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AD" w:rsidRPr="00CC31A4" w:rsidRDefault="00EB50AD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проведении аукциона по продаже земельн</w:t>
      </w:r>
      <w:r>
        <w:rPr>
          <w:rFonts w:ascii="Times New Roman" w:hAnsi="Times New Roman"/>
          <w:b/>
          <w:sz w:val="24"/>
          <w:szCs w:val="24"/>
        </w:rPr>
        <w:t>ых участков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EB50AD" w:rsidRDefault="00EB50AD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 ноября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года в </w:t>
      </w:r>
      <w:r w:rsidRPr="006C0F8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C0F8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6C0F86">
        <w:rPr>
          <w:rFonts w:ascii="Times New Roman" w:hAnsi="Times New Roman"/>
          <w:sz w:val="24"/>
          <w:szCs w:val="24"/>
          <w:u w:val="single"/>
        </w:rPr>
        <w:t>0</w:t>
      </w:r>
      <w:r w:rsidRPr="00CC31A4">
        <w:rPr>
          <w:rFonts w:ascii="Times New Roman" w:hAnsi="Times New Roman"/>
          <w:sz w:val="24"/>
          <w:szCs w:val="24"/>
        </w:rPr>
        <w:t xml:space="preserve"> в здании Путришковского сельского исполнительного комитета (аг. Путришки, ул. Тарханова, 49 Гродненский район) состоится 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1A4">
        <w:rPr>
          <w:rFonts w:ascii="Times New Roman" w:hAnsi="Times New Roman"/>
          <w:sz w:val="24"/>
          <w:szCs w:val="24"/>
        </w:rPr>
        <w:t>по прод</w:t>
      </w:r>
      <w:r>
        <w:rPr>
          <w:rFonts w:ascii="Times New Roman" w:hAnsi="Times New Roman"/>
          <w:sz w:val="24"/>
          <w:szCs w:val="24"/>
        </w:rPr>
        <w:t>аже земельных участков</w:t>
      </w:r>
      <w:r w:rsidRPr="00CC31A4">
        <w:rPr>
          <w:rFonts w:ascii="Times New Roman" w:hAnsi="Times New Roman"/>
          <w:sz w:val="24"/>
          <w:szCs w:val="24"/>
        </w:rPr>
        <w:t xml:space="preserve"> </w:t>
      </w:r>
      <w:r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>
        <w:rPr>
          <w:rFonts w:ascii="Times New Roman" w:hAnsi="Times New Roman"/>
          <w:sz w:val="24"/>
          <w:szCs w:val="24"/>
        </w:rPr>
        <w:t>одноквартирного жилого дома</w:t>
      </w:r>
      <w:r w:rsidRPr="00CC31A4">
        <w:rPr>
          <w:rFonts w:ascii="Times New Roman" w:hAnsi="Times New Roman"/>
          <w:sz w:val="24"/>
          <w:szCs w:val="24"/>
        </w:rPr>
        <w:t>.</w:t>
      </w:r>
    </w:p>
    <w:p w:rsidR="00EB50AD" w:rsidRPr="00B50AA0" w:rsidRDefault="00EB50AD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1701"/>
        <w:gridCol w:w="2268"/>
        <w:gridCol w:w="1953"/>
      </w:tblGrid>
      <w:tr w:rsidR="00EB50AD" w:rsidTr="00B16D5F">
        <w:trPr>
          <w:trHeight w:val="1893"/>
        </w:trPr>
        <w:tc>
          <w:tcPr>
            <w:tcW w:w="3794" w:type="dxa"/>
          </w:tcPr>
          <w:p w:rsidR="00EB50AD" w:rsidRDefault="00EB50A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</w:tcPr>
          <w:p w:rsidR="00EB50AD" w:rsidRPr="00731CE9" w:rsidRDefault="00EB50A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:rsidR="00EB50AD" w:rsidRPr="00731CE9" w:rsidRDefault="00EB50AD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1984" w:type="dxa"/>
          </w:tcPr>
          <w:p w:rsidR="00EB50AD" w:rsidRDefault="00EB50A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</w:tcPr>
          <w:p w:rsidR="00EB50AD" w:rsidRPr="000E1E3E" w:rsidRDefault="00EB50AD" w:rsidP="00500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Подлежащие возмещению затраты на строительство  инженерной и транспортной инфраструктуры, руб.</w:t>
            </w:r>
          </w:p>
        </w:tc>
        <w:tc>
          <w:tcPr>
            <w:tcW w:w="1701" w:type="dxa"/>
          </w:tcPr>
          <w:p w:rsidR="00EB50AD" w:rsidRDefault="00EB50A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</w:tcPr>
          <w:p w:rsidR="00EB50AD" w:rsidRDefault="00EB50AD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EB50AD" w:rsidRDefault="00EB50A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EB50AD" w:rsidTr="00B16D5F">
        <w:trPr>
          <w:trHeight w:val="912"/>
        </w:trPr>
        <w:tc>
          <w:tcPr>
            <w:tcW w:w="3794" w:type="dxa"/>
          </w:tcPr>
          <w:p w:rsidR="00EB50AD" w:rsidRDefault="00EB50AD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002201000039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EB50AD" w:rsidRPr="00B17A07" w:rsidRDefault="00EB50A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Дуброва, У-8</w:t>
            </w:r>
          </w:p>
        </w:tc>
        <w:tc>
          <w:tcPr>
            <w:tcW w:w="1276" w:type="dxa"/>
          </w:tcPr>
          <w:p w:rsidR="00EB50AD" w:rsidRPr="00B17A07" w:rsidRDefault="00EB50AD" w:rsidP="0009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AD" w:rsidRPr="00B17A07" w:rsidRDefault="00EB50A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1984" w:type="dxa"/>
          </w:tcPr>
          <w:p w:rsidR="00EB50AD" w:rsidRPr="00B17A07" w:rsidRDefault="00EB50AD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EB50AD" w:rsidRPr="00B17A07" w:rsidRDefault="00EB50AD" w:rsidP="00A04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3669,49</w:t>
            </w:r>
          </w:p>
        </w:tc>
        <w:tc>
          <w:tcPr>
            <w:tcW w:w="1701" w:type="dxa"/>
            <w:vAlign w:val="center"/>
          </w:tcPr>
          <w:p w:rsidR="00EB50AD" w:rsidRPr="00B17A07" w:rsidRDefault="00EB50AD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AD" w:rsidRDefault="00EB50AD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10 000</w:t>
            </w:r>
          </w:p>
          <w:p w:rsidR="00EB50AD" w:rsidRPr="00B17A07" w:rsidRDefault="00EB50AD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50AD" w:rsidRDefault="00EB50AD" w:rsidP="007C712F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EB50AD" w:rsidRPr="00FE377B" w:rsidRDefault="00EB50AD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электроснабжения, асфальтобетонное покрытие проезжей части улиц отсутствует</w:t>
            </w:r>
          </w:p>
          <w:p w:rsidR="00EB50AD" w:rsidRPr="00FE377B" w:rsidRDefault="00EB50AD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0AD" w:rsidTr="00B16D5F">
        <w:trPr>
          <w:trHeight w:val="912"/>
        </w:trPr>
        <w:tc>
          <w:tcPr>
            <w:tcW w:w="3794" w:type="dxa"/>
          </w:tcPr>
          <w:p w:rsidR="00EB50AD" w:rsidRDefault="00EB50A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422088010701000217</w:t>
            </w:r>
          </w:p>
          <w:p w:rsidR="00EB50AD" w:rsidRDefault="00EB50A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EB50AD" w:rsidRPr="00B17A07" w:rsidRDefault="00EB50A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Чещавляны, У-35А</w:t>
            </w:r>
          </w:p>
        </w:tc>
        <w:tc>
          <w:tcPr>
            <w:tcW w:w="1276" w:type="dxa"/>
          </w:tcPr>
          <w:p w:rsidR="00EB50AD" w:rsidRPr="00B17A07" w:rsidRDefault="00EB50A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AD" w:rsidRPr="00B17A07" w:rsidRDefault="00EB50A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413</w:t>
            </w:r>
          </w:p>
        </w:tc>
        <w:tc>
          <w:tcPr>
            <w:tcW w:w="1984" w:type="dxa"/>
          </w:tcPr>
          <w:p w:rsidR="00EB50AD" w:rsidRPr="00B17A07" w:rsidRDefault="00EB50A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EB50AD" w:rsidRPr="00B17A07" w:rsidRDefault="00EB50A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</w:tc>
        <w:tc>
          <w:tcPr>
            <w:tcW w:w="1701" w:type="dxa"/>
            <w:vAlign w:val="center"/>
          </w:tcPr>
          <w:p w:rsidR="00EB50AD" w:rsidRPr="00B17A07" w:rsidRDefault="00EB50A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0AD" w:rsidRDefault="00EB50A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7 000</w:t>
            </w:r>
          </w:p>
          <w:p w:rsidR="00EB50AD" w:rsidRPr="00B17A07" w:rsidRDefault="00EB50A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50AD" w:rsidRDefault="00EB50AD" w:rsidP="00C054A3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EB50AD" w:rsidRPr="00FE377B" w:rsidRDefault="00EB50AD" w:rsidP="00575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электроснабжения, асфальтобетонное покрытие проезжей части улиц отсутствует.</w:t>
            </w:r>
          </w:p>
          <w:p w:rsidR="00EB50AD" w:rsidRPr="00FE377B" w:rsidRDefault="00EB50AD" w:rsidP="00C05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 условием демонтажа существующего сооружения (погреб)</w:t>
            </w:r>
          </w:p>
        </w:tc>
      </w:tr>
    </w:tbl>
    <w:p w:rsidR="00EB50AD" w:rsidRDefault="00EB50AD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0AD" w:rsidRPr="002630F9" w:rsidRDefault="00EB50AD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>до 1</w:t>
      </w:r>
      <w:r>
        <w:rPr>
          <w:rFonts w:ascii="Times New Roman" w:hAnsi="Times New Roman"/>
          <w:b/>
          <w:sz w:val="24"/>
          <w:szCs w:val="24"/>
        </w:rPr>
        <w:t>6</w:t>
      </w:r>
      <w:r w:rsidRPr="00391D20">
        <w:rPr>
          <w:rFonts w:ascii="Times New Roman" w:hAnsi="Times New Roman"/>
          <w:b/>
          <w:sz w:val="24"/>
          <w:szCs w:val="24"/>
        </w:rPr>
        <w:t xml:space="preserve">:00     </w:t>
      </w:r>
      <w:r>
        <w:rPr>
          <w:rFonts w:ascii="Times New Roman" w:hAnsi="Times New Roman"/>
          <w:b/>
          <w:sz w:val="24"/>
          <w:szCs w:val="24"/>
        </w:rPr>
        <w:t xml:space="preserve">19 ноября </w:t>
      </w:r>
      <w:r w:rsidRPr="00391D2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и проведению аукциона по адресу: аг. Путришки, ул. Тарханова, 49</w:t>
      </w:r>
      <w:r>
        <w:rPr>
          <w:rFonts w:ascii="Times New Roman" w:hAnsi="Times New Roman"/>
          <w:sz w:val="24"/>
          <w:szCs w:val="24"/>
        </w:rPr>
        <w:t>,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EB50AD" w:rsidRPr="002630F9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EB50AD" w:rsidRPr="002630F9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EB50AD" w:rsidRPr="002630F9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EB50AD" w:rsidRPr="002630F9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EB50AD" w:rsidRPr="002630F9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При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:rsidR="00EB50AD" w:rsidRPr="002630F9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EB50AD" w:rsidRPr="002630F9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EB50AD" w:rsidRPr="002630F9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>
        <w:rPr>
          <w:rFonts w:ascii="Times New Roman" w:hAnsi="Times New Roman"/>
          <w:b/>
          <w:sz w:val="24"/>
          <w:szCs w:val="24"/>
        </w:rPr>
        <w:t>917 209, 917 424, 917 542, 974 071.</w:t>
      </w:r>
    </w:p>
    <w:p w:rsidR="00EB50AD" w:rsidRPr="002630F9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</w:p>
    <w:p w:rsidR="00EB50AD" w:rsidRPr="002630F9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начальной цены предмета аукциона, увеличенной на пять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:rsidR="00EB50AD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 xml:space="preserve">, а также возместить затраты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>и обратиться в Путришковский сельисполком за получением выпис</w:t>
      </w:r>
      <w:r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:rsidR="00EB50AD" w:rsidRPr="00CA38A0" w:rsidRDefault="00EB50AD" w:rsidP="00D9687B">
      <w:pPr>
        <w:spacing w:after="0"/>
        <w:ind w:firstLine="567"/>
        <w:jc w:val="both"/>
        <w:rPr>
          <w:rFonts w:ascii="Times New Roman" w:hAnsi="Times New Roman"/>
          <w:b/>
          <w:i/>
          <w:lang w:eastAsia="ru-RU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</w:t>
      </w:r>
      <w:r>
        <w:rPr>
          <w:rFonts w:ascii="Times New Roman" w:hAnsi="Times New Roman"/>
          <w:sz w:val="24"/>
          <w:szCs w:val="24"/>
        </w:rPr>
        <w:t xml:space="preserve">возместить затраты на строительство инженерной и транспортной инфраструктуры </w:t>
      </w:r>
      <w:r w:rsidRPr="00EC4700">
        <w:rPr>
          <w:rFonts w:ascii="Times New Roman" w:hAnsi="Times New Roman"/>
          <w:sz w:val="24"/>
          <w:szCs w:val="24"/>
        </w:rPr>
        <w:t>(устройства вертикальной планировки</w:t>
      </w:r>
      <w:r>
        <w:rPr>
          <w:rFonts w:ascii="Times New Roman" w:hAnsi="Times New Roman"/>
          <w:sz w:val="24"/>
          <w:szCs w:val="24"/>
        </w:rPr>
        <w:t>, лот №1)</w:t>
      </w:r>
      <w:r w:rsidRPr="002630F9">
        <w:rPr>
          <w:rFonts w:ascii="Times New Roman" w:hAnsi="Times New Roman"/>
          <w:sz w:val="24"/>
          <w:szCs w:val="24"/>
        </w:rPr>
        <w:t xml:space="preserve"> 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области, № </w:t>
      </w:r>
      <w:r w:rsidRPr="0071568B">
        <w:rPr>
          <w:rFonts w:ascii="Times New Roman" w:hAnsi="Times New Roman"/>
          <w:b/>
          <w:i/>
          <w:sz w:val="24"/>
          <w:szCs w:val="24"/>
          <w:lang w:eastAsia="ru-RU"/>
        </w:rPr>
        <w:t xml:space="preserve">BY70 AKBB 3600 5140 0004 8000 0000 в ОАО "Беларусбанк" г. Минск, 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БИК </w:t>
      </w:r>
      <w:r w:rsidRPr="0071568B">
        <w:rPr>
          <w:rFonts w:ascii="Times New Roman" w:hAnsi="Times New Roman"/>
          <w:b/>
          <w:i/>
          <w:sz w:val="24"/>
          <w:szCs w:val="24"/>
          <w:lang w:eastAsia="ru-RU"/>
        </w:rPr>
        <w:t>AKBBBY2X, код платежа 4614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1568B">
        <w:rPr>
          <w:rFonts w:ascii="Times New Roman" w:hAnsi="Times New Roman"/>
          <w:b/>
          <w:i/>
          <w:sz w:val="24"/>
          <w:szCs w:val="24"/>
          <w:lang w:eastAsia="ru-RU"/>
        </w:rPr>
        <w:t>УНП 500563252</w:t>
      </w:r>
      <w:r w:rsidRPr="0071568B">
        <w:rPr>
          <w:rFonts w:ascii="Times New Roman" w:hAnsi="Times New Roman"/>
          <w:b/>
          <w:i/>
          <w:lang w:eastAsia="ru-RU"/>
        </w:rPr>
        <w:t>;</w:t>
      </w:r>
    </w:p>
    <w:p w:rsidR="00EB50AD" w:rsidRDefault="00EB50AD" w:rsidP="00D96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EB50AD" w:rsidRPr="002630F9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:rsidR="00EB50AD" w:rsidRPr="002630F9" w:rsidRDefault="00EB50AD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в течение одного года со дня 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EB50AD" w:rsidRDefault="00EB50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EB50AD" w:rsidRDefault="00EB50AD" w:rsidP="000C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AD" w:rsidRPr="00D46FBB" w:rsidRDefault="00EB50AD" w:rsidP="000C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AD" w:rsidRDefault="00EB50AD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EB50AD" w:rsidRPr="00A373AF" w:rsidRDefault="00EB50AD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EB50AD" w:rsidRPr="00A373AF" w:rsidRDefault="00EB50AD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EB50AD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0E1E3E"/>
    <w:rsid w:val="0010652C"/>
    <w:rsid w:val="00112EA3"/>
    <w:rsid w:val="00146468"/>
    <w:rsid w:val="001824BE"/>
    <w:rsid w:val="001949B5"/>
    <w:rsid w:val="001A04DE"/>
    <w:rsid w:val="001A120B"/>
    <w:rsid w:val="001E0B9F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0F0B"/>
    <w:rsid w:val="002966C5"/>
    <w:rsid w:val="002B314B"/>
    <w:rsid w:val="002D1345"/>
    <w:rsid w:val="002E2838"/>
    <w:rsid w:val="002F49D0"/>
    <w:rsid w:val="00314C75"/>
    <w:rsid w:val="0033457C"/>
    <w:rsid w:val="003349B3"/>
    <w:rsid w:val="00343BBC"/>
    <w:rsid w:val="00352A2F"/>
    <w:rsid w:val="003615A0"/>
    <w:rsid w:val="00363CC9"/>
    <w:rsid w:val="00371885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173DF"/>
    <w:rsid w:val="00417D6C"/>
    <w:rsid w:val="004268E8"/>
    <w:rsid w:val="004317B1"/>
    <w:rsid w:val="004333BA"/>
    <w:rsid w:val="0043711F"/>
    <w:rsid w:val="0044075F"/>
    <w:rsid w:val="0044628B"/>
    <w:rsid w:val="0047198B"/>
    <w:rsid w:val="004B4E0E"/>
    <w:rsid w:val="004D13E4"/>
    <w:rsid w:val="004D5AAF"/>
    <w:rsid w:val="004E6A2C"/>
    <w:rsid w:val="004F1C48"/>
    <w:rsid w:val="004F67FD"/>
    <w:rsid w:val="00500209"/>
    <w:rsid w:val="005057E5"/>
    <w:rsid w:val="00532AAC"/>
    <w:rsid w:val="00565DF9"/>
    <w:rsid w:val="00567C9A"/>
    <w:rsid w:val="00570409"/>
    <w:rsid w:val="00575EC3"/>
    <w:rsid w:val="00582FED"/>
    <w:rsid w:val="00593A17"/>
    <w:rsid w:val="00593AA2"/>
    <w:rsid w:val="005975AE"/>
    <w:rsid w:val="005B1D76"/>
    <w:rsid w:val="005C4AED"/>
    <w:rsid w:val="005C6A98"/>
    <w:rsid w:val="005E1CCD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31CE9"/>
    <w:rsid w:val="00764AF1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147B"/>
    <w:rsid w:val="008B49B2"/>
    <w:rsid w:val="008D3C1D"/>
    <w:rsid w:val="008D51CF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04EB0"/>
    <w:rsid w:val="00A373AF"/>
    <w:rsid w:val="00A407EE"/>
    <w:rsid w:val="00AB1D6C"/>
    <w:rsid w:val="00AB22F4"/>
    <w:rsid w:val="00AB2864"/>
    <w:rsid w:val="00AB43D4"/>
    <w:rsid w:val="00AB50A0"/>
    <w:rsid w:val="00AB6A68"/>
    <w:rsid w:val="00AC0E65"/>
    <w:rsid w:val="00B129A9"/>
    <w:rsid w:val="00B14BFC"/>
    <w:rsid w:val="00B16D5F"/>
    <w:rsid w:val="00B17A07"/>
    <w:rsid w:val="00B322A6"/>
    <w:rsid w:val="00B36C57"/>
    <w:rsid w:val="00B450E6"/>
    <w:rsid w:val="00B45637"/>
    <w:rsid w:val="00B50AA0"/>
    <w:rsid w:val="00B53754"/>
    <w:rsid w:val="00B75879"/>
    <w:rsid w:val="00BB65EE"/>
    <w:rsid w:val="00BC688F"/>
    <w:rsid w:val="00BD143C"/>
    <w:rsid w:val="00BD4B73"/>
    <w:rsid w:val="00BD5E53"/>
    <w:rsid w:val="00C054A3"/>
    <w:rsid w:val="00C332B5"/>
    <w:rsid w:val="00C7627B"/>
    <w:rsid w:val="00C9148D"/>
    <w:rsid w:val="00C92354"/>
    <w:rsid w:val="00CA38A0"/>
    <w:rsid w:val="00CA532F"/>
    <w:rsid w:val="00CB2C46"/>
    <w:rsid w:val="00CC31A4"/>
    <w:rsid w:val="00CC7820"/>
    <w:rsid w:val="00CD37ED"/>
    <w:rsid w:val="00D2059E"/>
    <w:rsid w:val="00D46FBB"/>
    <w:rsid w:val="00D56DEC"/>
    <w:rsid w:val="00D64E58"/>
    <w:rsid w:val="00D73050"/>
    <w:rsid w:val="00D83472"/>
    <w:rsid w:val="00D83E99"/>
    <w:rsid w:val="00D9687B"/>
    <w:rsid w:val="00DA32A9"/>
    <w:rsid w:val="00E01D69"/>
    <w:rsid w:val="00E23DA5"/>
    <w:rsid w:val="00E449FC"/>
    <w:rsid w:val="00E47452"/>
    <w:rsid w:val="00E54792"/>
    <w:rsid w:val="00E77CCB"/>
    <w:rsid w:val="00EA7480"/>
    <w:rsid w:val="00EB13E6"/>
    <w:rsid w:val="00EB50AD"/>
    <w:rsid w:val="00EC4700"/>
    <w:rsid w:val="00EE3DAF"/>
    <w:rsid w:val="00F13569"/>
    <w:rsid w:val="00F15125"/>
    <w:rsid w:val="00F21C76"/>
    <w:rsid w:val="00F45065"/>
    <w:rsid w:val="00F4614F"/>
    <w:rsid w:val="00F66943"/>
    <w:rsid w:val="00F909B5"/>
    <w:rsid w:val="00FE377B"/>
    <w:rsid w:val="00FE54DE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73"/>
    <w:rPr>
      <w:rFonts w:ascii="Tahoma" w:hAnsi="Tahoma"/>
      <w:sz w:val="16"/>
      <w:lang w:eastAsia="en-US"/>
    </w:rPr>
  </w:style>
  <w:style w:type="paragraph" w:styleId="NoSpacing">
    <w:name w:val="No Spacing"/>
    <w:uiPriority w:val="99"/>
    <w:qFormat/>
    <w:rsid w:val="00D46FBB"/>
    <w:rPr>
      <w:rFonts w:eastAsia="Times New Roman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951</Words>
  <Characters>5424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ITEX</dc:creator>
  <cp:keywords/>
  <dc:description/>
  <cp:lastModifiedBy>m.marchenko</cp:lastModifiedBy>
  <cp:revision>2</cp:revision>
  <cp:lastPrinted>2020-12-28T11:38:00Z</cp:lastPrinted>
  <dcterms:created xsi:type="dcterms:W3CDTF">2021-10-22T15:38:00Z</dcterms:created>
  <dcterms:modified xsi:type="dcterms:W3CDTF">2021-10-22T15:38:00Z</dcterms:modified>
</cp:coreProperties>
</file>