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15" w:rsidRDefault="00803715" w:rsidP="00CB0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A50">
        <w:rPr>
          <w:b/>
          <w:sz w:val="24"/>
          <w:szCs w:val="24"/>
        </w:rPr>
        <w:t>ОБЪЯВЛЕНИЕ</w:t>
      </w:r>
    </w:p>
    <w:p w:rsidR="00803715" w:rsidRPr="00FC7A50" w:rsidRDefault="00803715" w:rsidP="00CB042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C7A50">
        <w:rPr>
          <w:b/>
          <w:sz w:val="24"/>
          <w:szCs w:val="24"/>
        </w:rPr>
        <w:t xml:space="preserve">о торгах </w:t>
      </w:r>
    </w:p>
    <w:p w:rsidR="00803715" w:rsidRPr="00FC7A50" w:rsidRDefault="00803715" w:rsidP="00CB042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03715" w:rsidRPr="00FC7A50" w:rsidRDefault="00803715" w:rsidP="00CB04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C7A50">
        <w:rPr>
          <w:sz w:val="24"/>
          <w:szCs w:val="24"/>
          <w:lang w:eastAsia="en-US"/>
        </w:rPr>
        <w:t>Заместитель начальника отдела принудительного исполнения управления принудительного исполнения главного управления юстиции Гродненского облисполкома Власов Александр Петрович</w:t>
      </w:r>
      <w:r w:rsidRPr="00FC7A50">
        <w:rPr>
          <w:sz w:val="24"/>
          <w:szCs w:val="24"/>
        </w:rPr>
        <w:t xml:space="preserve"> объявляет о проведении торгов по продаже имущества, принадлежащего </w:t>
      </w:r>
      <w:r w:rsidRPr="00FC7A50">
        <w:rPr>
          <w:sz w:val="24"/>
          <w:szCs w:val="24"/>
          <w:lang w:eastAsia="en-US"/>
        </w:rPr>
        <w:t>ДСУП «Гродненская СПМК-61», находящегося по адресу: Гродненский район, д. П</w:t>
      </w:r>
      <w:r>
        <w:rPr>
          <w:sz w:val="24"/>
          <w:szCs w:val="24"/>
          <w:lang w:eastAsia="en-US"/>
        </w:rPr>
        <w:t>ушкар</w:t>
      </w:r>
      <w:bookmarkStart w:id="0" w:name="_GoBack"/>
      <w:bookmarkEnd w:id="0"/>
      <w:r w:rsidRPr="00FC7A50">
        <w:rPr>
          <w:sz w:val="24"/>
          <w:szCs w:val="24"/>
          <w:lang w:eastAsia="en-US"/>
        </w:rPr>
        <w:t>и.</w:t>
      </w:r>
    </w:p>
    <w:p w:rsidR="00803715" w:rsidRPr="00FC7A50" w:rsidRDefault="00803715" w:rsidP="00FC7A50">
      <w:pPr>
        <w:jc w:val="both"/>
        <w:rPr>
          <w:b/>
          <w:sz w:val="24"/>
          <w:szCs w:val="24"/>
          <w:lang w:eastAsia="en-US"/>
        </w:rPr>
      </w:pPr>
      <w:r w:rsidRPr="00FC7A50">
        <w:rPr>
          <w:b/>
          <w:sz w:val="24"/>
          <w:szCs w:val="24"/>
          <w:lang w:eastAsia="en-US"/>
        </w:rPr>
        <w:t xml:space="preserve">Лот № 1 – </w:t>
      </w:r>
      <w:r>
        <w:rPr>
          <w:b/>
          <w:sz w:val="24"/>
          <w:szCs w:val="24"/>
          <w:lang w:eastAsia="en-US"/>
        </w:rPr>
        <w:t xml:space="preserve">начальная стоимость </w:t>
      </w:r>
      <w:r w:rsidRPr="00C04491">
        <w:rPr>
          <w:b/>
          <w:bCs/>
          <w:sz w:val="24"/>
          <w:szCs w:val="24"/>
          <w:lang w:eastAsia="en-US"/>
        </w:rPr>
        <w:t>621740,00</w:t>
      </w:r>
      <w:r w:rsidRPr="00FC7A50">
        <w:rPr>
          <w:b/>
          <w:sz w:val="24"/>
          <w:szCs w:val="24"/>
          <w:lang w:eastAsia="en-US"/>
        </w:rPr>
        <w:t xml:space="preserve"> руб.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720"/>
      </w:tblGrid>
      <w:tr w:rsidR="00803715" w:rsidRPr="00C04491" w:rsidTr="00D158CE">
        <w:trPr>
          <w:trHeight w:val="437"/>
        </w:trPr>
        <w:tc>
          <w:tcPr>
            <w:tcW w:w="6433" w:type="dxa"/>
          </w:tcPr>
          <w:p w:rsidR="00803715" w:rsidRPr="00C04491" w:rsidRDefault="00803715" w:rsidP="00C044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04491">
              <w:rPr>
                <w:lang w:eastAsia="en-US"/>
              </w:rPr>
              <w:t>Наименование имущества</w:t>
            </w:r>
          </w:p>
        </w:tc>
      </w:tr>
      <w:tr w:rsidR="00803715" w:rsidRPr="00C04491" w:rsidTr="00D158CE">
        <w:trPr>
          <w:trHeight w:val="529"/>
        </w:trPr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Производственное помещение, инв. № 400/ D-90615, 891,3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Асфальтобетонное покрытие, инв. № 400/С-86168, 2526,50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Трансформаторная подстанция, инв. № 400/С-25123, 42,6 кв.м</w:t>
            </w:r>
          </w:p>
        </w:tc>
      </w:tr>
      <w:tr w:rsidR="00803715" w:rsidRPr="00C04491" w:rsidTr="00D158CE">
        <w:trPr>
          <w:trHeight w:val="433"/>
        </w:trPr>
        <w:tc>
          <w:tcPr>
            <w:tcW w:w="6433" w:type="dxa"/>
          </w:tcPr>
          <w:p w:rsidR="00803715" w:rsidRPr="00C04491" w:rsidRDefault="00803715" w:rsidP="00870693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Кабель подземный 10 кВ, инв. № 400/С-86470, </w:t>
            </w:r>
            <w:smartTag w:uri="urn:schemas-microsoft-com:office:smarttags" w:element="metricconverter">
              <w:smartTagPr>
                <w:attr w:name="ProductID" w:val="430,99 м"/>
              </w:smartTagPr>
              <w:r w:rsidRPr="00C04491">
                <w:rPr>
                  <w:lang w:eastAsia="en-US"/>
                </w:rPr>
                <w:t>430,99 м</w:t>
              </w:r>
            </w:smartTag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870693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Кабель подземный 0,4 кВ, инв. № 400/С-86467, </w:t>
            </w:r>
            <w:smartTag w:uri="urn:schemas-microsoft-com:office:smarttags" w:element="metricconverter">
              <w:smartTagPr>
                <w:attr w:name="ProductID" w:val="127,63 м"/>
              </w:smartTagPr>
              <w:r w:rsidRPr="00C04491">
                <w:rPr>
                  <w:lang w:eastAsia="en-US"/>
                </w:rPr>
                <w:t>127,63 м</w:t>
              </w:r>
            </w:smartTag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Мастерские, инв. № 400/D-90616, 357,1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04491">
              <w:rPr>
                <w:lang w:eastAsia="en-US"/>
              </w:rPr>
              <w:t>Гаражи, инв. № 400/С-11834, 739,2 кв.м, на земельном участке кад. № 422080412601000004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Помещение неустановленного назначения, 400/D-99303, 1485,3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Производственное помещение 400/ D-94982, 2375,2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Производственное помещение 400/ D-94984, 13,2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Производственное помещение 400/ D-94986, 6,2 кв.м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Капитальное строение с инвентарным номером 400/С-35624, здание административное (А 2/к) с навесом (1).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забор из сплошных ж/б плит (А) длинна 55,6мп, 1,8м высота;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>забор из спло</w:t>
            </w:r>
            <w:r>
              <w:rPr>
                <w:lang w:eastAsia="en-US"/>
              </w:rPr>
              <w:t>шных ж/б плит (Б), длинна 481,2</w:t>
            </w:r>
            <w:r w:rsidRPr="00C04491">
              <w:rPr>
                <w:lang w:eastAsia="en-US"/>
              </w:rPr>
              <w:t xml:space="preserve">мп, высота 2,0м;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забор из сплошных ж/б плит (В), длинна 20,3мп, высота 2,5м,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забор из сплошных ж/б плит (Г), высота 1,5м, длинна 53,9мп;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забор из сплошных ж/б плит (Д), длинна 29,О ми, высота 2,2м;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забор из камня (Е1),длинна 24мп, высота 1,2м;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ворота металлические (3),длинна 7,2мп, высота 2,9м;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ворота металлические (И), длинна 10,8мп, высота 1,5м;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>воротам</w:t>
            </w:r>
            <w:r>
              <w:rPr>
                <w:lang w:eastAsia="en-US"/>
              </w:rPr>
              <w:t>и металлические (К), длинна 6,0</w:t>
            </w:r>
            <w:r w:rsidRPr="00C04491">
              <w:rPr>
                <w:lang w:eastAsia="en-US"/>
              </w:rPr>
              <w:t>мп, высота 1,2м;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проезжая часть - площадь 19940м2 (ПГС-10см- площадь 19940м2, покрытие из асфальтобетона, площадь 19355м2; покрытие из цем. бетона -18см, площадь 290м2; покрытие из цементобетона, площадь 295м2),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пешеходная часть (тротуар из асфальтобетона, площадь 65м2), </w:t>
            </w:r>
          </w:p>
          <w:p w:rsidR="00803715" w:rsidRPr="00C04491" w:rsidRDefault="00803715" w:rsidP="00C04491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eastAsia="en-US"/>
              </w:rPr>
            </w:pPr>
            <w:r w:rsidRPr="00C04491">
              <w:rPr>
                <w:lang w:eastAsia="en-US"/>
              </w:rPr>
              <w:t xml:space="preserve">дорожный бортовой камень, длинна 759м 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Ящик силовой 2РП-П, инв. № 42270</w:t>
            </w:r>
          </w:p>
        </w:tc>
      </w:tr>
      <w:tr w:rsidR="00803715" w:rsidRPr="00C04491" w:rsidTr="00D158CE"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Трансформатор силовой, инв. 41107</w:t>
            </w:r>
          </w:p>
        </w:tc>
      </w:tr>
      <w:tr w:rsidR="00803715" w:rsidRPr="00C04491" w:rsidTr="00D158CE">
        <w:trPr>
          <w:trHeight w:val="279"/>
        </w:trPr>
        <w:tc>
          <w:tcPr>
            <w:tcW w:w="6433" w:type="dxa"/>
          </w:tcPr>
          <w:p w:rsidR="00803715" w:rsidRPr="00C04491" w:rsidRDefault="00803715" w:rsidP="00C04491">
            <w:pPr>
              <w:spacing w:after="200" w:line="276" w:lineRule="auto"/>
              <w:rPr>
                <w:lang w:eastAsia="en-US"/>
              </w:rPr>
            </w:pPr>
            <w:r w:rsidRPr="00C04491">
              <w:rPr>
                <w:lang w:eastAsia="en-US"/>
              </w:rPr>
              <w:t>Подпорная стена, бутовая</w:t>
            </w:r>
          </w:p>
        </w:tc>
      </w:tr>
    </w:tbl>
    <w:p w:rsidR="00803715" w:rsidRPr="00FC7A50" w:rsidRDefault="00803715" w:rsidP="00CB0426">
      <w:pPr>
        <w:autoSpaceDE w:val="0"/>
        <w:autoSpaceDN w:val="0"/>
        <w:jc w:val="both"/>
        <w:rPr>
          <w:sz w:val="24"/>
          <w:szCs w:val="24"/>
        </w:rPr>
      </w:pPr>
      <w:r w:rsidRPr="00FC7A50">
        <w:rPr>
          <w:sz w:val="24"/>
          <w:szCs w:val="24"/>
        </w:rPr>
        <w:t xml:space="preserve">        Место, дата и время проведения торгов: г. Гродно, ул. М. Горького, 47а, каб. № 6, 30.</w:t>
      </w:r>
      <w:r>
        <w:rPr>
          <w:sz w:val="24"/>
          <w:szCs w:val="24"/>
        </w:rPr>
        <w:t>10</w:t>
      </w:r>
      <w:r w:rsidRPr="00FC7A50">
        <w:rPr>
          <w:sz w:val="24"/>
          <w:szCs w:val="24"/>
        </w:rPr>
        <w:t>.2017, 1</w:t>
      </w:r>
      <w:r>
        <w:rPr>
          <w:sz w:val="24"/>
          <w:szCs w:val="24"/>
        </w:rPr>
        <w:t>1</w:t>
      </w:r>
      <w:r w:rsidRPr="00FC7A50">
        <w:rPr>
          <w:sz w:val="24"/>
          <w:szCs w:val="24"/>
        </w:rPr>
        <w:t>.00 часов.</w:t>
      </w:r>
    </w:p>
    <w:p w:rsidR="00803715" w:rsidRDefault="00803715" w:rsidP="00CB0426">
      <w:pPr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  <w:r w:rsidRPr="00FC7A50">
        <w:rPr>
          <w:sz w:val="24"/>
          <w:szCs w:val="24"/>
        </w:rPr>
        <w:t xml:space="preserve">Справочная информация: заместитель начальника отдела принудительного исполнения Власов Александр Петрович, тел./факс 8(0152)602337, моб. +375333993811, </w:t>
      </w:r>
      <w:hyperlink r:id="rId5" w:history="1">
        <w:r w:rsidRPr="00FC7A50">
          <w:rPr>
            <w:bCs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оpi.grodno@mail.grodno.by</w:t>
        </w:r>
      </w:hyperlink>
      <w:r w:rsidRPr="00FC7A50">
        <w:rPr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803715" w:rsidRPr="00FC7A50" w:rsidRDefault="00803715" w:rsidP="00CB0426">
      <w:pPr>
        <w:autoSpaceDE w:val="0"/>
        <w:autoSpaceDN w:val="0"/>
        <w:ind w:firstLine="567"/>
        <w:jc w:val="both"/>
        <w:rPr>
          <w:color w:val="000000"/>
          <w:sz w:val="24"/>
          <w:szCs w:val="24"/>
        </w:rPr>
      </w:pPr>
    </w:p>
    <w:p w:rsidR="00803715" w:rsidRPr="00FC7A50" w:rsidRDefault="00803715" w:rsidP="00CB0426">
      <w:pPr>
        <w:autoSpaceDE w:val="0"/>
        <w:autoSpaceDN w:val="0"/>
        <w:ind w:firstLine="567"/>
        <w:jc w:val="both"/>
        <w:rPr>
          <w:sz w:val="24"/>
          <w:szCs w:val="24"/>
          <w:u w:val="single"/>
          <w:lang w:eastAsia="en-US"/>
        </w:rPr>
      </w:pPr>
      <w:r w:rsidRPr="00FC7A50">
        <w:rPr>
          <w:sz w:val="24"/>
          <w:szCs w:val="24"/>
        </w:rPr>
        <w:t xml:space="preserve">Задаток в размере 10 процентов от стоимости имущества (лота) должен быть зачислен в срок до </w:t>
      </w:r>
      <w:r>
        <w:rPr>
          <w:sz w:val="24"/>
          <w:szCs w:val="24"/>
        </w:rPr>
        <w:t>29</w:t>
      </w:r>
      <w:r w:rsidRPr="00FC7A50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C7A50">
        <w:rPr>
          <w:sz w:val="24"/>
          <w:szCs w:val="24"/>
        </w:rPr>
        <w:t>.2017 на счет:</w:t>
      </w:r>
      <w:r w:rsidRPr="00C04491">
        <w:rPr>
          <w:sz w:val="24"/>
          <w:szCs w:val="24"/>
          <w:u w:val="single"/>
          <w:lang w:eastAsia="en-US"/>
        </w:rPr>
        <w:t xml:space="preserve">№ </w:t>
      </w:r>
      <w:r w:rsidRPr="00C04491">
        <w:rPr>
          <w:sz w:val="24"/>
          <w:szCs w:val="24"/>
          <w:u w:val="single"/>
          <w:lang w:val="en-US" w:eastAsia="en-US"/>
        </w:rPr>
        <w:t>BY</w:t>
      </w:r>
      <w:r w:rsidRPr="00C04491">
        <w:rPr>
          <w:sz w:val="24"/>
          <w:szCs w:val="24"/>
          <w:u w:val="single"/>
          <w:lang w:eastAsia="en-US"/>
        </w:rPr>
        <w:t>70</w:t>
      </w:r>
      <w:r w:rsidRPr="00C04491">
        <w:rPr>
          <w:sz w:val="24"/>
          <w:szCs w:val="24"/>
          <w:u w:val="single"/>
          <w:lang w:val="en-US" w:eastAsia="en-US"/>
        </w:rPr>
        <w:t>AKBB</w:t>
      </w:r>
      <w:r w:rsidRPr="00C04491">
        <w:rPr>
          <w:sz w:val="24"/>
          <w:szCs w:val="24"/>
          <w:u w:val="single"/>
          <w:lang w:eastAsia="en-US"/>
        </w:rPr>
        <w:t xml:space="preserve">36429050040874000000 в филиале №400 АСБ «Беларусбанк» - Гродненское областное управление, БИК банка – </w:t>
      </w:r>
      <w:r w:rsidRPr="00C04491">
        <w:rPr>
          <w:sz w:val="24"/>
          <w:szCs w:val="24"/>
          <w:u w:val="single"/>
          <w:lang w:val="en-US" w:eastAsia="en-US"/>
        </w:rPr>
        <w:t>AKBBBY</w:t>
      </w:r>
      <w:r w:rsidRPr="00C04491">
        <w:rPr>
          <w:sz w:val="24"/>
          <w:szCs w:val="24"/>
          <w:u w:val="single"/>
          <w:lang w:eastAsia="en-US"/>
        </w:rPr>
        <w:t>21400, УНП 500037201, получатель – главное управление юстиции Гродненского облисполкома.</w:t>
      </w:r>
    </w:p>
    <w:p w:rsidR="00803715" w:rsidRPr="00FC7A50" w:rsidRDefault="00803715" w:rsidP="00CB042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FC7A50">
        <w:rPr>
          <w:color w:val="000000"/>
          <w:sz w:val="24"/>
          <w:szCs w:val="24"/>
        </w:rPr>
        <w:t>Величина первого шага составляет 5 процентов начальной стоимости выставленного на торги имущества (лота)</w:t>
      </w:r>
      <w:r w:rsidRPr="00FC7A50">
        <w:rPr>
          <w:sz w:val="24"/>
          <w:szCs w:val="24"/>
        </w:rPr>
        <w:t>.</w:t>
      </w:r>
    </w:p>
    <w:p w:rsidR="00803715" w:rsidRPr="00B93DC6" w:rsidRDefault="00803715" w:rsidP="00CB0426">
      <w:pPr>
        <w:widowControl w:val="0"/>
        <w:autoSpaceDE w:val="0"/>
        <w:autoSpaceDN w:val="0"/>
        <w:jc w:val="both"/>
        <w:rPr>
          <w:sz w:val="30"/>
        </w:rPr>
      </w:pPr>
      <w:r w:rsidRPr="00FC7A50">
        <w:rPr>
          <w:color w:val="000000"/>
          <w:sz w:val="24"/>
          <w:szCs w:val="24"/>
        </w:rPr>
        <w:t xml:space="preserve">        В соответствии со статьей 97 Закона Республики Беларусь «Об исполнительном производстве» </w:t>
      </w:r>
      <w:r w:rsidRPr="00FC7A50">
        <w:rPr>
          <w:sz w:val="24"/>
          <w:szCs w:val="24"/>
        </w:rPr>
        <w:t>возмещение затрат на организацию и проведение торгов осуществляется участником, выигравшим торги (покупателем).</w:t>
      </w:r>
    </w:p>
    <w:sectPr w:rsidR="00803715" w:rsidRPr="00B93DC6" w:rsidSect="00FC7A50">
      <w:pgSz w:w="11906" w:h="16838"/>
      <w:pgMar w:top="68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7788"/>
    <w:multiLevelType w:val="hybridMultilevel"/>
    <w:tmpl w:val="2E48FA94"/>
    <w:lvl w:ilvl="0" w:tplc="973AF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6D04A2"/>
    <w:multiLevelType w:val="hybridMultilevel"/>
    <w:tmpl w:val="E2C8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2B"/>
    <w:rsid w:val="00000F7C"/>
    <w:rsid w:val="000029BF"/>
    <w:rsid w:val="0000651D"/>
    <w:rsid w:val="000403F4"/>
    <w:rsid w:val="00042B9C"/>
    <w:rsid w:val="00055FC5"/>
    <w:rsid w:val="00060057"/>
    <w:rsid w:val="000665BE"/>
    <w:rsid w:val="00070731"/>
    <w:rsid w:val="00080E99"/>
    <w:rsid w:val="000B4C1B"/>
    <w:rsid w:val="000E0E1C"/>
    <w:rsid w:val="000F74EB"/>
    <w:rsid w:val="00107E13"/>
    <w:rsid w:val="00120F25"/>
    <w:rsid w:val="00126151"/>
    <w:rsid w:val="00133C2B"/>
    <w:rsid w:val="00153FCC"/>
    <w:rsid w:val="00182CAE"/>
    <w:rsid w:val="001A7C94"/>
    <w:rsid w:val="001E591E"/>
    <w:rsid w:val="001F7E4A"/>
    <w:rsid w:val="00205CEE"/>
    <w:rsid w:val="00221B67"/>
    <w:rsid w:val="002234CE"/>
    <w:rsid w:val="00242B93"/>
    <w:rsid w:val="00253B16"/>
    <w:rsid w:val="00265132"/>
    <w:rsid w:val="00265D4B"/>
    <w:rsid w:val="002671D2"/>
    <w:rsid w:val="00293797"/>
    <w:rsid w:val="002A7787"/>
    <w:rsid w:val="002B0EC9"/>
    <w:rsid w:val="002C0A63"/>
    <w:rsid w:val="002F2CFF"/>
    <w:rsid w:val="002F3592"/>
    <w:rsid w:val="0030054B"/>
    <w:rsid w:val="0032308D"/>
    <w:rsid w:val="00342735"/>
    <w:rsid w:val="00347804"/>
    <w:rsid w:val="003545CA"/>
    <w:rsid w:val="00364580"/>
    <w:rsid w:val="00367985"/>
    <w:rsid w:val="003705B3"/>
    <w:rsid w:val="00371FE7"/>
    <w:rsid w:val="00373A18"/>
    <w:rsid w:val="00381311"/>
    <w:rsid w:val="00382FDE"/>
    <w:rsid w:val="003833F4"/>
    <w:rsid w:val="00385AC4"/>
    <w:rsid w:val="00386F7A"/>
    <w:rsid w:val="003940BC"/>
    <w:rsid w:val="003948A7"/>
    <w:rsid w:val="0039655D"/>
    <w:rsid w:val="003A249B"/>
    <w:rsid w:val="003A685F"/>
    <w:rsid w:val="003A7B20"/>
    <w:rsid w:val="003B45CE"/>
    <w:rsid w:val="003D07EC"/>
    <w:rsid w:val="003F4C73"/>
    <w:rsid w:val="00411AB1"/>
    <w:rsid w:val="004220EE"/>
    <w:rsid w:val="0042263E"/>
    <w:rsid w:val="0042334E"/>
    <w:rsid w:val="00425042"/>
    <w:rsid w:val="00435555"/>
    <w:rsid w:val="004412E4"/>
    <w:rsid w:val="004451C3"/>
    <w:rsid w:val="00446368"/>
    <w:rsid w:val="00463B75"/>
    <w:rsid w:val="004673AD"/>
    <w:rsid w:val="0047394C"/>
    <w:rsid w:val="00481D09"/>
    <w:rsid w:val="004E3852"/>
    <w:rsid w:val="004E7B48"/>
    <w:rsid w:val="004F0D69"/>
    <w:rsid w:val="004F2211"/>
    <w:rsid w:val="004F4F95"/>
    <w:rsid w:val="00504647"/>
    <w:rsid w:val="005070EF"/>
    <w:rsid w:val="00510BCE"/>
    <w:rsid w:val="00573B00"/>
    <w:rsid w:val="00581FC9"/>
    <w:rsid w:val="0058484F"/>
    <w:rsid w:val="00584888"/>
    <w:rsid w:val="005B1273"/>
    <w:rsid w:val="005D729A"/>
    <w:rsid w:val="005E5164"/>
    <w:rsid w:val="005F0ABA"/>
    <w:rsid w:val="00600282"/>
    <w:rsid w:val="006030C5"/>
    <w:rsid w:val="006114BC"/>
    <w:rsid w:val="006150D8"/>
    <w:rsid w:val="006159BA"/>
    <w:rsid w:val="00630437"/>
    <w:rsid w:val="006352E5"/>
    <w:rsid w:val="00637057"/>
    <w:rsid w:val="006455FF"/>
    <w:rsid w:val="00685AF3"/>
    <w:rsid w:val="006A135D"/>
    <w:rsid w:val="006A5E97"/>
    <w:rsid w:val="006B23E4"/>
    <w:rsid w:val="006B4CC3"/>
    <w:rsid w:val="006C1F65"/>
    <w:rsid w:val="006C3624"/>
    <w:rsid w:val="006C45DD"/>
    <w:rsid w:val="006C5441"/>
    <w:rsid w:val="006D29BC"/>
    <w:rsid w:val="006D4970"/>
    <w:rsid w:val="006E1B28"/>
    <w:rsid w:val="006E1D5C"/>
    <w:rsid w:val="006E78F3"/>
    <w:rsid w:val="006F1A03"/>
    <w:rsid w:val="006F7CFF"/>
    <w:rsid w:val="00721F9C"/>
    <w:rsid w:val="00735AE7"/>
    <w:rsid w:val="00743422"/>
    <w:rsid w:val="00754BE6"/>
    <w:rsid w:val="00757E19"/>
    <w:rsid w:val="00760A9B"/>
    <w:rsid w:val="00776C5D"/>
    <w:rsid w:val="007779AB"/>
    <w:rsid w:val="007A77E8"/>
    <w:rsid w:val="007B2B88"/>
    <w:rsid w:val="007C55FE"/>
    <w:rsid w:val="007F160E"/>
    <w:rsid w:val="007F53F6"/>
    <w:rsid w:val="00803715"/>
    <w:rsid w:val="00821D0C"/>
    <w:rsid w:val="008307BD"/>
    <w:rsid w:val="00836504"/>
    <w:rsid w:val="008500BD"/>
    <w:rsid w:val="00856ABD"/>
    <w:rsid w:val="00870693"/>
    <w:rsid w:val="0088165C"/>
    <w:rsid w:val="008818B3"/>
    <w:rsid w:val="00887251"/>
    <w:rsid w:val="00892343"/>
    <w:rsid w:val="008A0673"/>
    <w:rsid w:val="008A19F0"/>
    <w:rsid w:val="008A67ED"/>
    <w:rsid w:val="008B2346"/>
    <w:rsid w:val="008B3A5E"/>
    <w:rsid w:val="008B7572"/>
    <w:rsid w:val="008D58EC"/>
    <w:rsid w:val="008D7D18"/>
    <w:rsid w:val="008F0824"/>
    <w:rsid w:val="0091701D"/>
    <w:rsid w:val="0093062B"/>
    <w:rsid w:val="009474D0"/>
    <w:rsid w:val="00961E1E"/>
    <w:rsid w:val="00976530"/>
    <w:rsid w:val="00990577"/>
    <w:rsid w:val="00995922"/>
    <w:rsid w:val="009A0E02"/>
    <w:rsid w:val="009B63FD"/>
    <w:rsid w:val="009C7707"/>
    <w:rsid w:val="009D1504"/>
    <w:rsid w:val="009D4154"/>
    <w:rsid w:val="009E1817"/>
    <w:rsid w:val="009E795A"/>
    <w:rsid w:val="009F320E"/>
    <w:rsid w:val="00A05C62"/>
    <w:rsid w:val="00A10E16"/>
    <w:rsid w:val="00A32F61"/>
    <w:rsid w:val="00A73DCA"/>
    <w:rsid w:val="00A74A5E"/>
    <w:rsid w:val="00AE39C8"/>
    <w:rsid w:val="00B06064"/>
    <w:rsid w:val="00B14F68"/>
    <w:rsid w:val="00B26810"/>
    <w:rsid w:val="00B3438D"/>
    <w:rsid w:val="00B369EC"/>
    <w:rsid w:val="00B47165"/>
    <w:rsid w:val="00B72C9B"/>
    <w:rsid w:val="00B864A6"/>
    <w:rsid w:val="00B93DC6"/>
    <w:rsid w:val="00B94A3A"/>
    <w:rsid w:val="00BE4C50"/>
    <w:rsid w:val="00C03E7F"/>
    <w:rsid w:val="00C04491"/>
    <w:rsid w:val="00C268C2"/>
    <w:rsid w:val="00C32780"/>
    <w:rsid w:val="00C3333A"/>
    <w:rsid w:val="00C42283"/>
    <w:rsid w:val="00C42429"/>
    <w:rsid w:val="00C57637"/>
    <w:rsid w:val="00C64C45"/>
    <w:rsid w:val="00C73F89"/>
    <w:rsid w:val="00C83733"/>
    <w:rsid w:val="00CA66BA"/>
    <w:rsid w:val="00CB0426"/>
    <w:rsid w:val="00CF6A6B"/>
    <w:rsid w:val="00D04141"/>
    <w:rsid w:val="00D078FE"/>
    <w:rsid w:val="00D158CE"/>
    <w:rsid w:val="00D22B8A"/>
    <w:rsid w:val="00D263B2"/>
    <w:rsid w:val="00D345D8"/>
    <w:rsid w:val="00D4137B"/>
    <w:rsid w:val="00D656C2"/>
    <w:rsid w:val="00D6609A"/>
    <w:rsid w:val="00D679B8"/>
    <w:rsid w:val="00D67A9A"/>
    <w:rsid w:val="00D86AB0"/>
    <w:rsid w:val="00DA7055"/>
    <w:rsid w:val="00DD3B7E"/>
    <w:rsid w:val="00DE2405"/>
    <w:rsid w:val="00E02093"/>
    <w:rsid w:val="00E07053"/>
    <w:rsid w:val="00E10D2F"/>
    <w:rsid w:val="00E17EAF"/>
    <w:rsid w:val="00E2593B"/>
    <w:rsid w:val="00E3458A"/>
    <w:rsid w:val="00E65DD1"/>
    <w:rsid w:val="00E72D3B"/>
    <w:rsid w:val="00E80621"/>
    <w:rsid w:val="00EC0DEA"/>
    <w:rsid w:val="00EC3C07"/>
    <w:rsid w:val="00ED400B"/>
    <w:rsid w:val="00F27BDD"/>
    <w:rsid w:val="00F27D88"/>
    <w:rsid w:val="00F422AC"/>
    <w:rsid w:val="00F56C39"/>
    <w:rsid w:val="00F64100"/>
    <w:rsid w:val="00F70202"/>
    <w:rsid w:val="00F84612"/>
    <w:rsid w:val="00F933E0"/>
    <w:rsid w:val="00FB139A"/>
    <w:rsid w:val="00FC7A50"/>
    <w:rsid w:val="00FE589E"/>
    <w:rsid w:val="00FF50DC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42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73A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673A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673A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8B2346"/>
    <w:pPr>
      <w:tabs>
        <w:tab w:val="left" w:pos="5387"/>
      </w:tabs>
      <w:ind w:left="-392" w:right="-108"/>
      <w:jc w:val="center"/>
    </w:pPr>
    <w:rPr>
      <w:b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D0%BEpi.grodno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455</Words>
  <Characters>2598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Грицкевич Тамара Леонидовна</dc:creator>
  <cp:keywords/>
  <dc:description/>
  <cp:lastModifiedBy>m.marchenko</cp:lastModifiedBy>
  <cp:revision>2</cp:revision>
  <cp:lastPrinted>2017-06-02T09:13:00Z</cp:lastPrinted>
  <dcterms:created xsi:type="dcterms:W3CDTF">2017-10-06T09:59:00Z</dcterms:created>
  <dcterms:modified xsi:type="dcterms:W3CDTF">2017-10-06T09:59:00Z</dcterms:modified>
</cp:coreProperties>
</file>