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F" w:rsidRPr="00856F18" w:rsidRDefault="007B7BBF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FB518D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(седьмые) 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7B7BBF" w:rsidRDefault="007B7BBF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 xml:space="preserve">Торги состоятся </w:t>
      </w:r>
      <w:r w:rsidRPr="003D35E2">
        <w:rPr>
          <w:b w:val="0"/>
          <w:color w:val="2D2D2D"/>
          <w:sz w:val="24"/>
          <w:szCs w:val="24"/>
        </w:rPr>
        <w:t>24 апреля</w:t>
      </w:r>
      <w:r w:rsidRPr="00B60AB2">
        <w:rPr>
          <w:b w:val="0"/>
          <w:color w:val="2D2D2D"/>
          <w:sz w:val="24"/>
          <w:szCs w:val="24"/>
        </w:rPr>
        <w:t xml:space="preserve"> 2018</w:t>
      </w:r>
      <w:r w:rsidRPr="00E34D94">
        <w:rPr>
          <w:b w:val="0"/>
          <w:color w:val="2D2D2D"/>
          <w:sz w:val="24"/>
          <w:szCs w:val="24"/>
        </w:rPr>
        <w:t xml:space="preserve"> года в 15 часов 00 минут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</w:t>
      </w:r>
      <w:r w:rsidRPr="00856F18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7B7BBF" w:rsidRPr="000463D9" w:rsidRDefault="007B7BBF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7B7BBF" w:rsidRDefault="007B7BBF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7B7BBF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7B7BBF" w:rsidRPr="0045500D" w:rsidTr="008319DF">
        <w:trPr>
          <w:trHeight w:val="540"/>
        </w:trPr>
        <w:tc>
          <w:tcPr>
            <w:tcW w:w="628" w:type="dxa"/>
            <w:noWrap/>
          </w:tcPr>
          <w:p w:rsidR="007B7BBF" w:rsidRPr="00BC60D0" w:rsidRDefault="007B7BB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B7BBF" w:rsidRPr="00583650" w:rsidRDefault="007B7BB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7B7BBF" w:rsidRPr="00583650" w:rsidRDefault="007B7BB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7B7BBF" w:rsidRPr="00583650" w:rsidRDefault="007B7BB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7B7BBF" w:rsidRPr="00583650" w:rsidRDefault="007B7BBF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7B7BBF" w:rsidRPr="0045500D" w:rsidTr="004E3FF3">
        <w:trPr>
          <w:trHeight w:val="215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184,80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9,24 р.</w:t>
            </w:r>
          </w:p>
        </w:tc>
      </w:tr>
      <w:tr w:rsidR="007B7BBF" w:rsidRPr="0045500D" w:rsidTr="004E3FF3">
        <w:trPr>
          <w:trHeight w:val="166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53-90ДШ 1984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184,80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9,24 р.</w:t>
            </w:r>
          </w:p>
        </w:tc>
      </w:tr>
      <w:tr w:rsidR="007B7BBF" w:rsidRPr="0045500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7,50 р.</w:t>
            </w:r>
          </w:p>
        </w:tc>
      </w:tr>
      <w:tr w:rsidR="007B7BBF" w:rsidRPr="0045500D" w:rsidTr="004E3FF3">
        <w:trPr>
          <w:trHeight w:val="7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30,50 р.</w:t>
            </w:r>
          </w:p>
        </w:tc>
      </w:tr>
      <w:tr w:rsidR="007B7BBF" w:rsidRPr="0045500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369,60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18,48 р.</w:t>
            </w:r>
          </w:p>
        </w:tc>
      </w:tr>
      <w:tr w:rsidR="007B7BBF" w:rsidRPr="0045500D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951,20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47,56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7,02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31,24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80,50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</w:t>
            </w:r>
            <w:r w:rsidRPr="00203C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623,60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731,18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244,80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2 362,24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950,40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47,52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998,00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99,90 р.</w:t>
            </w:r>
          </w:p>
        </w:tc>
      </w:tr>
      <w:tr w:rsidR="007B7BBF" w:rsidRPr="0045500D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122,80 р.</w:t>
            </w:r>
          </w:p>
        </w:tc>
      </w:tr>
      <w:tr w:rsidR="007B7BBF" w:rsidRPr="0045500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109,60</w:t>
            </w:r>
          </w:p>
        </w:tc>
      </w:tr>
      <w:tr w:rsidR="007B7BBF" w:rsidRPr="0045500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376,36 р.</w:t>
            </w:r>
          </w:p>
        </w:tc>
      </w:tr>
      <w:tr w:rsidR="007B7BBF" w:rsidRPr="0045500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527,20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376,36 р.</w:t>
            </w:r>
          </w:p>
        </w:tc>
      </w:tr>
      <w:tr w:rsidR="007B7BBF" w:rsidRPr="0045500D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138,40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6,92 р.</w:t>
            </w:r>
          </w:p>
        </w:tc>
      </w:tr>
      <w:tr w:rsidR="007B7BBF" w:rsidRPr="0045500D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7B7BBF" w:rsidRPr="00B60AB2" w:rsidRDefault="007B7BBF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7B7BBF" w:rsidRPr="00B60AB2" w:rsidRDefault="007B7BBF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COLUMBIA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E3F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139,60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28" w:type="dxa"/>
            <w:noWrap/>
            <w:vAlign w:val="center"/>
          </w:tcPr>
          <w:p w:rsidR="007B7BBF" w:rsidRPr="00B60AB2" w:rsidRDefault="007B7BBF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56,98 р.</w:t>
            </w:r>
          </w:p>
        </w:tc>
      </w:tr>
    </w:tbl>
    <w:p w:rsidR="007B7BBF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</w:t>
      </w:r>
      <w:r w:rsidRPr="00EC44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(8029) 788-17-73, (</w:t>
      </w:r>
      <w:r w:rsidRPr="00EC44B1">
        <w:rPr>
          <w:b w:val="0"/>
          <w:sz w:val="24"/>
          <w:szCs w:val="24"/>
        </w:rPr>
        <w:t>тел/факс 8(0152)530715.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7B7BBF" w:rsidRPr="00EC44B1" w:rsidRDefault="007B7BBF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11 апреля</w:t>
      </w:r>
      <w:r w:rsidRPr="00B60AB2">
        <w:rPr>
          <w:b w:val="0"/>
          <w:sz w:val="24"/>
          <w:szCs w:val="24"/>
        </w:rPr>
        <w:t xml:space="preserve"> 2018</w:t>
      </w:r>
      <w:r w:rsidRPr="00EC44B1">
        <w:rPr>
          <w:b w:val="0"/>
          <w:sz w:val="24"/>
          <w:szCs w:val="24"/>
        </w:rPr>
        <w:t xml:space="preserve"> года, до </w:t>
      </w:r>
      <w:r w:rsidRPr="00E34D94">
        <w:rPr>
          <w:b w:val="0"/>
          <w:sz w:val="24"/>
          <w:szCs w:val="24"/>
        </w:rPr>
        <w:t>15:00</w:t>
      </w:r>
      <w:r w:rsidRPr="00EC44B1">
        <w:rPr>
          <w:b w:val="0"/>
          <w:sz w:val="24"/>
          <w:szCs w:val="24"/>
        </w:rPr>
        <w:t xml:space="preserve"> </w:t>
      </w:r>
      <w:r w:rsidRPr="003D35E2">
        <w:rPr>
          <w:b w:val="0"/>
          <w:sz w:val="24"/>
          <w:szCs w:val="24"/>
        </w:rPr>
        <w:t>23 апреля 2018</w:t>
      </w:r>
      <w:r w:rsidRPr="00B60AB2">
        <w:rPr>
          <w:b w:val="0"/>
          <w:sz w:val="24"/>
          <w:szCs w:val="24"/>
        </w:rPr>
        <w:t xml:space="preserve"> года</w:t>
      </w:r>
      <w:r w:rsidRPr="00EC44B1">
        <w:rPr>
          <w:b w:val="0"/>
          <w:sz w:val="24"/>
          <w:szCs w:val="24"/>
        </w:rPr>
        <w:t>, по адресу: г. Гродно, ул. Суворова, д. 127, корп. 5, каб. 411 (в рабочие дни с 10:00 до 17:00).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7B7BBF" w:rsidRPr="00EC44B1" w:rsidRDefault="007B7BB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7B7BBF" w:rsidRPr="00EC44B1" w:rsidRDefault="007B7BBF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 xml:space="preserve">Срок возможного отказа от проведения торгов – до </w:t>
      </w:r>
      <w:r w:rsidRPr="003D35E2">
        <w:rPr>
          <w:b w:val="0"/>
          <w:sz w:val="24"/>
          <w:szCs w:val="24"/>
        </w:rPr>
        <w:t>23</w:t>
      </w:r>
      <w:bookmarkStart w:id="0" w:name="_GoBack"/>
      <w:bookmarkEnd w:id="0"/>
      <w:r w:rsidRPr="003D35E2">
        <w:rPr>
          <w:b w:val="0"/>
          <w:sz w:val="24"/>
          <w:szCs w:val="24"/>
        </w:rPr>
        <w:t>.04</w:t>
      </w:r>
      <w:r>
        <w:rPr>
          <w:b w:val="0"/>
          <w:sz w:val="24"/>
          <w:szCs w:val="24"/>
        </w:rPr>
        <w:t>.2018</w:t>
      </w:r>
    </w:p>
    <w:sectPr w:rsidR="007B7BBF" w:rsidRPr="00EC44B1" w:rsidSect="00B9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13405"/>
    <w:rsid w:val="00031845"/>
    <w:rsid w:val="000463D9"/>
    <w:rsid w:val="00053462"/>
    <w:rsid w:val="000C1572"/>
    <w:rsid w:val="001009A3"/>
    <w:rsid w:val="001147B3"/>
    <w:rsid w:val="001340D7"/>
    <w:rsid w:val="00165434"/>
    <w:rsid w:val="0017381C"/>
    <w:rsid w:val="001B1830"/>
    <w:rsid w:val="001B49C0"/>
    <w:rsid w:val="00203CB7"/>
    <w:rsid w:val="00250111"/>
    <w:rsid w:val="0028124A"/>
    <w:rsid w:val="002B7AFF"/>
    <w:rsid w:val="002E52E1"/>
    <w:rsid w:val="00312B9F"/>
    <w:rsid w:val="00355ECA"/>
    <w:rsid w:val="003A4F6C"/>
    <w:rsid w:val="003D35E2"/>
    <w:rsid w:val="004348C1"/>
    <w:rsid w:val="0045500D"/>
    <w:rsid w:val="00476601"/>
    <w:rsid w:val="00480DCC"/>
    <w:rsid w:val="00491B33"/>
    <w:rsid w:val="004D30E5"/>
    <w:rsid w:val="004E3FF3"/>
    <w:rsid w:val="004E54BF"/>
    <w:rsid w:val="004E6E81"/>
    <w:rsid w:val="005326C7"/>
    <w:rsid w:val="00540CCB"/>
    <w:rsid w:val="00550CF5"/>
    <w:rsid w:val="00555F41"/>
    <w:rsid w:val="00562851"/>
    <w:rsid w:val="0057411B"/>
    <w:rsid w:val="00583650"/>
    <w:rsid w:val="00591A5C"/>
    <w:rsid w:val="005A5AED"/>
    <w:rsid w:val="005C13D2"/>
    <w:rsid w:val="006143E1"/>
    <w:rsid w:val="00666821"/>
    <w:rsid w:val="00666E6D"/>
    <w:rsid w:val="006B0C4C"/>
    <w:rsid w:val="006D170B"/>
    <w:rsid w:val="00700C6E"/>
    <w:rsid w:val="007172BE"/>
    <w:rsid w:val="007173D6"/>
    <w:rsid w:val="007625AF"/>
    <w:rsid w:val="007B26D2"/>
    <w:rsid w:val="007B7BBF"/>
    <w:rsid w:val="007C2AA7"/>
    <w:rsid w:val="007C5E03"/>
    <w:rsid w:val="008115B1"/>
    <w:rsid w:val="00813602"/>
    <w:rsid w:val="008319DF"/>
    <w:rsid w:val="008533E8"/>
    <w:rsid w:val="00856F18"/>
    <w:rsid w:val="00904177"/>
    <w:rsid w:val="00915771"/>
    <w:rsid w:val="00923102"/>
    <w:rsid w:val="009D3331"/>
    <w:rsid w:val="00A54163"/>
    <w:rsid w:val="00AA2B10"/>
    <w:rsid w:val="00AE0222"/>
    <w:rsid w:val="00AF0C95"/>
    <w:rsid w:val="00B166E1"/>
    <w:rsid w:val="00B54CC0"/>
    <w:rsid w:val="00B60AB2"/>
    <w:rsid w:val="00B84B70"/>
    <w:rsid w:val="00B91FFD"/>
    <w:rsid w:val="00B9345C"/>
    <w:rsid w:val="00BC3966"/>
    <w:rsid w:val="00BC60D0"/>
    <w:rsid w:val="00BE039D"/>
    <w:rsid w:val="00C3426F"/>
    <w:rsid w:val="00C37435"/>
    <w:rsid w:val="00C3773A"/>
    <w:rsid w:val="00C53C49"/>
    <w:rsid w:val="00CB7F19"/>
    <w:rsid w:val="00D177A1"/>
    <w:rsid w:val="00D602F7"/>
    <w:rsid w:val="00D82D73"/>
    <w:rsid w:val="00D85F82"/>
    <w:rsid w:val="00D90A83"/>
    <w:rsid w:val="00D95E56"/>
    <w:rsid w:val="00DD42BD"/>
    <w:rsid w:val="00E00E4F"/>
    <w:rsid w:val="00E34D94"/>
    <w:rsid w:val="00E36E23"/>
    <w:rsid w:val="00E40B68"/>
    <w:rsid w:val="00E73880"/>
    <w:rsid w:val="00EA55F0"/>
    <w:rsid w:val="00EC0BA2"/>
    <w:rsid w:val="00EC44B1"/>
    <w:rsid w:val="00EE2FFF"/>
    <w:rsid w:val="00F404DA"/>
    <w:rsid w:val="00F61FC4"/>
    <w:rsid w:val="00F80D13"/>
    <w:rsid w:val="00F86842"/>
    <w:rsid w:val="00F86A79"/>
    <w:rsid w:val="00FB080B"/>
    <w:rsid w:val="00FB518D"/>
    <w:rsid w:val="00FE3818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1E5423"/>
    <w:pPr>
      <w:numPr>
        <w:numId w:val="2"/>
      </w:numPr>
    </w:pPr>
  </w:style>
  <w:style w:type="numbering" w:customStyle="1" w:styleId="1">
    <w:name w:val="Стиль1"/>
    <w:rsid w:val="001E542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1167</Words>
  <Characters>6657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 (г</dc:title>
  <dc:subject/>
  <dc:creator>Роман</dc:creator>
  <cp:keywords/>
  <dc:description/>
  <cp:lastModifiedBy>m.marchenko</cp:lastModifiedBy>
  <cp:revision>2</cp:revision>
  <dcterms:created xsi:type="dcterms:W3CDTF">2018-04-12T14:11:00Z</dcterms:created>
  <dcterms:modified xsi:type="dcterms:W3CDTF">2018-04-12T14:11:00Z</dcterms:modified>
</cp:coreProperties>
</file>