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3A" w:rsidRPr="00420501" w:rsidRDefault="00AA543A" w:rsidP="00420501">
      <w:pPr>
        <w:spacing w:after="240"/>
        <w:jc w:val="center"/>
        <w:rPr>
          <w:i/>
          <w:sz w:val="24"/>
          <w:szCs w:val="24"/>
        </w:rPr>
      </w:pPr>
      <w:r w:rsidRPr="00420501">
        <w:rPr>
          <w:rStyle w:val="Emphasis"/>
          <w:b/>
          <w:bCs/>
          <w:i w:val="0"/>
          <w:color w:val="000000"/>
          <w:sz w:val="24"/>
          <w:szCs w:val="24"/>
          <w:shd w:val="clear" w:color="auto" w:fill="FFFFFF"/>
        </w:rPr>
        <w:t>Информация о помещениях предлагаемых к сдаче в аренду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835"/>
        <w:gridCol w:w="1417"/>
        <w:gridCol w:w="1985"/>
        <w:gridCol w:w="6378"/>
      </w:tblGrid>
      <w:tr w:rsidR="00AA543A" w:rsidRPr="00E72A41" w:rsidTr="00B76458">
        <w:tc>
          <w:tcPr>
            <w:tcW w:w="2235" w:type="dxa"/>
            <w:vMerge w:val="restart"/>
            <w:vAlign w:val="center"/>
          </w:tcPr>
          <w:p w:rsidR="00AA543A" w:rsidRPr="00E72A41" w:rsidRDefault="00AA543A" w:rsidP="001825F3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  <w:r w:rsidRPr="00E72A41">
              <w:rPr>
                <w:sz w:val="20"/>
              </w:rPr>
              <w:t>Сведения о балансодержателе (наименование, местонахождение)</w:t>
            </w:r>
          </w:p>
        </w:tc>
        <w:tc>
          <w:tcPr>
            <w:tcW w:w="12615" w:type="dxa"/>
            <w:gridSpan w:val="4"/>
            <w:vAlign w:val="center"/>
          </w:tcPr>
          <w:p w:rsidR="00AA543A" w:rsidRPr="00E72A41" w:rsidRDefault="00AA543A" w:rsidP="001825F3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  <w:r w:rsidRPr="00E72A41">
              <w:rPr>
                <w:sz w:val="20"/>
              </w:rPr>
              <w:t>Сведения об объектах, предлагаемых к сдаче в аренду</w:t>
            </w:r>
          </w:p>
        </w:tc>
      </w:tr>
      <w:tr w:rsidR="00AA543A" w:rsidRPr="00E72A41" w:rsidTr="00B76458">
        <w:tc>
          <w:tcPr>
            <w:tcW w:w="2235" w:type="dxa"/>
            <w:vMerge/>
            <w:vAlign w:val="center"/>
          </w:tcPr>
          <w:p w:rsidR="00AA543A" w:rsidRPr="00E72A41" w:rsidRDefault="00AA543A" w:rsidP="001825F3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AA543A" w:rsidRPr="00E72A41" w:rsidRDefault="00AA543A" w:rsidP="001825F3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  <w:r w:rsidRPr="00E72A41">
              <w:rPr>
                <w:sz w:val="20"/>
              </w:rPr>
              <w:t>наименование, местонахождение</w:t>
            </w:r>
          </w:p>
        </w:tc>
        <w:tc>
          <w:tcPr>
            <w:tcW w:w="1417" w:type="dxa"/>
            <w:vAlign w:val="center"/>
          </w:tcPr>
          <w:p w:rsidR="00AA543A" w:rsidRPr="00E72A41" w:rsidRDefault="00AA543A" w:rsidP="001825F3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  <w:r w:rsidRPr="00E72A41">
              <w:rPr>
                <w:sz w:val="20"/>
              </w:rPr>
              <w:t>площадь</w:t>
            </w:r>
          </w:p>
          <w:p w:rsidR="00AA543A" w:rsidRPr="00E72A41" w:rsidRDefault="00AA543A" w:rsidP="001825F3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  <w:r w:rsidRPr="00E72A41">
              <w:rPr>
                <w:sz w:val="20"/>
              </w:rPr>
              <w:t>(м</w:t>
            </w:r>
            <w:r w:rsidRPr="00E72A41">
              <w:rPr>
                <w:sz w:val="20"/>
                <w:vertAlign w:val="superscript"/>
              </w:rPr>
              <w:t>2</w:t>
            </w:r>
            <w:r w:rsidRPr="00E72A41">
              <w:rPr>
                <w:sz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AA543A" w:rsidRPr="00E72A41" w:rsidRDefault="00AA543A" w:rsidP="001825F3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  <w:r w:rsidRPr="00E72A41">
              <w:rPr>
                <w:sz w:val="20"/>
              </w:rPr>
              <w:t>предполагаемое целевое использование</w:t>
            </w:r>
          </w:p>
        </w:tc>
        <w:tc>
          <w:tcPr>
            <w:tcW w:w="6378" w:type="dxa"/>
            <w:vAlign w:val="center"/>
          </w:tcPr>
          <w:p w:rsidR="00AA543A" w:rsidRPr="00E72A41" w:rsidRDefault="00AA543A" w:rsidP="001825F3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  <w:r w:rsidRPr="00E72A41">
              <w:rPr>
                <w:sz w:val="20"/>
              </w:rPr>
              <w:t>характеристика</w:t>
            </w:r>
          </w:p>
        </w:tc>
      </w:tr>
      <w:tr w:rsidR="00AA543A" w:rsidRPr="00E72A41" w:rsidTr="00B76458">
        <w:tc>
          <w:tcPr>
            <w:tcW w:w="2235" w:type="dxa"/>
            <w:vAlign w:val="center"/>
          </w:tcPr>
          <w:p w:rsidR="00AA543A" w:rsidRPr="00E72A41" w:rsidRDefault="00AA543A" w:rsidP="00E72A41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E72A41">
              <w:rPr>
                <w:sz w:val="20"/>
              </w:rPr>
              <w:t>ОАО «Химремонт» Скидельское шоссе, 18</w:t>
            </w:r>
          </w:p>
        </w:tc>
        <w:tc>
          <w:tcPr>
            <w:tcW w:w="2835" w:type="dxa"/>
          </w:tcPr>
          <w:p w:rsidR="00AA543A" w:rsidRPr="00E72A41" w:rsidRDefault="00AA543A" w:rsidP="00292E82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E72A41">
              <w:rPr>
                <w:sz w:val="20"/>
              </w:rPr>
              <w:t xml:space="preserve">Нежилое помещение, расположенное по адресу: </w:t>
            </w:r>
          </w:p>
          <w:p w:rsidR="00AA543A" w:rsidRPr="00E72A41" w:rsidRDefault="00AA543A" w:rsidP="00292E82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E72A41">
              <w:rPr>
                <w:sz w:val="20"/>
              </w:rPr>
              <w:t>г.Гродно, ул. Щорса, 50</w:t>
            </w:r>
          </w:p>
        </w:tc>
        <w:tc>
          <w:tcPr>
            <w:tcW w:w="1417" w:type="dxa"/>
            <w:vAlign w:val="center"/>
          </w:tcPr>
          <w:p w:rsidR="00AA543A" w:rsidRPr="00E72A41" w:rsidRDefault="00AA543A" w:rsidP="00E72A41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  <w:r w:rsidRPr="00E72A41">
              <w:rPr>
                <w:sz w:val="20"/>
              </w:rPr>
              <w:t>17,0</w:t>
            </w:r>
          </w:p>
        </w:tc>
        <w:tc>
          <w:tcPr>
            <w:tcW w:w="1985" w:type="dxa"/>
            <w:vAlign w:val="center"/>
          </w:tcPr>
          <w:p w:rsidR="00AA543A" w:rsidRPr="00E72A41" w:rsidRDefault="00AA543A" w:rsidP="00E72A41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  <w:r w:rsidRPr="00E72A41">
              <w:rPr>
                <w:sz w:val="20"/>
              </w:rPr>
              <w:t>Аренда</w:t>
            </w:r>
          </w:p>
        </w:tc>
        <w:tc>
          <w:tcPr>
            <w:tcW w:w="6378" w:type="dxa"/>
            <w:vAlign w:val="center"/>
          </w:tcPr>
          <w:p w:rsidR="00AA543A" w:rsidRPr="00E72A41" w:rsidRDefault="00AA543A" w:rsidP="00E72A41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E72A41">
              <w:rPr>
                <w:sz w:val="20"/>
              </w:rPr>
              <w:t>Расположено на 1 этаже в здании в общежития, отопление центральное</w:t>
            </w:r>
          </w:p>
        </w:tc>
      </w:tr>
      <w:tr w:rsidR="00AA543A" w:rsidRPr="00E72A41" w:rsidTr="00B76458">
        <w:tc>
          <w:tcPr>
            <w:tcW w:w="2235" w:type="dxa"/>
            <w:vAlign w:val="center"/>
          </w:tcPr>
          <w:p w:rsidR="00AA543A" w:rsidRPr="00E72A41" w:rsidRDefault="00AA543A" w:rsidP="00E72A41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E72A41">
              <w:rPr>
                <w:sz w:val="20"/>
              </w:rPr>
              <w:t>ОАО «Химремонт» Скидельское шоссе, 18</w:t>
            </w:r>
          </w:p>
        </w:tc>
        <w:tc>
          <w:tcPr>
            <w:tcW w:w="2835" w:type="dxa"/>
          </w:tcPr>
          <w:p w:rsidR="00AA543A" w:rsidRPr="00E72A41" w:rsidRDefault="00AA543A" w:rsidP="00292E82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E72A41">
              <w:rPr>
                <w:sz w:val="20"/>
              </w:rPr>
              <w:t xml:space="preserve">Нежилое помещение, расположенное по адресу: </w:t>
            </w:r>
          </w:p>
          <w:p w:rsidR="00AA543A" w:rsidRPr="00E72A41" w:rsidRDefault="00AA543A" w:rsidP="00292E82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E72A41">
              <w:rPr>
                <w:sz w:val="20"/>
              </w:rPr>
              <w:t>г.Гродно, ул. Щорса, 50</w:t>
            </w:r>
          </w:p>
        </w:tc>
        <w:tc>
          <w:tcPr>
            <w:tcW w:w="1417" w:type="dxa"/>
            <w:vAlign w:val="center"/>
          </w:tcPr>
          <w:p w:rsidR="00AA543A" w:rsidRPr="00E72A41" w:rsidRDefault="00AA543A" w:rsidP="00E72A41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  <w:r w:rsidRPr="00E72A41">
              <w:rPr>
                <w:sz w:val="20"/>
              </w:rPr>
              <w:t>81,0</w:t>
            </w:r>
          </w:p>
        </w:tc>
        <w:tc>
          <w:tcPr>
            <w:tcW w:w="1985" w:type="dxa"/>
            <w:vAlign w:val="center"/>
          </w:tcPr>
          <w:p w:rsidR="00AA543A" w:rsidRPr="00E72A41" w:rsidRDefault="00AA543A" w:rsidP="00E72A41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  <w:r w:rsidRPr="00E72A41">
              <w:rPr>
                <w:sz w:val="20"/>
              </w:rPr>
              <w:t>Аренда</w:t>
            </w:r>
          </w:p>
        </w:tc>
        <w:tc>
          <w:tcPr>
            <w:tcW w:w="6378" w:type="dxa"/>
            <w:vAlign w:val="center"/>
          </w:tcPr>
          <w:p w:rsidR="00AA543A" w:rsidRPr="00E72A41" w:rsidRDefault="00AA543A" w:rsidP="00E72A41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E72A41">
              <w:rPr>
                <w:sz w:val="20"/>
              </w:rPr>
              <w:t>Расположено на 1 этаже в здании в общежития, отопление центральное, требуется ремонт</w:t>
            </w:r>
          </w:p>
        </w:tc>
      </w:tr>
      <w:tr w:rsidR="00AA543A" w:rsidRPr="00E72A41" w:rsidTr="00B76458">
        <w:tc>
          <w:tcPr>
            <w:tcW w:w="2235" w:type="dxa"/>
            <w:vAlign w:val="center"/>
          </w:tcPr>
          <w:p w:rsidR="00AA543A" w:rsidRPr="00E72A41" w:rsidRDefault="00AA543A" w:rsidP="00E72A41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E72A41">
              <w:rPr>
                <w:sz w:val="20"/>
              </w:rPr>
              <w:t>ОАО «Химремонт» Скидельское шоссе, 18</w:t>
            </w:r>
          </w:p>
        </w:tc>
        <w:tc>
          <w:tcPr>
            <w:tcW w:w="2835" w:type="dxa"/>
          </w:tcPr>
          <w:p w:rsidR="00AA543A" w:rsidRPr="00E72A41" w:rsidRDefault="00AA543A" w:rsidP="00292E82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E72A41">
              <w:rPr>
                <w:sz w:val="20"/>
              </w:rPr>
              <w:t xml:space="preserve">Нежилое помещение, расположенное по адресу: </w:t>
            </w:r>
          </w:p>
          <w:p w:rsidR="00AA543A" w:rsidRPr="00E72A41" w:rsidRDefault="00AA543A" w:rsidP="00292E82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E72A41">
              <w:rPr>
                <w:sz w:val="20"/>
              </w:rPr>
              <w:t>г.Гродно, ул. Щорса, 50</w:t>
            </w:r>
          </w:p>
        </w:tc>
        <w:tc>
          <w:tcPr>
            <w:tcW w:w="1417" w:type="dxa"/>
            <w:vAlign w:val="center"/>
          </w:tcPr>
          <w:p w:rsidR="00AA543A" w:rsidRPr="00E72A41" w:rsidRDefault="00AA543A" w:rsidP="00E72A41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  <w:r w:rsidRPr="00E72A41">
              <w:rPr>
                <w:sz w:val="20"/>
              </w:rPr>
              <w:t>8,4</w:t>
            </w:r>
          </w:p>
        </w:tc>
        <w:tc>
          <w:tcPr>
            <w:tcW w:w="1985" w:type="dxa"/>
            <w:vAlign w:val="center"/>
          </w:tcPr>
          <w:p w:rsidR="00AA543A" w:rsidRPr="00E72A41" w:rsidRDefault="00AA543A" w:rsidP="00E72A41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  <w:r w:rsidRPr="00E72A41">
              <w:rPr>
                <w:sz w:val="20"/>
              </w:rPr>
              <w:t>Аренда</w:t>
            </w:r>
          </w:p>
        </w:tc>
        <w:tc>
          <w:tcPr>
            <w:tcW w:w="6378" w:type="dxa"/>
            <w:vAlign w:val="center"/>
          </w:tcPr>
          <w:p w:rsidR="00AA543A" w:rsidRPr="00E72A41" w:rsidRDefault="00AA543A" w:rsidP="00E72A41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E72A41">
              <w:rPr>
                <w:sz w:val="20"/>
              </w:rPr>
              <w:t>Расположено на 1 этаже в здании в общежития, отопление центральное</w:t>
            </w:r>
          </w:p>
        </w:tc>
      </w:tr>
      <w:tr w:rsidR="00AA543A" w:rsidRPr="00E72A41" w:rsidTr="00B76458">
        <w:tc>
          <w:tcPr>
            <w:tcW w:w="2235" w:type="dxa"/>
            <w:vAlign w:val="center"/>
          </w:tcPr>
          <w:p w:rsidR="00AA543A" w:rsidRPr="00E72A41" w:rsidRDefault="00AA543A" w:rsidP="00B92710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E72A41">
              <w:rPr>
                <w:sz w:val="20"/>
              </w:rPr>
              <w:t>ОАО «Химремонт» Скидельское шоссе, 18</w:t>
            </w:r>
          </w:p>
        </w:tc>
        <w:tc>
          <w:tcPr>
            <w:tcW w:w="2835" w:type="dxa"/>
            <w:vAlign w:val="center"/>
          </w:tcPr>
          <w:p w:rsidR="00AA543A" w:rsidRPr="00E72A41" w:rsidRDefault="00AA543A" w:rsidP="00B92710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E72A41">
              <w:rPr>
                <w:sz w:val="20"/>
              </w:rPr>
              <w:t>Нежилое помещение</w:t>
            </w:r>
            <w:r>
              <w:rPr>
                <w:sz w:val="20"/>
              </w:rPr>
              <w:t>, состоящее из двух смежных комнат</w:t>
            </w:r>
            <w:r w:rsidRPr="00E72A41">
              <w:rPr>
                <w:sz w:val="20"/>
              </w:rPr>
              <w:t xml:space="preserve"> на </w:t>
            </w:r>
            <w:r>
              <w:rPr>
                <w:sz w:val="20"/>
              </w:rPr>
              <w:t>3</w:t>
            </w:r>
            <w:r w:rsidRPr="00E72A41">
              <w:rPr>
                <w:sz w:val="20"/>
              </w:rPr>
              <w:t xml:space="preserve"> этаже</w:t>
            </w:r>
          </w:p>
          <w:p w:rsidR="00AA543A" w:rsidRPr="00E72A41" w:rsidRDefault="00AA543A" w:rsidP="00B92710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E72A41">
              <w:rPr>
                <w:sz w:val="20"/>
              </w:rPr>
              <w:t>Местонахождение – г.Гродно, Скидельское шоссе, 18</w:t>
            </w:r>
          </w:p>
        </w:tc>
        <w:tc>
          <w:tcPr>
            <w:tcW w:w="1417" w:type="dxa"/>
            <w:vAlign w:val="center"/>
          </w:tcPr>
          <w:p w:rsidR="00AA543A" w:rsidRDefault="00AA543A" w:rsidP="00E72A41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22,1</w:t>
            </w:r>
          </w:p>
          <w:p w:rsidR="00AA543A" w:rsidRPr="00E72A41" w:rsidRDefault="00AA543A" w:rsidP="00E72A41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1985" w:type="dxa"/>
            <w:vAlign w:val="center"/>
          </w:tcPr>
          <w:p w:rsidR="00AA543A" w:rsidRPr="00E72A41" w:rsidRDefault="00AA543A" w:rsidP="00E72A41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  <w:r w:rsidRPr="00E72A41">
              <w:rPr>
                <w:sz w:val="20"/>
              </w:rPr>
              <w:t>Аренда</w:t>
            </w:r>
          </w:p>
        </w:tc>
        <w:tc>
          <w:tcPr>
            <w:tcW w:w="6378" w:type="dxa"/>
            <w:vAlign w:val="center"/>
          </w:tcPr>
          <w:p w:rsidR="00AA543A" w:rsidRPr="00E72A41" w:rsidRDefault="00AA543A" w:rsidP="00B76458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B916DF">
              <w:rPr>
                <w:sz w:val="20"/>
              </w:rPr>
              <w:t>Помещени</w:t>
            </w:r>
            <w:r>
              <w:rPr>
                <w:sz w:val="20"/>
              </w:rPr>
              <w:t>е</w:t>
            </w:r>
            <w:r w:rsidRPr="00B916DF">
              <w:rPr>
                <w:sz w:val="20"/>
              </w:rPr>
              <w:t xml:space="preserve"> расположен</w:t>
            </w:r>
            <w:r>
              <w:rPr>
                <w:sz w:val="20"/>
              </w:rPr>
              <w:t>о</w:t>
            </w:r>
            <w:r w:rsidRPr="00B916DF">
              <w:rPr>
                <w:sz w:val="20"/>
              </w:rPr>
              <w:t xml:space="preserve"> в </w:t>
            </w:r>
            <w:r>
              <w:rPr>
                <w:sz w:val="20"/>
              </w:rPr>
              <w:t xml:space="preserve">административном </w:t>
            </w:r>
            <w:r w:rsidRPr="00B916DF">
              <w:rPr>
                <w:sz w:val="20"/>
              </w:rPr>
              <w:t xml:space="preserve">здании </w:t>
            </w:r>
            <w:r>
              <w:rPr>
                <w:sz w:val="20"/>
              </w:rPr>
              <w:t>ОАО «Химремонт» РСМУ № 1 г.Гродно.</w:t>
            </w:r>
            <w:r w:rsidRPr="00B916DF">
              <w:rPr>
                <w:sz w:val="20"/>
              </w:rPr>
              <w:t xml:space="preserve"> В здании системы отопления, водоснабжения, канализации, электроснабжения находятся в исправном состоянии. Число этажей здания – </w:t>
            </w:r>
            <w:r>
              <w:rPr>
                <w:sz w:val="20"/>
              </w:rPr>
              <w:t>3</w:t>
            </w:r>
            <w:r w:rsidRPr="00B916DF">
              <w:rPr>
                <w:sz w:val="20"/>
              </w:rPr>
              <w:t>.</w:t>
            </w:r>
          </w:p>
        </w:tc>
      </w:tr>
      <w:tr w:rsidR="00AA543A" w:rsidRPr="00E72A41" w:rsidTr="00B76458">
        <w:tc>
          <w:tcPr>
            <w:tcW w:w="2235" w:type="dxa"/>
            <w:vAlign w:val="center"/>
          </w:tcPr>
          <w:p w:rsidR="00AA543A" w:rsidRPr="00E72A41" w:rsidRDefault="00AA543A" w:rsidP="00B92710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E72A41">
              <w:rPr>
                <w:sz w:val="20"/>
              </w:rPr>
              <w:t>ОАО «Химремонт» Скидельское шоссе, 18</w:t>
            </w:r>
          </w:p>
        </w:tc>
        <w:tc>
          <w:tcPr>
            <w:tcW w:w="2835" w:type="dxa"/>
            <w:vAlign w:val="center"/>
          </w:tcPr>
          <w:p w:rsidR="00AA543A" w:rsidRPr="00E72A41" w:rsidRDefault="00AA543A" w:rsidP="00B92710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E72A41">
              <w:rPr>
                <w:sz w:val="20"/>
              </w:rPr>
              <w:t xml:space="preserve">Нежилое помещение на </w:t>
            </w:r>
            <w:r>
              <w:rPr>
                <w:sz w:val="20"/>
              </w:rPr>
              <w:t>3</w:t>
            </w:r>
            <w:r w:rsidRPr="00E72A41">
              <w:rPr>
                <w:sz w:val="20"/>
              </w:rPr>
              <w:t xml:space="preserve"> этаже</w:t>
            </w:r>
          </w:p>
          <w:p w:rsidR="00AA543A" w:rsidRPr="00E72A41" w:rsidRDefault="00AA543A" w:rsidP="00B92710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E72A41">
              <w:rPr>
                <w:sz w:val="20"/>
              </w:rPr>
              <w:t>Местонахождение – г.Гродно, Скидельское шоссе, 18</w:t>
            </w:r>
          </w:p>
        </w:tc>
        <w:tc>
          <w:tcPr>
            <w:tcW w:w="1417" w:type="dxa"/>
            <w:vAlign w:val="center"/>
          </w:tcPr>
          <w:p w:rsidR="00AA543A" w:rsidRPr="00E72A41" w:rsidRDefault="00AA543A" w:rsidP="00B76458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985" w:type="dxa"/>
            <w:vAlign w:val="center"/>
          </w:tcPr>
          <w:p w:rsidR="00AA543A" w:rsidRPr="00E72A41" w:rsidRDefault="00AA543A" w:rsidP="00B9271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  <w:r w:rsidRPr="00E72A41">
              <w:rPr>
                <w:sz w:val="20"/>
              </w:rPr>
              <w:t>Аренда</w:t>
            </w:r>
          </w:p>
        </w:tc>
        <w:tc>
          <w:tcPr>
            <w:tcW w:w="6378" w:type="dxa"/>
            <w:vAlign w:val="center"/>
          </w:tcPr>
          <w:p w:rsidR="00AA543A" w:rsidRPr="00E72A41" w:rsidRDefault="00AA543A" w:rsidP="00B92710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B916DF">
              <w:rPr>
                <w:sz w:val="20"/>
              </w:rPr>
              <w:t>Помещени</w:t>
            </w:r>
            <w:r>
              <w:rPr>
                <w:sz w:val="20"/>
              </w:rPr>
              <w:t>е</w:t>
            </w:r>
            <w:r w:rsidRPr="00B916DF">
              <w:rPr>
                <w:sz w:val="20"/>
              </w:rPr>
              <w:t xml:space="preserve"> расположен</w:t>
            </w:r>
            <w:r>
              <w:rPr>
                <w:sz w:val="20"/>
              </w:rPr>
              <w:t>о</w:t>
            </w:r>
            <w:r w:rsidRPr="00B916DF">
              <w:rPr>
                <w:sz w:val="20"/>
              </w:rPr>
              <w:t xml:space="preserve"> в </w:t>
            </w:r>
            <w:r>
              <w:rPr>
                <w:sz w:val="20"/>
              </w:rPr>
              <w:t xml:space="preserve">административном </w:t>
            </w:r>
            <w:r w:rsidRPr="00B916DF">
              <w:rPr>
                <w:sz w:val="20"/>
              </w:rPr>
              <w:t xml:space="preserve">здании </w:t>
            </w:r>
            <w:r>
              <w:rPr>
                <w:sz w:val="20"/>
              </w:rPr>
              <w:t>ОАО «Химремонт» РСМУ № 1 г.Гродно.</w:t>
            </w:r>
            <w:r w:rsidRPr="00B916DF">
              <w:rPr>
                <w:sz w:val="20"/>
              </w:rPr>
              <w:t xml:space="preserve"> В здании системы отопления, водоснабжения, канализации, электроснабжения находятся в исправном состоянии. Число этажей здания – </w:t>
            </w:r>
            <w:r>
              <w:rPr>
                <w:sz w:val="20"/>
              </w:rPr>
              <w:t>3</w:t>
            </w:r>
            <w:r w:rsidRPr="00B916DF">
              <w:rPr>
                <w:sz w:val="20"/>
              </w:rPr>
              <w:t>.</w:t>
            </w:r>
          </w:p>
        </w:tc>
      </w:tr>
      <w:tr w:rsidR="00AA543A" w:rsidRPr="00E72A41" w:rsidTr="00B76458">
        <w:tc>
          <w:tcPr>
            <w:tcW w:w="2235" w:type="dxa"/>
            <w:vAlign w:val="center"/>
          </w:tcPr>
          <w:p w:rsidR="00AA543A" w:rsidRPr="00E72A41" w:rsidRDefault="00AA543A" w:rsidP="00B92710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E72A41">
              <w:rPr>
                <w:sz w:val="20"/>
              </w:rPr>
              <w:t>ОАО «Химремонт» Скидельское шоссе, 18</w:t>
            </w:r>
          </w:p>
        </w:tc>
        <w:tc>
          <w:tcPr>
            <w:tcW w:w="2835" w:type="dxa"/>
            <w:vAlign w:val="center"/>
          </w:tcPr>
          <w:p w:rsidR="00AA543A" w:rsidRPr="00E72A41" w:rsidRDefault="00AA543A" w:rsidP="00B92710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E72A41">
              <w:rPr>
                <w:sz w:val="20"/>
              </w:rPr>
              <w:t xml:space="preserve">Нежилое помещение на </w:t>
            </w:r>
            <w:r>
              <w:rPr>
                <w:sz w:val="20"/>
              </w:rPr>
              <w:t>3</w:t>
            </w:r>
            <w:r w:rsidRPr="00E72A41">
              <w:rPr>
                <w:sz w:val="20"/>
              </w:rPr>
              <w:t xml:space="preserve"> этаже</w:t>
            </w:r>
          </w:p>
          <w:p w:rsidR="00AA543A" w:rsidRPr="00E72A41" w:rsidRDefault="00AA543A" w:rsidP="00B92710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E72A41">
              <w:rPr>
                <w:sz w:val="20"/>
              </w:rPr>
              <w:t>Местонахождение – г.Гродно, Скидельское шоссе, 18</w:t>
            </w:r>
          </w:p>
        </w:tc>
        <w:tc>
          <w:tcPr>
            <w:tcW w:w="1417" w:type="dxa"/>
            <w:vAlign w:val="center"/>
          </w:tcPr>
          <w:p w:rsidR="00AA543A" w:rsidRPr="00E72A41" w:rsidRDefault="00AA543A" w:rsidP="00B76458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5,18</w:t>
            </w:r>
          </w:p>
        </w:tc>
        <w:tc>
          <w:tcPr>
            <w:tcW w:w="1985" w:type="dxa"/>
            <w:vAlign w:val="center"/>
          </w:tcPr>
          <w:p w:rsidR="00AA543A" w:rsidRPr="00E72A41" w:rsidRDefault="00AA543A" w:rsidP="00B9271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  <w:r w:rsidRPr="00E72A41">
              <w:rPr>
                <w:sz w:val="20"/>
              </w:rPr>
              <w:t>Аренда</w:t>
            </w:r>
          </w:p>
        </w:tc>
        <w:tc>
          <w:tcPr>
            <w:tcW w:w="6378" w:type="dxa"/>
            <w:vAlign w:val="center"/>
          </w:tcPr>
          <w:p w:rsidR="00AA543A" w:rsidRPr="00E72A41" w:rsidRDefault="00AA543A" w:rsidP="00B92710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B916DF">
              <w:rPr>
                <w:sz w:val="20"/>
              </w:rPr>
              <w:t>Помещени</w:t>
            </w:r>
            <w:r>
              <w:rPr>
                <w:sz w:val="20"/>
              </w:rPr>
              <w:t>е</w:t>
            </w:r>
            <w:r w:rsidRPr="00B916DF">
              <w:rPr>
                <w:sz w:val="20"/>
              </w:rPr>
              <w:t xml:space="preserve"> расположен</w:t>
            </w:r>
            <w:r>
              <w:rPr>
                <w:sz w:val="20"/>
              </w:rPr>
              <w:t>о</w:t>
            </w:r>
            <w:r w:rsidRPr="00B916DF">
              <w:rPr>
                <w:sz w:val="20"/>
              </w:rPr>
              <w:t xml:space="preserve"> в </w:t>
            </w:r>
            <w:r>
              <w:rPr>
                <w:sz w:val="20"/>
              </w:rPr>
              <w:t xml:space="preserve">административном </w:t>
            </w:r>
            <w:r w:rsidRPr="00B916DF">
              <w:rPr>
                <w:sz w:val="20"/>
              </w:rPr>
              <w:t xml:space="preserve">здании </w:t>
            </w:r>
            <w:r>
              <w:rPr>
                <w:sz w:val="20"/>
              </w:rPr>
              <w:t>ОАО «Химремонт» РСМУ № 1 г.Гродно.</w:t>
            </w:r>
            <w:r w:rsidRPr="00B916DF">
              <w:rPr>
                <w:sz w:val="20"/>
              </w:rPr>
              <w:t xml:space="preserve"> В здании системы отопления, водоснабжения, канализации, электроснабжения находятся в исправном состоянии. Число этажей здания – </w:t>
            </w:r>
            <w:r>
              <w:rPr>
                <w:sz w:val="20"/>
              </w:rPr>
              <w:t>3</w:t>
            </w:r>
            <w:r w:rsidRPr="00B916DF">
              <w:rPr>
                <w:sz w:val="20"/>
              </w:rPr>
              <w:t>.</w:t>
            </w:r>
          </w:p>
        </w:tc>
      </w:tr>
      <w:tr w:rsidR="00AA543A" w:rsidRPr="00E72A41" w:rsidTr="00B76458">
        <w:tc>
          <w:tcPr>
            <w:tcW w:w="2235" w:type="dxa"/>
            <w:vAlign w:val="center"/>
          </w:tcPr>
          <w:p w:rsidR="00AA543A" w:rsidRPr="00E72A41" w:rsidRDefault="00AA543A" w:rsidP="00B92710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E72A41">
              <w:rPr>
                <w:sz w:val="20"/>
              </w:rPr>
              <w:t>ОАО «Химремонт» Скидельское шоссе, 18</w:t>
            </w:r>
          </w:p>
        </w:tc>
        <w:tc>
          <w:tcPr>
            <w:tcW w:w="2835" w:type="dxa"/>
            <w:vAlign w:val="center"/>
          </w:tcPr>
          <w:p w:rsidR="00AA543A" w:rsidRPr="00E72A41" w:rsidRDefault="00AA543A" w:rsidP="00B92710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E72A41">
              <w:rPr>
                <w:sz w:val="20"/>
              </w:rPr>
              <w:t xml:space="preserve">Нежилое помещение на </w:t>
            </w:r>
            <w:r>
              <w:rPr>
                <w:sz w:val="20"/>
              </w:rPr>
              <w:t>3</w:t>
            </w:r>
            <w:r w:rsidRPr="00E72A41">
              <w:rPr>
                <w:sz w:val="20"/>
              </w:rPr>
              <w:t xml:space="preserve"> этаже</w:t>
            </w:r>
          </w:p>
          <w:p w:rsidR="00AA543A" w:rsidRPr="00E72A41" w:rsidRDefault="00AA543A" w:rsidP="00B92710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E72A41">
              <w:rPr>
                <w:sz w:val="20"/>
              </w:rPr>
              <w:t>Местонахождение – г.Гродно, Скидельское шоссе, 18</w:t>
            </w:r>
          </w:p>
        </w:tc>
        <w:tc>
          <w:tcPr>
            <w:tcW w:w="1417" w:type="dxa"/>
            <w:vAlign w:val="center"/>
          </w:tcPr>
          <w:p w:rsidR="00AA543A" w:rsidRPr="00E72A41" w:rsidRDefault="00AA543A" w:rsidP="00B76458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1985" w:type="dxa"/>
            <w:vAlign w:val="center"/>
          </w:tcPr>
          <w:p w:rsidR="00AA543A" w:rsidRPr="00E72A41" w:rsidRDefault="00AA543A" w:rsidP="00B9271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  <w:r w:rsidRPr="00E72A41">
              <w:rPr>
                <w:sz w:val="20"/>
              </w:rPr>
              <w:t>Аренда</w:t>
            </w:r>
          </w:p>
        </w:tc>
        <w:tc>
          <w:tcPr>
            <w:tcW w:w="6378" w:type="dxa"/>
            <w:vAlign w:val="center"/>
          </w:tcPr>
          <w:p w:rsidR="00AA543A" w:rsidRPr="00E72A41" w:rsidRDefault="00AA543A" w:rsidP="00B92710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B916DF">
              <w:rPr>
                <w:sz w:val="20"/>
              </w:rPr>
              <w:t>Помещени</w:t>
            </w:r>
            <w:r>
              <w:rPr>
                <w:sz w:val="20"/>
              </w:rPr>
              <w:t>е</w:t>
            </w:r>
            <w:r w:rsidRPr="00B916DF">
              <w:rPr>
                <w:sz w:val="20"/>
              </w:rPr>
              <w:t xml:space="preserve"> расположен</w:t>
            </w:r>
            <w:r>
              <w:rPr>
                <w:sz w:val="20"/>
              </w:rPr>
              <w:t>о</w:t>
            </w:r>
            <w:r w:rsidRPr="00B916DF">
              <w:rPr>
                <w:sz w:val="20"/>
              </w:rPr>
              <w:t xml:space="preserve"> в </w:t>
            </w:r>
            <w:r>
              <w:rPr>
                <w:sz w:val="20"/>
              </w:rPr>
              <w:t xml:space="preserve">административном </w:t>
            </w:r>
            <w:r w:rsidRPr="00B916DF">
              <w:rPr>
                <w:sz w:val="20"/>
              </w:rPr>
              <w:t xml:space="preserve">здании </w:t>
            </w:r>
            <w:r>
              <w:rPr>
                <w:sz w:val="20"/>
              </w:rPr>
              <w:t>ОАО «Химремонт» РСМУ № 1 г.Гродно.</w:t>
            </w:r>
            <w:r w:rsidRPr="00B916DF">
              <w:rPr>
                <w:sz w:val="20"/>
              </w:rPr>
              <w:t xml:space="preserve"> В здании системы отопления, водоснабжения, канализации, электроснабжения находятся в исправном состоянии. Число этажей здания – </w:t>
            </w:r>
            <w:r>
              <w:rPr>
                <w:sz w:val="20"/>
              </w:rPr>
              <w:t>3</w:t>
            </w:r>
            <w:r w:rsidRPr="00B916DF">
              <w:rPr>
                <w:sz w:val="20"/>
              </w:rPr>
              <w:t>.</w:t>
            </w:r>
          </w:p>
        </w:tc>
      </w:tr>
      <w:tr w:rsidR="00AA543A" w:rsidRPr="00E72A41" w:rsidTr="00B76458">
        <w:tc>
          <w:tcPr>
            <w:tcW w:w="2235" w:type="dxa"/>
            <w:vAlign w:val="center"/>
          </w:tcPr>
          <w:p w:rsidR="00AA543A" w:rsidRPr="00E72A41" w:rsidRDefault="00AA543A" w:rsidP="00B92710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E72A41">
              <w:rPr>
                <w:sz w:val="20"/>
              </w:rPr>
              <w:t>ОАО «Химремонт» Скидельское шоссе, 18</w:t>
            </w:r>
          </w:p>
        </w:tc>
        <w:tc>
          <w:tcPr>
            <w:tcW w:w="2835" w:type="dxa"/>
            <w:vAlign w:val="center"/>
          </w:tcPr>
          <w:p w:rsidR="00AA543A" w:rsidRPr="00E72A41" w:rsidRDefault="00AA543A" w:rsidP="00CF0AAB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E72A41">
              <w:rPr>
                <w:sz w:val="20"/>
              </w:rPr>
              <w:t>Нежилое помещение</w:t>
            </w:r>
            <w:r>
              <w:rPr>
                <w:sz w:val="20"/>
              </w:rPr>
              <w:t>, состоящее из двух смежных комнат</w:t>
            </w:r>
            <w:r w:rsidRPr="00E72A41">
              <w:rPr>
                <w:sz w:val="20"/>
              </w:rPr>
              <w:t xml:space="preserve"> на </w:t>
            </w:r>
            <w:r>
              <w:rPr>
                <w:sz w:val="20"/>
              </w:rPr>
              <w:t>2</w:t>
            </w:r>
            <w:r w:rsidRPr="00E72A41">
              <w:rPr>
                <w:sz w:val="20"/>
              </w:rPr>
              <w:t xml:space="preserve"> этаже</w:t>
            </w:r>
          </w:p>
          <w:p w:rsidR="00AA543A" w:rsidRPr="00E72A41" w:rsidRDefault="00AA543A" w:rsidP="00CF0AAB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E72A41">
              <w:rPr>
                <w:sz w:val="20"/>
              </w:rPr>
              <w:t>Местонахождение – г.Гродно, Скидельское шоссе, 18</w:t>
            </w:r>
          </w:p>
        </w:tc>
        <w:tc>
          <w:tcPr>
            <w:tcW w:w="1417" w:type="dxa"/>
            <w:vAlign w:val="center"/>
          </w:tcPr>
          <w:p w:rsidR="00AA543A" w:rsidRDefault="00AA543A" w:rsidP="00CF0AAB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22,5</w:t>
            </w:r>
          </w:p>
          <w:p w:rsidR="00AA543A" w:rsidRPr="00E72A41" w:rsidRDefault="00AA543A" w:rsidP="00CF0AAB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985" w:type="dxa"/>
            <w:vAlign w:val="center"/>
          </w:tcPr>
          <w:p w:rsidR="00AA543A" w:rsidRPr="00E72A41" w:rsidRDefault="00AA543A" w:rsidP="00B9271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  <w:r w:rsidRPr="00E72A41">
              <w:rPr>
                <w:sz w:val="20"/>
              </w:rPr>
              <w:t>Аренда</w:t>
            </w:r>
          </w:p>
        </w:tc>
        <w:tc>
          <w:tcPr>
            <w:tcW w:w="6378" w:type="dxa"/>
            <w:vAlign w:val="center"/>
          </w:tcPr>
          <w:p w:rsidR="00AA543A" w:rsidRPr="00E72A41" w:rsidRDefault="00AA543A" w:rsidP="00B92710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B916DF">
              <w:rPr>
                <w:sz w:val="20"/>
              </w:rPr>
              <w:t>Помещени</w:t>
            </w:r>
            <w:r>
              <w:rPr>
                <w:sz w:val="20"/>
              </w:rPr>
              <w:t>е</w:t>
            </w:r>
            <w:r w:rsidRPr="00B916DF">
              <w:rPr>
                <w:sz w:val="20"/>
              </w:rPr>
              <w:t xml:space="preserve"> расположен</w:t>
            </w:r>
            <w:r>
              <w:rPr>
                <w:sz w:val="20"/>
              </w:rPr>
              <w:t>о</w:t>
            </w:r>
            <w:r w:rsidRPr="00B916DF">
              <w:rPr>
                <w:sz w:val="20"/>
              </w:rPr>
              <w:t xml:space="preserve"> в </w:t>
            </w:r>
            <w:r>
              <w:rPr>
                <w:sz w:val="20"/>
              </w:rPr>
              <w:t xml:space="preserve">административном </w:t>
            </w:r>
            <w:r w:rsidRPr="00B916DF">
              <w:rPr>
                <w:sz w:val="20"/>
              </w:rPr>
              <w:t xml:space="preserve">здании </w:t>
            </w:r>
            <w:r>
              <w:rPr>
                <w:sz w:val="20"/>
              </w:rPr>
              <w:t>ОАО «Химремонт» РСМУ № 1 г.Гродно.</w:t>
            </w:r>
            <w:r w:rsidRPr="00B916DF">
              <w:rPr>
                <w:sz w:val="20"/>
              </w:rPr>
              <w:t xml:space="preserve"> В здании системы отопления, водоснабжения, канализации, электроснабжения находятся в исправном состоянии. Число этажей здания – </w:t>
            </w:r>
            <w:r>
              <w:rPr>
                <w:sz w:val="20"/>
              </w:rPr>
              <w:t>3</w:t>
            </w:r>
            <w:r w:rsidRPr="00B916DF">
              <w:rPr>
                <w:sz w:val="20"/>
              </w:rPr>
              <w:t>.</w:t>
            </w:r>
          </w:p>
        </w:tc>
      </w:tr>
      <w:tr w:rsidR="00AA543A" w:rsidRPr="00E72A41" w:rsidTr="00B76458">
        <w:tc>
          <w:tcPr>
            <w:tcW w:w="2235" w:type="dxa"/>
            <w:vAlign w:val="center"/>
          </w:tcPr>
          <w:p w:rsidR="00AA543A" w:rsidRPr="00E72A41" w:rsidRDefault="00AA543A" w:rsidP="00B92710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E72A41">
              <w:rPr>
                <w:sz w:val="20"/>
              </w:rPr>
              <w:t>ОАО «Химремонт» Скидельское шоссе, 18</w:t>
            </w:r>
          </w:p>
        </w:tc>
        <w:tc>
          <w:tcPr>
            <w:tcW w:w="2835" w:type="dxa"/>
            <w:vAlign w:val="center"/>
          </w:tcPr>
          <w:p w:rsidR="00AA543A" w:rsidRPr="00E72A41" w:rsidRDefault="00AA543A" w:rsidP="00B92710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E72A41">
              <w:rPr>
                <w:sz w:val="20"/>
              </w:rPr>
              <w:t xml:space="preserve">Нежилое помещение на </w:t>
            </w:r>
            <w:r>
              <w:rPr>
                <w:sz w:val="20"/>
              </w:rPr>
              <w:t>1</w:t>
            </w:r>
            <w:r w:rsidRPr="00E72A41">
              <w:rPr>
                <w:sz w:val="20"/>
              </w:rPr>
              <w:t xml:space="preserve"> этаже</w:t>
            </w:r>
          </w:p>
          <w:p w:rsidR="00AA543A" w:rsidRPr="00E72A41" w:rsidRDefault="00AA543A" w:rsidP="00B92710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E72A41">
              <w:rPr>
                <w:sz w:val="20"/>
              </w:rPr>
              <w:t>Местонахождение – г.Гродно, Скидельское шоссе, 18</w:t>
            </w:r>
          </w:p>
        </w:tc>
        <w:tc>
          <w:tcPr>
            <w:tcW w:w="1417" w:type="dxa"/>
            <w:vAlign w:val="center"/>
          </w:tcPr>
          <w:p w:rsidR="00AA543A" w:rsidRPr="00E72A41" w:rsidRDefault="00AA543A" w:rsidP="00CF0AAB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985" w:type="dxa"/>
            <w:vAlign w:val="center"/>
          </w:tcPr>
          <w:p w:rsidR="00AA543A" w:rsidRPr="00E72A41" w:rsidRDefault="00AA543A" w:rsidP="00B9271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  <w:r w:rsidRPr="00E72A41">
              <w:rPr>
                <w:sz w:val="20"/>
              </w:rPr>
              <w:t>Аренда</w:t>
            </w:r>
          </w:p>
        </w:tc>
        <w:tc>
          <w:tcPr>
            <w:tcW w:w="6378" w:type="dxa"/>
            <w:vAlign w:val="center"/>
          </w:tcPr>
          <w:p w:rsidR="00AA543A" w:rsidRPr="00E72A41" w:rsidRDefault="00AA543A" w:rsidP="00B92710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B916DF">
              <w:rPr>
                <w:sz w:val="20"/>
              </w:rPr>
              <w:t>Помещени</w:t>
            </w:r>
            <w:r>
              <w:rPr>
                <w:sz w:val="20"/>
              </w:rPr>
              <w:t>е</w:t>
            </w:r>
            <w:r w:rsidRPr="00B916DF">
              <w:rPr>
                <w:sz w:val="20"/>
              </w:rPr>
              <w:t xml:space="preserve"> расположен</w:t>
            </w:r>
            <w:r>
              <w:rPr>
                <w:sz w:val="20"/>
              </w:rPr>
              <w:t>о</w:t>
            </w:r>
            <w:r w:rsidRPr="00B916DF">
              <w:rPr>
                <w:sz w:val="20"/>
              </w:rPr>
              <w:t xml:space="preserve"> в </w:t>
            </w:r>
            <w:r>
              <w:rPr>
                <w:sz w:val="20"/>
              </w:rPr>
              <w:t xml:space="preserve">административном </w:t>
            </w:r>
            <w:r w:rsidRPr="00B916DF">
              <w:rPr>
                <w:sz w:val="20"/>
              </w:rPr>
              <w:t xml:space="preserve">здании </w:t>
            </w:r>
            <w:r>
              <w:rPr>
                <w:sz w:val="20"/>
              </w:rPr>
              <w:t>ОАО «Химремонт» РСМУ № 1 г.Гродно.</w:t>
            </w:r>
            <w:r w:rsidRPr="00B916DF">
              <w:rPr>
                <w:sz w:val="20"/>
              </w:rPr>
              <w:t xml:space="preserve"> В здании системы отопления, водоснабжения, канализации, электроснабжения находятся в исправном состоянии. Число этажей здания – </w:t>
            </w:r>
            <w:r>
              <w:rPr>
                <w:sz w:val="20"/>
              </w:rPr>
              <w:t>3</w:t>
            </w:r>
            <w:r w:rsidRPr="00B916DF">
              <w:rPr>
                <w:sz w:val="20"/>
              </w:rPr>
              <w:t>.</w:t>
            </w:r>
          </w:p>
        </w:tc>
      </w:tr>
      <w:tr w:rsidR="00AA543A" w:rsidRPr="00E72A41" w:rsidTr="00CF0AAB">
        <w:tc>
          <w:tcPr>
            <w:tcW w:w="2235" w:type="dxa"/>
            <w:vAlign w:val="center"/>
          </w:tcPr>
          <w:p w:rsidR="00AA543A" w:rsidRPr="00E72A41" w:rsidRDefault="00AA543A" w:rsidP="00CF0AAB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E72A41">
              <w:rPr>
                <w:sz w:val="20"/>
              </w:rPr>
              <w:t>ОАО «Химремонт» Скидельское шоссе, 18</w:t>
            </w:r>
          </w:p>
        </w:tc>
        <w:tc>
          <w:tcPr>
            <w:tcW w:w="2835" w:type="dxa"/>
            <w:vAlign w:val="center"/>
          </w:tcPr>
          <w:p w:rsidR="00AA543A" w:rsidRPr="00E72A41" w:rsidRDefault="00AA543A" w:rsidP="00B92710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E72A41">
              <w:rPr>
                <w:sz w:val="20"/>
              </w:rPr>
              <w:t xml:space="preserve">Нежилое помещение на </w:t>
            </w:r>
            <w:r>
              <w:rPr>
                <w:sz w:val="20"/>
              </w:rPr>
              <w:t>1</w:t>
            </w:r>
            <w:r w:rsidRPr="00E72A41">
              <w:rPr>
                <w:sz w:val="20"/>
              </w:rPr>
              <w:t xml:space="preserve"> этаже</w:t>
            </w:r>
          </w:p>
          <w:p w:rsidR="00AA543A" w:rsidRPr="00E72A41" w:rsidRDefault="00AA543A" w:rsidP="00B92710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E72A41">
              <w:rPr>
                <w:sz w:val="20"/>
              </w:rPr>
              <w:t>Местонахождение – г.Гродно, Скидельское шоссе, 18</w:t>
            </w:r>
          </w:p>
        </w:tc>
        <w:tc>
          <w:tcPr>
            <w:tcW w:w="1417" w:type="dxa"/>
            <w:vAlign w:val="center"/>
          </w:tcPr>
          <w:p w:rsidR="00AA543A" w:rsidRPr="00E72A41" w:rsidRDefault="00AA543A" w:rsidP="00CF0AAB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29,3</w:t>
            </w:r>
          </w:p>
        </w:tc>
        <w:tc>
          <w:tcPr>
            <w:tcW w:w="1985" w:type="dxa"/>
            <w:vAlign w:val="center"/>
          </w:tcPr>
          <w:p w:rsidR="00AA543A" w:rsidRPr="00E72A41" w:rsidRDefault="00AA543A" w:rsidP="00B9271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  <w:r w:rsidRPr="00E72A41">
              <w:rPr>
                <w:sz w:val="20"/>
              </w:rPr>
              <w:t>Аренда</w:t>
            </w:r>
          </w:p>
        </w:tc>
        <w:tc>
          <w:tcPr>
            <w:tcW w:w="6378" w:type="dxa"/>
            <w:vAlign w:val="center"/>
          </w:tcPr>
          <w:p w:rsidR="00AA543A" w:rsidRPr="00E72A41" w:rsidRDefault="00AA543A" w:rsidP="00B92710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B916DF">
              <w:rPr>
                <w:sz w:val="20"/>
              </w:rPr>
              <w:t>Помещени</w:t>
            </w:r>
            <w:r>
              <w:rPr>
                <w:sz w:val="20"/>
              </w:rPr>
              <w:t>е</w:t>
            </w:r>
            <w:r w:rsidRPr="00B916DF">
              <w:rPr>
                <w:sz w:val="20"/>
              </w:rPr>
              <w:t xml:space="preserve"> расположен</w:t>
            </w:r>
            <w:r>
              <w:rPr>
                <w:sz w:val="20"/>
              </w:rPr>
              <w:t>о</w:t>
            </w:r>
            <w:r w:rsidRPr="00B916DF">
              <w:rPr>
                <w:sz w:val="20"/>
              </w:rPr>
              <w:t xml:space="preserve"> в </w:t>
            </w:r>
            <w:r>
              <w:rPr>
                <w:sz w:val="20"/>
              </w:rPr>
              <w:t xml:space="preserve">административном </w:t>
            </w:r>
            <w:r w:rsidRPr="00B916DF">
              <w:rPr>
                <w:sz w:val="20"/>
              </w:rPr>
              <w:t xml:space="preserve">здании </w:t>
            </w:r>
            <w:r>
              <w:rPr>
                <w:sz w:val="20"/>
              </w:rPr>
              <w:t>ОАО «Химремонт» РСМУ № 1 г.Гродно.</w:t>
            </w:r>
            <w:r w:rsidRPr="00B916DF">
              <w:rPr>
                <w:sz w:val="20"/>
              </w:rPr>
              <w:t xml:space="preserve"> В здании системы отопления, водоснабжения, канализации, электроснабжения находятся в исправном состоянии. Число этажей здания – </w:t>
            </w:r>
            <w:r>
              <w:rPr>
                <w:sz w:val="20"/>
              </w:rPr>
              <w:t>3</w:t>
            </w:r>
            <w:r w:rsidRPr="00B916DF">
              <w:rPr>
                <w:sz w:val="20"/>
              </w:rPr>
              <w:t>.</w:t>
            </w:r>
          </w:p>
        </w:tc>
      </w:tr>
      <w:tr w:rsidR="00AA543A" w:rsidRPr="00E72A41" w:rsidTr="00CF0AAB">
        <w:tc>
          <w:tcPr>
            <w:tcW w:w="2235" w:type="dxa"/>
            <w:vAlign w:val="center"/>
          </w:tcPr>
          <w:p w:rsidR="00AA543A" w:rsidRPr="00E72A41" w:rsidRDefault="00AA543A" w:rsidP="00B92710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E72A41">
              <w:rPr>
                <w:sz w:val="20"/>
              </w:rPr>
              <w:t>ОАО «Химремонт» Скидельское шоссе, 18</w:t>
            </w:r>
          </w:p>
        </w:tc>
        <w:tc>
          <w:tcPr>
            <w:tcW w:w="2835" w:type="dxa"/>
            <w:vAlign w:val="center"/>
          </w:tcPr>
          <w:p w:rsidR="00AA543A" w:rsidRPr="00E72A41" w:rsidRDefault="00AA543A" w:rsidP="00CF0AAB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E72A41">
              <w:rPr>
                <w:sz w:val="20"/>
              </w:rPr>
              <w:t>Нежилое помещение</w:t>
            </w:r>
            <w:r>
              <w:rPr>
                <w:sz w:val="20"/>
              </w:rPr>
              <w:t>, состоящее из двух смежных комнат</w:t>
            </w:r>
            <w:r w:rsidRPr="00E72A41">
              <w:rPr>
                <w:sz w:val="20"/>
              </w:rPr>
              <w:t xml:space="preserve"> на </w:t>
            </w:r>
            <w:r>
              <w:rPr>
                <w:sz w:val="20"/>
              </w:rPr>
              <w:t>1</w:t>
            </w:r>
            <w:r w:rsidRPr="00E72A41">
              <w:rPr>
                <w:sz w:val="20"/>
              </w:rPr>
              <w:t xml:space="preserve"> этаже</w:t>
            </w:r>
          </w:p>
          <w:p w:rsidR="00AA543A" w:rsidRPr="00E72A41" w:rsidRDefault="00AA543A" w:rsidP="00CF0AAB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E72A41">
              <w:rPr>
                <w:sz w:val="20"/>
              </w:rPr>
              <w:t>Местонахождение – г.Гродно, Скидельское шоссе, 18</w:t>
            </w:r>
          </w:p>
        </w:tc>
        <w:tc>
          <w:tcPr>
            <w:tcW w:w="1417" w:type="dxa"/>
            <w:vAlign w:val="center"/>
          </w:tcPr>
          <w:p w:rsidR="00AA543A" w:rsidRDefault="00AA543A" w:rsidP="00B9271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15,3</w:t>
            </w:r>
          </w:p>
          <w:p w:rsidR="00AA543A" w:rsidRPr="00E72A41" w:rsidRDefault="00AA543A" w:rsidP="00B9271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  <w:tc>
          <w:tcPr>
            <w:tcW w:w="1985" w:type="dxa"/>
            <w:vAlign w:val="center"/>
          </w:tcPr>
          <w:p w:rsidR="00AA543A" w:rsidRPr="00E72A41" w:rsidRDefault="00AA543A" w:rsidP="00B92710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  <w:r w:rsidRPr="00E72A41">
              <w:rPr>
                <w:sz w:val="20"/>
              </w:rPr>
              <w:t>Аренда</w:t>
            </w:r>
          </w:p>
        </w:tc>
        <w:tc>
          <w:tcPr>
            <w:tcW w:w="6378" w:type="dxa"/>
            <w:vAlign w:val="center"/>
          </w:tcPr>
          <w:p w:rsidR="00AA543A" w:rsidRPr="00E72A41" w:rsidRDefault="00AA543A" w:rsidP="00B92710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B916DF">
              <w:rPr>
                <w:sz w:val="20"/>
              </w:rPr>
              <w:t>Помещени</w:t>
            </w:r>
            <w:r>
              <w:rPr>
                <w:sz w:val="20"/>
              </w:rPr>
              <w:t>е</w:t>
            </w:r>
            <w:r w:rsidRPr="00B916DF">
              <w:rPr>
                <w:sz w:val="20"/>
              </w:rPr>
              <w:t xml:space="preserve"> расположен</w:t>
            </w:r>
            <w:r>
              <w:rPr>
                <w:sz w:val="20"/>
              </w:rPr>
              <w:t>о</w:t>
            </w:r>
            <w:r w:rsidRPr="00B916DF">
              <w:rPr>
                <w:sz w:val="20"/>
              </w:rPr>
              <w:t xml:space="preserve"> в </w:t>
            </w:r>
            <w:r>
              <w:rPr>
                <w:sz w:val="20"/>
              </w:rPr>
              <w:t xml:space="preserve">административном </w:t>
            </w:r>
            <w:r w:rsidRPr="00B916DF">
              <w:rPr>
                <w:sz w:val="20"/>
              </w:rPr>
              <w:t xml:space="preserve">здании </w:t>
            </w:r>
            <w:r>
              <w:rPr>
                <w:sz w:val="20"/>
              </w:rPr>
              <w:t>ОАО «Химремонт» РСМУ № 1 г.Гродно.</w:t>
            </w:r>
            <w:r w:rsidRPr="00B916DF">
              <w:rPr>
                <w:sz w:val="20"/>
              </w:rPr>
              <w:t xml:space="preserve"> В здании системы отопления, водоснабжения, канализации, электроснабжения находятся в исправном состоянии. Число этажей здания – </w:t>
            </w:r>
            <w:r>
              <w:rPr>
                <w:sz w:val="20"/>
              </w:rPr>
              <w:t>3</w:t>
            </w:r>
            <w:r w:rsidRPr="00B916DF">
              <w:rPr>
                <w:sz w:val="20"/>
              </w:rPr>
              <w:t>.</w:t>
            </w:r>
          </w:p>
        </w:tc>
      </w:tr>
    </w:tbl>
    <w:p w:rsidR="00AA543A" w:rsidRDefault="00AA543A" w:rsidP="001825F3">
      <w:pPr>
        <w:rPr>
          <w:color w:val="000000"/>
          <w:szCs w:val="28"/>
        </w:rPr>
      </w:pPr>
    </w:p>
    <w:p w:rsidR="00AA543A" w:rsidRPr="00E409C8" w:rsidRDefault="00AA543A" w:rsidP="00CD7E21">
      <w:pPr>
        <w:rPr>
          <w:i/>
          <w:szCs w:val="28"/>
        </w:rPr>
      </w:pPr>
      <w:r w:rsidRPr="00E409C8">
        <w:rPr>
          <w:i/>
          <w:szCs w:val="28"/>
        </w:rPr>
        <w:t>Информация по аренде нежилых помещений в общежитии по ул.Щорса, 50 по тел. 8 (033) 604-34-81</w:t>
      </w:r>
    </w:p>
    <w:p w:rsidR="00AA543A" w:rsidRPr="00E409C8" w:rsidRDefault="00AA543A" w:rsidP="00CD7E21">
      <w:pPr>
        <w:rPr>
          <w:szCs w:val="28"/>
        </w:rPr>
      </w:pPr>
    </w:p>
    <w:p w:rsidR="00AA543A" w:rsidRPr="00E409C8" w:rsidRDefault="00AA543A" w:rsidP="00CD7E21">
      <w:pPr>
        <w:rPr>
          <w:i/>
          <w:szCs w:val="28"/>
        </w:rPr>
      </w:pPr>
      <w:r w:rsidRPr="00E409C8">
        <w:rPr>
          <w:i/>
          <w:szCs w:val="28"/>
        </w:rPr>
        <w:t xml:space="preserve">Информация по аренде нежилых помещений в </w:t>
      </w:r>
      <w:r w:rsidRPr="00E409C8">
        <w:rPr>
          <w:i/>
          <w:szCs w:val="28"/>
          <w:lang w:eastAsia="ru-RU"/>
        </w:rPr>
        <w:t>административном здании по</w:t>
      </w:r>
      <w:r w:rsidRPr="00E409C8">
        <w:rPr>
          <w:i/>
          <w:szCs w:val="28"/>
        </w:rPr>
        <w:t xml:space="preserve"> Скидельскому шоссе, 18 </w:t>
      </w:r>
      <w:r>
        <w:rPr>
          <w:i/>
          <w:szCs w:val="28"/>
        </w:rPr>
        <w:t xml:space="preserve">по </w:t>
      </w:r>
      <w:r w:rsidRPr="00E409C8">
        <w:rPr>
          <w:i/>
          <w:szCs w:val="28"/>
        </w:rPr>
        <w:t>тел. 8 (033) 604-34-79</w:t>
      </w:r>
    </w:p>
    <w:sectPr w:rsidR="00AA543A" w:rsidRPr="00E409C8" w:rsidSect="00B7645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defaultTabStop w:val="708"/>
  <w:drawingGridHorizontalSpacing w:val="221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E21"/>
    <w:rsid w:val="00000247"/>
    <w:rsid w:val="00000979"/>
    <w:rsid w:val="00000C58"/>
    <w:rsid w:val="000012FB"/>
    <w:rsid w:val="00002503"/>
    <w:rsid w:val="00002570"/>
    <w:rsid w:val="00002819"/>
    <w:rsid w:val="00002979"/>
    <w:rsid w:val="00002E81"/>
    <w:rsid w:val="00004160"/>
    <w:rsid w:val="000049C7"/>
    <w:rsid w:val="00004FB7"/>
    <w:rsid w:val="00005644"/>
    <w:rsid w:val="00005EF6"/>
    <w:rsid w:val="000060EF"/>
    <w:rsid w:val="00007197"/>
    <w:rsid w:val="000079A8"/>
    <w:rsid w:val="00007D19"/>
    <w:rsid w:val="00010B31"/>
    <w:rsid w:val="00011B1F"/>
    <w:rsid w:val="00011FC0"/>
    <w:rsid w:val="0001233D"/>
    <w:rsid w:val="00012A40"/>
    <w:rsid w:val="00013AEF"/>
    <w:rsid w:val="00013DD5"/>
    <w:rsid w:val="00014FD3"/>
    <w:rsid w:val="000151E2"/>
    <w:rsid w:val="00015ADA"/>
    <w:rsid w:val="00016292"/>
    <w:rsid w:val="000174D9"/>
    <w:rsid w:val="000202A1"/>
    <w:rsid w:val="00021338"/>
    <w:rsid w:val="000214BF"/>
    <w:rsid w:val="000214CE"/>
    <w:rsid w:val="000214F2"/>
    <w:rsid w:val="00021563"/>
    <w:rsid w:val="00021A5B"/>
    <w:rsid w:val="00022332"/>
    <w:rsid w:val="000225EC"/>
    <w:rsid w:val="0002272F"/>
    <w:rsid w:val="0002275C"/>
    <w:rsid w:val="0002298E"/>
    <w:rsid w:val="00022ACA"/>
    <w:rsid w:val="00023034"/>
    <w:rsid w:val="0002391C"/>
    <w:rsid w:val="000239DE"/>
    <w:rsid w:val="0002419B"/>
    <w:rsid w:val="00024DF4"/>
    <w:rsid w:val="00025418"/>
    <w:rsid w:val="000257EA"/>
    <w:rsid w:val="0002598E"/>
    <w:rsid w:val="00025F21"/>
    <w:rsid w:val="0002615A"/>
    <w:rsid w:val="00026330"/>
    <w:rsid w:val="00026B46"/>
    <w:rsid w:val="00027499"/>
    <w:rsid w:val="00027ED8"/>
    <w:rsid w:val="000302CE"/>
    <w:rsid w:val="000303C7"/>
    <w:rsid w:val="00030979"/>
    <w:rsid w:val="00030CF7"/>
    <w:rsid w:val="00030EBA"/>
    <w:rsid w:val="00031220"/>
    <w:rsid w:val="0003189D"/>
    <w:rsid w:val="00031C92"/>
    <w:rsid w:val="000327BF"/>
    <w:rsid w:val="0003346B"/>
    <w:rsid w:val="00033BA1"/>
    <w:rsid w:val="00033E80"/>
    <w:rsid w:val="000344CE"/>
    <w:rsid w:val="00034DB8"/>
    <w:rsid w:val="00035B7A"/>
    <w:rsid w:val="00035C88"/>
    <w:rsid w:val="00035F81"/>
    <w:rsid w:val="000365D6"/>
    <w:rsid w:val="000367F7"/>
    <w:rsid w:val="000369C8"/>
    <w:rsid w:val="00036A72"/>
    <w:rsid w:val="00036E76"/>
    <w:rsid w:val="00037B55"/>
    <w:rsid w:val="00037CDA"/>
    <w:rsid w:val="00037F78"/>
    <w:rsid w:val="000404D5"/>
    <w:rsid w:val="00040B9C"/>
    <w:rsid w:val="00041BBC"/>
    <w:rsid w:val="000420AA"/>
    <w:rsid w:val="00042205"/>
    <w:rsid w:val="00042862"/>
    <w:rsid w:val="00042A06"/>
    <w:rsid w:val="00042C3E"/>
    <w:rsid w:val="000438C1"/>
    <w:rsid w:val="00043F84"/>
    <w:rsid w:val="0004419B"/>
    <w:rsid w:val="000445B2"/>
    <w:rsid w:val="00045B46"/>
    <w:rsid w:val="00045C13"/>
    <w:rsid w:val="00045D41"/>
    <w:rsid w:val="00046490"/>
    <w:rsid w:val="00046825"/>
    <w:rsid w:val="00046DC0"/>
    <w:rsid w:val="00047A3F"/>
    <w:rsid w:val="00047E41"/>
    <w:rsid w:val="0005006E"/>
    <w:rsid w:val="0005049A"/>
    <w:rsid w:val="000508A1"/>
    <w:rsid w:val="00051C37"/>
    <w:rsid w:val="00052483"/>
    <w:rsid w:val="00052837"/>
    <w:rsid w:val="00052E83"/>
    <w:rsid w:val="000532FB"/>
    <w:rsid w:val="00053332"/>
    <w:rsid w:val="00053B0C"/>
    <w:rsid w:val="00054681"/>
    <w:rsid w:val="00054A96"/>
    <w:rsid w:val="00054B33"/>
    <w:rsid w:val="00054F7F"/>
    <w:rsid w:val="000552CE"/>
    <w:rsid w:val="00055470"/>
    <w:rsid w:val="0005563F"/>
    <w:rsid w:val="0005577F"/>
    <w:rsid w:val="000559FD"/>
    <w:rsid w:val="00055CC4"/>
    <w:rsid w:val="00055EEC"/>
    <w:rsid w:val="000562D2"/>
    <w:rsid w:val="00056415"/>
    <w:rsid w:val="00056850"/>
    <w:rsid w:val="00056895"/>
    <w:rsid w:val="00056B78"/>
    <w:rsid w:val="00056E45"/>
    <w:rsid w:val="00057720"/>
    <w:rsid w:val="0005773E"/>
    <w:rsid w:val="00057C79"/>
    <w:rsid w:val="000602F1"/>
    <w:rsid w:val="00060515"/>
    <w:rsid w:val="0006059C"/>
    <w:rsid w:val="00060A8F"/>
    <w:rsid w:val="00061C1E"/>
    <w:rsid w:val="00061D8B"/>
    <w:rsid w:val="0006202F"/>
    <w:rsid w:val="00063158"/>
    <w:rsid w:val="0006370B"/>
    <w:rsid w:val="00063A0D"/>
    <w:rsid w:val="00063C60"/>
    <w:rsid w:val="00063ED2"/>
    <w:rsid w:val="00064B4E"/>
    <w:rsid w:val="000653A0"/>
    <w:rsid w:val="00065C73"/>
    <w:rsid w:val="00065DCA"/>
    <w:rsid w:val="00065E2B"/>
    <w:rsid w:val="00065F8D"/>
    <w:rsid w:val="00066406"/>
    <w:rsid w:val="0006672B"/>
    <w:rsid w:val="00066BAC"/>
    <w:rsid w:val="00066C80"/>
    <w:rsid w:val="00067038"/>
    <w:rsid w:val="00067647"/>
    <w:rsid w:val="000677D7"/>
    <w:rsid w:val="000677F3"/>
    <w:rsid w:val="0006788B"/>
    <w:rsid w:val="00067DB9"/>
    <w:rsid w:val="00067E15"/>
    <w:rsid w:val="00070756"/>
    <w:rsid w:val="0007113B"/>
    <w:rsid w:val="00071497"/>
    <w:rsid w:val="00071CB3"/>
    <w:rsid w:val="00071DA1"/>
    <w:rsid w:val="000722A2"/>
    <w:rsid w:val="00072831"/>
    <w:rsid w:val="00072A98"/>
    <w:rsid w:val="00073155"/>
    <w:rsid w:val="0007381E"/>
    <w:rsid w:val="00073AA0"/>
    <w:rsid w:val="00073F50"/>
    <w:rsid w:val="0007441A"/>
    <w:rsid w:val="0007457A"/>
    <w:rsid w:val="00074F85"/>
    <w:rsid w:val="00076D5B"/>
    <w:rsid w:val="00077146"/>
    <w:rsid w:val="00077483"/>
    <w:rsid w:val="00077A43"/>
    <w:rsid w:val="00080CD8"/>
    <w:rsid w:val="00080D35"/>
    <w:rsid w:val="00080EF5"/>
    <w:rsid w:val="000824FE"/>
    <w:rsid w:val="00082F28"/>
    <w:rsid w:val="0008394E"/>
    <w:rsid w:val="00084076"/>
    <w:rsid w:val="000846EC"/>
    <w:rsid w:val="00085086"/>
    <w:rsid w:val="00085536"/>
    <w:rsid w:val="0008591D"/>
    <w:rsid w:val="00085C36"/>
    <w:rsid w:val="00085E64"/>
    <w:rsid w:val="00086B87"/>
    <w:rsid w:val="00087321"/>
    <w:rsid w:val="000879D4"/>
    <w:rsid w:val="00087F75"/>
    <w:rsid w:val="00090123"/>
    <w:rsid w:val="000915D9"/>
    <w:rsid w:val="00091606"/>
    <w:rsid w:val="00091F47"/>
    <w:rsid w:val="0009229B"/>
    <w:rsid w:val="00092580"/>
    <w:rsid w:val="00092819"/>
    <w:rsid w:val="00092908"/>
    <w:rsid w:val="00092F33"/>
    <w:rsid w:val="00092FEE"/>
    <w:rsid w:val="00093379"/>
    <w:rsid w:val="000937A8"/>
    <w:rsid w:val="000942C4"/>
    <w:rsid w:val="000951F4"/>
    <w:rsid w:val="00095BFD"/>
    <w:rsid w:val="00095E99"/>
    <w:rsid w:val="00096678"/>
    <w:rsid w:val="00096972"/>
    <w:rsid w:val="00097033"/>
    <w:rsid w:val="00097914"/>
    <w:rsid w:val="00097919"/>
    <w:rsid w:val="000A063A"/>
    <w:rsid w:val="000A0BEC"/>
    <w:rsid w:val="000A12D8"/>
    <w:rsid w:val="000A2D85"/>
    <w:rsid w:val="000A34BE"/>
    <w:rsid w:val="000A360A"/>
    <w:rsid w:val="000A41D6"/>
    <w:rsid w:val="000A4924"/>
    <w:rsid w:val="000A4D82"/>
    <w:rsid w:val="000A4FDD"/>
    <w:rsid w:val="000A5073"/>
    <w:rsid w:val="000A5405"/>
    <w:rsid w:val="000A6F76"/>
    <w:rsid w:val="000A7510"/>
    <w:rsid w:val="000A78E5"/>
    <w:rsid w:val="000A7C42"/>
    <w:rsid w:val="000B11E1"/>
    <w:rsid w:val="000B1277"/>
    <w:rsid w:val="000B14A8"/>
    <w:rsid w:val="000B1626"/>
    <w:rsid w:val="000B169C"/>
    <w:rsid w:val="000B1D96"/>
    <w:rsid w:val="000B2759"/>
    <w:rsid w:val="000B2B48"/>
    <w:rsid w:val="000B3BC2"/>
    <w:rsid w:val="000B3C6B"/>
    <w:rsid w:val="000B47E5"/>
    <w:rsid w:val="000B4D9E"/>
    <w:rsid w:val="000B4FDA"/>
    <w:rsid w:val="000B53A6"/>
    <w:rsid w:val="000B5576"/>
    <w:rsid w:val="000B59A1"/>
    <w:rsid w:val="000B5B72"/>
    <w:rsid w:val="000B62EB"/>
    <w:rsid w:val="000B6F68"/>
    <w:rsid w:val="000B7988"/>
    <w:rsid w:val="000B7B9F"/>
    <w:rsid w:val="000B7F51"/>
    <w:rsid w:val="000C0080"/>
    <w:rsid w:val="000C0C8E"/>
    <w:rsid w:val="000C0E7B"/>
    <w:rsid w:val="000C0FC0"/>
    <w:rsid w:val="000C183B"/>
    <w:rsid w:val="000C1C66"/>
    <w:rsid w:val="000C1E85"/>
    <w:rsid w:val="000C2314"/>
    <w:rsid w:val="000C25A2"/>
    <w:rsid w:val="000C2804"/>
    <w:rsid w:val="000C2B9C"/>
    <w:rsid w:val="000C2C7C"/>
    <w:rsid w:val="000C2CC8"/>
    <w:rsid w:val="000C3942"/>
    <w:rsid w:val="000C40DE"/>
    <w:rsid w:val="000C43C8"/>
    <w:rsid w:val="000C4573"/>
    <w:rsid w:val="000C4750"/>
    <w:rsid w:val="000C4D48"/>
    <w:rsid w:val="000C66A4"/>
    <w:rsid w:val="000C68C0"/>
    <w:rsid w:val="000C6A86"/>
    <w:rsid w:val="000C6E21"/>
    <w:rsid w:val="000C6FDF"/>
    <w:rsid w:val="000C72DC"/>
    <w:rsid w:val="000C760B"/>
    <w:rsid w:val="000C7EED"/>
    <w:rsid w:val="000C7EFF"/>
    <w:rsid w:val="000D005D"/>
    <w:rsid w:val="000D0492"/>
    <w:rsid w:val="000D0625"/>
    <w:rsid w:val="000D1AE5"/>
    <w:rsid w:val="000D28C5"/>
    <w:rsid w:val="000D296B"/>
    <w:rsid w:val="000D2D4F"/>
    <w:rsid w:val="000D37E8"/>
    <w:rsid w:val="000D3863"/>
    <w:rsid w:val="000D4986"/>
    <w:rsid w:val="000D49F3"/>
    <w:rsid w:val="000D4B46"/>
    <w:rsid w:val="000D550D"/>
    <w:rsid w:val="000D632C"/>
    <w:rsid w:val="000D764A"/>
    <w:rsid w:val="000D76AA"/>
    <w:rsid w:val="000D7997"/>
    <w:rsid w:val="000D7A9B"/>
    <w:rsid w:val="000D7BFC"/>
    <w:rsid w:val="000D7E1D"/>
    <w:rsid w:val="000D7EF8"/>
    <w:rsid w:val="000E01DE"/>
    <w:rsid w:val="000E02BE"/>
    <w:rsid w:val="000E074B"/>
    <w:rsid w:val="000E07B8"/>
    <w:rsid w:val="000E0F36"/>
    <w:rsid w:val="000E0FF0"/>
    <w:rsid w:val="000E13A2"/>
    <w:rsid w:val="000E160A"/>
    <w:rsid w:val="000E17FE"/>
    <w:rsid w:val="000E1B0D"/>
    <w:rsid w:val="000E212F"/>
    <w:rsid w:val="000E2237"/>
    <w:rsid w:val="000E28D1"/>
    <w:rsid w:val="000E297B"/>
    <w:rsid w:val="000E2CD0"/>
    <w:rsid w:val="000E2F4F"/>
    <w:rsid w:val="000E31EA"/>
    <w:rsid w:val="000E4AF2"/>
    <w:rsid w:val="000E4E56"/>
    <w:rsid w:val="000E5591"/>
    <w:rsid w:val="000E5B3F"/>
    <w:rsid w:val="000E648F"/>
    <w:rsid w:val="000E67D8"/>
    <w:rsid w:val="000E6BC0"/>
    <w:rsid w:val="000E6D75"/>
    <w:rsid w:val="000E76FE"/>
    <w:rsid w:val="000F0747"/>
    <w:rsid w:val="000F07DC"/>
    <w:rsid w:val="000F09E4"/>
    <w:rsid w:val="000F0BFF"/>
    <w:rsid w:val="000F1362"/>
    <w:rsid w:val="000F147F"/>
    <w:rsid w:val="000F1DCB"/>
    <w:rsid w:val="000F2385"/>
    <w:rsid w:val="000F2B9D"/>
    <w:rsid w:val="000F2E4B"/>
    <w:rsid w:val="000F2E52"/>
    <w:rsid w:val="000F2FDE"/>
    <w:rsid w:val="000F31DB"/>
    <w:rsid w:val="000F3486"/>
    <w:rsid w:val="000F3499"/>
    <w:rsid w:val="000F38A5"/>
    <w:rsid w:val="000F41C9"/>
    <w:rsid w:val="000F4C61"/>
    <w:rsid w:val="000F4CF8"/>
    <w:rsid w:val="000F50DE"/>
    <w:rsid w:val="000F5A11"/>
    <w:rsid w:val="000F5A72"/>
    <w:rsid w:val="000F5BCB"/>
    <w:rsid w:val="000F5C50"/>
    <w:rsid w:val="000F675E"/>
    <w:rsid w:val="000F67D8"/>
    <w:rsid w:val="000F6FEC"/>
    <w:rsid w:val="000F7D78"/>
    <w:rsid w:val="00100814"/>
    <w:rsid w:val="00100885"/>
    <w:rsid w:val="00100A2F"/>
    <w:rsid w:val="00100EA2"/>
    <w:rsid w:val="00101516"/>
    <w:rsid w:val="0010155E"/>
    <w:rsid w:val="001019FB"/>
    <w:rsid w:val="00101BEA"/>
    <w:rsid w:val="00102407"/>
    <w:rsid w:val="0010245A"/>
    <w:rsid w:val="001024A4"/>
    <w:rsid w:val="001024A6"/>
    <w:rsid w:val="00102B5F"/>
    <w:rsid w:val="00103ED5"/>
    <w:rsid w:val="00104042"/>
    <w:rsid w:val="001046ED"/>
    <w:rsid w:val="001048E5"/>
    <w:rsid w:val="00105AEC"/>
    <w:rsid w:val="0010626A"/>
    <w:rsid w:val="00106D11"/>
    <w:rsid w:val="00106E32"/>
    <w:rsid w:val="00106EA1"/>
    <w:rsid w:val="0010705F"/>
    <w:rsid w:val="001074A2"/>
    <w:rsid w:val="00107C4C"/>
    <w:rsid w:val="00107D59"/>
    <w:rsid w:val="00110364"/>
    <w:rsid w:val="00110C41"/>
    <w:rsid w:val="00110F13"/>
    <w:rsid w:val="00111055"/>
    <w:rsid w:val="00111799"/>
    <w:rsid w:val="001120A9"/>
    <w:rsid w:val="00113C2F"/>
    <w:rsid w:val="00113EB0"/>
    <w:rsid w:val="00113F32"/>
    <w:rsid w:val="00113FF0"/>
    <w:rsid w:val="001141EB"/>
    <w:rsid w:val="00114247"/>
    <w:rsid w:val="0011431B"/>
    <w:rsid w:val="00114824"/>
    <w:rsid w:val="00114849"/>
    <w:rsid w:val="0011499B"/>
    <w:rsid w:val="001149FE"/>
    <w:rsid w:val="00115407"/>
    <w:rsid w:val="00115480"/>
    <w:rsid w:val="00115A9C"/>
    <w:rsid w:val="001169E2"/>
    <w:rsid w:val="00116CA8"/>
    <w:rsid w:val="00116F63"/>
    <w:rsid w:val="00117660"/>
    <w:rsid w:val="00117A9D"/>
    <w:rsid w:val="00117E64"/>
    <w:rsid w:val="001200D2"/>
    <w:rsid w:val="001219DB"/>
    <w:rsid w:val="001220BD"/>
    <w:rsid w:val="0012231B"/>
    <w:rsid w:val="0012276B"/>
    <w:rsid w:val="001229B0"/>
    <w:rsid w:val="00123141"/>
    <w:rsid w:val="00123184"/>
    <w:rsid w:val="0012353C"/>
    <w:rsid w:val="001239F5"/>
    <w:rsid w:val="001240E2"/>
    <w:rsid w:val="00124542"/>
    <w:rsid w:val="001251D4"/>
    <w:rsid w:val="001258F2"/>
    <w:rsid w:val="0012595F"/>
    <w:rsid w:val="00125AEE"/>
    <w:rsid w:val="00125D7E"/>
    <w:rsid w:val="0012663B"/>
    <w:rsid w:val="00126812"/>
    <w:rsid w:val="001309D0"/>
    <w:rsid w:val="00130F69"/>
    <w:rsid w:val="0013111C"/>
    <w:rsid w:val="001313D5"/>
    <w:rsid w:val="00131597"/>
    <w:rsid w:val="00131900"/>
    <w:rsid w:val="00132223"/>
    <w:rsid w:val="00132728"/>
    <w:rsid w:val="00132BC3"/>
    <w:rsid w:val="0013303E"/>
    <w:rsid w:val="001334B9"/>
    <w:rsid w:val="00133516"/>
    <w:rsid w:val="00133AF3"/>
    <w:rsid w:val="00133BDD"/>
    <w:rsid w:val="00133CAB"/>
    <w:rsid w:val="00133F07"/>
    <w:rsid w:val="0013442D"/>
    <w:rsid w:val="001346F2"/>
    <w:rsid w:val="00135296"/>
    <w:rsid w:val="001354CB"/>
    <w:rsid w:val="001360B8"/>
    <w:rsid w:val="001367E9"/>
    <w:rsid w:val="0013714B"/>
    <w:rsid w:val="00137C48"/>
    <w:rsid w:val="00140400"/>
    <w:rsid w:val="001420E3"/>
    <w:rsid w:val="001426C2"/>
    <w:rsid w:val="00142E60"/>
    <w:rsid w:val="0014321D"/>
    <w:rsid w:val="001445F8"/>
    <w:rsid w:val="00145824"/>
    <w:rsid w:val="00145EA1"/>
    <w:rsid w:val="001465A8"/>
    <w:rsid w:val="00146E76"/>
    <w:rsid w:val="001470B1"/>
    <w:rsid w:val="0014726B"/>
    <w:rsid w:val="0014799B"/>
    <w:rsid w:val="00147D59"/>
    <w:rsid w:val="00147E31"/>
    <w:rsid w:val="00150A73"/>
    <w:rsid w:val="00150AEB"/>
    <w:rsid w:val="00150CA6"/>
    <w:rsid w:val="001510E6"/>
    <w:rsid w:val="00151105"/>
    <w:rsid w:val="001512EF"/>
    <w:rsid w:val="0015136E"/>
    <w:rsid w:val="00151E73"/>
    <w:rsid w:val="00152235"/>
    <w:rsid w:val="0015233E"/>
    <w:rsid w:val="00152902"/>
    <w:rsid w:val="001530B5"/>
    <w:rsid w:val="00153211"/>
    <w:rsid w:val="00153959"/>
    <w:rsid w:val="0015580D"/>
    <w:rsid w:val="00155982"/>
    <w:rsid w:val="00155ECF"/>
    <w:rsid w:val="00155F49"/>
    <w:rsid w:val="00156512"/>
    <w:rsid w:val="00156BE3"/>
    <w:rsid w:val="001575B9"/>
    <w:rsid w:val="00160548"/>
    <w:rsid w:val="0016091D"/>
    <w:rsid w:val="00160A8E"/>
    <w:rsid w:val="00160E5E"/>
    <w:rsid w:val="0016114D"/>
    <w:rsid w:val="00161456"/>
    <w:rsid w:val="00162108"/>
    <w:rsid w:val="00162445"/>
    <w:rsid w:val="00162863"/>
    <w:rsid w:val="00162B7B"/>
    <w:rsid w:val="0016325D"/>
    <w:rsid w:val="001632AA"/>
    <w:rsid w:val="001633ED"/>
    <w:rsid w:val="00163611"/>
    <w:rsid w:val="00164191"/>
    <w:rsid w:val="001643AA"/>
    <w:rsid w:val="00164F5A"/>
    <w:rsid w:val="00165081"/>
    <w:rsid w:val="00165494"/>
    <w:rsid w:val="001658A9"/>
    <w:rsid w:val="0016691F"/>
    <w:rsid w:val="00166967"/>
    <w:rsid w:val="001674D4"/>
    <w:rsid w:val="00167A04"/>
    <w:rsid w:val="00167B6C"/>
    <w:rsid w:val="00167EBA"/>
    <w:rsid w:val="0017011C"/>
    <w:rsid w:val="00171310"/>
    <w:rsid w:val="00171B2C"/>
    <w:rsid w:val="00171D43"/>
    <w:rsid w:val="00171E29"/>
    <w:rsid w:val="001722C0"/>
    <w:rsid w:val="001725B6"/>
    <w:rsid w:val="00172A0C"/>
    <w:rsid w:val="00172FD9"/>
    <w:rsid w:val="0017359A"/>
    <w:rsid w:val="001735DE"/>
    <w:rsid w:val="00173A40"/>
    <w:rsid w:val="00173AEE"/>
    <w:rsid w:val="001742CA"/>
    <w:rsid w:val="001746D1"/>
    <w:rsid w:val="001748C9"/>
    <w:rsid w:val="001751E7"/>
    <w:rsid w:val="001764E2"/>
    <w:rsid w:val="00176537"/>
    <w:rsid w:val="00176A0B"/>
    <w:rsid w:val="00176AAE"/>
    <w:rsid w:val="001803CF"/>
    <w:rsid w:val="00180B47"/>
    <w:rsid w:val="00181E50"/>
    <w:rsid w:val="001822C3"/>
    <w:rsid w:val="001822CE"/>
    <w:rsid w:val="001824B4"/>
    <w:rsid w:val="001825F3"/>
    <w:rsid w:val="0018294A"/>
    <w:rsid w:val="0018355C"/>
    <w:rsid w:val="00183E84"/>
    <w:rsid w:val="00184044"/>
    <w:rsid w:val="001843E0"/>
    <w:rsid w:val="00184432"/>
    <w:rsid w:val="001846C2"/>
    <w:rsid w:val="00184C8D"/>
    <w:rsid w:val="00184FDF"/>
    <w:rsid w:val="001858A9"/>
    <w:rsid w:val="00185C94"/>
    <w:rsid w:val="00186847"/>
    <w:rsid w:val="001868D7"/>
    <w:rsid w:val="00186957"/>
    <w:rsid w:val="00186A1E"/>
    <w:rsid w:val="00187203"/>
    <w:rsid w:val="001879E6"/>
    <w:rsid w:val="00187E6B"/>
    <w:rsid w:val="00187FCD"/>
    <w:rsid w:val="00190554"/>
    <w:rsid w:val="00190639"/>
    <w:rsid w:val="001906A4"/>
    <w:rsid w:val="001908B2"/>
    <w:rsid w:val="00190AE9"/>
    <w:rsid w:val="00191028"/>
    <w:rsid w:val="00191A51"/>
    <w:rsid w:val="00191A98"/>
    <w:rsid w:val="00192387"/>
    <w:rsid w:val="00192557"/>
    <w:rsid w:val="00192B23"/>
    <w:rsid w:val="00192D6A"/>
    <w:rsid w:val="00192E3C"/>
    <w:rsid w:val="00193A33"/>
    <w:rsid w:val="00193A4C"/>
    <w:rsid w:val="00193C19"/>
    <w:rsid w:val="0019422A"/>
    <w:rsid w:val="00194440"/>
    <w:rsid w:val="0019447E"/>
    <w:rsid w:val="001946FF"/>
    <w:rsid w:val="00195879"/>
    <w:rsid w:val="00195EDF"/>
    <w:rsid w:val="00196239"/>
    <w:rsid w:val="0019628B"/>
    <w:rsid w:val="001962C5"/>
    <w:rsid w:val="00196321"/>
    <w:rsid w:val="001966E5"/>
    <w:rsid w:val="00196C11"/>
    <w:rsid w:val="00196D20"/>
    <w:rsid w:val="00197163"/>
    <w:rsid w:val="00197E37"/>
    <w:rsid w:val="00197F1A"/>
    <w:rsid w:val="001A02E4"/>
    <w:rsid w:val="001A0E81"/>
    <w:rsid w:val="001A11A8"/>
    <w:rsid w:val="001A19D1"/>
    <w:rsid w:val="001A1A48"/>
    <w:rsid w:val="001A1CF4"/>
    <w:rsid w:val="001A3077"/>
    <w:rsid w:val="001A3249"/>
    <w:rsid w:val="001A324B"/>
    <w:rsid w:val="001A3F3A"/>
    <w:rsid w:val="001A3F57"/>
    <w:rsid w:val="001A41DB"/>
    <w:rsid w:val="001A47F1"/>
    <w:rsid w:val="001A4832"/>
    <w:rsid w:val="001A4B06"/>
    <w:rsid w:val="001A5525"/>
    <w:rsid w:val="001A55AE"/>
    <w:rsid w:val="001A583D"/>
    <w:rsid w:val="001A595C"/>
    <w:rsid w:val="001A61B7"/>
    <w:rsid w:val="001A6286"/>
    <w:rsid w:val="001A6726"/>
    <w:rsid w:val="001A6846"/>
    <w:rsid w:val="001A699C"/>
    <w:rsid w:val="001A6C54"/>
    <w:rsid w:val="001A7457"/>
    <w:rsid w:val="001A765C"/>
    <w:rsid w:val="001A78D1"/>
    <w:rsid w:val="001A794D"/>
    <w:rsid w:val="001A7F47"/>
    <w:rsid w:val="001B0052"/>
    <w:rsid w:val="001B038A"/>
    <w:rsid w:val="001B0943"/>
    <w:rsid w:val="001B0E85"/>
    <w:rsid w:val="001B0FE1"/>
    <w:rsid w:val="001B11E6"/>
    <w:rsid w:val="001B1606"/>
    <w:rsid w:val="001B16E8"/>
    <w:rsid w:val="001B1D8F"/>
    <w:rsid w:val="001B2699"/>
    <w:rsid w:val="001B2A34"/>
    <w:rsid w:val="001B381A"/>
    <w:rsid w:val="001B3D49"/>
    <w:rsid w:val="001B4177"/>
    <w:rsid w:val="001B49E1"/>
    <w:rsid w:val="001B4C8B"/>
    <w:rsid w:val="001B4D81"/>
    <w:rsid w:val="001B4ED4"/>
    <w:rsid w:val="001B5063"/>
    <w:rsid w:val="001B59B0"/>
    <w:rsid w:val="001B5B50"/>
    <w:rsid w:val="001B5BA1"/>
    <w:rsid w:val="001B5D6A"/>
    <w:rsid w:val="001B6170"/>
    <w:rsid w:val="001B67F6"/>
    <w:rsid w:val="001B6D20"/>
    <w:rsid w:val="001B6E2C"/>
    <w:rsid w:val="001B70BE"/>
    <w:rsid w:val="001B7C3A"/>
    <w:rsid w:val="001C0274"/>
    <w:rsid w:val="001C11A1"/>
    <w:rsid w:val="001C1CAD"/>
    <w:rsid w:val="001C2200"/>
    <w:rsid w:val="001C227B"/>
    <w:rsid w:val="001C2767"/>
    <w:rsid w:val="001C2AAA"/>
    <w:rsid w:val="001C30F8"/>
    <w:rsid w:val="001C355E"/>
    <w:rsid w:val="001C3993"/>
    <w:rsid w:val="001C3ADE"/>
    <w:rsid w:val="001C3EFC"/>
    <w:rsid w:val="001C437A"/>
    <w:rsid w:val="001C469D"/>
    <w:rsid w:val="001C5201"/>
    <w:rsid w:val="001C550C"/>
    <w:rsid w:val="001C553D"/>
    <w:rsid w:val="001C55BB"/>
    <w:rsid w:val="001C58AD"/>
    <w:rsid w:val="001C5ADF"/>
    <w:rsid w:val="001C5F84"/>
    <w:rsid w:val="001C6E18"/>
    <w:rsid w:val="001C7282"/>
    <w:rsid w:val="001C754B"/>
    <w:rsid w:val="001C7EFB"/>
    <w:rsid w:val="001D03BA"/>
    <w:rsid w:val="001D05A1"/>
    <w:rsid w:val="001D05A4"/>
    <w:rsid w:val="001D0AD4"/>
    <w:rsid w:val="001D1243"/>
    <w:rsid w:val="001D1595"/>
    <w:rsid w:val="001D15DE"/>
    <w:rsid w:val="001D19C0"/>
    <w:rsid w:val="001D1D31"/>
    <w:rsid w:val="001D1E1A"/>
    <w:rsid w:val="001D20C7"/>
    <w:rsid w:val="001D2E23"/>
    <w:rsid w:val="001D3057"/>
    <w:rsid w:val="001D3196"/>
    <w:rsid w:val="001D3245"/>
    <w:rsid w:val="001D32A5"/>
    <w:rsid w:val="001D3403"/>
    <w:rsid w:val="001D36BA"/>
    <w:rsid w:val="001D374C"/>
    <w:rsid w:val="001D3CF8"/>
    <w:rsid w:val="001D4523"/>
    <w:rsid w:val="001D4637"/>
    <w:rsid w:val="001D47E0"/>
    <w:rsid w:val="001D4828"/>
    <w:rsid w:val="001D5435"/>
    <w:rsid w:val="001D549C"/>
    <w:rsid w:val="001D59DC"/>
    <w:rsid w:val="001D5CE9"/>
    <w:rsid w:val="001D6D70"/>
    <w:rsid w:val="001D77A7"/>
    <w:rsid w:val="001D7A78"/>
    <w:rsid w:val="001D7AD5"/>
    <w:rsid w:val="001E01F5"/>
    <w:rsid w:val="001E047A"/>
    <w:rsid w:val="001E0D0D"/>
    <w:rsid w:val="001E13BB"/>
    <w:rsid w:val="001E16E3"/>
    <w:rsid w:val="001E236D"/>
    <w:rsid w:val="001E246C"/>
    <w:rsid w:val="001E24BE"/>
    <w:rsid w:val="001E26A3"/>
    <w:rsid w:val="001E27DA"/>
    <w:rsid w:val="001E2C16"/>
    <w:rsid w:val="001E2E85"/>
    <w:rsid w:val="001E2EE2"/>
    <w:rsid w:val="001E3358"/>
    <w:rsid w:val="001E4A7B"/>
    <w:rsid w:val="001E4B8C"/>
    <w:rsid w:val="001E5503"/>
    <w:rsid w:val="001E5D36"/>
    <w:rsid w:val="001E5EDE"/>
    <w:rsid w:val="001E5F62"/>
    <w:rsid w:val="001E6290"/>
    <w:rsid w:val="001E6EB2"/>
    <w:rsid w:val="001E7332"/>
    <w:rsid w:val="001E77B5"/>
    <w:rsid w:val="001E78B3"/>
    <w:rsid w:val="001E7B82"/>
    <w:rsid w:val="001E7BAD"/>
    <w:rsid w:val="001E7E03"/>
    <w:rsid w:val="001F0750"/>
    <w:rsid w:val="001F0C3A"/>
    <w:rsid w:val="001F15D4"/>
    <w:rsid w:val="001F1839"/>
    <w:rsid w:val="001F193D"/>
    <w:rsid w:val="001F1976"/>
    <w:rsid w:val="001F1B6C"/>
    <w:rsid w:val="001F1BC2"/>
    <w:rsid w:val="001F3395"/>
    <w:rsid w:val="001F356D"/>
    <w:rsid w:val="001F3B97"/>
    <w:rsid w:val="001F3F24"/>
    <w:rsid w:val="001F4D59"/>
    <w:rsid w:val="001F4F1A"/>
    <w:rsid w:val="001F5B00"/>
    <w:rsid w:val="001F63A1"/>
    <w:rsid w:val="001F68D2"/>
    <w:rsid w:val="001F6A61"/>
    <w:rsid w:val="001F6B9D"/>
    <w:rsid w:val="001F6BD9"/>
    <w:rsid w:val="001F7464"/>
    <w:rsid w:val="001F7491"/>
    <w:rsid w:val="001F7562"/>
    <w:rsid w:val="001F7BAA"/>
    <w:rsid w:val="001F7FDF"/>
    <w:rsid w:val="002001DF"/>
    <w:rsid w:val="00200F8E"/>
    <w:rsid w:val="002012C9"/>
    <w:rsid w:val="00201456"/>
    <w:rsid w:val="002014BF"/>
    <w:rsid w:val="002015B1"/>
    <w:rsid w:val="002016F1"/>
    <w:rsid w:val="00201E00"/>
    <w:rsid w:val="00201F77"/>
    <w:rsid w:val="0020211B"/>
    <w:rsid w:val="00202C6D"/>
    <w:rsid w:val="00203F0B"/>
    <w:rsid w:val="00205D4E"/>
    <w:rsid w:val="00206185"/>
    <w:rsid w:val="00206799"/>
    <w:rsid w:val="0020691B"/>
    <w:rsid w:val="00206AB4"/>
    <w:rsid w:val="00206BB9"/>
    <w:rsid w:val="002103A9"/>
    <w:rsid w:val="0021069A"/>
    <w:rsid w:val="0021085D"/>
    <w:rsid w:val="002116F8"/>
    <w:rsid w:val="00211976"/>
    <w:rsid w:val="0021206B"/>
    <w:rsid w:val="00212D57"/>
    <w:rsid w:val="00212D5D"/>
    <w:rsid w:val="00212D8E"/>
    <w:rsid w:val="002130D6"/>
    <w:rsid w:val="0021482D"/>
    <w:rsid w:val="00214836"/>
    <w:rsid w:val="0021517A"/>
    <w:rsid w:val="002153E1"/>
    <w:rsid w:val="00215CCB"/>
    <w:rsid w:val="00215D75"/>
    <w:rsid w:val="00216109"/>
    <w:rsid w:val="00216764"/>
    <w:rsid w:val="00216B37"/>
    <w:rsid w:val="002174ED"/>
    <w:rsid w:val="00217B57"/>
    <w:rsid w:val="00217E2C"/>
    <w:rsid w:val="0022009D"/>
    <w:rsid w:val="0022048E"/>
    <w:rsid w:val="002206C1"/>
    <w:rsid w:val="00220FD0"/>
    <w:rsid w:val="002211D1"/>
    <w:rsid w:val="00221234"/>
    <w:rsid w:val="002213AD"/>
    <w:rsid w:val="0022174E"/>
    <w:rsid w:val="00221BC7"/>
    <w:rsid w:val="00222520"/>
    <w:rsid w:val="00222596"/>
    <w:rsid w:val="00222D0D"/>
    <w:rsid w:val="00222F93"/>
    <w:rsid w:val="0022305D"/>
    <w:rsid w:val="00223282"/>
    <w:rsid w:val="002232D6"/>
    <w:rsid w:val="002233E7"/>
    <w:rsid w:val="0022359D"/>
    <w:rsid w:val="002235D5"/>
    <w:rsid w:val="002236EB"/>
    <w:rsid w:val="00223C59"/>
    <w:rsid w:val="00223E8F"/>
    <w:rsid w:val="00223F2A"/>
    <w:rsid w:val="002244EA"/>
    <w:rsid w:val="002246CE"/>
    <w:rsid w:val="002253B8"/>
    <w:rsid w:val="00225567"/>
    <w:rsid w:val="00225B15"/>
    <w:rsid w:val="00225DC6"/>
    <w:rsid w:val="0022654F"/>
    <w:rsid w:val="002268E1"/>
    <w:rsid w:val="00226CFE"/>
    <w:rsid w:val="00226DCB"/>
    <w:rsid w:val="00226F08"/>
    <w:rsid w:val="00227204"/>
    <w:rsid w:val="00227530"/>
    <w:rsid w:val="00227A9D"/>
    <w:rsid w:val="00227DF4"/>
    <w:rsid w:val="002304E0"/>
    <w:rsid w:val="00230C88"/>
    <w:rsid w:val="00230F6F"/>
    <w:rsid w:val="002313AA"/>
    <w:rsid w:val="00231DC0"/>
    <w:rsid w:val="002320E9"/>
    <w:rsid w:val="00232635"/>
    <w:rsid w:val="00232C6B"/>
    <w:rsid w:val="00232E79"/>
    <w:rsid w:val="00233125"/>
    <w:rsid w:val="00233CCF"/>
    <w:rsid w:val="00233CFA"/>
    <w:rsid w:val="00233CFB"/>
    <w:rsid w:val="0023408C"/>
    <w:rsid w:val="00234349"/>
    <w:rsid w:val="00234699"/>
    <w:rsid w:val="00235360"/>
    <w:rsid w:val="002358DF"/>
    <w:rsid w:val="002368BD"/>
    <w:rsid w:val="00236EDA"/>
    <w:rsid w:val="00241481"/>
    <w:rsid w:val="002416D0"/>
    <w:rsid w:val="00241AA2"/>
    <w:rsid w:val="002422ED"/>
    <w:rsid w:val="00242649"/>
    <w:rsid w:val="00242A06"/>
    <w:rsid w:val="00242BD7"/>
    <w:rsid w:val="00243613"/>
    <w:rsid w:val="002440D1"/>
    <w:rsid w:val="00244558"/>
    <w:rsid w:val="002449E9"/>
    <w:rsid w:val="00244C5D"/>
    <w:rsid w:val="0024519B"/>
    <w:rsid w:val="00246056"/>
    <w:rsid w:val="0024668F"/>
    <w:rsid w:val="00246E1D"/>
    <w:rsid w:val="0024701B"/>
    <w:rsid w:val="0024712C"/>
    <w:rsid w:val="00247A84"/>
    <w:rsid w:val="00250128"/>
    <w:rsid w:val="00250309"/>
    <w:rsid w:val="00250E25"/>
    <w:rsid w:val="002514C9"/>
    <w:rsid w:val="00251646"/>
    <w:rsid w:val="002519C3"/>
    <w:rsid w:val="00252837"/>
    <w:rsid w:val="00252866"/>
    <w:rsid w:val="0025290B"/>
    <w:rsid w:val="002538A5"/>
    <w:rsid w:val="00253D40"/>
    <w:rsid w:val="00253D7A"/>
    <w:rsid w:val="00254026"/>
    <w:rsid w:val="0025434E"/>
    <w:rsid w:val="0025473E"/>
    <w:rsid w:val="002548F9"/>
    <w:rsid w:val="002549BD"/>
    <w:rsid w:val="00254DFC"/>
    <w:rsid w:val="0025662A"/>
    <w:rsid w:val="00257206"/>
    <w:rsid w:val="00260F89"/>
    <w:rsid w:val="00261214"/>
    <w:rsid w:val="00261301"/>
    <w:rsid w:val="0026171E"/>
    <w:rsid w:val="00262192"/>
    <w:rsid w:val="002623E9"/>
    <w:rsid w:val="0026288C"/>
    <w:rsid w:val="00264A06"/>
    <w:rsid w:val="00264B67"/>
    <w:rsid w:val="0026538C"/>
    <w:rsid w:val="00265E75"/>
    <w:rsid w:val="00267039"/>
    <w:rsid w:val="00267483"/>
    <w:rsid w:val="00267883"/>
    <w:rsid w:val="002678FB"/>
    <w:rsid w:val="00267B12"/>
    <w:rsid w:val="00267C25"/>
    <w:rsid w:val="00267DA4"/>
    <w:rsid w:val="002702BA"/>
    <w:rsid w:val="0027174F"/>
    <w:rsid w:val="0027175E"/>
    <w:rsid w:val="002721A8"/>
    <w:rsid w:val="00272C28"/>
    <w:rsid w:val="002752F9"/>
    <w:rsid w:val="002757D2"/>
    <w:rsid w:val="00275EEA"/>
    <w:rsid w:val="00276E8D"/>
    <w:rsid w:val="0027717E"/>
    <w:rsid w:val="00277780"/>
    <w:rsid w:val="00277793"/>
    <w:rsid w:val="00277893"/>
    <w:rsid w:val="002778BF"/>
    <w:rsid w:val="00277987"/>
    <w:rsid w:val="00280117"/>
    <w:rsid w:val="0028020D"/>
    <w:rsid w:val="00280E41"/>
    <w:rsid w:val="002810A7"/>
    <w:rsid w:val="0028196D"/>
    <w:rsid w:val="00281E5A"/>
    <w:rsid w:val="00281E85"/>
    <w:rsid w:val="00281FF5"/>
    <w:rsid w:val="00282E52"/>
    <w:rsid w:val="00283216"/>
    <w:rsid w:val="002833D5"/>
    <w:rsid w:val="00283435"/>
    <w:rsid w:val="002834D1"/>
    <w:rsid w:val="00283B80"/>
    <w:rsid w:val="00283B93"/>
    <w:rsid w:val="00283F5C"/>
    <w:rsid w:val="002842A1"/>
    <w:rsid w:val="00284511"/>
    <w:rsid w:val="00284556"/>
    <w:rsid w:val="002846C3"/>
    <w:rsid w:val="002848EA"/>
    <w:rsid w:val="00284A8F"/>
    <w:rsid w:val="00284B39"/>
    <w:rsid w:val="00284E56"/>
    <w:rsid w:val="0028506B"/>
    <w:rsid w:val="0028539E"/>
    <w:rsid w:val="00285500"/>
    <w:rsid w:val="0028578B"/>
    <w:rsid w:val="00285983"/>
    <w:rsid w:val="00287601"/>
    <w:rsid w:val="00287789"/>
    <w:rsid w:val="002878F7"/>
    <w:rsid w:val="00287A5E"/>
    <w:rsid w:val="00287B9D"/>
    <w:rsid w:val="00287ECD"/>
    <w:rsid w:val="00290034"/>
    <w:rsid w:val="0029035B"/>
    <w:rsid w:val="002907DE"/>
    <w:rsid w:val="00290BC2"/>
    <w:rsid w:val="00290C8B"/>
    <w:rsid w:val="00290CF4"/>
    <w:rsid w:val="002911B8"/>
    <w:rsid w:val="0029141B"/>
    <w:rsid w:val="002914E3"/>
    <w:rsid w:val="002925FC"/>
    <w:rsid w:val="00292E82"/>
    <w:rsid w:val="0029320B"/>
    <w:rsid w:val="002934DE"/>
    <w:rsid w:val="00293C35"/>
    <w:rsid w:val="0029431E"/>
    <w:rsid w:val="002944AC"/>
    <w:rsid w:val="002948A3"/>
    <w:rsid w:val="00294AC1"/>
    <w:rsid w:val="0029516A"/>
    <w:rsid w:val="0029584F"/>
    <w:rsid w:val="00295B63"/>
    <w:rsid w:val="002960BA"/>
    <w:rsid w:val="002961F0"/>
    <w:rsid w:val="00296346"/>
    <w:rsid w:val="002963CC"/>
    <w:rsid w:val="002964A8"/>
    <w:rsid w:val="0029706B"/>
    <w:rsid w:val="002A0054"/>
    <w:rsid w:val="002A01DB"/>
    <w:rsid w:val="002A07C3"/>
    <w:rsid w:val="002A0A1A"/>
    <w:rsid w:val="002A0A30"/>
    <w:rsid w:val="002A1DA4"/>
    <w:rsid w:val="002A2153"/>
    <w:rsid w:val="002A2AB5"/>
    <w:rsid w:val="002A3025"/>
    <w:rsid w:val="002A387C"/>
    <w:rsid w:val="002A3CF9"/>
    <w:rsid w:val="002A41E0"/>
    <w:rsid w:val="002A4243"/>
    <w:rsid w:val="002A441B"/>
    <w:rsid w:val="002A46E2"/>
    <w:rsid w:val="002A48DC"/>
    <w:rsid w:val="002A4B6A"/>
    <w:rsid w:val="002A59E7"/>
    <w:rsid w:val="002A5AA9"/>
    <w:rsid w:val="002A5B63"/>
    <w:rsid w:val="002A5D4C"/>
    <w:rsid w:val="002A5DAA"/>
    <w:rsid w:val="002A66FA"/>
    <w:rsid w:val="002A7279"/>
    <w:rsid w:val="002A7299"/>
    <w:rsid w:val="002A7728"/>
    <w:rsid w:val="002A77FB"/>
    <w:rsid w:val="002B0276"/>
    <w:rsid w:val="002B0470"/>
    <w:rsid w:val="002B056D"/>
    <w:rsid w:val="002B05C4"/>
    <w:rsid w:val="002B07D3"/>
    <w:rsid w:val="002B0922"/>
    <w:rsid w:val="002B158E"/>
    <w:rsid w:val="002B19D4"/>
    <w:rsid w:val="002B1A15"/>
    <w:rsid w:val="002B297D"/>
    <w:rsid w:val="002B2A36"/>
    <w:rsid w:val="002B3797"/>
    <w:rsid w:val="002B3E40"/>
    <w:rsid w:val="002B4264"/>
    <w:rsid w:val="002B4C88"/>
    <w:rsid w:val="002B4E3F"/>
    <w:rsid w:val="002B553B"/>
    <w:rsid w:val="002B5917"/>
    <w:rsid w:val="002B5B1B"/>
    <w:rsid w:val="002B5D3C"/>
    <w:rsid w:val="002B5EBB"/>
    <w:rsid w:val="002B69DE"/>
    <w:rsid w:val="002B6B6D"/>
    <w:rsid w:val="002B6B80"/>
    <w:rsid w:val="002B7624"/>
    <w:rsid w:val="002B773C"/>
    <w:rsid w:val="002B7FBC"/>
    <w:rsid w:val="002C03E7"/>
    <w:rsid w:val="002C11BE"/>
    <w:rsid w:val="002C193A"/>
    <w:rsid w:val="002C1F0A"/>
    <w:rsid w:val="002C1FBB"/>
    <w:rsid w:val="002C2290"/>
    <w:rsid w:val="002C22E0"/>
    <w:rsid w:val="002C25E2"/>
    <w:rsid w:val="002C2A28"/>
    <w:rsid w:val="002C2C41"/>
    <w:rsid w:val="002C2D39"/>
    <w:rsid w:val="002C2E33"/>
    <w:rsid w:val="002C2FE1"/>
    <w:rsid w:val="002C2FFA"/>
    <w:rsid w:val="002C337E"/>
    <w:rsid w:val="002C3407"/>
    <w:rsid w:val="002C35F9"/>
    <w:rsid w:val="002C3E3D"/>
    <w:rsid w:val="002C40FE"/>
    <w:rsid w:val="002C41BB"/>
    <w:rsid w:val="002C4798"/>
    <w:rsid w:val="002C47B6"/>
    <w:rsid w:val="002C4906"/>
    <w:rsid w:val="002C4F6E"/>
    <w:rsid w:val="002C5901"/>
    <w:rsid w:val="002C5B99"/>
    <w:rsid w:val="002C6620"/>
    <w:rsid w:val="002C664B"/>
    <w:rsid w:val="002C67C8"/>
    <w:rsid w:val="002C6BF8"/>
    <w:rsid w:val="002C717A"/>
    <w:rsid w:val="002C71A8"/>
    <w:rsid w:val="002C7334"/>
    <w:rsid w:val="002C7D40"/>
    <w:rsid w:val="002C7EC7"/>
    <w:rsid w:val="002D0321"/>
    <w:rsid w:val="002D0BEC"/>
    <w:rsid w:val="002D1374"/>
    <w:rsid w:val="002D1514"/>
    <w:rsid w:val="002D1B45"/>
    <w:rsid w:val="002D22BB"/>
    <w:rsid w:val="002D2661"/>
    <w:rsid w:val="002D3177"/>
    <w:rsid w:val="002D35B2"/>
    <w:rsid w:val="002D41A3"/>
    <w:rsid w:val="002D504B"/>
    <w:rsid w:val="002D55C0"/>
    <w:rsid w:val="002D5957"/>
    <w:rsid w:val="002D6381"/>
    <w:rsid w:val="002D740D"/>
    <w:rsid w:val="002D750C"/>
    <w:rsid w:val="002D7531"/>
    <w:rsid w:val="002D76C2"/>
    <w:rsid w:val="002D79AE"/>
    <w:rsid w:val="002D7DD9"/>
    <w:rsid w:val="002E000F"/>
    <w:rsid w:val="002E015E"/>
    <w:rsid w:val="002E04FF"/>
    <w:rsid w:val="002E099F"/>
    <w:rsid w:val="002E0AFA"/>
    <w:rsid w:val="002E0E0E"/>
    <w:rsid w:val="002E0E2B"/>
    <w:rsid w:val="002E0F75"/>
    <w:rsid w:val="002E129A"/>
    <w:rsid w:val="002E143A"/>
    <w:rsid w:val="002E1612"/>
    <w:rsid w:val="002E1C35"/>
    <w:rsid w:val="002E1ED7"/>
    <w:rsid w:val="002E242C"/>
    <w:rsid w:val="002E249B"/>
    <w:rsid w:val="002E2698"/>
    <w:rsid w:val="002E36A2"/>
    <w:rsid w:val="002E3819"/>
    <w:rsid w:val="002E3D95"/>
    <w:rsid w:val="002E3F07"/>
    <w:rsid w:val="002E43EB"/>
    <w:rsid w:val="002E47DF"/>
    <w:rsid w:val="002E4A62"/>
    <w:rsid w:val="002E4CFD"/>
    <w:rsid w:val="002E4D95"/>
    <w:rsid w:val="002E512B"/>
    <w:rsid w:val="002E565F"/>
    <w:rsid w:val="002E5827"/>
    <w:rsid w:val="002E5C9B"/>
    <w:rsid w:val="002E62F7"/>
    <w:rsid w:val="002E6645"/>
    <w:rsid w:val="002E6AE7"/>
    <w:rsid w:val="002E6B44"/>
    <w:rsid w:val="002E6CDC"/>
    <w:rsid w:val="002E707E"/>
    <w:rsid w:val="002E71DE"/>
    <w:rsid w:val="002E7752"/>
    <w:rsid w:val="002F03AE"/>
    <w:rsid w:val="002F0B49"/>
    <w:rsid w:val="002F0BCF"/>
    <w:rsid w:val="002F0F20"/>
    <w:rsid w:val="002F1383"/>
    <w:rsid w:val="002F14D7"/>
    <w:rsid w:val="002F150C"/>
    <w:rsid w:val="002F2666"/>
    <w:rsid w:val="002F2E85"/>
    <w:rsid w:val="002F2EF4"/>
    <w:rsid w:val="002F3022"/>
    <w:rsid w:val="002F370F"/>
    <w:rsid w:val="002F3D4F"/>
    <w:rsid w:val="002F4160"/>
    <w:rsid w:val="002F4B8E"/>
    <w:rsid w:val="002F53DE"/>
    <w:rsid w:val="002F5952"/>
    <w:rsid w:val="002F5B2B"/>
    <w:rsid w:val="002F5DAC"/>
    <w:rsid w:val="002F5E88"/>
    <w:rsid w:val="002F6655"/>
    <w:rsid w:val="002F6736"/>
    <w:rsid w:val="002F6CBE"/>
    <w:rsid w:val="002F76B8"/>
    <w:rsid w:val="002F7925"/>
    <w:rsid w:val="00300A87"/>
    <w:rsid w:val="00301251"/>
    <w:rsid w:val="0030179C"/>
    <w:rsid w:val="00302017"/>
    <w:rsid w:val="00302ED9"/>
    <w:rsid w:val="003038D9"/>
    <w:rsid w:val="003045CE"/>
    <w:rsid w:val="00304A7F"/>
    <w:rsid w:val="00304A9A"/>
    <w:rsid w:val="00304E73"/>
    <w:rsid w:val="0030529A"/>
    <w:rsid w:val="00305877"/>
    <w:rsid w:val="00306909"/>
    <w:rsid w:val="00306A00"/>
    <w:rsid w:val="00307AC8"/>
    <w:rsid w:val="00307B4A"/>
    <w:rsid w:val="00310056"/>
    <w:rsid w:val="003100BD"/>
    <w:rsid w:val="00310438"/>
    <w:rsid w:val="003104CC"/>
    <w:rsid w:val="00310D74"/>
    <w:rsid w:val="0031122A"/>
    <w:rsid w:val="00312162"/>
    <w:rsid w:val="003124ED"/>
    <w:rsid w:val="00312836"/>
    <w:rsid w:val="00313451"/>
    <w:rsid w:val="00313854"/>
    <w:rsid w:val="003141CE"/>
    <w:rsid w:val="003141EC"/>
    <w:rsid w:val="003146E1"/>
    <w:rsid w:val="00314932"/>
    <w:rsid w:val="0031532D"/>
    <w:rsid w:val="00315500"/>
    <w:rsid w:val="00315C03"/>
    <w:rsid w:val="003163BD"/>
    <w:rsid w:val="00316493"/>
    <w:rsid w:val="0031694A"/>
    <w:rsid w:val="00320787"/>
    <w:rsid w:val="00320BE4"/>
    <w:rsid w:val="00321546"/>
    <w:rsid w:val="00321DBF"/>
    <w:rsid w:val="003225ED"/>
    <w:rsid w:val="003233C3"/>
    <w:rsid w:val="00323FD2"/>
    <w:rsid w:val="003241B3"/>
    <w:rsid w:val="0032486E"/>
    <w:rsid w:val="003256D6"/>
    <w:rsid w:val="00325866"/>
    <w:rsid w:val="0032588D"/>
    <w:rsid w:val="00325CD9"/>
    <w:rsid w:val="00326054"/>
    <w:rsid w:val="0032630E"/>
    <w:rsid w:val="0032694D"/>
    <w:rsid w:val="00326950"/>
    <w:rsid w:val="003270DA"/>
    <w:rsid w:val="003273B3"/>
    <w:rsid w:val="0032759B"/>
    <w:rsid w:val="00327B7F"/>
    <w:rsid w:val="00327C8D"/>
    <w:rsid w:val="00331305"/>
    <w:rsid w:val="00331526"/>
    <w:rsid w:val="00331D29"/>
    <w:rsid w:val="00331FA4"/>
    <w:rsid w:val="003323B5"/>
    <w:rsid w:val="00332A8F"/>
    <w:rsid w:val="00332CAB"/>
    <w:rsid w:val="003334B4"/>
    <w:rsid w:val="00334289"/>
    <w:rsid w:val="0033457D"/>
    <w:rsid w:val="00334788"/>
    <w:rsid w:val="00335FE6"/>
    <w:rsid w:val="003360AA"/>
    <w:rsid w:val="00336503"/>
    <w:rsid w:val="00336893"/>
    <w:rsid w:val="00337271"/>
    <w:rsid w:val="00337B7A"/>
    <w:rsid w:val="00340179"/>
    <w:rsid w:val="0034179A"/>
    <w:rsid w:val="003423CA"/>
    <w:rsid w:val="00343767"/>
    <w:rsid w:val="003452BA"/>
    <w:rsid w:val="003452DC"/>
    <w:rsid w:val="00345433"/>
    <w:rsid w:val="00345950"/>
    <w:rsid w:val="00346372"/>
    <w:rsid w:val="00346899"/>
    <w:rsid w:val="00346903"/>
    <w:rsid w:val="00346A44"/>
    <w:rsid w:val="00346A53"/>
    <w:rsid w:val="00347114"/>
    <w:rsid w:val="00347310"/>
    <w:rsid w:val="003474A7"/>
    <w:rsid w:val="0034781C"/>
    <w:rsid w:val="003479FA"/>
    <w:rsid w:val="0035071A"/>
    <w:rsid w:val="003507CF"/>
    <w:rsid w:val="00350B37"/>
    <w:rsid w:val="00351426"/>
    <w:rsid w:val="0035186B"/>
    <w:rsid w:val="003518B2"/>
    <w:rsid w:val="00351AC1"/>
    <w:rsid w:val="00352531"/>
    <w:rsid w:val="003528EE"/>
    <w:rsid w:val="00352DD2"/>
    <w:rsid w:val="00354073"/>
    <w:rsid w:val="00354311"/>
    <w:rsid w:val="003543C7"/>
    <w:rsid w:val="0035503F"/>
    <w:rsid w:val="0035549C"/>
    <w:rsid w:val="003554E9"/>
    <w:rsid w:val="00355889"/>
    <w:rsid w:val="00355C1C"/>
    <w:rsid w:val="00355C28"/>
    <w:rsid w:val="0035671E"/>
    <w:rsid w:val="00356E62"/>
    <w:rsid w:val="00357391"/>
    <w:rsid w:val="003575BA"/>
    <w:rsid w:val="00360061"/>
    <w:rsid w:val="00361FF0"/>
    <w:rsid w:val="003621CF"/>
    <w:rsid w:val="0036287E"/>
    <w:rsid w:val="00363506"/>
    <w:rsid w:val="0036373F"/>
    <w:rsid w:val="00363973"/>
    <w:rsid w:val="003639BD"/>
    <w:rsid w:val="00364111"/>
    <w:rsid w:val="0036456B"/>
    <w:rsid w:val="003647BD"/>
    <w:rsid w:val="00364CF1"/>
    <w:rsid w:val="003654C3"/>
    <w:rsid w:val="00365E5B"/>
    <w:rsid w:val="0036618E"/>
    <w:rsid w:val="0036658F"/>
    <w:rsid w:val="00366AFA"/>
    <w:rsid w:val="00366BF9"/>
    <w:rsid w:val="00367337"/>
    <w:rsid w:val="003675C4"/>
    <w:rsid w:val="003703C1"/>
    <w:rsid w:val="00370532"/>
    <w:rsid w:val="00370CEE"/>
    <w:rsid w:val="0037161B"/>
    <w:rsid w:val="003717B4"/>
    <w:rsid w:val="00371EC6"/>
    <w:rsid w:val="00372A37"/>
    <w:rsid w:val="00372DB9"/>
    <w:rsid w:val="00373037"/>
    <w:rsid w:val="003730E0"/>
    <w:rsid w:val="00373E44"/>
    <w:rsid w:val="00374160"/>
    <w:rsid w:val="003742B7"/>
    <w:rsid w:val="003748A5"/>
    <w:rsid w:val="00374C39"/>
    <w:rsid w:val="00374D0D"/>
    <w:rsid w:val="0037513F"/>
    <w:rsid w:val="0037518C"/>
    <w:rsid w:val="00375675"/>
    <w:rsid w:val="00376320"/>
    <w:rsid w:val="00376966"/>
    <w:rsid w:val="00377118"/>
    <w:rsid w:val="0037749D"/>
    <w:rsid w:val="00377BDB"/>
    <w:rsid w:val="00377C6B"/>
    <w:rsid w:val="00377CD1"/>
    <w:rsid w:val="00377E26"/>
    <w:rsid w:val="003807BF"/>
    <w:rsid w:val="00380A60"/>
    <w:rsid w:val="00380BC6"/>
    <w:rsid w:val="00383093"/>
    <w:rsid w:val="003830C4"/>
    <w:rsid w:val="00383398"/>
    <w:rsid w:val="003833FB"/>
    <w:rsid w:val="0038351C"/>
    <w:rsid w:val="00383725"/>
    <w:rsid w:val="00383958"/>
    <w:rsid w:val="0038409A"/>
    <w:rsid w:val="003840EA"/>
    <w:rsid w:val="0038411C"/>
    <w:rsid w:val="0038498C"/>
    <w:rsid w:val="00384A79"/>
    <w:rsid w:val="00384E64"/>
    <w:rsid w:val="00385463"/>
    <w:rsid w:val="00385818"/>
    <w:rsid w:val="00385F37"/>
    <w:rsid w:val="00385FB8"/>
    <w:rsid w:val="0038627F"/>
    <w:rsid w:val="0038678C"/>
    <w:rsid w:val="003869AD"/>
    <w:rsid w:val="00386F7E"/>
    <w:rsid w:val="0038704C"/>
    <w:rsid w:val="00387685"/>
    <w:rsid w:val="0038775C"/>
    <w:rsid w:val="0038787D"/>
    <w:rsid w:val="00387B38"/>
    <w:rsid w:val="00387C76"/>
    <w:rsid w:val="00387C8C"/>
    <w:rsid w:val="00390896"/>
    <w:rsid w:val="00391123"/>
    <w:rsid w:val="0039122A"/>
    <w:rsid w:val="003916CC"/>
    <w:rsid w:val="00391B83"/>
    <w:rsid w:val="00392289"/>
    <w:rsid w:val="003922FC"/>
    <w:rsid w:val="0039237F"/>
    <w:rsid w:val="00392718"/>
    <w:rsid w:val="003933C9"/>
    <w:rsid w:val="003938D7"/>
    <w:rsid w:val="00394593"/>
    <w:rsid w:val="003945ED"/>
    <w:rsid w:val="00394897"/>
    <w:rsid w:val="00394E44"/>
    <w:rsid w:val="00394FA0"/>
    <w:rsid w:val="0039535A"/>
    <w:rsid w:val="0039565A"/>
    <w:rsid w:val="0039570E"/>
    <w:rsid w:val="00395C4A"/>
    <w:rsid w:val="00395ED2"/>
    <w:rsid w:val="003962A0"/>
    <w:rsid w:val="00396632"/>
    <w:rsid w:val="00396DE3"/>
    <w:rsid w:val="003970AB"/>
    <w:rsid w:val="003A049E"/>
    <w:rsid w:val="003A04D9"/>
    <w:rsid w:val="003A0A77"/>
    <w:rsid w:val="003A0E53"/>
    <w:rsid w:val="003A1034"/>
    <w:rsid w:val="003A1CD1"/>
    <w:rsid w:val="003A1FEF"/>
    <w:rsid w:val="003A2768"/>
    <w:rsid w:val="003A2FE6"/>
    <w:rsid w:val="003A357D"/>
    <w:rsid w:val="003A40FF"/>
    <w:rsid w:val="003A41A2"/>
    <w:rsid w:val="003A4B30"/>
    <w:rsid w:val="003A4C14"/>
    <w:rsid w:val="003A4F8A"/>
    <w:rsid w:val="003A58B7"/>
    <w:rsid w:val="003A5E10"/>
    <w:rsid w:val="003A61AF"/>
    <w:rsid w:val="003A7099"/>
    <w:rsid w:val="003A71E5"/>
    <w:rsid w:val="003A73B3"/>
    <w:rsid w:val="003A73EE"/>
    <w:rsid w:val="003A7741"/>
    <w:rsid w:val="003A7DD2"/>
    <w:rsid w:val="003A7E38"/>
    <w:rsid w:val="003B03D4"/>
    <w:rsid w:val="003B045F"/>
    <w:rsid w:val="003B04E4"/>
    <w:rsid w:val="003B09A5"/>
    <w:rsid w:val="003B160A"/>
    <w:rsid w:val="003B1BC8"/>
    <w:rsid w:val="003B1E1C"/>
    <w:rsid w:val="003B1E41"/>
    <w:rsid w:val="003B2284"/>
    <w:rsid w:val="003B2F68"/>
    <w:rsid w:val="003B39A2"/>
    <w:rsid w:val="003B3C3A"/>
    <w:rsid w:val="003B3EB2"/>
    <w:rsid w:val="003B46A9"/>
    <w:rsid w:val="003B5E6B"/>
    <w:rsid w:val="003B693A"/>
    <w:rsid w:val="003B6AD3"/>
    <w:rsid w:val="003B6DE0"/>
    <w:rsid w:val="003B6DEF"/>
    <w:rsid w:val="003B795D"/>
    <w:rsid w:val="003C0C39"/>
    <w:rsid w:val="003C1599"/>
    <w:rsid w:val="003C216C"/>
    <w:rsid w:val="003C2375"/>
    <w:rsid w:val="003C2980"/>
    <w:rsid w:val="003C2BBC"/>
    <w:rsid w:val="003C2C8F"/>
    <w:rsid w:val="003C3E7F"/>
    <w:rsid w:val="003C4333"/>
    <w:rsid w:val="003C4537"/>
    <w:rsid w:val="003C4996"/>
    <w:rsid w:val="003C4AE0"/>
    <w:rsid w:val="003C520B"/>
    <w:rsid w:val="003C5214"/>
    <w:rsid w:val="003C5ABE"/>
    <w:rsid w:val="003C5FC2"/>
    <w:rsid w:val="003C6240"/>
    <w:rsid w:val="003C64F1"/>
    <w:rsid w:val="003C6937"/>
    <w:rsid w:val="003C6ADA"/>
    <w:rsid w:val="003C6F31"/>
    <w:rsid w:val="003C6FB9"/>
    <w:rsid w:val="003C7269"/>
    <w:rsid w:val="003D0941"/>
    <w:rsid w:val="003D0CF5"/>
    <w:rsid w:val="003D0DC1"/>
    <w:rsid w:val="003D1587"/>
    <w:rsid w:val="003D16A1"/>
    <w:rsid w:val="003D21B0"/>
    <w:rsid w:val="003D2A4B"/>
    <w:rsid w:val="003D3E46"/>
    <w:rsid w:val="003D43DB"/>
    <w:rsid w:val="003D456F"/>
    <w:rsid w:val="003D4D78"/>
    <w:rsid w:val="003D4E42"/>
    <w:rsid w:val="003D55B1"/>
    <w:rsid w:val="003D5720"/>
    <w:rsid w:val="003D58BD"/>
    <w:rsid w:val="003D5D0B"/>
    <w:rsid w:val="003D6D0F"/>
    <w:rsid w:val="003D6EB4"/>
    <w:rsid w:val="003D716C"/>
    <w:rsid w:val="003D7276"/>
    <w:rsid w:val="003D74D4"/>
    <w:rsid w:val="003E0228"/>
    <w:rsid w:val="003E05EC"/>
    <w:rsid w:val="003E075A"/>
    <w:rsid w:val="003E0917"/>
    <w:rsid w:val="003E0957"/>
    <w:rsid w:val="003E0AA4"/>
    <w:rsid w:val="003E2279"/>
    <w:rsid w:val="003E22D9"/>
    <w:rsid w:val="003E2352"/>
    <w:rsid w:val="003E2D2E"/>
    <w:rsid w:val="003E34A3"/>
    <w:rsid w:val="003E3753"/>
    <w:rsid w:val="003E3BBC"/>
    <w:rsid w:val="003E3CCB"/>
    <w:rsid w:val="003E40B1"/>
    <w:rsid w:val="003E416D"/>
    <w:rsid w:val="003E4A02"/>
    <w:rsid w:val="003E5E30"/>
    <w:rsid w:val="003E6034"/>
    <w:rsid w:val="003E65AE"/>
    <w:rsid w:val="003E67C5"/>
    <w:rsid w:val="003E67CE"/>
    <w:rsid w:val="003E68B5"/>
    <w:rsid w:val="003E6C4E"/>
    <w:rsid w:val="003E6E97"/>
    <w:rsid w:val="003E6FFC"/>
    <w:rsid w:val="003E7BC2"/>
    <w:rsid w:val="003F1145"/>
    <w:rsid w:val="003F17C8"/>
    <w:rsid w:val="003F1BF3"/>
    <w:rsid w:val="003F24AC"/>
    <w:rsid w:val="003F24E4"/>
    <w:rsid w:val="003F274F"/>
    <w:rsid w:val="003F2A6F"/>
    <w:rsid w:val="003F2D23"/>
    <w:rsid w:val="003F3553"/>
    <w:rsid w:val="003F39DC"/>
    <w:rsid w:val="003F47CE"/>
    <w:rsid w:val="003F4AB8"/>
    <w:rsid w:val="003F6020"/>
    <w:rsid w:val="003F6037"/>
    <w:rsid w:val="003F60DE"/>
    <w:rsid w:val="003F62CD"/>
    <w:rsid w:val="003F6544"/>
    <w:rsid w:val="003F654B"/>
    <w:rsid w:val="003F706F"/>
    <w:rsid w:val="003F75F8"/>
    <w:rsid w:val="003F7A5B"/>
    <w:rsid w:val="003F7BB7"/>
    <w:rsid w:val="003F7D91"/>
    <w:rsid w:val="0040033A"/>
    <w:rsid w:val="004008B5"/>
    <w:rsid w:val="00400A50"/>
    <w:rsid w:val="00401669"/>
    <w:rsid w:val="00402249"/>
    <w:rsid w:val="00403146"/>
    <w:rsid w:val="004034CD"/>
    <w:rsid w:val="00403D1A"/>
    <w:rsid w:val="00403EB9"/>
    <w:rsid w:val="00403F01"/>
    <w:rsid w:val="00405B8B"/>
    <w:rsid w:val="00406079"/>
    <w:rsid w:val="004064B1"/>
    <w:rsid w:val="00406681"/>
    <w:rsid w:val="00406693"/>
    <w:rsid w:val="0040677E"/>
    <w:rsid w:val="00406F69"/>
    <w:rsid w:val="00406F6C"/>
    <w:rsid w:val="0040782B"/>
    <w:rsid w:val="00407D26"/>
    <w:rsid w:val="00407DDE"/>
    <w:rsid w:val="004104E6"/>
    <w:rsid w:val="00410B3C"/>
    <w:rsid w:val="00410EA1"/>
    <w:rsid w:val="00411FF9"/>
    <w:rsid w:val="00412E2F"/>
    <w:rsid w:val="00412ECC"/>
    <w:rsid w:val="004140F1"/>
    <w:rsid w:val="0041462B"/>
    <w:rsid w:val="00414A20"/>
    <w:rsid w:val="00414AE8"/>
    <w:rsid w:val="004151BB"/>
    <w:rsid w:val="004152D8"/>
    <w:rsid w:val="004156F7"/>
    <w:rsid w:val="00416E0B"/>
    <w:rsid w:val="004170C2"/>
    <w:rsid w:val="00417573"/>
    <w:rsid w:val="0041766B"/>
    <w:rsid w:val="00417A6C"/>
    <w:rsid w:val="00417A96"/>
    <w:rsid w:val="00420501"/>
    <w:rsid w:val="00420BCF"/>
    <w:rsid w:val="00420C9F"/>
    <w:rsid w:val="00420EF7"/>
    <w:rsid w:val="00421832"/>
    <w:rsid w:val="00421916"/>
    <w:rsid w:val="00422507"/>
    <w:rsid w:val="004229D2"/>
    <w:rsid w:val="004237A1"/>
    <w:rsid w:val="00423BCD"/>
    <w:rsid w:val="00423E64"/>
    <w:rsid w:val="0042403B"/>
    <w:rsid w:val="00424AF6"/>
    <w:rsid w:val="00424B55"/>
    <w:rsid w:val="00424FA5"/>
    <w:rsid w:val="00425253"/>
    <w:rsid w:val="004257D1"/>
    <w:rsid w:val="004268A7"/>
    <w:rsid w:val="00426D0E"/>
    <w:rsid w:val="0042754A"/>
    <w:rsid w:val="00427611"/>
    <w:rsid w:val="00427947"/>
    <w:rsid w:val="00427F99"/>
    <w:rsid w:val="00430C23"/>
    <w:rsid w:val="00430D62"/>
    <w:rsid w:val="00431103"/>
    <w:rsid w:val="00431201"/>
    <w:rsid w:val="00431D14"/>
    <w:rsid w:val="004322DF"/>
    <w:rsid w:val="00433224"/>
    <w:rsid w:val="00434158"/>
    <w:rsid w:val="004341D1"/>
    <w:rsid w:val="00434523"/>
    <w:rsid w:val="00434F96"/>
    <w:rsid w:val="004356EA"/>
    <w:rsid w:val="00435702"/>
    <w:rsid w:val="00435BD2"/>
    <w:rsid w:val="00436973"/>
    <w:rsid w:val="00437352"/>
    <w:rsid w:val="004378A1"/>
    <w:rsid w:val="00437948"/>
    <w:rsid w:val="00440566"/>
    <w:rsid w:val="00440588"/>
    <w:rsid w:val="004405CF"/>
    <w:rsid w:val="004413A8"/>
    <w:rsid w:val="00441496"/>
    <w:rsid w:val="00441847"/>
    <w:rsid w:val="004419E7"/>
    <w:rsid w:val="00441FF5"/>
    <w:rsid w:val="004429DA"/>
    <w:rsid w:val="00442BE2"/>
    <w:rsid w:val="00442E42"/>
    <w:rsid w:val="004432E1"/>
    <w:rsid w:val="00443799"/>
    <w:rsid w:val="00443B84"/>
    <w:rsid w:val="00444562"/>
    <w:rsid w:val="00445171"/>
    <w:rsid w:val="00445757"/>
    <w:rsid w:val="00445BCC"/>
    <w:rsid w:val="00446F7B"/>
    <w:rsid w:val="00447A9A"/>
    <w:rsid w:val="00447B8B"/>
    <w:rsid w:val="00447E16"/>
    <w:rsid w:val="004503E6"/>
    <w:rsid w:val="00450A61"/>
    <w:rsid w:val="00450ABB"/>
    <w:rsid w:val="00450F47"/>
    <w:rsid w:val="00450FE0"/>
    <w:rsid w:val="004529D0"/>
    <w:rsid w:val="00452B19"/>
    <w:rsid w:val="00452F9E"/>
    <w:rsid w:val="00453B08"/>
    <w:rsid w:val="004540D3"/>
    <w:rsid w:val="0045421D"/>
    <w:rsid w:val="0045430D"/>
    <w:rsid w:val="00454A3F"/>
    <w:rsid w:val="0045541D"/>
    <w:rsid w:val="0045560E"/>
    <w:rsid w:val="0045692D"/>
    <w:rsid w:val="00456A46"/>
    <w:rsid w:val="0045743E"/>
    <w:rsid w:val="004601D1"/>
    <w:rsid w:val="004602E5"/>
    <w:rsid w:val="00460CC6"/>
    <w:rsid w:val="00461644"/>
    <w:rsid w:val="00461AD4"/>
    <w:rsid w:val="00463635"/>
    <w:rsid w:val="00463728"/>
    <w:rsid w:val="0046436E"/>
    <w:rsid w:val="00464438"/>
    <w:rsid w:val="00464745"/>
    <w:rsid w:val="004649EF"/>
    <w:rsid w:val="00464B30"/>
    <w:rsid w:val="00464EF1"/>
    <w:rsid w:val="00465473"/>
    <w:rsid w:val="00465581"/>
    <w:rsid w:val="00465F69"/>
    <w:rsid w:val="004661BE"/>
    <w:rsid w:val="00466278"/>
    <w:rsid w:val="004664CF"/>
    <w:rsid w:val="00466B48"/>
    <w:rsid w:val="0046728B"/>
    <w:rsid w:val="00470B7E"/>
    <w:rsid w:val="00470E04"/>
    <w:rsid w:val="00470E9B"/>
    <w:rsid w:val="00471297"/>
    <w:rsid w:val="00472297"/>
    <w:rsid w:val="00472329"/>
    <w:rsid w:val="00472FD0"/>
    <w:rsid w:val="0047337B"/>
    <w:rsid w:val="00473A34"/>
    <w:rsid w:val="0047423E"/>
    <w:rsid w:val="00474E8C"/>
    <w:rsid w:val="004750E2"/>
    <w:rsid w:val="00475117"/>
    <w:rsid w:val="00475BAF"/>
    <w:rsid w:val="00475E0C"/>
    <w:rsid w:val="0047613C"/>
    <w:rsid w:val="004805ED"/>
    <w:rsid w:val="00480BA2"/>
    <w:rsid w:val="00480BCD"/>
    <w:rsid w:val="004817FA"/>
    <w:rsid w:val="00481B41"/>
    <w:rsid w:val="0048225E"/>
    <w:rsid w:val="004823C5"/>
    <w:rsid w:val="00482800"/>
    <w:rsid w:val="0048298C"/>
    <w:rsid w:val="00482A76"/>
    <w:rsid w:val="00483202"/>
    <w:rsid w:val="0048482A"/>
    <w:rsid w:val="004848EF"/>
    <w:rsid w:val="00484C82"/>
    <w:rsid w:val="00484CBA"/>
    <w:rsid w:val="00484DD8"/>
    <w:rsid w:val="0048561B"/>
    <w:rsid w:val="00485639"/>
    <w:rsid w:val="004858E1"/>
    <w:rsid w:val="004858F5"/>
    <w:rsid w:val="0048596F"/>
    <w:rsid w:val="004860C4"/>
    <w:rsid w:val="004871D9"/>
    <w:rsid w:val="004871DC"/>
    <w:rsid w:val="004875DF"/>
    <w:rsid w:val="00487685"/>
    <w:rsid w:val="00487728"/>
    <w:rsid w:val="00490128"/>
    <w:rsid w:val="00490657"/>
    <w:rsid w:val="0049100A"/>
    <w:rsid w:val="0049102E"/>
    <w:rsid w:val="004914BD"/>
    <w:rsid w:val="00491733"/>
    <w:rsid w:val="00491CB9"/>
    <w:rsid w:val="00491F52"/>
    <w:rsid w:val="00491F6D"/>
    <w:rsid w:val="004926E5"/>
    <w:rsid w:val="00492708"/>
    <w:rsid w:val="00492B12"/>
    <w:rsid w:val="00492C95"/>
    <w:rsid w:val="004933CA"/>
    <w:rsid w:val="004937F4"/>
    <w:rsid w:val="00493C3F"/>
    <w:rsid w:val="004942E4"/>
    <w:rsid w:val="00494990"/>
    <w:rsid w:val="004952CA"/>
    <w:rsid w:val="00495419"/>
    <w:rsid w:val="004955D7"/>
    <w:rsid w:val="00495622"/>
    <w:rsid w:val="004959FC"/>
    <w:rsid w:val="004968FB"/>
    <w:rsid w:val="00496B92"/>
    <w:rsid w:val="004972CA"/>
    <w:rsid w:val="004977D7"/>
    <w:rsid w:val="004A0139"/>
    <w:rsid w:val="004A0991"/>
    <w:rsid w:val="004A0EC4"/>
    <w:rsid w:val="004A12A6"/>
    <w:rsid w:val="004A152D"/>
    <w:rsid w:val="004A1D2E"/>
    <w:rsid w:val="004A2046"/>
    <w:rsid w:val="004A243B"/>
    <w:rsid w:val="004A26CE"/>
    <w:rsid w:val="004A2939"/>
    <w:rsid w:val="004A381A"/>
    <w:rsid w:val="004A3DE5"/>
    <w:rsid w:val="004A414C"/>
    <w:rsid w:val="004A4169"/>
    <w:rsid w:val="004A4222"/>
    <w:rsid w:val="004A44FE"/>
    <w:rsid w:val="004A453F"/>
    <w:rsid w:val="004A588F"/>
    <w:rsid w:val="004A5B8B"/>
    <w:rsid w:val="004A5CFC"/>
    <w:rsid w:val="004A63C0"/>
    <w:rsid w:val="004A6618"/>
    <w:rsid w:val="004A6C04"/>
    <w:rsid w:val="004A7B4B"/>
    <w:rsid w:val="004B0918"/>
    <w:rsid w:val="004B0DC0"/>
    <w:rsid w:val="004B1821"/>
    <w:rsid w:val="004B1E7C"/>
    <w:rsid w:val="004B20E4"/>
    <w:rsid w:val="004B2752"/>
    <w:rsid w:val="004B2C08"/>
    <w:rsid w:val="004B2E04"/>
    <w:rsid w:val="004B3F4B"/>
    <w:rsid w:val="004B49FC"/>
    <w:rsid w:val="004B4AF3"/>
    <w:rsid w:val="004B4DA7"/>
    <w:rsid w:val="004B4E3C"/>
    <w:rsid w:val="004B55F9"/>
    <w:rsid w:val="004B58FD"/>
    <w:rsid w:val="004B5EB1"/>
    <w:rsid w:val="004B5F25"/>
    <w:rsid w:val="004B5F7D"/>
    <w:rsid w:val="004B646E"/>
    <w:rsid w:val="004B75B6"/>
    <w:rsid w:val="004B779D"/>
    <w:rsid w:val="004B7E45"/>
    <w:rsid w:val="004C0326"/>
    <w:rsid w:val="004C054C"/>
    <w:rsid w:val="004C0991"/>
    <w:rsid w:val="004C09C3"/>
    <w:rsid w:val="004C0CFB"/>
    <w:rsid w:val="004C1177"/>
    <w:rsid w:val="004C144F"/>
    <w:rsid w:val="004C1C1C"/>
    <w:rsid w:val="004C2CFA"/>
    <w:rsid w:val="004C44C8"/>
    <w:rsid w:val="004C4712"/>
    <w:rsid w:val="004C49BE"/>
    <w:rsid w:val="004C551E"/>
    <w:rsid w:val="004C5931"/>
    <w:rsid w:val="004C6006"/>
    <w:rsid w:val="004C67DA"/>
    <w:rsid w:val="004C6885"/>
    <w:rsid w:val="004C6CA1"/>
    <w:rsid w:val="004C77D4"/>
    <w:rsid w:val="004D033D"/>
    <w:rsid w:val="004D0A51"/>
    <w:rsid w:val="004D0E39"/>
    <w:rsid w:val="004D1260"/>
    <w:rsid w:val="004D14D8"/>
    <w:rsid w:val="004D1A3B"/>
    <w:rsid w:val="004D1DB0"/>
    <w:rsid w:val="004D1E0B"/>
    <w:rsid w:val="004D1F2A"/>
    <w:rsid w:val="004D1FE7"/>
    <w:rsid w:val="004D2592"/>
    <w:rsid w:val="004D280C"/>
    <w:rsid w:val="004D281B"/>
    <w:rsid w:val="004D365D"/>
    <w:rsid w:val="004D46C7"/>
    <w:rsid w:val="004D4DFF"/>
    <w:rsid w:val="004D5C1D"/>
    <w:rsid w:val="004D601A"/>
    <w:rsid w:val="004D674F"/>
    <w:rsid w:val="004D6E05"/>
    <w:rsid w:val="004D6E1B"/>
    <w:rsid w:val="004D7A6C"/>
    <w:rsid w:val="004D7B36"/>
    <w:rsid w:val="004E0D14"/>
    <w:rsid w:val="004E0EB5"/>
    <w:rsid w:val="004E12F2"/>
    <w:rsid w:val="004E141B"/>
    <w:rsid w:val="004E19D4"/>
    <w:rsid w:val="004E1CD7"/>
    <w:rsid w:val="004E23CD"/>
    <w:rsid w:val="004E30FF"/>
    <w:rsid w:val="004E32AC"/>
    <w:rsid w:val="004E3498"/>
    <w:rsid w:val="004E38E5"/>
    <w:rsid w:val="004E4037"/>
    <w:rsid w:val="004E46E7"/>
    <w:rsid w:val="004E4F3B"/>
    <w:rsid w:val="004E5323"/>
    <w:rsid w:val="004E5CC3"/>
    <w:rsid w:val="004E623B"/>
    <w:rsid w:val="004E69E0"/>
    <w:rsid w:val="004E751C"/>
    <w:rsid w:val="004E75B5"/>
    <w:rsid w:val="004E795C"/>
    <w:rsid w:val="004F0B25"/>
    <w:rsid w:val="004F0F5E"/>
    <w:rsid w:val="004F18F2"/>
    <w:rsid w:val="004F1CFB"/>
    <w:rsid w:val="004F1DFD"/>
    <w:rsid w:val="004F1F80"/>
    <w:rsid w:val="004F1FA4"/>
    <w:rsid w:val="004F23F6"/>
    <w:rsid w:val="004F266D"/>
    <w:rsid w:val="004F2EFF"/>
    <w:rsid w:val="004F350A"/>
    <w:rsid w:val="004F375B"/>
    <w:rsid w:val="004F38E1"/>
    <w:rsid w:val="004F38FD"/>
    <w:rsid w:val="004F3DD4"/>
    <w:rsid w:val="004F4350"/>
    <w:rsid w:val="004F4594"/>
    <w:rsid w:val="004F4C1B"/>
    <w:rsid w:val="004F527F"/>
    <w:rsid w:val="004F57E9"/>
    <w:rsid w:val="004F59B3"/>
    <w:rsid w:val="004F5C87"/>
    <w:rsid w:val="004F61CC"/>
    <w:rsid w:val="004F635A"/>
    <w:rsid w:val="004F64DD"/>
    <w:rsid w:val="004F6779"/>
    <w:rsid w:val="004F6863"/>
    <w:rsid w:val="004F7470"/>
    <w:rsid w:val="004F770E"/>
    <w:rsid w:val="005001BB"/>
    <w:rsid w:val="0050077E"/>
    <w:rsid w:val="005007E9"/>
    <w:rsid w:val="00500A32"/>
    <w:rsid w:val="005016C6"/>
    <w:rsid w:val="0050225C"/>
    <w:rsid w:val="005029B0"/>
    <w:rsid w:val="00502D32"/>
    <w:rsid w:val="00502FFE"/>
    <w:rsid w:val="005031C5"/>
    <w:rsid w:val="0050356B"/>
    <w:rsid w:val="005047EC"/>
    <w:rsid w:val="0050498B"/>
    <w:rsid w:val="00504ABF"/>
    <w:rsid w:val="00504BA0"/>
    <w:rsid w:val="00505814"/>
    <w:rsid w:val="00505C0C"/>
    <w:rsid w:val="00507629"/>
    <w:rsid w:val="00510A65"/>
    <w:rsid w:val="00510DE2"/>
    <w:rsid w:val="0051108F"/>
    <w:rsid w:val="005110FC"/>
    <w:rsid w:val="005116CD"/>
    <w:rsid w:val="00512117"/>
    <w:rsid w:val="00512B80"/>
    <w:rsid w:val="00513933"/>
    <w:rsid w:val="00513F5C"/>
    <w:rsid w:val="005143B8"/>
    <w:rsid w:val="00514D5C"/>
    <w:rsid w:val="00515EEC"/>
    <w:rsid w:val="00516871"/>
    <w:rsid w:val="0051697D"/>
    <w:rsid w:val="00516C02"/>
    <w:rsid w:val="00517A8E"/>
    <w:rsid w:val="00517BAF"/>
    <w:rsid w:val="00520543"/>
    <w:rsid w:val="00520D77"/>
    <w:rsid w:val="00520F56"/>
    <w:rsid w:val="005212AF"/>
    <w:rsid w:val="005212FD"/>
    <w:rsid w:val="00521375"/>
    <w:rsid w:val="005224A0"/>
    <w:rsid w:val="00522C29"/>
    <w:rsid w:val="00523D57"/>
    <w:rsid w:val="00523DE3"/>
    <w:rsid w:val="0052427C"/>
    <w:rsid w:val="005243BE"/>
    <w:rsid w:val="00524940"/>
    <w:rsid w:val="00525858"/>
    <w:rsid w:val="00525C06"/>
    <w:rsid w:val="00525F57"/>
    <w:rsid w:val="005262E9"/>
    <w:rsid w:val="005265D8"/>
    <w:rsid w:val="00526E94"/>
    <w:rsid w:val="005270D6"/>
    <w:rsid w:val="00527E2D"/>
    <w:rsid w:val="00530740"/>
    <w:rsid w:val="005308DE"/>
    <w:rsid w:val="005317E2"/>
    <w:rsid w:val="0053226D"/>
    <w:rsid w:val="005322B0"/>
    <w:rsid w:val="00532D7B"/>
    <w:rsid w:val="00532ED9"/>
    <w:rsid w:val="005330E8"/>
    <w:rsid w:val="0053395D"/>
    <w:rsid w:val="00533B42"/>
    <w:rsid w:val="00533BFE"/>
    <w:rsid w:val="005342EE"/>
    <w:rsid w:val="00534448"/>
    <w:rsid w:val="00534A87"/>
    <w:rsid w:val="00535063"/>
    <w:rsid w:val="005351DC"/>
    <w:rsid w:val="00535BE9"/>
    <w:rsid w:val="00536088"/>
    <w:rsid w:val="00536125"/>
    <w:rsid w:val="005366C8"/>
    <w:rsid w:val="00536CB0"/>
    <w:rsid w:val="00537099"/>
    <w:rsid w:val="00537360"/>
    <w:rsid w:val="005376C4"/>
    <w:rsid w:val="005379F3"/>
    <w:rsid w:val="00537DB1"/>
    <w:rsid w:val="00537F42"/>
    <w:rsid w:val="00540DA5"/>
    <w:rsid w:val="005410DA"/>
    <w:rsid w:val="00541259"/>
    <w:rsid w:val="0054172C"/>
    <w:rsid w:val="00541756"/>
    <w:rsid w:val="00541759"/>
    <w:rsid w:val="00541B66"/>
    <w:rsid w:val="00541EDA"/>
    <w:rsid w:val="00542193"/>
    <w:rsid w:val="005431D4"/>
    <w:rsid w:val="0054363C"/>
    <w:rsid w:val="00543827"/>
    <w:rsid w:val="005446E5"/>
    <w:rsid w:val="00545009"/>
    <w:rsid w:val="0054502B"/>
    <w:rsid w:val="005453DE"/>
    <w:rsid w:val="00545579"/>
    <w:rsid w:val="00545755"/>
    <w:rsid w:val="00545C80"/>
    <w:rsid w:val="00545D06"/>
    <w:rsid w:val="005466B0"/>
    <w:rsid w:val="00546788"/>
    <w:rsid w:val="005468E4"/>
    <w:rsid w:val="00546DE8"/>
    <w:rsid w:val="00546FBF"/>
    <w:rsid w:val="005472EF"/>
    <w:rsid w:val="005475FF"/>
    <w:rsid w:val="005478B8"/>
    <w:rsid w:val="00547CFB"/>
    <w:rsid w:val="00547DB4"/>
    <w:rsid w:val="00550063"/>
    <w:rsid w:val="00550328"/>
    <w:rsid w:val="00550337"/>
    <w:rsid w:val="005505CA"/>
    <w:rsid w:val="005505FF"/>
    <w:rsid w:val="0055062D"/>
    <w:rsid w:val="005508F7"/>
    <w:rsid w:val="00550D53"/>
    <w:rsid w:val="00551211"/>
    <w:rsid w:val="005514CF"/>
    <w:rsid w:val="005516D2"/>
    <w:rsid w:val="005517D9"/>
    <w:rsid w:val="00551CE2"/>
    <w:rsid w:val="00551FE8"/>
    <w:rsid w:val="0055213B"/>
    <w:rsid w:val="00552551"/>
    <w:rsid w:val="0055262F"/>
    <w:rsid w:val="005528E0"/>
    <w:rsid w:val="0055290E"/>
    <w:rsid w:val="0055445C"/>
    <w:rsid w:val="005553B9"/>
    <w:rsid w:val="00555693"/>
    <w:rsid w:val="00555983"/>
    <w:rsid w:val="00556381"/>
    <w:rsid w:val="005566FD"/>
    <w:rsid w:val="00556AE0"/>
    <w:rsid w:val="00557B10"/>
    <w:rsid w:val="00560885"/>
    <w:rsid w:val="00560FB3"/>
    <w:rsid w:val="00561978"/>
    <w:rsid w:val="005620BA"/>
    <w:rsid w:val="00562396"/>
    <w:rsid w:val="005623ED"/>
    <w:rsid w:val="0056249F"/>
    <w:rsid w:val="005625A7"/>
    <w:rsid w:val="00562641"/>
    <w:rsid w:val="0056360C"/>
    <w:rsid w:val="00563A11"/>
    <w:rsid w:val="00563B97"/>
    <w:rsid w:val="00563D9F"/>
    <w:rsid w:val="005643D5"/>
    <w:rsid w:val="0056440C"/>
    <w:rsid w:val="0056501A"/>
    <w:rsid w:val="00565D6B"/>
    <w:rsid w:val="00565F4D"/>
    <w:rsid w:val="00566132"/>
    <w:rsid w:val="00567332"/>
    <w:rsid w:val="0056755B"/>
    <w:rsid w:val="00567787"/>
    <w:rsid w:val="005700A0"/>
    <w:rsid w:val="00570B84"/>
    <w:rsid w:val="005710B8"/>
    <w:rsid w:val="00572238"/>
    <w:rsid w:val="005722D8"/>
    <w:rsid w:val="00572CA8"/>
    <w:rsid w:val="00572CC1"/>
    <w:rsid w:val="00572FDE"/>
    <w:rsid w:val="005739B3"/>
    <w:rsid w:val="005745A1"/>
    <w:rsid w:val="00574E19"/>
    <w:rsid w:val="00575526"/>
    <w:rsid w:val="0057623A"/>
    <w:rsid w:val="0057721E"/>
    <w:rsid w:val="00577363"/>
    <w:rsid w:val="00577403"/>
    <w:rsid w:val="005779E0"/>
    <w:rsid w:val="00577C4B"/>
    <w:rsid w:val="00580248"/>
    <w:rsid w:val="005802BF"/>
    <w:rsid w:val="00580DEC"/>
    <w:rsid w:val="00580EAB"/>
    <w:rsid w:val="005811CC"/>
    <w:rsid w:val="00581C87"/>
    <w:rsid w:val="00582213"/>
    <w:rsid w:val="0058227B"/>
    <w:rsid w:val="005822E9"/>
    <w:rsid w:val="00582676"/>
    <w:rsid w:val="0058276D"/>
    <w:rsid w:val="00582C97"/>
    <w:rsid w:val="005836AD"/>
    <w:rsid w:val="00583C54"/>
    <w:rsid w:val="00583E63"/>
    <w:rsid w:val="00584657"/>
    <w:rsid w:val="005849A9"/>
    <w:rsid w:val="00584C44"/>
    <w:rsid w:val="00584E0B"/>
    <w:rsid w:val="00584E58"/>
    <w:rsid w:val="005859AB"/>
    <w:rsid w:val="00585C5B"/>
    <w:rsid w:val="00585D8D"/>
    <w:rsid w:val="005861D0"/>
    <w:rsid w:val="00586670"/>
    <w:rsid w:val="005866A0"/>
    <w:rsid w:val="005874FD"/>
    <w:rsid w:val="00587CA1"/>
    <w:rsid w:val="00587CF9"/>
    <w:rsid w:val="005905ED"/>
    <w:rsid w:val="00590A59"/>
    <w:rsid w:val="00590BA3"/>
    <w:rsid w:val="00591D6E"/>
    <w:rsid w:val="00592136"/>
    <w:rsid w:val="005921B1"/>
    <w:rsid w:val="0059229A"/>
    <w:rsid w:val="00592CCE"/>
    <w:rsid w:val="00592FC6"/>
    <w:rsid w:val="00593404"/>
    <w:rsid w:val="005939B8"/>
    <w:rsid w:val="00594640"/>
    <w:rsid w:val="005947DB"/>
    <w:rsid w:val="00594C5D"/>
    <w:rsid w:val="00595209"/>
    <w:rsid w:val="00595B1D"/>
    <w:rsid w:val="00595C9B"/>
    <w:rsid w:val="005964A6"/>
    <w:rsid w:val="005964E8"/>
    <w:rsid w:val="00596694"/>
    <w:rsid w:val="005969C5"/>
    <w:rsid w:val="005A0BBA"/>
    <w:rsid w:val="005A0DB4"/>
    <w:rsid w:val="005A11BB"/>
    <w:rsid w:val="005A151A"/>
    <w:rsid w:val="005A2FDE"/>
    <w:rsid w:val="005A31D6"/>
    <w:rsid w:val="005A35E9"/>
    <w:rsid w:val="005A3673"/>
    <w:rsid w:val="005A3B0D"/>
    <w:rsid w:val="005A4630"/>
    <w:rsid w:val="005A47C2"/>
    <w:rsid w:val="005A4B6F"/>
    <w:rsid w:val="005A5ACB"/>
    <w:rsid w:val="005A5CBF"/>
    <w:rsid w:val="005A5DDB"/>
    <w:rsid w:val="005A63F2"/>
    <w:rsid w:val="005A778F"/>
    <w:rsid w:val="005A7A7D"/>
    <w:rsid w:val="005B00EC"/>
    <w:rsid w:val="005B0142"/>
    <w:rsid w:val="005B0FEF"/>
    <w:rsid w:val="005B17E1"/>
    <w:rsid w:val="005B1D4E"/>
    <w:rsid w:val="005B1FB5"/>
    <w:rsid w:val="005B22E7"/>
    <w:rsid w:val="005B2450"/>
    <w:rsid w:val="005B2537"/>
    <w:rsid w:val="005B277E"/>
    <w:rsid w:val="005B27FE"/>
    <w:rsid w:val="005B29EC"/>
    <w:rsid w:val="005B2ABE"/>
    <w:rsid w:val="005B2E81"/>
    <w:rsid w:val="005B354E"/>
    <w:rsid w:val="005B3919"/>
    <w:rsid w:val="005B3C81"/>
    <w:rsid w:val="005B3E0B"/>
    <w:rsid w:val="005B4010"/>
    <w:rsid w:val="005B4224"/>
    <w:rsid w:val="005B4636"/>
    <w:rsid w:val="005B503A"/>
    <w:rsid w:val="005B532C"/>
    <w:rsid w:val="005B5EF4"/>
    <w:rsid w:val="005B6A3D"/>
    <w:rsid w:val="005B6D9E"/>
    <w:rsid w:val="005B7766"/>
    <w:rsid w:val="005B779A"/>
    <w:rsid w:val="005B7E9C"/>
    <w:rsid w:val="005C0998"/>
    <w:rsid w:val="005C0F45"/>
    <w:rsid w:val="005C1126"/>
    <w:rsid w:val="005C15F3"/>
    <w:rsid w:val="005C20F7"/>
    <w:rsid w:val="005C3999"/>
    <w:rsid w:val="005C3DAC"/>
    <w:rsid w:val="005C4639"/>
    <w:rsid w:val="005C5C1C"/>
    <w:rsid w:val="005C5F37"/>
    <w:rsid w:val="005C6847"/>
    <w:rsid w:val="005C6921"/>
    <w:rsid w:val="005C726E"/>
    <w:rsid w:val="005C7301"/>
    <w:rsid w:val="005C741F"/>
    <w:rsid w:val="005C7E02"/>
    <w:rsid w:val="005D09EC"/>
    <w:rsid w:val="005D0A46"/>
    <w:rsid w:val="005D0DB2"/>
    <w:rsid w:val="005D1413"/>
    <w:rsid w:val="005D15AD"/>
    <w:rsid w:val="005D2252"/>
    <w:rsid w:val="005D24DB"/>
    <w:rsid w:val="005D2514"/>
    <w:rsid w:val="005D2677"/>
    <w:rsid w:val="005D3133"/>
    <w:rsid w:val="005D3462"/>
    <w:rsid w:val="005D4147"/>
    <w:rsid w:val="005D48A6"/>
    <w:rsid w:val="005D54EF"/>
    <w:rsid w:val="005D56EF"/>
    <w:rsid w:val="005D582B"/>
    <w:rsid w:val="005D5984"/>
    <w:rsid w:val="005D5A90"/>
    <w:rsid w:val="005D5F3B"/>
    <w:rsid w:val="005D6922"/>
    <w:rsid w:val="005D6DAF"/>
    <w:rsid w:val="005D6FC5"/>
    <w:rsid w:val="005D70BE"/>
    <w:rsid w:val="005D76EE"/>
    <w:rsid w:val="005D7918"/>
    <w:rsid w:val="005E0353"/>
    <w:rsid w:val="005E04A9"/>
    <w:rsid w:val="005E0AF1"/>
    <w:rsid w:val="005E0C18"/>
    <w:rsid w:val="005E0DC2"/>
    <w:rsid w:val="005E179F"/>
    <w:rsid w:val="005E2353"/>
    <w:rsid w:val="005E24E7"/>
    <w:rsid w:val="005E2874"/>
    <w:rsid w:val="005E2E10"/>
    <w:rsid w:val="005E32FA"/>
    <w:rsid w:val="005E40A0"/>
    <w:rsid w:val="005E40E3"/>
    <w:rsid w:val="005E411B"/>
    <w:rsid w:val="005E5108"/>
    <w:rsid w:val="005E5E11"/>
    <w:rsid w:val="005E6110"/>
    <w:rsid w:val="005E633A"/>
    <w:rsid w:val="005E63F3"/>
    <w:rsid w:val="005E640C"/>
    <w:rsid w:val="005E66A5"/>
    <w:rsid w:val="005E673E"/>
    <w:rsid w:val="005E701C"/>
    <w:rsid w:val="005E71E6"/>
    <w:rsid w:val="005E773D"/>
    <w:rsid w:val="005F20AC"/>
    <w:rsid w:val="005F2187"/>
    <w:rsid w:val="005F21B7"/>
    <w:rsid w:val="005F25B4"/>
    <w:rsid w:val="005F2792"/>
    <w:rsid w:val="005F2979"/>
    <w:rsid w:val="005F2A9E"/>
    <w:rsid w:val="005F2E6F"/>
    <w:rsid w:val="005F30C5"/>
    <w:rsid w:val="005F3588"/>
    <w:rsid w:val="005F3888"/>
    <w:rsid w:val="005F3C98"/>
    <w:rsid w:val="005F3EFE"/>
    <w:rsid w:val="005F40B8"/>
    <w:rsid w:val="005F417F"/>
    <w:rsid w:val="005F46E6"/>
    <w:rsid w:val="005F4754"/>
    <w:rsid w:val="005F4AB6"/>
    <w:rsid w:val="005F4D87"/>
    <w:rsid w:val="005F4DB3"/>
    <w:rsid w:val="005F56AB"/>
    <w:rsid w:val="005F5C70"/>
    <w:rsid w:val="005F5E77"/>
    <w:rsid w:val="005F6A30"/>
    <w:rsid w:val="005F73C5"/>
    <w:rsid w:val="00600599"/>
    <w:rsid w:val="006007E1"/>
    <w:rsid w:val="006008EF"/>
    <w:rsid w:val="00600919"/>
    <w:rsid w:val="00600C0B"/>
    <w:rsid w:val="006017D4"/>
    <w:rsid w:val="00601C3D"/>
    <w:rsid w:val="00601D5A"/>
    <w:rsid w:val="00602BAD"/>
    <w:rsid w:val="00602F22"/>
    <w:rsid w:val="006039F9"/>
    <w:rsid w:val="0060478C"/>
    <w:rsid w:val="00604C36"/>
    <w:rsid w:val="006059F7"/>
    <w:rsid w:val="00605D4A"/>
    <w:rsid w:val="0060620E"/>
    <w:rsid w:val="00606458"/>
    <w:rsid w:val="00606507"/>
    <w:rsid w:val="00606981"/>
    <w:rsid w:val="00606AC9"/>
    <w:rsid w:val="00606E8A"/>
    <w:rsid w:val="00606E9D"/>
    <w:rsid w:val="006070BA"/>
    <w:rsid w:val="0060720D"/>
    <w:rsid w:val="006074FB"/>
    <w:rsid w:val="00607793"/>
    <w:rsid w:val="006100E7"/>
    <w:rsid w:val="00610C32"/>
    <w:rsid w:val="00610E62"/>
    <w:rsid w:val="006111F1"/>
    <w:rsid w:val="0061121D"/>
    <w:rsid w:val="00611361"/>
    <w:rsid w:val="006119F1"/>
    <w:rsid w:val="00611D34"/>
    <w:rsid w:val="006132AD"/>
    <w:rsid w:val="00613460"/>
    <w:rsid w:val="00613579"/>
    <w:rsid w:val="00613987"/>
    <w:rsid w:val="00613B20"/>
    <w:rsid w:val="00613DB4"/>
    <w:rsid w:val="006146C3"/>
    <w:rsid w:val="00615447"/>
    <w:rsid w:val="00615D95"/>
    <w:rsid w:val="00616302"/>
    <w:rsid w:val="006166C8"/>
    <w:rsid w:val="006166E8"/>
    <w:rsid w:val="00617035"/>
    <w:rsid w:val="00617443"/>
    <w:rsid w:val="00617A37"/>
    <w:rsid w:val="00620BD4"/>
    <w:rsid w:val="00620FE0"/>
    <w:rsid w:val="006213BC"/>
    <w:rsid w:val="00621764"/>
    <w:rsid w:val="00621C1E"/>
    <w:rsid w:val="00621D38"/>
    <w:rsid w:val="00621E27"/>
    <w:rsid w:val="00621F64"/>
    <w:rsid w:val="006221C4"/>
    <w:rsid w:val="006222CA"/>
    <w:rsid w:val="00622411"/>
    <w:rsid w:val="006225E2"/>
    <w:rsid w:val="00622A41"/>
    <w:rsid w:val="00622E99"/>
    <w:rsid w:val="00623480"/>
    <w:rsid w:val="006234D0"/>
    <w:rsid w:val="006234E5"/>
    <w:rsid w:val="0062369E"/>
    <w:rsid w:val="00624CE5"/>
    <w:rsid w:val="00624D85"/>
    <w:rsid w:val="00625003"/>
    <w:rsid w:val="006253F6"/>
    <w:rsid w:val="00625AF1"/>
    <w:rsid w:val="00625B62"/>
    <w:rsid w:val="00625C08"/>
    <w:rsid w:val="00625CB5"/>
    <w:rsid w:val="00625D27"/>
    <w:rsid w:val="0062603D"/>
    <w:rsid w:val="00627AC7"/>
    <w:rsid w:val="00627CE5"/>
    <w:rsid w:val="00627FFE"/>
    <w:rsid w:val="006303ED"/>
    <w:rsid w:val="00630CBC"/>
    <w:rsid w:val="00630DAF"/>
    <w:rsid w:val="0063153B"/>
    <w:rsid w:val="006315A5"/>
    <w:rsid w:val="006316DC"/>
    <w:rsid w:val="00631792"/>
    <w:rsid w:val="00631F02"/>
    <w:rsid w:val="00632493"/>
    <w:rsid w:val="00632654"/>
    <w:rsid w:val="00632747"/>
    <w:rsid w:val="00632A7E"/>
    <w:rsid w:val="00632FF8"/>
    <w:rsid w:val="006333A4"/>
    <w:rsid w:val="00633544"/>
    <w:rsid w:val="00633F2B"/>
    <w:rsid w:val="006348F0"/>
    <w:rsid w:val="00634963"/>
    <w:rsid w:val="00634B07"/>
    <w:rsid w:val="00634D0C"/>
    <w:rsid w:val="00635FF9"/>
    <w:rsid w:val="00636BFF"/>
    <w:rsid w:val="00636CFA"/>
    <w:rsid w:val="00636D05"/>
    <w:rsid w:val="00636E14"/>
    <w:rsid w:val="006370DE"/>
    <w:rsid w:val="006375D7"/>
    <w:rsid w:val="00637A03"/>
    <w:rsid w:val="00640616"/>
    <w:rsid w:val="006406DA"/>
    <w:rsid w:val="00641A54"/>
    <w:rsid w:val="00641DDD"/>
    <w:rsid w:val="00642423"/>
    <w:rsid w:val="006427F7"/>
    <w:rsid w:val="006428AE"/>
    <w:rsid w:val="006431AD"/>
    <w:rsid w:val="006432D1"/>
    <w:rsid w:val="0064335D"/>
    <w:rsid w:val="006438A7"/>
    <w:rsid w:val="00644AEC"/>
    <w:rsid w:val="00644AF7"/>
    <w:rsid w:val="00645465"/>
    <w:rsid w:val="006455F2"/>
    <w:rsid w:val="006455FE"/>
    <w:rsid w:val="0064575E"/>
    <w:rsid w:val="00645D2A"/>
    <w:rsid w:val="00645EEE"/>
    <w:rsid w:val="00646B6C"/>
    <w:rsid w:val="006470DE"/>
    <w:rsid w:val="006472EA"/>
    <w:rsid w:val="0064757C"/>
    <w:rsid w:val="00650151"/>
    <w:rsid w:val="0065031B"/>
    <w:rsid w:val="00650437"/>
    <w:rsid w:val="00651008"/>
    <w:rsid w:val="0065158A"/>
    <w:rsid w:val="00651C78"/>
    <w:rsid w:val="00651EEF"/>
    <w:rsid w:val="00651F66"/>
    <w:rsid w:val="00651F8B"/>
    <w:rsid w:val="00651FAB"/>
    <w:rsid w:val="0065201A"/>
    <w:rsid w:val="00652666"/>
    <w:rsid w:val="00652F5A"/>
    <w:rsid w:val="00653315"/>
    <w:rsid w:val="00653431"/>
    <w:rsid w:val="00654BF1"/>
    <w:rsid w:val="00655451"/>
    <w:rsid w:val="006555FA"/>
    <w:rsid w:val="00655818"/>
    <w:rsid w:val="006569CC"/>
    <w:rsid w:val="00656CC6"/>
    <w:rsid w:val="00657153"/>
    <w:rsid w:val="006572AA"/>
    <w:rsid w:val="00657572"/>
    <w:rsid w:val="006577A2"/>
    <w:rsid w:val="00660570"/>
    <w:rsid w:val="00660BD1"/>
    <w:rsid w:val="006616B7"/>
    <w:rsid w:val="00661770"/>
    <w:rsid w:val="00661D3B"/>
    <w:rsid w:val="00662972"/>
    <w:rsid w:val="0066301D"/>
    <w:rsid w:val="006632E9"/>
    <w:rsid w:val="00663852"/>
    <w:rsid w:val="0066477B"/>
    <w:rsid w:val="006647BE"/>
    <w:rsid w:val="00664B36"/>
    <w:rsid w:val="00664C04"/>
    <w:rsid w:val="00665529"/>
    <w:rsid w:val="00665879"/>
    <w:rsid w:val="006659DB"/>
    <w:rsid w:val="00666952"/>
    <w:rsid w:val="0066710C"/>
    <w:rsid w:val="00667354"/>
    <w:rsid w:val="0066763A"/>
    <w:rsid w:val="00667CE5"/>
    <w:rsid w:val="00670431"/>
    <w:rsid w:val="00670700"/>
    <w:rsid w:val="00670892"/>
    <w:rsid w:val="00670CDF"/>
    <w:rsid w:val="0067113F"/>
    <w:rsid w:val="0067214F"/>
    <w:rsid w:val="00672230"/>
    <w:rsid w:val="00672B98"/>
    <w:rsid w:val="006732CC"/>
    <w:rsid w:val="00673B46"/>
    <w:rsid w:val="00673DC5"/>
    <w:rsid w:val="00673DE9"/>
    <w:rsid w:val="00674136"/>
    <w:rsid w:val="00674BEE"/>
    <w:rsid w:val="00674DD3"/>
    <w:rsid w:val="00675101"/>
    <w:rsid w:val="00676130"/>
    <w:rsid w:val="006763AF"/>
    <w:rsid w:val="00676D6E"/>
    <w:rsid w:val="006774F3"/>
    <w:rsid w:val="00677A08"/>
    <w:rsid w:val="00677B74"/>
    <w:rsid w:val="00680158"/>
    <w:rsid w:val="006802CB"/>
    <w:rsid w:val="00680ACC"/>
    <w:rsid w:val="00680F58"/>
    <w:rsid w:val="0068115E"/>
    <w:rsid w:val="00681225"/>
    <w:rsid w:val="00681532"/>
    <w:rsid w:val="0068213C"/>
    <w:rsid w:val="0068265F"/>
    <w:rsid w:val="00682EF8"/>
    <w:rsid w:val="006830F0"/>
    <w:rsid w:val="006833E3"/>
    <w:rsid w:val="006836F9"/>
    <w:rsid w:val="00683F45"/>
    <w:rsid w:val="006843D8"/>
    <w:rsid w:val="00684420"/>
    <w:rsid w:val="00684610"/>
    <w:rsid w:val="00684C7C"/>
    <w:rsid w:val="00684FE6"/>
    <w:rsid w:val="006865AA"/>
    <w:rsid w:val="006909C6"/>
    <w:rsid w:val="00690F0C"/>
    <w:rsid w:val="00690F3F"/>
    <w:rsid w:val="00691B85"/>
    <w:rsid w:val="00691FB4"/>
    <w:rsid w:val="0069204A"/>
    <w:rsid w:val="00692A20"/>
    <w:rsid w:val="00692C1D"/>
    <w:rsid w:val="00692CF1"/>
    <w:rsid w:val="006932DB"/>
    <w:rsid w:val="00693B71"/>
    <w:rsid w:val="00693CC2"/>
    <w:rsid w:val="006940F0"/>
    <w:rsid w:val="00694692"/>
    <w:rsid w:val="00694A32"/>
    <w:rsid w:val="00694E7A"/>
    <w:rsid w:val="006954A4"/>
    <w:rsid w:val="0069551D"/>
    <w:rsid w:val="0069567D"/>
    <w:rsid w:val="006956F5"/>
    <w:rsid w:val="00695CC1"/>
    <w:rsid w:val="00695F5A"/>
    <w:rsid w:val="00696398"/>
    <w:rsid w:val="00696905"/>
    <w:rsid w:val="00696E2A"/>
    <w:rsid w:val="006973D9"/>
    <w:rsid w:val="00697706"/>
    <w:rsid w:val="00697894"/>
    <w:rsid w:val="006A012C"/>
    <w:rsid w:val="006A084B"/>
    <w:rsid w:val="006A0AEE"/>
    <w:rsid w:val="006A1682"/>
    <w:rsid w:val="006A198F"/>
    <w:rsid w:val="006A1CB3"/>
    <w:rsid w:val="006A221D"/>
    <w:rsid w:val="006A27ED"/>
    <w:rsid w:val="006A2F28"/>
    <w:rsid w:val="006A2FB9"/>
    <w:rsid w:val="006A3491"/>
    <w:rsid w:val="006A401B"/>
    <w:rsid w:val="006A43C9"/>
    <w:rsid w:val="006A47F5"/>
    <w:rsid w:val="006A47FB"/>
    <w:rsid w:val="006A5255"/>
    <w:rsid w:val="006A5614"/>
    <w:rsid w:val="006A579D"/>
    <w:rsid w:val="006A6719"/>
    <w:rsid w:val="006A6853"/>
    <w:rsid w:val="006A6CB7"/>
    <w:rsid w:val="006A7923"/>
    <w:rsid w:val="006B01DA"/>
    <w:rsid w:val="006B03B0"/>
    <w:rsid w:val="006B0554"/>
    <w:rsid w:val="006B0AF8"/>
    <w:rsid w:val="006B16F3"/>
    <w:rsid w:val="006B1756"/>
    <w:rsid w:val="006B1963"/>
    <w:rsid w:val="006B1CE7"/>
    <w:rsid w:val="006B2561"/>
    <w:rsid w:val="006B279B"/>
    <w:rsid w:val="006B2C24"/>
    <w:rsid w:val="006B3435"/>
    <w:rsid w:val="006B37AC"/>
    <w:rsid w:val="006B392F"/>
    <w:rsid w:val="006B396C"/>
    <w:rsid w:val="006B3C1A"/>
    <w:rsid w:val="006B3D42"/>
    <w:rsid w:val="006B3EFA"/>
    <w:rsid w:val="006B4831"/>
    <w:rsid w:val="006B503C"/>
    <w:rsid w:val="006B52D9"/>
    <w:rsid w:val="006B5352"/>
    <w:rsid w:val="006B5560"/>
    <w:rsid w:val="006B5B06"/>
    <w:rsid w:val="006B60F3"/>
    <w:rsid w:val="006B6140"/>
    <w:rsid w:val="006B65B0"/>
    <w:rsid w:val="006B6A05"/>
    <w:rsid w:val="006B7093"/>
    <w:rsid w:val="006C037C"/>
    <w:rsid w:val="006C09E0"/>
    <w:rsid w:val="006C0AB6"/>
    <w:rsid w:val="006C1507"/>
    <w:rsid w:val="006C157F"/>
    <w:rsid w:val="006C19F9"/>
    <w:rsid w:val="006C1A2A"/>
    <w:rsid w:val="006C1B9C"/>
    <w:rsid w:val="006C2923"/>
    <w:rsid w:val="006C2A22"/>
    <w:rsid w:val="006C2C67"/>
    <w:rsid w:val="006C3339"/>
    <w:rsid w:val="006C368E"/>
    <w:rsid w:val="006C3ABD"/>
    <w:rsid w:val="006C3FB6"/>
    <w:rsid w:val="006C4F2F"/>
    <w:rsid w:val="006C5216"/>
    <w:rsid w:val="006C52E9"/>
    <w:rsid w:val="006C53B4"/>
    <w:rsid w:val="006C5908"/>
    <w:rsid w:val="006C595F"/>
    <w:rsid w:val="006C59A6"/>
    <w:rsid w:val="006C64DE"/>
    <w:rsid w:val="006C74D0"/>
    <w:rsid w:val="006C79BD"/>
    <w:rsid w:val="006D02D2"/>
    <w:rsid w:val="006D0C2B"/>
    <w:rsid w:val="006D0C4F"/>
    <w:rsid w:val="006D1053"/>
    <w:rsid w:val="006D14FC"/>
    <w:rsid w:val="006D195E"/>
    <w:rsid w:val="006D43C5"/>
    <w:rsid w:val="006D4593"/>
    <w:rsid w:val="006D46D0"/>
    <w:rsid w:val="006D49FC"/>
    <w:rsid w:val="006D5186"/>
    <w:rsid w:val="006D5480"/>
    <w:rsid w:val="006D625B"/>
    <w:rsid w:val="006D6309"/>
    <w:rsid w:val="006D691D"/>
    <w:rsid w:val="006D6978"/>
    <w:rsid w:val="006D6D93"/>
    <w:rsid w:val="006D70F2"/>
    <w:rsid w:val="006D7112"/>
    <w:rsid w:val="006D755B"/>
    <w:rsid w:val="006D76D1"/>
    <w:rsid w:val="006D7975"/>
    <w:rsid w:val="006D7A4C"/>
    <w:rsid w:val="006D7A8A"/>
    <w:rsid w:val="006D7B88"/>
    <w:rsid w:val="006D7F7C"/>
    <w:rsid w:val="006E01C1"/>
    <w:rsid w:val="006E0258"/>
    <w:rsid w:val="006E0C51"/>
    <w:rsid w:val="006E0D30"/>
    <w:rsid w:val="006E11B1"/>
    <w:rsid w:val="006E1604"/>
    <w:rsid w:val="006E1773"/>
    <w:rsid w:val="006E21C3"/>
    <w:rsid w:val="006E28FF"/>
    <w:rsid w:val="006E2D69"/>
    <w:rsid w:val="006E2F6C"/>
    <w:rsid w:val="006E3151"/>
    <w:rsid w:val="006E3241"/>
    <w:rsid w:val="006E38C8"/>
    <w:rsid w:val="006E38EE"/>
    <w:rsid w:val="006E42ED"/>
    <w:rsid w:val="006E488B"/>
    <w:rsid w:val="006E50CD"/>
    <w:rsid w:val="006E52AA"/>
    <w:rsid w:val="006E54AA"/>
    <w:rsid w:val="006E5E80"/>
    <w:rsid w:val="006E6087"/>
    <w:rsid w:val="006E60AC"/>
    <w:rsid w:val="006E6187"/>
    <w:rsid w:val="006E633F"/>
    <w:rsid w:val="006E650D"/>
    <w:rsid w:val="006E6DAE"/>
    <w:rsid w:val="006E77D0"/>
    <w:rsid w:val="006F0411"/>
    <w:rsid w:val="006F05FA"/>
    <w:rsid w:val="006F0D7E"/>
    <w:rsid w:val="006F2131"/>
    <w:rsid w:val="006F24EE"/>
    <w:rsid w:val="006F2564"/>
    <w:rsid w:val="006F25DF"/>
    <w:rsid w:val="006F25E2"/>
    <w:rsid w:val="006F26BE"/>
    <w:rsid w:val="006F29C5"/>
    <w:rsid w:val="006F318B"/>
    <w:rsid w:val="006F3520"/>
    <w:rsid w:val="006F3E84"/>
    <w:rsid w:val="006F4318"/>
    <w:rsid w:val="006F43F5"/>
    <w:rsid w:val="006F4639"/>
    <w:rsid w:val="006F51C3"/>
    <w:rsid w:val="006F524D"/>
    <w:rsid w:val="006F5F73"/>
    <w:rsid w:val="006F69F3"/>
    <w:rsid w:val="006F705E"/>
    <w:rsid w:val="006F75D8"/>
    <w:rsid w:val="006F774D"/>
    <w:rsid w:val="006F7B08"/>
    <w:rsid w:val="006F7BB6"/>
    <w:rsid w:val="00700800"/>
    <w:rsid w:val="00700807"/>
    <w:rsid w:val="00700CE6"/>
    <w:rsid w:val="00700D2B"/>
    <w:rsid w:val="00701D5D"/>
    <w:rsid w:val="0070242F"/>
    <w:rsid w:val="007028DC"/>
    <w:rsid w:val="0070372F"/>
    <w:rsid w:val="00703B3C"/>
    <w:rsid w:val="00703D4A"/>
    <w:rsid w:val="00703EAB"/>
    <w:rsid w:val="00704154"/>
    <w:rsid w:val="0070421F"/>
    <w:rsid w:val="00704B49"/>
    <w:rsid w:val="007053E4"/>
    <w:rsid w:val="00705513"/>
    <w:rsid w:val="007055F2"/>
    <w:rsid w:val="00706B89"/>
    <w:rsid w:val="00707735"/>
    <w:rsid w:val="007101DA"/>
    <w:rsid w:val="00710561"/>
    <w:rsid w:val="007108E5"/>
    <w:rsid w:val="00710B50"/>
    <w:rsid w:val="00710D77"/>
    <w:rsid w:val="0071129E"/>
    <w:rsid w:val="00711715"/>
    <w:rsid w:val="00711863"/>
    <w:rsid w:val="00711AFC"/>
    <w:rsid w:val="0071239F"/>
    <w:rsid w:val="00712F60"/>
    <w:rsid w:val="0071363B"/>
    <w:rsid w:val="007141F2"/>
    <w:rsid w:val="00714804"/>
    <w:rsid w:val="0071487B"/>
    <w:rsid w:val="00715877"/>
    <w:rsid w:val="00715C34"/>
    <w:rsid w:val="00716424"/>
    <w:rsid w:val="007166DF"/>
    <w:rsid w:val="00716A51"/>
    <w:rsid w:val="00716F2C"/>
    <w:rsid w:val="00717259"/>
    <w:rsid w:val="007172EF"/>
    <w:rsid w:val="00717345"/>
    <w:rsid w:val="0071739C"/>
    <w:rsid w:val="007179FC"/>
    <w:rsid w:val="00721359"/>
    <w:rsid w:val="00721853"/>
    <w:rsid w:val="00722FC7"/>
    <w:rsid w:val="007238B1"/>
    <w:rsid w:val="00723EAF"/>
    <w:rsid w:val="007245DF"/>
    <w:rsid w:val="007253BE"/>
    <w:rsid w:val="007256B5"/>
    <w:rsid w:val="00726464"/>
    <w:rsid w:val="00726972"/>
    <w:rsid w:val="00726D3A"/>
    <w:rsid w:val="00727772"/>
    <w:rsid w:val="00727784"/>
    <w:rsid w:val="0072790A"/>
    <w:rsid w:val="007301F4"/>
    <w:rsid w:val="00730EF5"/>
    <w:rsid w:val="0073265A"/>
    <w:rsid w:val="0073290B"/>
    <w:rsid w:val="00732BBE"/>
    <w:rsid w:val="007330DB"/>
    <w:rsid w:val="00733125"/>
    <w:rsid w:val="00734458"/>
    <w:rsid w:val="0073475B"/>
    <w:rsid w:val="00735231"/>
    <w:rsid w:val="007357EB"/>
    <w:rsid w:val="0073585D"/>
    <w:rsid w:val="00736110"/>
    <w:rsid w:val="0073661F"/>
    <w:rsid w:val="00736705"/>
    <w:rsid w:val="00736DD9"/>
    <w:rsid w:val="00736E85"/>
    <w:rsid w:val="0073705D"/>
    <w:rsid w:val="00737339"/>
    <w:rsid w:val="00737624"/>
    <w:rsid w:val="00737A84"/>
    <w:rsid w:val="00740C12"/>
    <w:rsid w:val="00740F69"/>
    <w:rsid w:val="00740FB5"/>
    <w:rsid w:val="00741098"/>
    <w:rsid w:val="007414C8"/>
    <w:rsid w:val="00741820"/>
    <w:rsid w:val="00741A55"/>
    <w:rsid w:val="00741DB9"/>
    <w:rsid w:val="00742166"/>
    <w:rsid w:val="00742816"/>
    <w:rsid w:val="00742F45"/>
    <w:rsid w:val="00743D1B"/>
    <w:rsid w:val="007444A5"/>
    <w:rsid w:val="00744A18"/>
    <w:rsid w:val="00744AFE"/>
    <w:rsid w:val="00745AF7"/>
    <w:rsid w:val="00745D25"/>
    <w:rsid w:val="00746637"/>
    <w:rsid w:val="007466C7"/>
    <w:rsid w:val="00746F1E"/>
    <w:rsid w:val="00747079"/>
    <w:rsid w:val="00747180"/>
    <w:rsid w:val="00747368"/>
    <w:rsid w:val="007477C9"/>
    <w:rsid w:val="00747B0D"/>
    <w:rsid w:val="00747BCB"/>
    <w:rsid w:val="00750244"/>
    <w:rsid w:val="007502DE"/>
    <w:rsid w:val="00750A30"/>
    <w:rsid w:val="00750CF6"/>
    <w:rsid w:val="00750D31"/>
    <w:rsid w:val="00751138"/>
    <w:rsid w:val="00751C74"/>
    <w:rsid w:val="00751D73"/>
    <w:rsid w:val="00751D79"/>
    <w:rsid w:val="00752092"/>
    <w:rsid w:val="00752793"/>
    <w:rsid w:val="00752DE2"/>
    <w:rsid w:val="00753082"/>
    <w:rsid w:val="0075325C"/>
    <w:rsid w:val="00753C0D"/>
    <w:rsid w:val="00754553"/>
    <w:rsid w:val="00754FF8"/>
    <w:rsid w:val="00755076"/>
    <w:rsid w:val="0075586F"/>
    <w:rsid w:val="00755964"/>
    <w:rsid w:val="007567EC"/>
    <w:rsid w:val="007579C5"/>
    <w:rsid w:val="00757A0F"/>
    <w:rsid w:val="00757A65"/>
    <w:rsid w:val="007608AF"/>
    <w:rsid w:val="00760BAD"/>
    <w:rsid w:val="00760BF1"/>
    <w:rsid w:val="00760D30"/>
    <w:rsid w:val="00761140"/>
    <w:rsid w:val="007613EA"/>
    <w:rsid w:val="007619BC"/>
    <w:rsid w:val="00761C91"/>
    <w:rsid w:val="00761F2B"/>
    <w:rsid w:val="00762550"/>
    <w:rsid w:val="00762CA3"/>
    <w:rsid w:val="007631B1"/>
    <w:rsid w:val="0076364D"/>
    <w:rsid w:val="0076370D"/>
    <w:rsid w:val="00763E00"/>
    <w:rsid w:val="00763E38"/>
    <w:rsid w:val="0076438D"/>
    <w:rsid w:val="007645A2"/>
    <w:rsid w:val="007648CC"/>
    <w:rsid w:val="0076496A"/>
    <w:rsid w:val="00764CFA"/>
    <w:rsid w:val="007656EF"/>
    <w:rsid w:val="00765996"/>
    <w:rsid w:val="00765B59"/>
    <w:rsid w:val="00766165"/>
    <w:rsid w:val="0076669B"/>
    <w:rsid w:val="007671A9"/>
    <w:rsid w:val="00767D51"/>
    <w:rsid w:val="007714BA"/>
    <w:rsid w:val="00771864"/>
    <w:rsid w:val="00772731"/>
    <w:rsid w:val="00772D15"/>
    <w:rsid w:val="00772FD3"/>
    <w:rsid w:val="00773B77"/>
    <w:rsid w:val="007747F1"/>
    <w:rsid w:val="00775B2C"/>
    <w:rsid w:val="00775D7A"/>
    <w:rsid w:val="00776618"/>
    <w:rsid w:val="00776830"/>
    <w:rsid w:val="007768C9"/>
    <w:rsid w:val="00776C4B"/>
    <w:rsid w:val="00776F8A"/>
    <w:rsid w:val="00777983"/>
    <w:rsid w:val="00777AB7"/>
    <w:rsid w:val="00777B27"/>
    <w:rsid w:val="00780485"/>
    <w:rsid w:val="00780A21"/>
    <w:rsid w:val="00780CD4"/>
    <w:rsid w:val="00780F37"/>
    <w:rsid w:val="007814CC"/>
    <w:rsid w:val="0078198B"/>
    <w:rsid w:val="00782427"/>
    <w:rsid w:val="00783245"/>
    <w:rsid w:val="00783651"/>
    <w:rsid w:val="00784D18"/>
    <w:rsid w:val="00785026"/>
    <w:rsid w:val="00785221"/>
    <w:rsid w:val="0078584D"/>
    <w:rsid w:val="00785BE5"/>
    <w:rsid w:val="0078609F"/>
    <w:rsid w:val="0078634A"/>
    <w:rsid w:val="007868D5"/>
    <w:rsid w:val="00786ECA"/>
    <w:rsid w:val="007870E8"/>
    <w:rsid w:val="0078721A"/>
    <w:rsid w:val="007873D2"/>
    <w:rsid w:val="007874EC"/>
    <w:rsid w:val="007877AC"/>
    <w:rsid w:val="00787F9D"/>
    <w:rsid w:val="00790097"/>
    <w:rsid w:val="007904E4"/>
    <w:rsid w:val="00790AD4"/>
    <w:rsid w:val="0079137D"/>
    <w:rsid w:val="00792079"/>
    <w:rsid w:val="007921B4"/>
    <w:rsid w:val="0079220A"/>
    <w:rsid w:val="007923A8"/>
    <w:rsid w:val="007924F2"/>
    <w:rsid w:val="00792B0E"/>
    <w:rsid w:val="007931B9"/>
    <w:rsid w:val="007933D9"/>
    <w:rsid w:val="00793A66"/>
    <w:rsid w:val="007944F4"/>
    <w:rsid w:val="00795F13"/>
    <w:rsid w:val="00796D3B"/>
    <w:rsid w:val="007974B8"/>
    <w:rsid w:val="0079763F"/>
    <w:rsid w:val="0079768E"/>
    <w:rsid w:val="00797BBA"/>
    <w:rsid w:val="00797E5D"/>
    <w:rsid w:val="007A09A3"/>
    <w:rsid w:val="007A12AB"/>
    <w:rsid w:val="007A14E9"/>
    <w:rsid w:val="007A1CB6"/>
    <w:rsid w:val="007A2D97"/>
    <w:rsid w:val="007A2F0E"/>
    <w:rsid w:val="007A31D6"/>
    <w:rsid w:val="007A3CF2"/>
    <w:rsid w:val="007A41F9"/>
    <w:rsid w:val="007A4319"/>
    <w:rsid w:val="007A466E"/>
    <w:rsid w:val="007A497F"/>
    <w:rsid w:val="007A56A8"/>
    <w:rsid w:val="007A57C2"/>
    <w:rsid w:val="007A587C"/>
    <w:rsid w:val="007A7402"/>
    <w:rsid w:val="007B0208"/>
    <w:rsid w:val="007B02FC"/>
    <w:rsid w:val="007B08D1"/>
    <w:rsid w:val="007B092B"/>
    <w:rsid w:val="007B0B74"/>
    <w:rsid w:val="007B168D"/>
    <w:rsid w:val="007B16ED"/>
    <w:rsid w:val="007B190D"/>
    <w:rsid w:val="007B2199"/>
    <w:rsid w:val="007B2D08"/>
    <w:rsid w:val="007B2EFD"/>
    <w:rsid w:val="007B32EA"/>
    <w:rsid w:val="007B3359"/>
    <w:rsid w:val="007B3650"/>
    <w:rsid w:val="007B3F06"/>
    <w:rsid w:val="007B4458"/>
    <w:rsid w:val="007B47DA"/>
    <w:rsid w:val="007B4907"/>
    <w:rsid w:val="007B4C65"/>
    <w:rsid w:val="007B4CF2"/>
    <w:rsid w:val="007B4DAB"/>
    <w:rsid w:val="007B51F9"/>
    <w:rsid w:val="007B5257"/>
    <w:rsid w:val="007B621B"/>
    <w:rsid w:val="007B64C8"/>
    <w:rsid w:val="007C0416"/>
    <w:rsid w:val="007C0469"/>
    <w:rsid w:val="007C0598"/>
    <w:rsid w:val="007C0CF9"/>
    <w:rsid w:val="007C134E"/>
    <w:rsid w:val="007C160E"/>
    <w:rsid w:val="007C1AB1"/>
    <w:rsid w:val="007C1D0B"/>
    <w:rsid w:val="007C1DC3"/>
    <w:rsid w:val="007C24C5"/>
    <w:rsid w:val="007C3463"/>
    <w:rsid w:val="007C3513"/>
    <w:rsid w:val="007C3A27"/>
    <w:rsid w:val="007C3B96"/>
    <w:rsid w:val="007C40B4"/>
    <w:rsid w:val="007C451C"/>
    <w:rsid w:val="007C49A4"/>
    <w:rsid w:val="007C4AE3"/>
    <w:rsid w:val="007C4FF3"/>
    <w:rsid w:val="007C5464"/>
    <w:rsid w:val="007C5F54"/>
    <w:rsid w:val="007C7509"/>
    <w:rsid w:val="007C78E3"/>
    <w:rsid w:val="007C7A81"/>
    <w:rsid w:val="007C7D05"/>
    <w:rsid w:val="007D006F"/>
    <w:rsid w:val="007D0459"/>
    <w:rsid w:val="007D05EE"/>
    <w:rsid w:val="007D1061"/>
    <w:rsid w:val="007D1A61"/>
    <w:rsid w:val="007D242F"/>
    <w:rsid w:val="007D244C"/>
    <w:rsid w:val="007D317E"/>
    <w:rsid w:val="007D3456"/>
    <w:rsid w:val="007D3CC9"/>
    <w:rsid w:val="007D4D91"/>
    <w:rsid w:val="007D50FB"/>
    <w:rsid w:val="007D623B"/>
    <w:rsid w:val="007D71AD"/>
    <w:rsid w:val="007D7321"/>
    <w:rsid w:val="007D765E"/>
    <w:rsid w:val="007D7AF3"/>
    <w:rsid w:val="007E0918"/>
    <w:rsid w:val="007E0F75"/>
    <w:rsid w:val="007E1106"/>
    <w:rsid w:val="007E141E"/>
    <w:rsid w:val="007E18F8"/>
    <w:rsid w:val="007E194F"/>
    <w:rsid w:val="007E2151"/>
    <w:rsid w:val="007E27F4"/>
    <w:rsid w:val="007E284E"/>
    <w:rsid w:val="007E2899"/>
    <w:rsid w:val="007E2AC7"/>
    <w:rsid w:val="007E32BC"/>
    <w:rsid w:val="007E4471"/>
    <w:rsid w:val="007E45DD"/>
    <w:rsid w:val="007E468C"/>
    <w:rsid w:val="007E4E43"/>
    <w:rsid w:val="007E503A"/>
    <w:rsid w:val="007E51EF"/>
    <w:rsid w:val="007E53F4"/>
    <w:rsid w:val="007E56A9"/>
    <w:rsid w:val="007E6227"/>
    <w:rsid w:val="007E693F"/>
    <w:rsid w:val="007E6D30"/>
    <w:rsid w:val="007E6ECC"/>
    <w:rsid w:val="007E73AD"/>
    <w:rsid w:val="007E7554"/>
    <w:rsid w:val="007E7768"/>
    <w:rsid w:val="007E7AA6"/>
    <w:rsid w:val="007E7BB2"/>
    <w:rsid w:val="007E7C8A"/>
    <w:rsid w:val="007E7DA0"/>
    <w:rsid w:val="007F01A8"/>
    <w:rsid w:val="007F02AF"/>
    <w:rsid w:val="007F0836"/>
    <w:rsid w:val="007F0D04"/>
    <w:rsid w:val="007F0E3E"/>
    <w:rsid w:val="007F165E"/>
    <w:rsid w:val="007F1B42"/>
    <w:rsid w:val="007F1B55"/>
    <w:rsid w:val="007F1D9D"/>
    <w:rsid w:val="007F2B97"/>
    <w:rsid w:val="007F309F"/>
    <w:rsid w:val="007F33FA"/>
    <w:rsid w:val="007F3576"/>
    <w:rsid w:val="007F4440"/>
    <w:rsid w:val="007F5348"/>
    <w:rsid w:val="007F5B16"/>
    <w:rsid w:val="007F607A"/>
    <w:rsid w:val="007F61C7"/>
    <w:rsid w:val="007F630D"/>
    <w:rsid w:val="007F641B"/>
    <w:rsid w:val="007F6B84"/>
    <w:rsid w:val="007F6FD6"/>
    <w:rsid w:val="007F765F"/>
    <w:rsid w:val="0080010D"/>
    <w:rsid w:val="0080020A"/>
    <w:rsid w:val="00800322"/>
    <w:rsid w:val="00800481"/>
    <w:rsid w:val="0080079C"/>
    <w:rsid w:val="00800BF5"/>
    <w:rsid w:val="00800E5F"/>
    <w:rsid w:val="00800E8B"/>
    <w:rsid w:val="0080147A"/>
    <w:rsid w:val="008018C8"/>
    <w:rsid w:val="00801E78"/>
    <w:rsid w:val="0080247A"/>
    <w:rsid w:val="00802B4C"/>
    <w:rsid w:val="00803112"/>
    <w:rsid w:val="0080316D"/>
    <w:rsid w:val="008031DB"/>
    <w:rsid w:val="008034A6"/>
    <w:rsid w:val="008041F6"/>
    <w:rsid w:val="0080499B"/>
    <w:rsid w:val="00804A3A"/>
    <w:rsid w:val="00805017"/>
    <w:rsid w:val="00805095"/>
    <w:rsid w:val="00805281"/>
    <w:rsid w:val="008052CF"/>
    <w:rsid w:val="008053DF"/>
    <w:rsid w:val="00805989"/>
    <w:rsid w:val="00805BE1"/>
    <w:rsid w:val="00805C78"/>
    <w:rsid w:val="00805CC0"/>
    <w:rsid w:val="00805EB6"/>
    <w:rsid w:val="008066D4"/>
    <w:rsid w:val="0080719D"/>
    <w:rsid w:val="0080729E"/>
    <w:rsid w:val="008075B5"/>
    <w:rsid w:val="00807C30"/>
    <w:rsid w:val="00810422"/>
    <w:rsid w:val="0081058F"/>
    <w:rsid w:val="00810640"/>
    <w:rsid w:val="00810BF8"/>
    <w:rsid w:val="00810F49"/>
    <w:rsid w:val="00810F67"/>
    <w:rsid w:val="00811D17"/>
    <w:rsid w:val="00811FC5"/>
    <w:rsid w:val="0081213A"/>
    <w:rsid w:val="00812213"/>
    <w:rsid w:val="008122A3"/>
    <w:rsid w:val="008122CD"/>
    <w:rsid w:val="00812941"/>
    <w:rsid w:val="00812A5D"/>
    <w:rsid w:val="00812C05"/>
    <w:rsid w:val="00813732"/>
    <w:rsid w:val="00813BA2"/>
    <w:rsid w:val="00813E18"/>
    <w:rsid w:val="00813FF2"/>
    <w:rsid w:val="0081400A"/>
    <w:rsid w:val="00814116"/>
    <w:rsid w:val="00814474"/>
    <w:rsid w:val="0081489B"/>
    <w:rsid w:val="00814948"/>
    <w:rsid w:val="008149FF"/>
    <w:rsid w:val="00814AC1"/>
    <w:rsid w:val="008151DF"/>
    <w:rsid w:val="00815B81"/>
    <w:rsid w:val="00816333"/>
    <w:rsid w:val="0081650A"/>
    <w:rsid w:val="008169B6"/>
    <w:rsid w:val="00816E21"/>
    <w:rsid w:val="0081716F"/>
    <w:rsid w:val="0081759A"/>
    <w:rsid w:val="00820BC6"/>
    <w:rsid w:val="00820CD6"/>
    <w:rsid w:val="00821C11"/>
    <w:rsid w:val="00821EA9"/>
    <w:rsid w:val="00821F61"/>
    <w:rsid w:val="008223C1"/>
    <w:rsid w:val="00822748"/>
    <w:rsid w:val="00822926"/>
    <w:rsid w:val="008230B8"/>
    <w:rsid w:val="00823730"/>
    <w:rsid w:val="008237E4"/>
    <w:rsid w:val="0082417F"/>
    <w:rsid w:val="008247CC"/>
    <w:rsid w:val="008247F6"/>
    <w:rsid w:val="0082487F"/>
    <w:rsid w:val="00824A6D"/>
    <w:rsid w:val="00824BB7"/>
    <w:rsid w:val="00824CFF"/>
    <w:rsid w:val="008256F4"/>
    <w:rsid w:val="0082598B"/>
    <w:rsid w:val="00825AAC"/>
    <w:rsid w:val="00825B4B"/>
    <w:rsid w:val="00825CA4"/>
    <w:rsid w:val="008268D2"/>
    <w:rsid w:val="00826B64"/>
    <w:rsid w:val="00826FE3"/>
    <w:rsid w:val="0082744D"/>
    <w:rsid w:val="008277A0"/>
    <w:rsid w:val="008277E1"/>
    <w:rsid w:val="00827B16"/>
    <w:rsid w:val="00827DAB"/>
    <w:rsid w:val="008301E6"/>
    <w:rsid w:val="0083061A"/>
    <w:rsid w:val="008307A0"/>
    <w:rsid w:val="008309C1"/>
    <w:rsid w:val="00830B40"/>
    <w:rsid w:val="00830BD5"/>
    <w:rsid w:val="00831385"/>
    <w:rsid w:val="00833280"/>
    <w:rsid w:val="0083389B"/>
    <w:rsid w:val="00833D15"/>
    <w:rsid w:val="00833F14"/>
    <w:rsid w:val="00834044"/>
    <w:rsid w:val="00834065"/>
    <w:rsid w:val="00834614"/>
    <w:rsid w:val="00834C8E"/>
    <w:rsid w:val="00835136"/>
    <w:rsid w:val="008351D1"/>
    <w:rsid w:val="0083520F"/>
    <w:rsid w:val="008353C1"/>
    <w:rsid w:val="00835B34"/>
    <w:rsid w:val="00835E3B"/>
    <w:rsid w:val="008361AA"/>
    <w:rsid w:val="008368DE"/>
    <w:rsid w:val="00836DAE"/>
    <w:rsid w:val="00836F15"/>
    <w:rsid w:val="00837C7A"/>
    <w:rsid w:val="008401F7"/>
    <w:rsid w:val="0084075A"/>
    <w:rsid w:val="00840B36"/>
    <w:rsid w:val="0084131E"/>
    <w:rsid w:val="0084281D"/>
    <w:rsid w:val="0084353C"/>
    <w:rsid w:val="00843C51"/>
    <w:rsid w:val="008441FD"/>
    <w:rsid w:val="00844276"/>
    <w:rsid w:val="008458B6"/>
    <w:rsid w:val="00845C19"/>
    <w:rsid w:val="0084636F"/>
    <w:rsid w:val="00846627"/>
    <w:rsid w:val="00846779"/>
    <w:rsid w:val="00846FA9"/>
    <w:rsid w:val="00847831"/>
    <w:rsid w:val="00847C1B"/>
    <w:rsid w:val="00847E81"/>
    <w:rsid w:val="008500B9"/>
    <w:rsid w:val="0085054A"/>
    <w:rsid w:val="0085054B"/>
    <w:rsid w:val="00850618"/>
    <w:rsid w:val="008509AA"/>
    <w:rsid w:val="00850F0E"/>
    <w:rsid w:val="00851B78"/>
    <w:rsid w:val="00851C4B"/>
    <w:rsid w:val="00851EAC"/>
    <w:rsid w:val="00852D3D"/>
    <w:rsid w:val="00852FCE"/>
    <w:rsid w:val="008531B9"/>
    <w:rsid w:val="00853361"/>
    <w:rsid w:val="008553D8"/>
    <w:rsid w:val="00855C53"/>
    <w:rsid w:val="00855D82"/>
    <w:rsid w:val="008563DD"/>
    <w:rsid w:val="00856406"/>
    <w:rsid w:val="00857A12"/>
    <w:rsid w:val="008600D0"/>
    <w:rsid w:val="0086014A"/>
    <w:rsid w:val="00860166"/>
    <w:rsid w:val="00860590"/>
    <w:rsid w:val="00860880"/>
    <w:rsid w:val="0086099F"/>
    <w:rsid w:val="00861455"/>
    <w:rsid w:val="00862AFB"/>
    <w:rsid w:val="00863D0C"/>
    <w:rsid w:val="0086430C"/>
    <w:rsid w:val="0086483C"/>
    <w:rsid w:val="00864C47"/>
    <w:rsid w:val="00864E3F"/>
    <w:rsid w:val="00864F95"/>
    <w:rsid w:val="008659BA"/>
    <w:rsid w:val="0086645E"/>
    <w:rsid w:val="00866F6D"/>
    <w:rsid w:val="00867319"/>
    <w:rsid w:val="0086758D"/>
    <w:rsid w:val="00867A1B"/>
    <w:rsid w:val="008707BA"/>
    <w:rsid w:val="00870CFD"/>
    <w:rsid w:val="00870DB0"/>
    <w:rsid w:val="00870E4D"/>
    <w:rsid w:val="00871249"/>
    <w:rsid w:val="0087161E"/>
    <w:rsid w:val="0087191C"/>
    <w:rsid w:val="0087206F"/>
    <w:rsid w:val="00872403"/>
    <w:rsid w:val="00872878"/>
    <w:rsid w:val="00872A77"/>
    <w:rsid w:val="00873558"/>
    <w:rsid w:val="00873CDB"/>
    <w:rsid w:val="00874B0F"/>
    <w:rsid w:val="0087696C"/>
    <w:rsid w:val="00876C0B"/>
    <w:rsid w:val="00876C23"/>
    <w:rsid w:val="00876DD8"/>
    <w:rsid w:val="008770F0"/>
    <w:rsid w:val="00877445"/>
    <w:rsid w:val="008779D5"/>
    <w:rsid w:val="00877DB0"/>
    <w:rsid w:val="00877E1D"/>
    <w:rsid w:val="00877E85"/>
    <w:rsid w:val="0088020F"/>
    <w:rsid w:val="00880812"/>
    <w:rsid w:val="00880865"/>
    <w:rsid w:val="00880E36"/>
    <w:rsid w:val="008810BD"/>
    <w:rsid w:val="008811BE"/>
    <w:rsid w:val="00881D92"/>
    <w:rsid w:val="00882398"/>
    <w:rsid w:val="0088264D"/>
    <w:rsid w:val="00882752"/>
    <w:rsid w:val="00882878"/>
    <w:rsid w:val="00882C3B"/>
    <w:rsid w:val="0088309B"/>
    <w:rsid w:val="008832B7"/>
    <w:rsid w:val="008833EB"/>
    <w:rsid w:val="008834A9"/>
    <w:rsid w:val="0088386F"/>
    <w:rsid w:val="0088446E"/>
    <w:rsid w:val="008847C1"/>
    <w:rsid w:val="00884A3D"/>
    <w:rsid w:val="00885656"/>
    <w:rsid w:val="008856D0"/>
    <w:rsid w:val="008858F1"/>
    <w:rsid w:val="00885F9F"/>
    <w:rsid w:val="0088660C"/>
    <w:rsid w:val="00886685"/>
    <w:rsid w:val="00886FA9"/>
    <w:rsid w:val="00890BAF"/>
    <w:rsid w:val="00891825"/>
    <w:rsid w:val="00891E67"/>
    <w:rsid w:val="0089281A"/>
    <w:rsid w:val="00892F8C"/>
    <w:rsid w:val="00893C09"/>
    <w:rsid w:val="0089430F"/>
    <w:rsid w:val="00894C52"/>
    <w:rsid w:val="00894FCF"/>
    <w:rsid w:val="00895055"/>
    <w:rsid w:val="00895AE5"/>
    <w:rsid w:val="00895D57"/>
    <w:rsid w:val="00895F93"/>
    <w:rsid w:val="00896228"/>
    <w:rsid w:val="0089636F"/>
    <w:rsid w:val="00896DC7"/>
    <w:rsid w:val="00897263"/>
    <w:rsid w:val="008973A4"/>
    <w:rsid w:val="008976D3"/>
    <w:rsid w:val="0089782C"/>
    <w:rsid w:val="00897A45"/>
    <w:rsid w:val="00897CA0"/>
    <w:rsid w:val="008A156A"/>
    <w:rsid w:val="008A18A2"/>
    <w:rsid w:val="008A1D32"/>
    <w:rsid w:val="008A2CF2"/>
    <w:rsid w:val="008A3273"/>
    <w:rsid w:val="008A32E5"/>
    <w:rsid w:val="008A37BE"/>
    <w:rsid w:val="008A380C"/>
    <w:rsid w:val="008A436B"/>
    <w:rsid w:val="008A4673"/>
    <w:rsid w:val="008A4A1B"/>
    <w:rsid w:val="008A5631"/>
    <w:rsid w:val="008A566D"/>
    <w:rsid w:val="008A56B9"/>
    <w:rsid w:val="008A5DF7"/>
    <w:rsid w:val="008A64D7"/>
    <w:rsid w:val="008A64F3"/>
    <w:rsid w:val="008A6A20"/>
    <w:rsid w:val="008A6B70"/>
    <w:rsid w:val="008A73A7"/>
    <w:rsid w:val="008A76D1"/>
    <w:rsid w:val="008A78D0"/>
    <w:rsid w:val="008B02C9"/>
    <w:rsid w:val="008B1785"/>
    <w:rsid w:val="008B19F0"/>
    <w:rsid w:val="008B2413"/>
    <w:rsid w:val="008B2BBC"/>
    <w:rsid w:val="008B2DCC"/>
    <w:rsid w:val="008B336C"/>
    <w:rsid w:val="008B3E81"/>
    <w:rsid w:val="008B3EBE"/>
    <w:rsid w:val="008B3F72"/>
    <w:rsid w:val="008B4C03"/>
    <w:rsid w:val="008B5072"/>
    <w:rsid w:val="008B5160"/>
    <w:rsid w:val="008B576D"/>
    <w:rsid w:val="008B5872"/>
    <w:rsid w:val="008B5EC6"/>
    <w:rsid w:val="008B6D7F"/>
    <w:rsid w:val="008B6E21"/>
    <w:rsid w:val="008C0A73"/>
    <w:rsid w:val="008C0BB9"/>
    <w:rsid w:val="008C0CF4"/>
    <w:rsid w:val="008C0EA3"/>
    <w:rsid w:val="008C1490"/>
    <w:rsid w:val="008C1545"/>
    <w:rsid w:val="008C17D4"/>
    <w:rsid w:val="008C1AFA"/>
    <w:rsid w:val="008C1D13"/>
    <w:rsid w:val="008C21EE"/>
    <w:rsid w:val="008C259C"/>
    <w:rsid w:val="008C2F61"/>
    <w:rsid w:val="008C2FA9"/>
    <w:rsid w:val="008C317C"/>
    <w:rsid w:val="008C3554"/>
    <w:rsid w:val="008C3E0C"/>
    <w:rsid w:val="008C3F45"/>
    <w:rsid w:val="008C3F6C"/>
    <w:rsid w:val="008C4139"/>
    <w:rsid w:val="008C49E7"/>
    <w:rsid w:val="008C4F14"/>
    <w:rsid w:val="008C566A"/>
    <w:rsid w:val="008C5C67"/>
    <w:rsid w:val="008C669C"/>
    <w:rsid w:val="008C6AB3"/>
    <w:rsid w:val="008C6C67"/>
    <w:rsid w:val="008C7746"/>
    <w:rsid w:val="008C7C3C"/>
    <w:rsid w:val="008C7D8D"/>
    <w:rsid w:val="008C7E7E"/>
    <w:rsid w:val="008D085D"/>
    <w:rsid w:val="008D0F06"/>
    <w:rsid w:val="008D166D"/>
    <w:rsid w:val="008D1C4B"/>
    <w:rsid w:val="008D1EB1"/>
    <w:rsid w:val="008D2232"/>
    <w:rsid w:val="008D2292"/>
    <w:rsid w:val="008D2E2D"/>
    <w:rsid w:val="008D2FF8"/>
    <w:rsid w:val="008D3711"/>
    <w:rsid w:val="008D3FE5"/>
    <w:rsid w:val="008D4B38"/>
    <w:rsid w:val="008D5C1F"/>
    <w:rsid w:val="008D5F8A"/>
    <w:rsid w:val="008D6451"/>
    <w:rsid w:val="008D64E5"/>
    <w:rsid w:val="008D69B9"/>
    <w:rsid w:val="008D6C5C"/>
    <w:rsid w:val="008D6F94"/>
    <w:rsid w:val="008D78A4"/>
    <w:rsid w:val="008E00A4"/>
    <w:rsid w:val="008E02EC"/>
    <w:rsid w:val="008E061C"/>
    <w:rsid w:val="008E07B2"/>
    <w:rsid w:val="008E0CFB"/>
    <w:rsid w:val="008E10E0"/>
    <w:rsid w:val="008E12B1"/>
    <w:rsid w:val="008E1C2B"/>
    <w:rsid w:val="008E2214"/>
    <w:rsid w:val="008E26F5"/>
    <w:rsid w:val="008E2A0D"/>
    <w:rsid w:val="008E2DBC"/>
    <w:rsid w:val="008E3906"/>
    <w:rsid w:val="008E3A87"/>
    <w:rsid w:val="008E3E37"/>
    <w:rsid w:val="008E432A"/>
    <w:rsid w:val="008E44ED"/>
    <w:rsid w:val="008E4C01"/>
    <w:rsid w:val="008E53A7"/>
    <w:rsid w:val="008E5B58"/>
    <w:rsid w:val="008E5D41"/>
    <w:rsid w:val="008E5EC6"/>
    <w:rsid w:val="008E6B6B"/>
    <w:rsid w:val="008E7B78"/>
    <w:rsid w:val="008E7BC7"/>
    <w:rsid w:val="008E7C22"/>
    <w:rsid w:val="008E7F07"/>
    <w:rsid w:val="008F0370"/>
    <w:rsid w:val="008F0C12"/>
    <w:rsid w:val="008F1499"/>
    <w:rsid w:val="008F1C31"/>
    <w:rsid w:val="008F1E8B"/>
    <w:rsid w:val="008F2168"/>
    <w:rsid w:val="008F2484"/>
    <w:rsid w:val="008F284E"/>
    <w:rsid w:val="008F3033"/>
    <w:rsid w:val="008F3BA4"/>
    <w:rsid w:val="008F44E3"/>
    <w:rsid w:val="008F4EC1"/>
    <w:rsid w:val="008F555D"/>
    <w:rsid w:val="008F62D4"/>
    <w:rsid w:val="008F65DE"/>
    <w:rsid w:val="008F6846"/>
    <w:rsid w:val="008F6A32"/>
    <w:rsid w:val="008F769C"/>
    <w:rsid w:val="008F7C73"/>
    <w:rsid w:val="0090011D"/>
    <w:rsid w:val="00900D02"/>
    <w:rsid w:val="00901124"/>
    <w:rsid w:val="00901B67"/>
    <w:rsid w:val="00901CA0"/>
    <w:rsid w:val="00901FF8"/>
    <w:rsid w:val="00902660"/>
    <w:rsid w:val="00903197"/>
    <w:rsid w:val="00903E5F"/>
    <w:rsid w:val="00904246"/>
    <w:rsid w:val="009043AF"/>
    <w:rsid w:val="009047E3"/>
    <w:rsid w:val="009051A2"/>
    <w:rsid w:val="0090586B"/>
    <w:rsid w:val="00906925"/>
    <w:rsid w:val="009071A8"/>
    <w:rsid w:val="00907C94"/>
    <w:rsid w:val="009100E6"/>
    <w:rsid w:val="009103E7"/>
    <w:rsid w:val="00910CF2"/>
    <w:rsid w:val="00911095"/>
    <w:rsid w:val="00911175"/>
    <w:rsid w:val="009115A2"/>
    <w:rsid w:val="00911F19"/>
    <w:rsid w:val="00911F70"/>
    <w:rsid w:val="009122B7"/>
    <w:rsid w:val="00912345"/>
    <w:rsid w:val="0091256D"/>
    <w:rsid w:val="00912B58"/>
    <w:rsid w:val="00913927"/>
    <w:rsid w:val="00913A41"/>
    <w:rsid w:val="00913B4F"/>
    <w:rsid w:val="00913F19"/>
    <w:rsid w:val="00913F54"/>
    <w:rsid w:val="009140E8"/>
    <w:rsid w:val="00914BA8"/>
    <w:rsid w:val="00914C6E"/>
    <w:rsid w:val="00914ED0"/>
    <w:rsid w:val="009151F5"/>
    <w:rsid w:val="00915D07"/>
    <w:rsid w:val="009163A5"/>
    <w:rsid w:val="009174E7"/>
    <w:rsid w:val="009177FD"/>
    <w:rsid w:val="00917E6D"/>
    <w:rsid w:val="00917F51"/>
    <w:rsid w:val="0092086D"/>
    <w:rsid w:val="00920D7A"/>
    <w:rsid w:val="00920F1C"/>
    <w:rsid w:val="00921146"/>
    <w:rsid w:val="00921231"/>
    <w:rsid w:val="009222DA"/>
    <w:rsid w:val="00922D44"/>
    <w:rsid w:val="009237D8"/>
    <w:rsid w:val="00923F11"/>
    <w:rsid w:val="00924669"/>
    <w:rsid w:val="0092496D"/>
    <w:rsid w:val="00924E70"/>
    <w:rsid w:val="00925C52"/>
    <w:rsid w:val="0092610D"/>
    <w:rsid w:val="0092641B"/>
    <w:rsid w:val="00926814"/>
    <w:rsid w:val="0092717C"/>
    <w:rsid w:val="00927727"/>
    <w:rsid w:val="00927BBF"/>
    <w:rsid w:val="009300E1"/>
    <w:rsid w:val="00930485"/>
    <w:rsid w:val="00930899"/>
    <w:rsid w:val="00930B47"/>
    <w:rsid w:val="00930F0F"/>
    <w:rsid w:val="00931676"/>
    <w:rsid w:val="00931CDF"/>
    <w:rsid w:val="00931D17"/>
    <w:rsid w:val="00932480"/>
    <w:rsid w:val="009337CB"/>
    <w:rsid w:val="00933B24"/>
    <w:rsid w:val="00933CED"/>
    <w:rsid w:val="00933F78"/>
    <w:rsid w:val="00933FB9"/>
    <w:rsid w:val="009342BF"/>
    <w:rsid w:val="00934637"/>
    <w:rsid w:val="00934A81"/>
    <w:rsid w:val="00934BAA"/>
    <w:rsid w:val="00934EC3"/>
    <w:rsid w:val="009352A9"/>
    <w:rsid w:val="009352DA"/>
    <w:rsid w:val="00935456"/>
    <w:rsid w:val="00935FE3"/>
    <w:rsid w:val="0093683C"/>
    <w:rsid w:val="00936BCA"/>
    <w:rsid w:val="009370A6"/>
    <w:rsid w:val="00940544"/>
    <w:rsid w:val="009416DC"/>
    <w:rsid w:val="0094186E"/>
    <w:rsid w:val="009418CD"/>
    <w:rsid w:val="009418F9"/>
    <w:rsid w:val="009425B2"/>
    <w:rsid w:val="00942631"/>
    <w:rsid w:val="009426BC"/>
    <w:rsid w:val="00942B9A"/>
    <w:rsid w:val="00942C60"/>
    <w:rsid w:val="00942FA4"/>
    <w:rsid w:val="00942FEA"/>
    <w:rsid w:val="00943084"/>
    <w:rsid w:val="0094382B"/>
    <w:rsid w:val="00943B41"/>
    <w:rsid w:val="0094495A"/>
    <w:rsid w:val="00944DC1"/>
    <w:rsid w:val="00944F86"/>
    <w:rsid w:val="009454E1"/>
    <w:rsid w:val="00945864"/>
    <w:rsid w:val="009471A1"/>
    <w:rsid w:val="00947643"/>
    <w:rsid w:val="0094789F"/>
    <w:rsid w:val="00947D3F"/>
    <w:rsid w:val="00950EE4"/>
    <w:rsid w:val="009512FA"/>
    <w:rsid w:val="00951E89"/>
    <w:rsid w:val="00951EE3"/>
    <w:rsid w:val="00951FF9"/>
    <w:rsid w:val="00952522"/>
    <w:rsid w:val="009526FC"/>
    <w:rsid w:val="00952D62"/>
    <w:rsid w:val="00953179"/>
    <w:rsid w:val="009539DF"/>
    <w:rsid w:val="00953A5D"/>
    <w:rsid w:val="009544FD"/>
    <w:rsid w:val="009548F1"/>
    <w:rsid w:val="009551F0"/>
    <w:rsid w:val="00955497"/>
    <w:rsid w:val="00955B05"/>
    <w:rsid w:val="00955CAA"/>
    <w:rsid w:val="00955DDA"/>
    <w:rsid w:val="00955EA9"/>
    <w:rsid w:val="00955F37"/>
    <w:rsid w:val="0095615B"/>
    <w:rsid w:val="00956503"/>
    <w:rsid w:val="00956CB5"/>
    <w:rsid w:val="00956FCF"/>
    <w:rsid w:val="00957312"/>
    <w:rsid w:val="0095796B"/>
    <w:rsid w:val="00957986"/>
    <w:rsid w:val="00957C87"/>
    <w:rsid w:val="0096001C"/>
    <w:rsid w:val="0096092F"/>
    <w:rsid w:val="0096097C"/>
    <w:rsid w:val="00960A19"/>
    <w:rsid w:val="009613BF"/>
    <w:rsid w:val="00961527"/>
    <w:rsid w:val="0096158F"/>
    <w:rsid w:val="00961863"/>
    <w:rsid w:val="0096192C"/>
    <w:rsid w:val="00962765"/>
    <w:rsid w:val="00962F20"/>
    <w:rsid w:val="00963282"/>
    <w:rsid w:val="00963A69"/>
    <w:rsid w:val="00963C2F"/>
    <w:rsid w:val="00964121"/>
    <w:rsid w:val="0096434C"/>
    <w:rsid w:val="00964AD7"/>
    <w:rsid w:val="00964CFA"/>
    <w:rsid w:val="0096538C"/>
    <w:rsid w:val="0096544E"/>
    <w:rsid w:val="0096588C"/>
    <w:rsid w:val="00965B97"/>
    <w:rsid w:val="00965B9C"/>
    <w:rsid w:val="009666C7"/>
    <w:rsid w:val="0096692C"/>
    <w:rsid w:val="00967460"/>
    <w:rsid w:val="0096776E"/>
    <w:rsid w:val="009677A3"/>
    <w:rsid w:val="00967843"/>
    <w:rsid w:val="009706C6"/>
    <w:rsid w:val="00970F4C"/>
    <w:rsid w:val="0097198D"/>
    <w:rsid w:val="00971BB5"/>
    <w:rsid w:val="00971BEA"/>
    <w:rsid w:val="00971C7C"/>
    <w:rsid w:val="00971D0A"/>
    <w:rsid w:val="009729B2"/>
    <w:rsid w:val="00973170"/>
    <w:rsid w:val="009740F3"/>
    <w:rsid w:val="0097457F"/>
    <w:rsid w:val="009746B3"/>
    <w:rsid w:val="00974B02"/>
    <w:rsid w:val="009751A9"/>
    <w:rsid w:val="0097564F"/>
    <w:rsid w:val="009757CE"/>
    <w:rsid w:val="009757E5"/>
    <w:rsid w:val="00975DB1"/>
    <w:rsid w:val="00976C16"/>
    <w:rsid w:val="009771E5"/>
    <w:rsid w:val="009779F8"/>
    <w:rsid w:val="00977D42"/>
    <w:rsid w:val="00977DFF"/>
    <w:rsid w:val="00977F1D"/>
    <w:rsid w:val="00980096"/>
    <w:rsid w:val="00980276"/>
    <w:rsid w:val="00980680"/>
    <w:rsid w:val="00980A92"/>
    <w:rsid w:val="0098118F"/>
    <w:rsid w:val="009813BA"/>
    <w:rsid w:val="009820EA"/>
    <w:rsid w:val="00982AB0"/>
    <w:rsid w:val="009836E2"/>
    <w:rsid w:val="00983AE4"/>
    <w:rsid w:val="00984144"/>
    <w:rsid w:val="00984DB5"/>
    <w:rsid w:val="00984FDD"/>
    <w:rsid w:val="00985A41"/>
    <w:rsid w:val="00985D62"/>
    <w:rsid w:val="00986E19"/>
    <w:rsid w:val="00987084"/>
    <w:rsid w:val="009873BC"/>
    <w:rsid w:val="0098791E"/>
    <w:rsid w:val="00987D8A"/>
    <w:rsid w:val="00987E08"/>
    <w:rsid w:val="009901B4"/>
    <w:rsid w:val="00990946"/>
    <w:rsid w:val="00990C6A"/>
    <w:rsid w:val="00991A01"/>
    <w:rsid w:val="00991B2A"/>
    <w:rsid w:val="00991FCE"/>
    <w:rsid w:val="0099201A"/>
    <w:rsid w:val="00992CF1"/>
    <w:rsid w:val="00993B22"/>
    <w:rsid w:val="0099437D"/>
    <w:rsid w:val="009945A7"/>
    <w:rsid w:val="00995B8A"/>
    <w:rsid w:val="00995DA3"/>
    <w:rsid w:val="00996486"/>
    <w:rsid w:val="00996AAE"/>
    <w:rsid w:val="0099704C"/>
    <w:rsid w:val="00997702"/>
    <w:rsid w:val="009A0ABC"/>
    <w:rsid w:val="009A109B"/>
    <w:rsid w:val="009A10A1"/>
    <w:rsid w:val="009A2AA0"/>
    <w:rsid w:val="009A35E2"/>
    <w:rsid w:val="009A36AE"/>
    <w:rsid w:val="009A38BE"/>
    <w:rsid w:val="009A39C3"/>
    <w:rsid w:val="009A3A1E"/>
    <w:rsid w:val="009A3D3B"/>
    <w:rsid w:val="009A4994"/>
    <w:rsid w:val="009A4AB3"/>
    <w:rsid w:val="009A5128"/>
    <w:rsid w:val="009A5419"/>
    <w:rsid w:val="009A5678"/>
    <w:rsid w:val="009A59BB"/>
    <w:rsid w:val="009A5B9A"/>
    <w:rsid w:val="009A5E50"/>
    <w:rsid w:val="009A6905"/>
    <w:rsid w:val="009A69A9"/>
    <w:rsid w:val="009A7626"/>
    <w:rsid w:val="009A7709"/>
    <w:rsid w:val="009B0468"/>
    <w:rsid w:val="009B09BC"/>
    <w:rsid w:val="009B0AFD"/>
    <w:rsid w:val="009B0E5B"/>
    <w:rsid w:val="009B0E84"/>
    <w:rsid w:val="009B0F26"/>
    <w:rsid w:val="009B1120"/>
    <w:rsid w:val="009B189E"/>
    <w:rsid w:val="009B1C75"/>
    <w:rsid w:val="009B22C9"/>
    <w:rsid w:val="009B25E4"/>
    <w:rsid w:val="009B30A0"/>
    <w:rsid w:val="009B3B2B"/>
    <w:rsid w:val="009B4065"/>
    <w:rsid w:val="009B46A9"/>
    <w:rsid w:val="009B4E2E"/>
    <w:rsid w:val="009B4EE3"/>
    <w:rsid w:val="009B5018"/>
    <w:rsid w:val="009B5942"/>
    <w:rsid w:val="009B5A32"/>
    <w:rsid w:val="009B5BAB"/>
    <w:rsid w:val="009B65AD"/>
    <w:rsid w:val="009B7EA1"/>
    <w:rsid w:val="009C0737"/>
    <w:rsid w:val="009C07AB"/>
    <w:rsid w:val="009C0B5F"/>
    <w:rsid w:val="009C0F95"/>
    <w:rsid w:val="009C116D"/>
    <w:rsid w:val="009C14FB"/>
    <w:rsid w:val="009C1854"/>
    <w:rsid w:val="009C1BFC"/>
    <w:rsid w:val="009C1F3C"/>
    <w:rsid w:val="009C2066"/>
    <w:rsid w:val="009C239F"/>
    <w:rsid w:val="009C23EF"/>
    <w:rsid w:val="009C28A6"/>
    <w:rsid w:val="009C297A"/>
    <w:rsid w:val="009C29EA"/>
    <w:rsid w:val="009C2BB8"/>
    <w:rsid w:val="009C3C54"/>
    <w:rsid w:val="009C3C87"/>
    <w:rsid w:val="009C3D3B"/>
    <w:rsid w:val="009C4E56"/>
    <w:rsid w:val="009C4E6A"/>
    <w:rsid w:val="009C5619"/>
    <w:rsid w:val="009C6ADD"/>
    <w:rsid w:val="009C72EB"/>
    <w:rsid w:val="009C7736"/>
    <w:rsid w:val="009D00E6"/>
    <w:rsid w:val="009D024B"/>
    <w:rsid w:val="009D0615"/>
    <w:rsid w:val="009D0C61"/>
    <w:rsid w:val="009D148A"/>
    <w:rsid w:val="009D1CD5"/>
    <w:rsid w:val="009D1DB8"/>
    <w:rsid w:val="009D205A"/>
    <w:rsid w:val="009D2BBE"/>
    <w:rsid w:val="009D2D55"/>
    <w:rsid w:val="009D313E"/>
    <w:rsid w:val="009D32B7"/>
    <w:rsid w:val="009D32DA"/>
    <w:rsid w:val="009D3A37"/>
    <w:rsid w:val="009D3D71"/>
    <w:rsid w:val="009D424C"/>
    <w:rsid w:val="009D4A20"/>
    <w:rsid w:val="009D4CFD"/>
    <w:rsid w:val="009D5063"/>
    <w:rsid w:val="009D559D"/>
    <w:rsid w:val="009D5DB6"/>
    <w:rsid w:val="009D5E04"/>
    <w:rsid w:val="009D6A90"/>
    <w:rsid w:val="009D6ADF"/>
    <w:rsid w:val="009D7270"/>
    <w:rsid w:val="009D7619"/>
    <w:rsid w:val="009D77C7"/>
    <w:rsid w:val="009D79EE"/>
    <w:rsid w:val="009D7CFC"/>
    <w:rsid w:val="009D7D91"/>
    <w:rsid w:val="009E00EF"/>
    <w:rsid w:val="009E0128"/>
    <w:rsid w:val="009E040B"/>
    <w:rsid w:val="009E0845"/>
    <w:rsid w:val="009E0EF4"/>
    <w:rsid w:val="009E1DAA"/>
    <w:rsid w:val="009E1EC5"/>
    <w:rsid w:val="009E1F27"/>
    <w:rsid w:val="009E295E"/>
    <w:rsid w:val="009E2BA8"/>
    <w:rsid w:val="009E2C26"/>
    <w:rsid w:val="009E2CDE"/>
    <w:rsid w:val="009E31B2"/>
    <w:rsid w:val="009E374D"/>
    <w:rsid w:val="009E3A27"/>
    <w:rsid w:val="009E401D"/>
    <w:rsid w:val="009E5095"/>
    <w:rsid w:val="009E5964"/>
    <w:rsid w:val="009E5E5D"/>
    <w:rsid w:val="009E61E5"/>
    <w:rsid w:val="009E6469"/>
    <w:rsid w:val="009E6571"/>
    <w:rsid w:val="009E6C7A"/>
    <w:rsid w:val="009E70F3"/>
    <w:rsid w:val="009E722A"/>
    <w:rsid w:val="009E751F"/>
    <w:rsid w:val="009E75AF"/>
    <w:rsid w:val="009E7717"/>
    <w:rsid w:val="009F07AE"/>
    <w:rsid w:val="009F095F"/>
    <w:rsid w:val="009F0FF6"/>
    <w:rsid w:val="009F12CB"/>
    <w:rsid w:val="009F150E"/>
    <w:rsid w:val="009F1B19"/>
    <w:rsid w:val="009F1B1E"/>
    <w:rsid w:val="009F22A0"/>
    <w:rsid w:val="009F2B71"/>
    <w:rsid w:val="009F2CA5"/>
    <w:rsid w:val="009F3007"/>
    <w:rsid w:val="009F3523"/>
    <w:rsid w:val="009F39AF"/>
    <w:rsid w:val="009F4295"/>
    <w:rsid w:val="009F4832"/>
    <w:rsid w:val="009F4BAD"/>
    <w:rsid w:val="009F6132"/>
    <w:rsid w:val="009F6219"/>
    <w:rsid w:val="009F6341"/>
    <w:rsid w:val="009F6D2C"/>
    <w:rsid w:val="009F6DC8"/>
    <w:rsid w:val="009F754F"/>
    <w:rsid w:val="009F7697"/>
    <w:rsid w:val="009F784B"/>
    <w:rsid w:val="00A0022A"/>
    <w:rsid w:val="00A00AAC"/>
    <w:rsid w:val="00A01211"/>
    <w:rsid w:val="00A012EA"/>
    <w:rsid w:val="00A013BD"/>
    <w:rsid w:val="00A01EDC"/>
    <w:rsid w:val="00A02029"/>
    <w:rsid w:val="00A02825"/>
    <w:rsid w:val="00A02835"/>
    <w:rsid w:val="00A02ADA"/>
    <w:rsid w:val="00A02F45"/>
    <w:rsid w:val="00A02FB5"/>
    <w:rsid w:val="00A0416E"/>
    <w:rsid w:val="00A04B40"/>
    <w:rsid w:val="00A04F46"/>
    <w:rsid w:val="00A0501C"/>
    <w:rsid w:val="00A051A5"/>
    <w:rsid w:val="00A05E99"/>
    <w:rsid w:val="00A061B5"/>
    <w:rsid w:val="00A069F8"/>
    <w:rsid w:val="00A076B4"/>
    <w:rsid w:val="00A076FD"/>
    <w:rsid w:val="00A07DED"/>
    <w:rsid w:val="00A10948"/>
    <w:rsid w:val="00A10DA3"/>
    <w:rsid w:val="00A11665"/>
    <w:rsid w:val="00A11686"/>
    <w:rsid w:val="00A117C5"/>
    <w:rsid w:val="00A127A9"/>
    <w:rsid w:val="00A1283E"/>
    <w:rsid w:val="00A12A17"/>
    <w:rsid w:val="00A12CF2"/>
    <w:rsid w:val="00A13407"/>
    <w:rsid w:val="00A136EE"/>
    <w:rsid w:val="00A13909"/>
    <w:rsid w:val="00A145B2"/>
    <w:rsid w:val="00A1515B"/>
    <w:rsid w:val="00A151B7"/>
    <w:rsid w:val="00A156C0"/>
    <w:rsid w:val="00A159F4"/>
    <w:rsid w:val="00A1656C"/>
    <w:rsid w:val="00A1695F"/>
    <w:rsid w:val="00A16C6B"/>
    <w:rsid w:val="00A16DED"/>
    <w:rsid w:val="00A1715E"/>
    <w:rsid w:val="00A20028"/>
    <w:rsid w:val="00A20ED3"/>
    <w:rsid w:val="00A21249"/>
    <w:rsid w:val="00A22954"/>
    <w:rsid w:val="00A22AD6"/>
    <w:rsid w:val="00A22E74"/>
    <w:rsid w:val="00A22FD8"/>
    <w:rsid w:val="00A231F4"/>
    <w:rsid w:val="00A24289"/>
    <w:rsid w:val="00A2444D"/>
    <w:rsid w:val="00A2464B"/>
    <w:rsid w:val="00A249DC"/>
    <w:rsid w:val="00A24AB2"/>
    <w:rsid w:val="00A24C41"/>
    <w:rsid w:val="00A24E79"/>
    <w:rsid w:val="00A26443"/>
    <w:rsid w:val="00A26ED2"/>
    <w:rsid w:val="00A278A0"/>
    <w:rsid w:val="00A27995"/>
    <w:rsid w:val="00A30825"/>
    <w:rsid w:val="00A3102B"/>
    <w:rsid w:val="00A317A0"/>
    <w:rsid w:val="00A31E6E"/>
    <w:rsid w:val="00A33829"/>
    <w:rsid w:val="00A33A72"/>
    <w:rsid w:val="00A33C9B"/>
    <w:rsid w:val="00A33CFB"/>
    <w:rsid w:val="00A34934"/>
    <w:rsid w:val="00A34FB9"/>
    <w:rsid w:val="00A355FD"/>
    <w:rsid w:val="00A35B04"/>
    <w:rsid w:val="00A36167"/>
    <w:rsid w:val="00A36B46"/>
    <w:rsid w:val="00A370E0"/>
    <w:rsid w:val="00A374B5"/>
    <w:rsid w:val="00A37E84"/>
    <w:rsid w:val="00A403C2"/>
    <w:rsid w:val="00A4044E"/>
    <w:rsid w:val="00A40A74"/>
    <w:rsid w:val="00A41A0B"/>
    <w:rsid w:val="00A41A22"/>
    <w:rsid w:val="00A41E07"/>
    <w:rsid w:val="00A423DC"/>
    <w:rsid w:val="00A434A1"/>
    <w:rsid w:val="00A44DC6"/>
    <w:rsid w:val="00A44F2B"/>
    <w:rsid w:val="00A45789"/>
    <w:rsid w:val="00A45AE8"/>
    <w:rsid w:val="00A45F95"/>
    <w:rsid w:val="00A463B4"/>
    <w:rsid w:val="00A46979"/>
    <w:rsid w:val="00A46ADD"/>
    <w:rsid w:val="00A47264"/>
    <w:rsid w:val="00A4750B"/>
    <w:rsid w:val="00A47787"/>
    <w:rsid w:val="00A479AB"/>
    <w:rsid w:val="00A47D00"/>
    <w:rsid w:val="00A5015C"/>
    <w:rsid w:val="00A5025E"/>
    <w:rsid w:val="00A503F6"/>
    <w:rsid w:val="00A5059B"/>
    <w:rsid w:val="00A5154F"/>
    <w:rsid w:val="00A5239B"/>
    <w:rsid w:val="00A537AE"/>
    <w:rsid w:val="00A54C16"/>
    <w:rsid w:val="00A54CFA"/>
    <w:rsid w:val="00A5535F"/>
    <w:rsid w:val="00A5553A"/>
    <w:rsid w:val="00A55BEF"/>
    <w:rsid w:val="00A55C37"/>
    <w:rsid w:val="00A55FDA"/>
    <w:rsid w:val="00A560EF"/>
    <w:rsid w:val="00A56537"/>
    <w:rsid w:val="00A566A6"/>
    <w:rsid w:val="00A56FF1"/>
    <w:rsid w:val="00A57018"/>
    <w:rsid w:val="00A57257"/>
    <w:rsid w:val="00A57303"/>
    <w:rsid w:val="00A576F7"/>
    <w:rsid w:val="00A57E6B"/>
    <w:rsid w:val="00A60CE7"/>
    <w:rsid w:val="00A6146A"/>
    <w:rsid w:val="00A62421"/>
    <w:rsid w:val="00A62C71"/>
    <w:rsid w:val="00A63129"/>
    <w:rsid w:val="00A632D9"/>
    <w:rsid w:val="00A63469"/>
    <w:rsid w:val="00A63D2B"/>
    <w:rsid w:val="00A644EA"/>
    <w:rsid w:val="00A656E9"/>
    <w:rsid w:val="00A65A9C"/>
    <w:rsid w:val="00A66295"/>
    <w:rsid w:val="00A66553"/>
    <w:rsid w:val="00A66742"/>
    <w:rsid w:val="00A66878"/>
    <w:rsid w:val="00A669A3"/>
    <w:rsid w:val="00A66B17"/>
    <w:rsid w:val="00A67E36"/>
    <w:rsid w:val="00A706AB"/>
    <w:rsid w:val="00A70B1B"/>
    <w:rsid w:val="00A70F17"/>
    <w:rsid w:val="00A7101C"/>
    <w:rsid w:val="00A71BF2"/>
    <w:rsid w:val="00A71E54"/>
    <w:rsid w:val="00A72282"/>
    <w:rsid w:val="00A723A6"/>
    <w:rsid w:val="00A72657"/>
    <w:rsid w:val="00A729B5"/>
    <w:rsid w:val="00A72E53"/>
    <w:rsid w:val="00A73AF8"/>
    <w:rsid w:val="00A73F23"/>
    <w:rsid w:val="00A73F44"/>
    <w:rsid w:val="00A74366"/>
    <w:rsid w:val="00A74BA8"/>
    <w:rsid w:val="00A74C21"/>
    <w:rsid w:val="00A750CB"/>
    <w:rsid w:val="00A7599E"/>
    <w:rsid w:val="00A75A0E"/>
    <w:rsid w:val="00A75A5A"/>
    <w:rsid w:val="00A75BF8"/>
    <w:rsid w:val="00A75C05"/>
    <w:rsid w:val="00A77B33"/>
    <w:rsid w:val="00A77E7A"/>
    <w:rsid w:val="00A800CC"/>
    <w:rsid w:val="00A802C1"/>
    <w:rsid w:val="00A8093F"/>
    <w:rsid w:val="00A8099A"/>
    <w:rsid w:val="00A8109F"/>
    <w:rsid w:val="00A815DD"/>
    <w:rsid w:val="00A81822"/>
    <w:rsid w:val="00A81CDF"/>
    <w:rsid w:val="00A81DF9"/>
    <w:rsid w:val="00A83020"/>
    <w:rsid w:val="00A833CD"/>
    <w:rsid w:val="00A83B0B"/>
    <w:rsid w:val="00A84907"/>
    <w:rsid w:val="00A850A4"/>
    <w:rsid w:val="00A85218"/>
    <w:rsid w:val="00A8529E"/>
    <w:rsid w:val="00A852B7"/>
    <w:rsid w:val="00A854E2"/>
    <w:rsid w:val="00A863AE"/>
    <w:rsid w:val="00A86916"/>
    <w:rsid w:val="00A86E74"/>
    <w:rsid w:val="00A8715F"/>
    <w:rsid w:val="00A87936"/>
    <w:rsid w:val="00A87ABB"/>
    <w:rsid w:val="00A87FCB"/>
    <w:rsid w:val="00A91340"/>
    <w:rsid w:val="00A9136E"/>
    <w:rsid w:val="00A91453"/>
    <w:rsid w:val="00A91F28"/>
    <w:rsid w:val="00A9225C"/>
    <w:rsid w:val="00A92AC1"/>
    <w:rsid w:val="00A92DE8"/>
    <w:rsid w:val="00A9349F"/>
    <w:rsid w:val="00A937EA"/>
    <w:rsid w:val="00A94E45"/>
    <w:rsid w:val="00A95287"/>
    <w:rsid w:val="00A9548B"/>
    <w:rsid w:val="00A95752"/>
    <w:rsid w:val="00A95E43"/>
    <w:rsid w:val="00A96082"/>
    <w:rsid w:val="00A962C2"/>
    <w:rsid w:val="00A96783"/>
    <w:rsid w:val="00A968DB"/>
    <w:rsid w:val="00A96ED3"/>
    <w:rsid w:val="00A975B3"/>
    <w:rsid w:val="00A9778E"/>
    <w:rsid w:val="00A97CAC"/>
    <w:rsid w:val="00A97E94"/>
    <w:rsid w:val="00AA04BC"/>
    <w:rsid w:val="00AA053C"/>
    <w:rsid w:val="00AA069A"/>
    <w:rsid w:val="00AA0C69"/>
    <w:rsid w:val="00AA0DB3"/>
    <w:rsid w:val="00AA0F04"/>
    <w:rsid w:val="00AA1166"/>
    <w:rsid w:val="00AA12A1"/>
    <w:rsid w:val="00AA18DE"/>
    <w:rsid w:val="00AA2311"/>
    <w:rsid w:val="00AA2C13"/>
    <w:rsid w:val="00AA3208"/>
    <w:rsid w:val="00AA3E4D"/>
    <w:rsid w:val="00AA4402"/>
    <w:rsid w:val="00AA52B4"/>
    <w:rsid w:val="00AA543A"/>
    <w:rsid w:val="00AA6085"/>
    <w:rsid w:val="00AA65F6"/>
    <w:rsid w:val="00AA687F"/>
    <w:rsid w:val="00AA71D3"/>
    <w:rsid w:val="00AA739E"/>
    <w:rsid w:val="00AA73F3"/>
    <w:rsid w:val="00AB1CEB"/>
    <w:rsid w:val="00AB1E06"/>
    <w:rsid w:val="00AB2195"/>
    <w:rsid w:val="00AB24FB"/>
    <w:rsid w:val="00AB2647"/>
    <w:rsid w:val="00AB27A5"/>
    <w:rsid w:val="00AB27B2"/>
    <w:rsid w:val="00AB2DF1"/>
    <w:rsid w:val="00AB3940"/>
    <w:rsid w:val="00AB3AB2"/>
    <w:rsid w:val="00AB3E32"/>
    <w:rsid w:val="00AB4DF4"/>
    <w:rsid w:val="00AB4FCF"/>
    <w:rsid w:val="00AB50F0"/>
    <w:rsid w:val="00AB54EE"/>
    <w:rsid w:val="00AB5872"/>
    <w:rsid w:val="00AB59B2"/>
    <w:rsid w:val="00AB5AC9"/>
    <w:rsid w:val="00AB5D74"/>
    <w:rsid w:val="00AB6871"/>
    <w:rsid w:val="00AB6AB7"/>
    <w:rsid w:val="00AB7506"/>
    <w:rsid w:val="00AB7AA2"/>
    <w:rsid w:val="00AC06B2"/>
    <w:rsid w:val="00AC08DC"/>
    <w:rsid w:val="00AC1460"/>
    <w:rsid w:val="00AC1E35"/>
    <w:rsid w:val="00AC22E8"/>
    <w:rsid w:val="00AC236A"/>
    <w:rsid w:val="00AC25B6"/>
    <w:rsid w:val="00AC287D"/>
    <w:rsid w:val="00AC2B95"/>
    <w:rsid w:val="00AC2CB3"/>
    <w:rsid w:val="00AC3075"/>
    <w:rsid w:val="00AC3230"/>
    <w:rsid w:val="00AC38D1"/>
    <w:rsid w:val="00AC39C9"/>
    <w:rsid w:val="00AC3AAA"/>
    <w:rsid w:val="00AC3C55"/>
    <w:rsid w:val="00AC3C5E"/>
    <w:rsid w:val="00AC4151"/>
    <w:rsid w:val="00AC4C41"/>
    <w:rsid w:val="00AC4D1A"/>
    <w:rsid w:val="00AC52B0"/>
    <w:rsid w:val="00AC5BB1"/>
    <w:rsid w:val="00AC5CCA"/>
    <w:rsid w:val="00AC5D71"/>
    <w:rsid w:val="00AC5F6C"/>
    <w:rsid w:val="00AC62B4"/>
    <w:rsid w:val="00AC6762"/>
    <w:rsid w:val="00AC6A87"/>
    <w:rsid w:val="00AC6AF2"/>
    <w:rsid w:val="00AC6E85"/>
    <w:rsid w:val="00AC7263"/>
    <w:rsid w:val="00AC7444"/>
    <w:rsid w:val="00AD0476"/>
    <w:rsid w:val="00AD093A"/>
    <w:rsid w:val="00AD09FD"/>
    <w:rsid w:val="00AD1814"/>
    <w:rsid w:val="00AD202D"/>
    <w:rsid w:val="00AD366C"/>
    <w:rsid w:val="00AD4CD1"/>
    <w:rsid w:val="00AD5193"/>
    <w:rsid w:val="00AD6E68"/>
    <w:rsid w:val="00AD6F66"/>
    <w:rsid w:val="00AE0273"/>
    <w:rsid w:val="00AE04DA"/>
    <w:rsid w:val="00AE0D36"/>
    <w:rsid w:val="00AE0FDF"/>
    <w:rsid w:val="00AE1064"/>
    <w:rsid w:val="00AE15C8"/>
    <w:rsid w:val="00AE167E"/>
    <w:rsid w:val="00AE1FDF"/>
    <w:rsid w:val="00AE2128"/>
    <w:rsid w:val="00AE24E7"/>
    <w:rsid w:val="00AE2BF1"/>
    <w:rsid w:val="00AE2CE7"/>
    <w:rsid w:val="00AE34BF"/>
    <w:rsid w:val="00AE34C4"/>
    <w:rsid w:val="00AE3600"/>
    <w:rsid w:val="00AE3C86"/>
    <w:rsid w:val="00AE3CA1"/>
    <w:rsid w:val="00AE5135"/>
    <w:rsid w:val="00AE5590"/>
    <w:rsid w:val="00AE5930"/>
    <w:rsid w:val="00AE6DFE"/>
    <w:rsid w:val="00AE707A"/>
    <w:rsid w:val="00AE708D"/>
    <w:rsid w:val="00AE737E"/>
    <w:rsid w:val="00AE7654"/>
    <w:rsid w:val="00AE78DE"/>
    <w:rsid w:val="00AE7FAD"/>
    <w:rsid w:val="00AF086A"/>
    <w:rsid w:val="00AF092A"/>
    <w:rsid w:val="00AF0E85"/>
    <w:rsid w:val="00AF126A"/>
    <w:rsid w:val="00AF20EC"/>
    <w:rsid w:val="00AF21EB"/>
    <w:rsid w:val="00AF269D"/>
    <w:rsid w:val="00AF30E6"/>
    <w:rsid w:val="00AF3225"/>
    <w:rsid w:val="00AF3A30"/>
    <w:rsid w:val="00AF41DA"/>
    <w:rsid w:val="00AF451A"/>
    <w:rsid w:val="00AF4666"/>
    <w:rsid w:val="00AF474D"/>
    <w:rsid w:val="00AF47B3"/>
    <w:rsid w:val="00AF4806"/>
    <w:rsid w:val="00AF4A0F"/>
    <w:rsid w:val="00AF4B74"/>
    <w:rsid w:val="00AF53EC"/>
    <w:rsid w:val="00AF5930"/>
    <w:rsid w:val="00AF5B56"/>
    <w:rsid w:val="00AF626C"/>
    <w:rsid w:val="00AF7095"/>
    <w:rsid w:val="00AF71C9"/>
    <w:rsid w:val="00AF76B3"/>
    <w:rsid w:val="00B00007"/>
    <w:rsid w:val="00B0085C"/>
    <w:rsid w:val="00B009F4"/>
    <w:rsid w:val="00B00C59"/>
    <w:rsid w:val="00B01011"/>
    <w:rsid w:val="00B01189"/>
    <w:rsid w:val="00B0175D"/>
    <w:rsid w:val="00B017F8"/>
    <w:rsid w:val="00B01D5B"/>
    <w:rsid w:val="00B01EA7"/>
    <w:rsid w:val="00B01EF3"/>
    <w:rsid w:val="00B0202E"/>
    <w:rsid w:val="00B022FE"/>
    <w:rsid w:val="00B0307F"/>
    <w:rsid w:val="00B0339D"/>
    <w:rsid w:val="00B037D2"/>
    <w:rsid w:val="00B03866"/>
    <w:rsid w:val="00B03965"/>
    <w:rsid w:val="00B03C56"/>
    <w:rsid w:val="00B03F13"/>
    <w:rsid w:val="00B04168"/>
    <w:rsid w:val="00B045DF"/>
    <w:rsid w:val="00B04FCB"/>
    <w:rsid w:val="00B0501D"/>
    <w:rsid w:val="00B05363"/>
    <w:rsid w:val="00B05DC0"/>
    <w:rsid w:val="00B064BC"/>
    <w:rsid w:val="00B06881"/>
    <w:rsid w:val="00B06A43"/>
    <w:rsid w:val="00B06AA6"/>
    <w:rsid w:val="00B073A6"/>
    <w:rsid w:val="00B07D70"/>
    <w:rsid w:val="00B1003E"/>
    <w:rsid w:val="00B102E1"/>
    <w:rsid w:val="00B10773"/>
    <w:rsid w:val="00B1079F"/>
    <w:rsid w:val="00B108CF"/>
    <w:rsid w:val="00B10DBF"/>
    <w:rsid w:val="00B10E81"/>
    <w:rsid w:val="00B13A08"/>
    <w:rsid w:val="00B14045"/>
    <w:rsid w:val="00B1414E"/>
    <w:rsid w:val="00B14201"/>
    <w:rsid w:val="00B143B1"/>
    <w:rsid w:val="00B14563"/>
    <w:rsid w:val="00B14B48"/>
    <w:rsid w:val="00B14C7B"/>
    <w:rsid w:val="00B15660"/>
    <w:rsid w:val="00B15BD3"/>
    <w:rsid w:val="00B15E07"/>
    <w:rsid w:val="00B161A3"/>
    <w:rsid w:val="00B163BE"/>
    <w:rsid w:val="00B17379"/>
    <w:rsid w:val="00B1788E"/>
    <w:rsid w:val="00B17B6D"/>
    <w:rsid w:val="00B17F52"/>
    <w:rsid w:val="00B204CD"/>
    <w:rsid w:val="00B204FA"/>
    <w:rsid w:val="00B20DF0"/>
    <w:rsid w:val="00B212A3"/>
    <w:rsid w:val="00B21BCC"/>
    <w:rsid w:val="00B21D81"/>
    <w:rsid w:val="00B2235D"/>
    <w:rsid w:val="00B223B8"/>
    <w:rsid w:val="00B23352"/>
    <w:rsid w:val="00B237EF"/>
    <w:rsid w:val="00B23D19"/>
    <w:rsid w:val="00B2451E"/>
    <w:rsid w:val="00B25373"/>
    <w:rsid w:val="00B2566E"/>
    <w:rsid w:val="00B25CF7"/>
    <w:rsid w:val="00B272A3"/>
    <w:rsid w:val="00B274F1"/>
    <w:rsid w:val="00B3007F"/>
    <w:rsid w:val="00B302F4"/>
    <w:rsid w:val="00B30AB6"/>
    <w:rsid w:val="00B31336"/>
    <w:rsid w:val="00B31B7C"/>
    <w:rsid w:val="00B31B82"/>
    <w:rsid w:val="00B31BD0"/>
    <w:rsid w:val="00B3243C"/>
    <w:rsid w:val="00B325E8"/>
    <w:rsid w:val="00B327F1"/>
    <w:rsid w:val="00B32A5F"/>
    <w:rsid w:val="00B3434A"/>
    <w:rsid w:val="00B3490C"/>
    <w:rsid w:val="00B34A5E"/>
    <w:rsid w:val="00B34EC1"/>
    <w:rsid w:val="00B351C1"/>
    <w:rsid w:val="00B357EA"/>
    <w:rsid w:val="00B35DA2"/>
    <w:rsid w:val="00B36193"/>
    <w:rsid w:val="00B36665"/>
    <w:rsid w:val="00B36726"/>
    <w:rsid w:val="00B3672D"/>
    <w:rsid w:val="00B3724E"/>
    <w:rsid w:val="00B37F9E"/>
    <w:rsid w:val="00B403C9"/>
    <w:rsid w:val="00B40C68"/>
    <w:rsid w:val="00B40DFA"/>
    <w:rsid w:val="00B40E47"/>
    <w:rsid w:val="00B413AD"/>
    <w:rsid w:val="00B416F4"/>
    <w:rsid w:val="00B41841"/>
    <w:rsid w:val="00B41C28"/>
    <w:rsid w:val="00B41E3B"/>
    <w:rsid w:val="00B4267E"/>
    <w:rsid w:val="00B4309A"/>
    <w:rsid w:val="00B43BC8"/>
    <w:rsid w:val="00B43D22"/>
    <w:rsid w:val="00B43F9C"/>
    <w:rsid w:val="00B449BE"/>
    <w:rsid w:val="00B44EE9"/>
    <w:rsid w:val="00B45434"/>
    <w:rsid w:val="00B457BB"/>
    <w:rsid w:val="00B45B32"/>
    <w:rsid w:val="00B464BD"/>
    <w:rsid w:val="00B4660C"/>
    <w:rsid w:val="00B46789"/>
    <w:rsid w:val="00B46FE8"/>
    <w:rsid w:val="00B470E5"/>
    <w:rsid w:val="00B471B4"/>
    <w:rsid w:val="00B476C7"/>
    <w:rsid w:val="00B47D8E"/>
    <w:rsid w:val="00B505F7"/>
    <w:rsid w:val="00B50C90"/>
    <w:rsid w:val="00B51084"/>
    <w:rsid w:val="00B51E9F"/>
    <w:rsid w:val="00B52254"/>
    <w:rsid w:val="00B522CD"/>
    <w:rsid w:val="00B52CAC"/>
    <w:rsid w:val="00B52E31"/>
    <w:rsid w:val="00B531C4"/>
    <w:rsid w:val="00B53D61"/>
    <w:rsid w:val="00B54593"/>
    <w:rsid w:val="00B545AC"/>
    <w:rsid w:val="00B55686"/>
    <w:rsid w:val="00B55BFE"/>
    <w:rsid w:val="00B5600D"/>
    <w:rsid w:val="00B56321"/>
    <w:rsid w:val="00B56470"/>
    <w:rsid w:val="00B56CCB"/>
    <w:rsid w:val="00B570C1"/>
    <w:rsid w:val="00B571B9"/>
    <w:rsid w:val="00B57407"/>
    <w:rsid w:val="00B57575"/>
    <w:rsid w:val="00B61554"/>
    <w:rsid w:val="00B615DE"/>
    <w:rsid w:val="00B6178F"/>
    <w:rsid w:val="00B61E20"/>
    <w:rsid w:val="00B62958"/>
    <w:rsid w:val="00B62B72"/>
    <w:rsid w:val="00B62CD2"/>
    <w:rsid w:val="00B62F0A"/>
    <w:rsid w:val="00B639CD"/>
    <w:rsid w:val="00B63C6D"/>
    <w:rsid w:val="00B63EC5"/>
    <w:rsid w:val="00B642A8"/>
    <w:rsid w:val="00B64371"/>
    <w:rsid w:val="00B652CD"/>
    <w:rsid w:val="00B65BE3"/>
    <w:rsid w:val="00B66205"/>
    <w:rsid w:val="00B66C31"/>
    <w:rsid w:val="00B671A6"/>
    <w:rsid w:val="00B67310"/>
    <w:rsid w:val="00B700FA"/>
    <w:rsid w:val="00B70435"/>
    <w:rsid w:val="00B70484"/>
    <w:rsid w:val="00B715B0"/>
    <w:rsid w:val="00B73193"/>
    <w:rsid w:val="00B731E3"/>
    <w:rsid w:val="00B74526"/>
    <w:rsid w:val="00B7454C"/>
    <w:rsid w:val="00B747C5"/>
    <w:rsid w:val="00B74B00"/>
    <w:rsid w:val="00B74C90"/>
    <w:rsid w:val="00B75214"/>
    <w:rsid w:val="00B757EE"/>
    <w:rsid w:val="00B75BB4"/>
    <w:rsid w:val="00B75FCA"/>
    <w:rsid w:val="00B76458"/>
    <w:rsid w:val="00B767BD"/>
    <w:rsid w:val="00B768A2"/>
    <w:rsid w:val="00B76F73"/>
    <w:rsid w:val="00B773CD"/>
    <w:rsid w:val="00B77B52"/>
    <w:rsid w:val="00B77E3A"/>
    <w:rsid w:val="00B80440"/>
    <w:rsid w:val="00B80604"/>
    <w:rsid w:val="00B806FC"/>
    <w:rsid w:val="00B8093B"/>
    <w:rsid w:val="00B80DAE"/>
    <w:rsid w:val="00B812B5"/>
    <w:rsid w:val="00B81743"/>
    <w:rsid w:val="00B81881"/>
    <w:rsid w:val="00B81A55"/>
    <w:rsid w:val="00B820D3"/>
    <w:rsid w:val="00B82D05"/>
    <w:rsid w:val="00B82F01"/>
    <w:rsid w:val="00B83E20"/>
    <w:rsid w:val="00B83EF6"/>
    <w:rsid w:val="00B83FAD"/>
    <w:rsid w:val="00B848A9"/>
    <w:rsid w:val="00B849C4"/>
    <w:rsid w:val="00B84E7C"/>
    <w:rsid w:val="00B85A50"/>
    <w:rsid w:val="00B85C56"/>
    <w:rsid w:val="00B85C86"/>
    <w:rsid w:val="00B85CD1"/>
    <w:rsid w:val="00B85EF2"/>
    <w:rsid w:val="00B863EE"/>
    <w:rsid w:val="00B86752"/>
    <w:rsid w:val="00B8693C"/>
    <w:rsid w:val="00B86AD7"/>
    <w:rsid w:val="00B916DF"/>
    <w:rsid w:val="00B91A3D"/>
    <w:rsid w:val="00B92333"/>
    <w:rsid w:val="00B9268A"/>
    <w:rsid w:val="00B92710"/>
    <w:rsid w:val="00B92722"/>
    <w:rsid w:val="00B93ADF"/>
    <w:rsid w:val="00B9430E"/>
    <w:rsid w:val="00B948FC"/>
    <w:rsid w:val="00B949F5"/>
    <w:rsid w:val="00B94BB0"/>
    <w:rsid w:val="00B9500F"/>
    <w:rsid w:val="00B95952"/>
    <w:rsid w:val="00B95F5A"/>
    <w:rsid w:val="00B96188"/>
    <w:rsid w:val="00B964F2"/>
    <w:rsid w:val="00B9669C"/>
    <w:rsid w:val="00B96A31"/>
    <w:rsid w:val="00B974B3"/>
    <w:rsid w:val="00B97921"/>
    <w:rsid w:val="00B97A34"/>
    <w:rsid w:val="00B97FE9"/>
    <w:rsid w:val="00BA0222"/>
    <w:rsid w:val="00BA033F"/>
    <w:rsid w:val="00BA04D3"/>
    <w:rsid w:val="00BA0D09"/>
    <w:rsid w:val="00BA0E96"/>
    <w:rsid w:val="00BA10FA"/>
    <w:rsid w:val="00BA12C5"/>
    <w:rsid w:val="00BA160A"/>
    <w:rsid w:val="00BA208A"/>
    <w:rsid w:val="00BA3FB4"/>
    <w:rsid w:val="00BA44D5"/>
    <w:rsid w:val="00BA486D"/>
    <w:rsid w:val="00BA4BBA"/>
    <w:rsid w:val="00BA50FB"/>
    <w:rsid w:val="00BA5266"/>
    <w:rsid w:val="00BA585F"/>
    <w:rsid w:val="00BA6272"/>
    <w:rsid w:val="00BA6562"/>
    <w:rsid w:val="00BA68B7"/>
    <w:rsid w:val="00BA690F"/>
    <w:rsid w:val="00BA736C"/>
    <w:rsid w:val="00BA73D6"/>
    <w:rsid w:val="00BA7499"/>
    <w:rsid w:val="00BA790C"/>
    <w:rsid w:val="00BB01C8"/>
    <w:rsid w:val="00BB0A2A"/>
    <w:rsid w:val="00BB0E6C"/>
    <w:rsid w:val="00BB0F9E"/>
    <w:rsid w:val="00BB1012"/>
    <w:rsid w:val="00BB1305"/>
    <w:rsid w:val="00BB14C3"/>
    <w:rsid w:val="00BB163B"/>
    <w:rsid w:val="00BB1899"/>
    <w:rsid w:val="00BB1E7F"/>
    <w:rsid w:val="00BB25EC"/>
    <w:rsid w:val="00BB293A"/>
    <w:rsid w:val="00BB3086"/>
    <w:rsid w:val="00BB41C1"/>
    <w:rsid w:val="00BB4229"/>
    <w:rsid w:val="00BB4294"/>
    <w:rsid w:val="00BB58E5"/>
    <w:rsid w:val="00BB59B8"/>
    <w:rsid w:val="00BB5D23"/>
    <w:rsid w:val="00BB7C23"/>
    <w:rsid w:val="00BC16BF"/>
    <w:rsid w:val="00BC1CC6"/>
    <w:rsid w:val="00BC1F2E"/>
    <w:rsid w:val="00BC2772"/>
    <w:rsid w:val="00BC34D7"/>
    <w:rsid w:val="00BC3E7F"/>
    <w:rsid w:val="00BC49A7"/>
    <w:rsid w:val="00BC517B"/>
    <w:rsid w:val="00BC53FA"/>
    <w:rsid w:val="00BC5909"/>
    <w:rsid w:val="00BC5CF1"/>
    <w:rsid w:val="00BC7505"/>
    <w:rsid w:val="00BC7E9F"/>
    <w:rsid w:val="00BD0929"/>
    <w:rsid w:val="00BD0A14"/>
    <w:rsid w:val="00BD0BF7"/>
    <w:rsid w:val="00BD0CE2"/>
    <w:rsid w:val="00BD1299"/>
    <w:rsid w:val="00BD1511"/>
    <w:rsid w:val="00BD1C7D"/>
    <w:rsid w:val="00BD262E"/>
    <w:rsid w:val="00BD27FA"/>
    <w:rsid w:val="00BD288C"/>
    <w:rsid w:val="00BD28C7"/>
    <w:rsid w:val="00BD2BE4"/>
    <w:rsid w:val="00BD325F"/>
    <w:rsid w:val="00BD3904"/>
    <w:rsid w:val="00BD3978"/>
    <w:rsid w:val="00BD39AD"/>
    <w:rsid w:val="00BD3BDD"/>
    <w:rsid w:val="00BD4262"/>
    <w:rsid w:val="00BD4558"/>
    <w:rsid w:val="00BD55A1"/>
    <w:rsid w:val="00BD56D0"/>
    <w:rsid w:val="00BD56E1"/>
    <w:rsid w:val="00BD5918"/>
    <w:rsid w:val="00BD5A1D"/>
    <w:rsid w:val="00BD636E"/>
    <w:rsid w:val="00BD64B7"/>
    <w:rsid w:val="00BD674C"/>
    <w:rsid w:val="00BD67C7"/>
    <w:rsid w:val="00BD6DC8"/>
    <w:rsid w:val="00BD6EF8"/>
    <w:rsid w:val="00BD6F3D"/>
    <w:rsid w:val="00BD7507"/>
    <w:rsid w:val="00BD7749"/>
    <w:rsid w:val="00BD77A2"/>
    <w:rsid w:val="00BE0036"/>
    <w:rsid w:val="00BE03AC"/>
    <w:rsid w:val="00BE0AF7"/>
    <w:rsid w:val="00BE126F"/>
    <w:rsid w:val="00BE1545"/>
    <w:rsid w:val="00BE20CC"/>
    <w:rsid w:val="00BE2D13"/>
    <w:rsid w:val="00BE2EDE"/>
    <w:rsid w:val="00BE301F"/>
    <w:rsid w:val="00BE302A"/>
    <w:rsid w:val="00BE3721"/>
    <w:rsid w:val="00BE37DE"/>
    <w:rsid w:val="00BE3B05"/>
    <w:rsid w:val="00BE3B4D"/>
    <w:rsid w:val="00BE3C6E"/>
    <w:rsid w:val="00BE3ED1"/>
    <w:rsid w:val="00BE408F"/>
    <w:rsid w:val="00BE417B"/>
    <w:rsid w:val="00BE4D1E"/>
    <w:rsid w:val="00BE4D44"/>
    <w:rsid w:val="00BE536E"/>
    <w:rsid w:val="00BE55FE"/>
    <w:rsid w:val="00BE6791"/>
    <w:rsid w:val="00BE679C"/>
    <w:rsid w:val="00BE67FC"/>
    <w:rsid w:val="00BE6C56"/>
    <w:rsid w:val="00BE7488"/>
    <w:rsid w:val="00BE7B1D"/>
    <w:rsid w:val="00BE7F45"/>
    <w:rsid w:val="00BE7F77"/>
    <w:rsid w:val="00BF06CD"/>
    <w:rsid w:val="00BF06EA"/>
    <w:rsid w:val="00BF0D8E"/>
    <w:rsid w:val="00BF14A7"/>
    <w:rsid w:val="00BF1D0D"/>
    <w:rsid w:val="00BF2221"/>
    <w:rsid w:val="00BF2272"/>
    <w:rsid w:val="00BF38BF"/>
    <w:rsid w:val="00BF39F8"/>
    <w:rsid w:val="00BF3BB7"/>
    <w:rsid w:val="00BF40ED"/>
    <w:rsid w:val="00BF471F"/>
    <w:rsid w:val="00BF496E"/>
    <w:rsid w:val="00BF5241"/>
    <w:rsid w:val="00BF549D"/>
    <w:rsid w:val="00BF63D2"/>
    <w:rsid w:val="00BF6929"/>
    <w:rsid w:val="00BF6C9F"/>
    <w:rsid w:val="00BF7683"/>
    <w:rsid w:val="00BF77E2"/>
    <w:rsid w:val="00C00140"/>
    <w:rsid w:val="00C002E3"/>
    <w:rsid w:val="00C021E5"/>
    <w:rsid w:val="00C0224B"/>
    <w:rsid w:val="00C0241F"/>
    <w:rsid w:val="00C02581"/>
    <w:rsid w:val="00C026EF"/>
    <w:rsid w:val="00C027E4"/>
    <w:rsid w:val="00C02904"/>
    <w:rsid w:val="00C02D04"/>
    <w:rsid w:val="00C030DC"/>
    <w:rsid w:val="00C03404"/>
    <w:rsid w:val="00C03411"/>
    <w:rsid w:val="00C0341D"/>
    <w:rsid w:val="00C03BDA"/>
    <w:rsid w:val="00C04D68"/>
    <w:rsid w:val="00C05BF4"/>
    <w:rsid w:val="00C063C5"/>
    <w:rsid w:val="00C06C84"/>
    <w:rsid w:val="00C06C9B"/>
    <w:rsid w:val="00C078A7"/>
    <w:rsid w:val="00C10729"/>
    <w:rsid w:val="00C10AB8"/>
    <w:rsid w:val="00C10D23"/>
    <w:rsid w:val="00C12116"/>
    <w:rsid w:val="00C1269A"/>
    <w:rsid w:val="00C12AD0"/>
    <w:rsid w:val="00C12CCF"/>
    <w:rsid w:val="00C12DF9"/>
    <w:rsid w:val="00C13B24"/>
    <w:rsid w:val="00C1409C"/>
    <w:rsid w:val="00C156A7"/>
    <w:rsid w:val="00C1575E"/>
    <w:rsid w:val="00C15B97"/>
    <w:rsid w:val="00C15CC9"/>
    <w:rsid w:val="00C16286"/>
    <w:rsid w:val="00C16BE9"/>
    <w:rsid w:val="00C16C41"/>
    <w:rsid w:val="00C17086"/>
    <w:rsid w:val="00C17AB1"/>
    <w:rsid w:val="00C201BC"/>
    <w:rsid w:val="00C2080D"/>
    <w:rsid w:val="00C20D98"/>
    <w:rsid w:val="00C216C0"/>
    <w:rsid w:val="00C21D73"/>
    <w:rsid w:val="00C21E94"/>
    <w:rsid w:val="00C2219E"/>
    <w:rsid w:val="00C2276C"/>
    <w:rsid w:val="00C22908"/>
    <w:rsid w:val="00C22E0D"/>
    <w:rsid w:val="00C2333F"/>
    <w:rsid w:val="00C23349"/>
    <w:rsid w:val="00C23B49"/>
    <w:rsid w:val="00C24320"/>
    <w:rsid w:val="00C244A3"/>
    <w:rsid w:val="00C248CF"/>
    <w:rsid w:val="00C2508E"/>
    <w:rsid w:val="00C25733"/>
    <w:rsid w:val="00C259F2"/>
    <w:rsid w:val="00C25CA0"/>
    <w:rsid w:val="00C26937"/>
    <w:rsid w:val="00C269D0"/>
    <w:rsid w:val="00C26AC1"/>
    <w:rsid w:val="00C26E07"/>
    <w:rsid w:val="00C279FE"/>
    <w:rsid w:val="00C30A32"/>
    <w:rsid w:val="00C30A60"/>
    <w:rsid w:val="00C31673"/>
    <w:rsid w:val="00C318B2"/>
    <w:rsid w:val="00C31C7A"/>
    <w:rsid w:val="00C32113"/>
    <w:rsid w:val="00C3251F"/>
    <w:rsid w:val="00C328E1"/>
    <w:rsid w:val="00C34451"/>
    <w:rsid w:val="00C3465C"/>
    <w:rsid w:val="00C34845"/>
    <w:rsid w:val="00C34ACF"/>
    <w:rsid w:val="00C34BB7"/>
    <w:rsid w:val="00C34BFA"/>
    <w:rsid w:val="00C34C46"/>
    <w:rsid w:val="00C3581D"/>
    <w:rsid w:val="00C359BE"/>
    <w:rsid w:val="00C35AFD"/>
    <w:rsid w:val="00C36067"/>
    <w:rsid w:val="00C3677B"/>
    <w:rsid w:val="00C36D2A"/>
    <w:rsid w:val="00C36D76"/>
    <w:rsid w:val="00C372B4"/>
    <w:rsid w:val="00C372C5"/>
    <w:rsid w:val="00C37547"/>
    <w:rsid w:val="00C37BD7"/>
    <w:rsid w:val="00C37D36"/>
    <w:rsid w:val="00C402C0"/>
    <w:rsid w:val="00C404BC"/>
    <w:rsid w:val="00C40D77"/>
    <w:rsid w:val="00C40E76"/>
    <w:rsid w:val="00C4151E"/>
    <w:rsid w:val="00C41EB0"/>
    <w:rsid w:val="00C41F79"/>
    <w:rsid w:val="00C4203C"/>
    <w:rsid w:val="00C421AC"/>
    <w:rsid w:val="00C4227A"/>
    <w:rsid w:val="00C43126"/>
    <w:rsid w:val="00C44087"/>
    <w:rsid w:val="00C44331"/>
    <w:rsid w:val="00C4444D"/>
    <w:rsid w:val="00C4465F"/>
    <w:rsid w:val="00C4469B"/>
    <w:rsid w:val="00C44E6F"/>
    <w:rsid w:val="00C454A7"/>
    <w:rsid w:val="00C455CE"/>
    <w:rsid w:val="00C45748"/>
    <w:rsid w:val="00C4654D"/>
    <w:rsid w:val="00C46B2F"/>
    <w:rsid w:val="00C46D75"/>
    <w:rsid w:val="00C471EC"/>
    <w:rsid w:val="00C5021B"/>
    <w:rsid w:val="00C503CE"/>
    <w:rsid w:val="00C508B2"/>
    <w:rsid w:val="00C50E0C"/>
    <w:rsid w:val="00C50E4B"/>
    <w:rsid w:val="00C50EE0"/>
    <w:rsid w:val="00C516D8"/>
    <w:rsid w:val="00C5193C"/>
    <w:rsid w:val="00C5217A"/>
    <w:rsid w:val="00C52872"/>
    <w:rsid w:val="00C5291B"/>
    <w:rsid w:val="00C5317F"/>
    <w:rsid w:val="00C53DE9"/>
    <w:rsid w:val="00C53EF2"/>
    <w:rsid w:val="00C5446D"/>
    <w:rsid w:val="00C5476C"/>
    <w:rsid w:val="00C54A83"/>
    <w:rsid w:val="00C551F1"/>
    <w:rsid w:val="00C553A6"/>
    <w:rsid w:val="00C55AFA"/>
    <w:rsid w:val="00C56775"/>
    <w:rsid w:val="00C57200"/>
    <w:rsid w:val="00C57411"/>
    <w:rsid w:val="00C57F28"/>
    <w:rsid w:val="00C6031B"/>
    <w:rsid w:val="00C61696"/>
    <w:rsid w:val="00C6174C"/>
    <w:rsid w:val="00C61C7E"/>
    <w:rsid w:val="00C621B1"/>
    <w:rsid w:val="00C624A0"/>
    <w:rsid w:val="00C62581"/>
    <w:rsid w:val="00C627F0"/>
    <w:rsid w:val="00C63BB4"/>
    <w:rsid w:val="00C644C5"/>
    <w:rsid w:val="00C65321"/>
    <w:rsid w:val="00C655A4"/>
    <w:rsid w:val="00C6646E"/>
    <w:rsid w:val="00C664B7"/>
    <w:rsid w:val="00C6686A"/>
    <w:rsid w:val="00C66A38"/>
    <w:rsid w:val="00C6743D"/>
    <w:rsid w:val="00C678D9"/>
    <w:rsid w:val="00C67BE1"/>
    <w:rsid w:val="00C67DB1"/>
    <w:rsid w:val="00C67F85"/>
    <w:rsid w:val="00C67FA4"/>
    <w:rsid w:val="00C70608"/>
    <w:rsid w:val="00C70A9A"/>
    <w:rsid w:val="00C70B4F"/>
    <w:rsid w:val="00C719B3"/>
    <w:rsid w:val="00C71E9A"/>
    <w:rsid w:val="00C73658"/>
    <w:rsid w:val="00C736B2"/>
    <w:rsid w:val="00C73C73"/>
    <w:rsid w:val="00C74458"/>
    <w:rsid w:val="00C74AEA"/>
    <w:rsid w:val="00C74B6A"/>
    <w:rsid w:val="00C75192"/>
    <w:rsid w:val="00C756D4"/>
    <w:rsid w:val="00C75C0A"/>
    <w:rsid w:val="00C761AB"/>
    <w:rsid w:val="00C7627E"/>
    <w:rsid w:val="00C76530"/>
    <w:rsid w:val="00C76990"/>
    <w:rsid w:val="00C76AF2"/>
    <w:rsid w:val="00C77984"/>
    <w:rsid w:val="00C77B33"/>
    <w:rsid w:val="00C77C84"/>
    <w:rsid w:val="00C77EEE"/>
    <w:rsid w:val="00C80515"/>
    <w:rsid w:val="00C80AF4"/>
    <w:rsid w:val="00C80B88"/>
    <w:rsid w:val="00C80C84"/>
    <w:rsid w:val="00C80CFC"/>
    <w:rsid w:val="00C81776"/>
    <w:rsid w:val="00C81A86"/>
    <w:rsid w:val="00C81D19"/>
    <w:rsid w:val="00C82110"/>
    <w:rsid w:val="00C826CD"/>
    <w:rsid w:val="00C826FD"/>
    <w:rsid w:val="00C8272F"/>
    <w:rsid w:val="00C82D6D"/>
    <w:rsid w:val="00C82ECC"/>
    <w:rsid w:val="00C83150"/>
    <w:rsid w:val="00C83AE9"/>
    <w:rsid w:val="00C83F73"/>
    <w:rsid w:val="00C849C9"/>
    <w:rsid w:val="00C84FD1"/>
    <w:rsid w:val="00C85625"/>
    <w:rsid w:val="00C8588B"/>
    <w:rsid w:val="00C85C34"/>
    <w:rsid w:val="00C8621C"/>
    <w:rsid w:val="00C862C2"/>
    <w:rsid w:val="00C86976"/>
    <w:rsid w:val="00C86C47"/>
    <w:rsid w:val="00C86ECF"/>
    <w:rsid w:val="00C871DA"/>
    <w:rsid w:val="00C879AD"/>
    <w:rsid w:val="00C904E9"/>
    <w:rsid w:val="00C908EB"/>
    <w:rsid w:val="00C90996"/>
    <w:rsid w:val="00C909DD"/>
    <w:rsid w:val="00C92678"/>
    <w:rsid w:val="00C92888"/>
    <w:rsid w:val="00C929B7"/>
    <w:rsid w:val="00C92A9C"/>
    <w:rsid w:val="00C93244"/>
    <w:rsid w:val="00C938E7"/>
    <w:rsid w:val="00C93FB6"/>
    <w:rsid w:val="00C93FF5"/>
    <w:rsid w:val="00C9567A"/>
    <w:rsid w:val="00C95C9C"/>
    <w:rsid w:val="00C95D80"/>
    <w:rsid w:val="00C9616D"/>
    <w:rsid w:val="00C964A1"/>
    <w:rsid w:val="00C97595"/>
    <w:rsid w:val="00C979B3"/>
    <w:rsid w:val="00C97C14"/>
    <w:rsid w:val="00C97C58"/>
    <w:rsid w:val="00C97CE0"/>
    <w:rsid w:val="00CA08C2"/>
    <w:rsid w:val="00CA0CA1"/>
    <w:rsid w:val="00CA1532"/>
    <w:rsid w:val="00CA15BE"/>
    <w:rsid w:val="00CA1AC2"/>
    <w:rsid w:val="00CA1C7D"/>
    <w:rsid w:val="00CA1C9F"/>
    <w:rsid w:val="00CA1DA4"/>
    <w:rsid w:val="00CA2307"/>
    <w:rsid w:val="00CA2354"/>
    <w:rsid w:val="00CA2514"/>
    <w:rsid w:val="00CA260D"/>
    <w:rsid w:val="00CA34B3"/>
    <w:rsid w:val="00CA34D9"/>
    <w:rsid w:val="00CA351A"/>
    <w:rsid w:val="00CA37A6"/>
    <w:rsid w:val="00CA3963"/>
    <w:rsid w:val="00CA408B"/>
    <w:rsid w:val="00CA4616"/>
    <w:rsid w:val="00CA49C8"/>
    <w:rsid w:val="00CA5309"/>
    <w:rsid w:val="00CA6207"/>
    <w:rsid w:val="00CA64F6"/>
    <w:rsid w:val="00CA6B03"/>
    <w:rsid w:val="00CA6D65"/>
    <w:rsid w:val="00CA72A7"/>
    <w:rsid w:val="00CA7740"/>
    <w:rsid w:val="00CB03FA"/>
    <w:rsid w:val="00CB0758"/>
    <w:rsid w:val="00CB1269"/>
    <w:rsid w:val="00CB1BEE"/>
    <w:rsid w:val="00CB2522"/>
    <w:rsid w:val="00CB2523"/>
    <w:rsid w:val="00CB282A"/>
    <w:rsid w:val="00CB284E"/>
    <w:rsid w:val="00CB377B"/>
    <w:rsid w:val="00CB3B19"/>
    <w:rsid w:val="00CB3E06"/>
    <w:rsid w:val="00CB3F29"/>
    <w:rsid w:val="00CB4321"/>
    <w:rsid w:val="00CB559C"/>
    <w:rsid w:val="00CB5E2E"/>
    <w:rsid w:val="00CB5FC0"/>
    <w:rsid w:val="00CB6292"/>
    <w:rsid w:val="00CB6577"/>
    <w:rsid w:val="00CB65BC"/>
    <w:rsid w:val="00CB65F4"/>
    <w:rsid w:val="00CB6602"/>
    <w:rsid w:val="00CB69E5"/>
    <w:rsid w:val="00CB6BE9"/>
    <w:rsid w:val="00CB7035"/>
    <w:rsid w:val="00CB747E"/>
    <w:rsid w:val="00CB75E3"/>
    <w:rsid w:val="00CB7661"/>
    <w:rsid w:val="00CC02BC"/>
    <w:rsid w:val="00CC0903"/>
    <w:rsid w:val="00CC0CAE"/>
    <w:rsid w:val="00CC0DBE"/>
    <w:rsid w:val="00CC0E70"/>
    <w:rsid w:val="00CC1241"/>
    <w:rsid w:val="00CC1864"/>
    <w:rsid w:val="00CC191D"/>
    <w:rsid w:val="00CC1AFD"/>
    <w:rsid w:val="00CC25F7"/>
    <w:rsid w:val="00CC28D2"/>
    <w:rsid w:val="00CC2998"/>
    <w:rsid w:val="00CC2FD1"/>
    <w:rsid w:val="00CC469F"/>
    <w:rsid w:val="00CC4754"/>
    <w:rsid w:val="00CC4A48"/>
    <w:rsid w:val="00CC572F"/>
    <w:rsid w:val="00CC5F0D"/>
    <w:rsid w:val="00CC5FB9"/>
    <w:rsid w:val="00CC6D91"/>
    <w:rsid w:val="00CC6E11"/>
    <w:rsid w:val="00CC7CFA"/>
    <w:rsid w:val="00CD081F"/>
    <w:rsid w:val="00CD0B9A"/>
    <w:rsid w:val="00CD191F"/>
    <w:rsid w:val="00CD1979"/>
    <w:rsid w:val="00CD1EB6"/>
    <w:rsid w:val="00CD2066"/>
    <w:rsid w:val="00CD2106"/>
    <w:rsid w:val="00CD21F4"/>
    <w:rsid w:val="00CD222C"/>
    <w:rsid w:val="00CD24B3"/>
    <w:rsid w:val="00CD2605"/>
    <w:rsid w:val="00CD2AB0"/>
    <w:rsid w:val="00CD338B"/>
    <w:rsid w:val="00CD33A5"/>
    <w:rsid w:val="00CD354C"/>
    <w:rsid w:val="00CD364A"/>
    <w:rsid w:val="00CD3DF7"/>
    <w:rsid w:val="00CD5BB9"/>
    <w:rsid w:val="00CD5E37"/>
    <w:rsid w:val="00CD62CC"/>
    <w:rsid w:val="00CD66AA"/>
    <w:rsid w:val="00CD67C1"/>
    <w:rsid w:val="00CD6953"/>
    <w:rsid w:val="00CD6CBA"/>
    <w:rsid w:val="00CD7891"/>
    <w:rsid w:val="00CD78A3"/>
    <w:rsid w:val="00CD7AB7"/>
    <w:rsid w:val="00CD7CF0"/>
    <w:rsid w:val="00CD7E21"/>
    <w:rsid w:val="00CE0865"/>
    <w:rsid w:val="00CE0B58"/>
    <w:rsid w:val="00CE0D6E"/>
    <w:rsid w:val="00CE128C"/>
    <w:rsid w:val="00CE13DF"/>
    <w:rsid w:val="00CE1823"/>
    <w:rsid w:val="00CE2181"/>
    <w:rsid w:val="00CE2250"/>
    <w:rsid w:val="00CE27B9"/>
    <w:rsid w:val="00CE2C34"/>
    <w:rsid w:val="00CE2F1D"/>
    <w:rsid w:val="00CE3D97"/>
    <w:rsid w:val="00CE4188"/>
    <w:rsid w:val="00CE4255"/>
    <w:rsid w:val="00CE4379"/>
    <w:rsid w:val="00CE49AC"/>
    <w:rsid w:val="00CE4DE2"/>
    <w:rsid w:val="00CE5349"/>
    <w:rsid w:val="00CE5444"/>
    <w:rsid w:val="00CE57E9"/>
    <w:rsid w:val="00CE5EC0"/>
    <w:rsid w:val="00CE6486"/>
    <w:rsid w:val="00CE6504"/>
    <w:rsid w:val="00CE65D4"/>
    <w:rsid w:val="00CE6905"/>
    <w:rsid w:val="00CE6B7F"/>
    <w:rsid w:val="00CE7457"/>
    <w:rsid w:val="00CE7D3A"/>
    <w:rsid w:val="00CE7FB8"/>
    <w:rsid w:val="00CF02F5"/>
    <w:rsid w:val="00CF0753"/>
    <w:rsid w:val="00CF0784"/>
    <w:rsid w:val="00CF0AA7"/>
    <w:rsid w:val="00CF0AAB"/>
    <w:rsid w:val="00CF0C7C"/>
    <w:rsid w:val="00CF0FDD"/>
    <w:rsid w:val="00CF1EB3"/>
    <w:rsid w:val="00CF26B3"/>
    <w:rsid w:val="00CF3003"/>
    <w:rsid w:val="00CF3B4B"/>
    <w:rsid w:val="00CF3C71"/>
    <w:rsid w:val="00CF3EC4"/>
    <w:rsid w:val="00CF402F"/>
    <w:rsid w:val="00CF41B4"/>
    <w:rsid w:val="00CF57EC"/>
    <w:rsid w:val="00CF5CD4"/>
    <w:rsid w:val="00CF5F61"/>
    <w:rsid w:val="00CF6018"/>
    <w:rsid w:val="00CF631A"/>
    <w:rsid w:val="00CF646B"/>
    <w:rsid w:val="00CF6833"/>
    <w:rsid w:val="00CF6856"/>
    <w:rsid w:val="00CF6F8C"/>
    <w:rsid w:val="00CF74CA"/>
    <w:rsid w:val="00CF75B1"/>
    <w:rsid w:val="00CF7885"/>
    <w:rsid w:val="00CF7F08"/>
    <w:rsid w:val="00CF7F0D"/>
    <w:rsid w:val="00D006EE"/>
    <w:rsid w:val="00D00A85"/>
    <w:rsid w:val="00D01362"/>
    <w:rsid w:val="00D0161F"/>
    <w:rsid w:val="00D016D1"/>
    <w:rsid w:val="00D01EF5"/>
    <w:rsid w:val="00D020D7"/>
    <w:rsid w:val="00D02631"/>
    <w:rsid w:val="00D0296C"/>
    <w:rsid w:val="00D02A3A"/>
    <w:rsid w:val="00D039DD"/>
    <w:rsid w:val="00D03BBA"/>
    <w:rsid w:val="00D03CA7"/>
    <w:rsid w:val="00D0417B"/>
    <w:rsid w:val="00D04D21"/>
    <w:rsid w:val="00D04F26"/>
    <w:rsid w:val="00D0508E"/>
    <w:rsid w:val="00D053F5"/>
    <w:rsid w:val="00D05AF7"/>
    <w:rsid w:val="00D0755D"/>
    <w:rsid w:val="00D0781C"/>
    <w:rsid w:val="00D07DFD"/>
    <w:rsid w:val="00D1066E"/>
    <w:rsid w:val="00D11044"/>
    <w:rsid w:val="00D11CF7"/>
    <w:rsid w:val="00D11E06"/>
    <w:rsid w:val="00D11EB7"/>
    <w:rsid w:val="00D120A5"/>
    <w:rsid w:val="00D122C3"/>
    <w:rsid w:val="00D1322F"/>
    <w:rsid w:val="00D13DD9"/>
    <w:rsid w:val="00D13F91"/>
    <w:rsid w:val="00D143C7"/>
    <w:rsid w:val="00D1470D"/>
    <w:rsid w:val="00D147B1"/>
    <w:rsid w:val="00D14A98"/>
    <w:rsid w:val="00D15FC2"/>
    <w:rsid w:val="00D16115"/>
    <w:rsid w:val="00D161D9"/>
    <w:rsid w:val="00D1631F"/>
    <w:rsid w:val="00D16648"/>
    <w:rsid w:val="00D16FB8"/>
    <w:rsid w:val="00D17A12"/>
    <w:rsid w:val="00D17BF8"/>
    <w:rsid w:val="00D21BA5"/>
    <w:rsid w:val="00D224CA"/>
    <w:rsid w:val="00D22B49"/>
    <w:rsid w:val="00D23172"/>
    <w:rsid w:val="00D23622"/>
    <w:rsid w:val="00D23887"/>
    <w:rsid w:val="00D240CF"/>
    <w:rsid w:val="00D24410"/>
    <w:rsid w:val="00D24A7A"/>
    <w:rsid w:val="00D259FC"/>
    <w:rsid w:val="00D26001"/>
    <w:rsid w:val="00D269A8"/>
    <w:rsid w:val="00D279A6"/>
    <w:rsid w:val="00D27CA8"/>
    <w:rsid w:val="00D3008B"/>
    <w:rsid w:val="00D316FF"/>
    <w:rsid w:val="00D31B6A"/>
    <w:rsid w:val="00D324CA"/>
    <w:rsid w:val="00D32704"/>
    <w:rsid w:val="00D32820"/>
    <w:rsid w:val="00D32E13"/>
    <w:rsid w:val="00D3309E"/>
    <w:rsid w:val="00D330BC"/>
    <w:rsid w:val="00D33102"/>
    <w:rsid w:val="00D331B8"/>
    <w:rsid w:val="00D333D7"/>
    <w:rsid w:val="00D33C2C"/>
    <w:rsid w:val="00D34120"/>
    <w:rsid w:val="00D34ADE"/>
    <w:rsid w:val="00D34C93"/>
    <w:rsid w:val="00D3581E"/>
    <w:rsid w:val="00D35F76"/>
    <w:rsid w:val="00D35FF5"/>
    <w:rsid w:val="00D360B1"/>
    <w:rsid w:val="00D3625A"/>
    <w:rsid w:val="00D36CC2"/>
    <w:rsid w:val="00D373B7"/>
    <w:rsid w:val="00D377F2"/>
    <w:rsid w:val="00D400EC"/>
    <w:rsid w:val="00D40B9E"/>
    <w:rsid w:val="00D40DDE"/>
    <w:rsid w:val="00D40ED7"/>
    <w:rsid w:val="00D41149"/>
    <w:rsid w:val="00D414DB"/>
    <w:rsid w:val="00D41C5D"/>
    <w:rsid w:val="00D42C03"/>
    <w:rsid w:val="00D433C7"/>
    <w:rsid w:val="00D43592"/>
    <w:rsid w:val="00D4360A"/>
    <w:rsid w:val="00D44275"/>
    <w:rsid w:val="00D44A48"/>
    <w:rsid w:val="00D454D6"/>
    <w:rsid w:val="00D45746"/>
    <w:rsid w:val="00D457C7"/>
    <w:rsid w:val="00D459A9"/>
    <w:rsid w:val="00D45E16"/>
    <w:rsid w:val="00D46177"/>
    <w:rsid w:val="00D467D6"/>
    <w:rsid w:val="00D46E57"/>
    <w:rsid w:val="00D471D2"/>
    <w:rsid w:val="00D47476"/>
    <w:rsid w:val="00D474EC"/>
    <w:rsid w:val="00D4776C"/>
    <w:rsid w:val="00D47A3A"/>
    <w:rsid w:val="00D47A8C"/>
    <w:rsid w:val="00D506D4"/>
    <w:rsid w:val="00D507D9"/>
    <w:rsid w:val="00D50862"/>
    <w:rsid w:val="00D50E07"/>
    <w:rsid w:val="00D51BDD"/>
    <w:rsid w:val="00D522B5"/>
    <w:rsid w:val="00D53401"/>
    <w:rsid w:val="00D53516"/>
    <w:rsid w:val="00D536EF"/>
    <w:rsid w:val="00D546FD"/>
    <w:rsid w:val="00D548CE"/>
    <w:rsid w:val="00D54A5B"/>
    <w:rsid w:val="00D54C77"/>
    <w:rsid w:val="00D55AF9"/>
    <w:rsid w:val="00D55CA5"/>
    <w:rsid w:val="00D5608D"/>
    <w:rsid w:val="00D565A6"/>
    <w:rsid w:val="00D574FA"/>
    <w:rsid w:val="00D575CB"/>
    <w:rsid w:val="00D57CC2"/>
    <w:rsid w:val="00D6014B"/>
    <w:rsid w:val="00D60296"/>
    <w:rsid w:val="00D605D3"/>
    <w:rsid w:val="00D60D94"/>
    <w:rsid w:val="00D60F9A"/>
    <w:rsid w:val="00D61085"/>
    <w:rsid w:val="00D61843"/>
    <w:rsid w:val="00D6199A"/>
    <w:rsid w:val="00D61A23"/>
    <w:rsid w:val="00D62373"/>
    <w:rsid w:val="00D62BA1"/>
    <w:rsid w:val="00D639CD"/>
    <w:rsid w:val="00D63B3F"/>
    <w:rsid w:val="00D643AD"/>
    <w:rsid w:val="00D646F7"/>
    <w:rsid w:val="00D64E38"/>
    <w:rsid w:val="00D6519B"/>
    <w:rsid w:val="00D652F3"/>
    <w:rsid w:val="00D65D69"/>
    <w:rsid w:val="00D65F2B"/>
    <w:rsid w:val="00D66208"/>
    <w:rsid w:val="00D66FEE"/>
    <w:rsid w:val="00D6778A"/>
    <w:rsid w:val="00D703F2"/>
    <w:rsid w:val="00D7101D"/>
    <w:rsid w:val="00D712CB"/>
    <w:rsid w:val="00D71505"/>
    <w:rsid w:val="00D71DFF"/>
    <w:rsid w:val="00D71F49"/>
    <w:rsid w:val="00D72306"/>
    <w:rsid w:val="00D72686"/>
    <w:rsid w:val="00D72749"/>
    <w:rsid w:val="00D727A2"/>
    <w:rsid w:val="00D738C4"/>
    <w:rsid w:val="00D7477E"/>
    <w:rsid w:val="00D7479E"/>
    <w:rsid w:val="00D74D67"/>
    <w:rsid w:val="00D74ED5"/>
    <w:rsid w:val="00D759C8"/>
    <w:rsid w:val="00D76082"/>
    <w:rsid w:val="00D76127"/>
    <w:rsid w:val="00D76734"/>
    <w:rsid w:val="00D76D6B"/>
    <w:rsid w:val="00D76E38"/>
    <w:rsid w:val="00D77653"/>
    <w:rsid w:val="00D779B3"/>
    <w:rsid w:val="00D77C72"/>
    <w:rsid w:val="00D80715"/>
    <w:rsid w:val="00D8089C"/>
    <w:rsid w:val="00D80C60"/>
    <w:rsid w:val="00D81340"/>
    <w:rsid w:val="00D81733"/>
    <w:rsid w:val="00D81BFD"/>
    <w:rsid w:val="00D8249C"/>
    <w:rsid w:val="00D8257F"/>
    <w:rsid w:val="00D83597"/>
    <w:rsid w:val="00D84AB7"/>
    <w:rsid w:val="00D85401"/>
    <w:rsid w:val="00D854B3"/>
    <w:rsid w:val="00D8557E"/>
    <w:rsid w:val="00D8585A"/>
    <w:rsid w:val="00D85CCA"/>
    <w:rsid w:val="00D85DC1"/>
    <w:rsid w:val="00D8782C"/>
    <w:rsid w:val="00D8791B"/>
    <w:rsid w:val="00D90511"/>
    <w:rsid w:val="00D90C82"/>
    <w:rsid w:val="00D912E9"/>
    <w:rsid w:val="00D916CE"/>
    <w:rsid w:val="00D91D1C"/>
    <w:rsid w:val="00D91DD7"/>
    <w:rsid w:val="00D9283A"/>
    <w:rsid w:val="00D92E56"/>
    <w:rsid w:val="00D93C65"/>
    <w:rsid w:val="00D9422E"/>
    <w:rsid w:val="00D952A7"/>
    <w:rsid w:val="00D95473"/>
    <w:rsid w:val="00D95CEE"/>
    <w:rsid w:val="00D95D96"/>
    <w:rsid w:val="00D9686C"/>
    <w:rsid w:val="00D96B32"/>
    <w:rsid w:val="00D96B9C"/>
    <w:rsid w:val="00D973A7"/>
    <w:rsid w:val="00D978A1"/>
    <w:rsid w:val="00D97C9E"/>
    <w:rsid w:val="00DA0571"/>
    <w:rsid w:val="00DA077C"/>
    <w:rsid w:val="00DA1CCF"/>
    <w:rsid w:val="00DA203C"/>
    <w:rsid w:val="00DA22CD"/>
    <w:rsid w:val="00DA2680"/>
    <w:rsid w:val="00DA2872"/>
    <w:rsid w:val="00DA2A54"/>
    <w:rsid w:val="00DA2B35"/>
    <w:rsid w:val="00DA2C0F"/>
    <w:rsid w:val="00DA2C6C"/>
    <w:rsid w:val="00DA2DDF"/>
    <w:rsid w:val="00DA2E25"/>
    <w:rsid w:val="00DA2F05"/>
    <w:rsid w:val="00DA3686"/>
    <w:rsid w:val="00DA3997"/>
    <w:rsid w:val="00DA47CF"/>
    <w:rsid w:val="00DA4A32"/>
    <w:rsid w:val="00DA4E3A"/>
    <w:rsid w:val="00DA5D50"/>
    <w:rsid w:val="00DA6051"/>
    <w:rsid w:val="00DA6153"/>
    <w:rsid w:val="00DA64E9"/>
    <w:rsid w:val="00DA6B25"/>
    <w:rsid w:val="00DA6B7E"/>
    <w:rsid w:val="00DA6E6B"/>
    <w:rsid w:val="00DA7735"/>
    <w:rsid w:val="00DA7962"/>
    <w:rsid w:val="00DA7AAC"/>
    <w:rsid w:val="00DA7FA5"/>
    <w:rsid w:val="00DB0CAB"/>
    <w:rsid w:val="00DB0F4B"/>
    <w:rsid w:val="00DB1326"/>
    <w:rsid w:val="00DB146A"/>
    <w:rsid w:val="00DB16A1"/>
    <w:rsid w:val="00DB1811"/>
    <w:rsid w:val="00DB1812"/>
    <w:rsid w:val="00DB22D7"/>
    <w:rsid w:val="00DB23AC"/>
    <w:rsid w:val="00DB2999"/>
    <w:rsid w:val="00DB3670"/>
    <w:rsid w:val="00DB36F5"/>
    <w:rsid w:val="00DB42BA"/>
    <w:rsid w:val="00DB43AB"/>
    <w:rsid w:val="00DB463A"/>
    <w:rsid w:val="00DB4726"/>
    <w:rsid w:val="00DB482F"/>
    <w:rsid w:val="00DB4B14"/>
    <w:rsid w:val="00DB5F8A"/>
    <w:rsid w:val="00DB5FEB"/>
    <w:rsid w:val="00DB631C"/>
    <w:rsid w:val="00DB6518"/>
    <w:rsid w:val="00DB7D07"/>
    <w:rsid w:val="00DC0010"/>
    <w:rsid w:val="00DC01AE"/>
    <w:rsid w:val="00DC071A"/>
    <w:rsid w:val="00DC0A05"/>
    <w:rsid w:val="00DC10E5"/>
    <w:rsid w:val="00DC16E1"/>
    <w:rsid w:val="00DC172E"/>
    <w:rsid w:val="00DC17E1"/>
    <w:rsid w:val="00DC206D"/>
    <w:rsid w:val="00DC22D3"/>
    <w:rsid w:val="00DC2487"/>
    <w:rsid w:val="00DC2549"/>
    <w:rsid w:val="00DC27A0"/>
    <w:rsid w:val="00DC413B"/>
    <w:rsid w:val="00DC4651"/>
    <w:rsid w:val="00DC5091"/>
    <w:rsid w:val="00DC5AD5"/>
    <w:rsid w:val="00DC60FD"/>
    <w:rsid w:val="00DC6590"/>
    <w:rsid w:val="00DC65C7"/>
    <w:rsid w:val="00DC6616"/>
    <w:rsid w:val="00DC7286"/>
    <w:rsid w:val="00DC7363"/>
    <w:rsid w:val="00DC758C"/>
    <w:rsid w:val="00DC75EC"/>
    <w:rsid w:val="00DC76DD"/>
    <w:rsid w:val="00DC7F76"/>
    <w:rsid w:val="00DD0616"/>
    <w:rsid w:val="00DD06D6"/>
    <w:rsid w:val="00DD0A76"/>
    <w:rsid w:val="00DD0DB2"/>
    <w:rsid w:val="00DD0DCB"/>
    <w:rsid w:val="00DD109D"/>
    <w:rsid w:val="00DD1733"/>
    <w:rsid w:val="00DD3455"/>
    <w:rsid w:val="00DD433B"/>
    <w:rsid w:val="00DD4549"/>
    <w:rsid w:val="00DD48BC"/>
    <w:rsid w:val="00DD4DDD"/>
    <w:rsid w:val="00DD5145"/>
    <w:rsid w:val="00DD5AD0"/>
    <w:rsid w:val="00DD5BDC"/>
    <w:rsid w:val="00DD620F"/>
    <w:rsid w:val="00DD66C0"/>
    <w:rsid w:val="00DD6729"/>
    <w:rsid w:val="00DD7086"/>
    <w:rsid w:val="00DD7615"/>
    <w:rsid w:val="00DD7B59"/>
    <w:rsid w:val="00DE01E6"/>
    <w:rsid w:val="00DE0DBE"/>
    <w:rsid w:val="00DE11EA"/>
    <w:rsid w:val="00DE128A"/>
    <w:rsid w:val="00DE1436"/>
    <w:rsid w:val="00DE1EFE"/>
    <w:rsid w:val="00DE1FF4"/>
    <w:rsid w:val="00DE2075"/>
    <w:rsid w:val="00DE2234"/>
    <w:rsid w:val="00DE267B"/>
    <w:rsid w:val="00DE2FF3"/>
    <w:rsid w:val="00DE3C74"/>
    <w:rsid w:val="00DE4D89"/>
    <w:rsid w:val="00DE4EB9"/>
    <w:rsid w:val="00DE4ECB"/>
    <w:rsid w:val="00DE513D"/>
    <w:rsid w:val="00DE5584"/>
    <w:rsid w:val="00DE6684"/>
    <w:rsid w:val="00DE6E72"/>
    <w:rsid w:val="00DE7D1A"/>
    <w:rsid w:val="00DE7D24"/>
    <w:rsid w:val="00DF0080"/>
    <w:rsid w:val="00DF04A8"/>
    <w:rsid w:val="00DF06BD"/>
    <w:rsid w:val="00DF11F1"/>
    <w:rsid w:val="00DF2185"/>
    <w:rsid w:val="00DF2D9E"/>
    <w:rsid w:val="00DF2EFE"/>
    <w:rsid w:val="00DF4A3D"/>
    <w:rsid w:val="00DF5271"/>
    <w:rsid w:val="00DF55AE"/>
    <w:rsid w:val="00DF6404"/>
    <w:rsid w:val="00DF669B"/>
    <w:rsid w:val="00DF772E"/>
    <w:rsid w:val="00DF79D2"/>
    <w:rsid w:val="00DF7A2C"/>
    <w:rsid w:val="00DF7C7B"/>
    <w:rsid w:val="00DF7F85"/>
    <w:rsid w:val="00E00080"/>
    <w:rsid w:val="00E00BAC"/>
    <w:rsid w:val="00E019EE"/>
    <w:rsid w:val="00E01B27"/>
    <w:rsid w:val="00E020A2"/>
    <w:rsid w:val="00E021CD"/>
    <w:rsid w:val="00E02732"/>
    <w:rsid w:val="00E02C00"/>
    <w:rsid w:val="00E0323C"/>
    <w:rsid w:val="00E03406"/>
    <w:rsid w:val="00E04A70"/>
    <w:rsid w:val="00E050AB"/>
    <w:rsid w:val="00E056C2"/>
    <w:rsid w:val="00E0610C"/>
    <w:rsid w:val="00E071B9"/>
    <w:rsid w:val="00E07442"/>
    <w:rsid w:val="00E07C2F"/>
    <w:rsid w:val="00E10748"/>
    <w:rsid w:val="00E11357"/>
    <w:rsid w:val="00E1164E"/>
    <w:rsid w:val="00E1206A"/>
    <w:rsid w:val="00E12CB9"/>
    <w:rsid w:val="00E12CBA"/>
    <w:rsid w:val="00E13750"/>
    <w:rsid w:val="00E138D0"/>
    <w:rsid w:val="00E13C62"/>
    <w:rsid w:val="00E13ECD"/>
    <w:rsid w:val="00E13F15"/>
    <w:rsid w:val="00E13F71"/>
    <w:rsid w:val="00E145E1"/>
    <w:rsid w:val="00E15691"/>
    <w:rsid w:val="00E15B6E"/>
    <w:rsid w:val="00E15C4F"/>
    <w:rsid w:val="00E15E84"/>
    <w:rsid w:val="00E16F0A"/>
    <w:rsid w:val="00E17073"/>
    <w:rsid w:val="00E20A8D"/>
    <w:rsid w:val="00E21772"/>
    <w:rsid w:val="00E22479"/>
    <w:rsid w:val="00E228FA"/>
    <w:rsid w:val="00E22FE1"/>
    <w:rsid w:val="00E2307B"/>
    <w:rsid w:val="00E231FD"/>
    <w:rsid w:val="00E2336E"/>
    <w:rsid w:val="00E23952"/>
    <w:rsid w:val="00E2397F"/>
    <w:rsid w:val="00E23981"/>
    <w:rsid w:val="00E23D86"/>
    <w:rsid w:val="00E243CB"/>
    <w:rsid w:val="00E24E7D"/>
    <w:rsid w:val="00E252AF"/>
    <w:rsid w:val="00E253C5"/>
    <w:rsid w:val="00E2545A"/>
    <w:rsid w:val="00E25C98"/>
    <w:rsid w:val="00E26099"/>
    <w:rsid w:val="00E2655F"/>
    <w:rsid w:val="00E26D21"/>
    <w:rsid w:val="00E31B23"/>
    <w:rsid w:val="00E31BF1"/>
    <w:rsid w:val="00E320FC"/>
    <w:rsid w:val="00E32537"/>
    <w:rsid w:val="00E32975"/>
    <w:rsid w:val="00E331C2"/>
    <w:rsid w:val="00E33D25"/>
    <w:rsid w:val="00E34056"/>
    <w:rsid w:val="00E34152"/>
    <w:rsid w:val="00E34726"/>
    <w:rsid w:val="00E34BDB"/>
    <w:rsid w:val="00E34C7E"/>
    <w:rsid w:val="00E34CDC"/>
    <w:rsid w:val="00E34ECE"/>
    <w:rsid w:val="00E35627"/>
    <w:rsid w:val="00E362BA"/>
    <w:rsid w:val="00E3668F"/>
    <w:rsid w:val="00E36CE7"/>
    <w:rsid w:val="00E37506"/>
    <w:rsid w:val="00E4063C"/>
    <w:rsid w:val="00E409C8"/>
    <w:rsid w:val="00E40BD6"/>
    <w:rsid w:val="00E40CBA"/>
    <w:rsid w:val="00E4162A"/>
    <w:rsid w:val="00E419B8"/>
    <w:rsid w:val="00E41D80"/>
    <w:rsid w:val="00E4264D"/>
    <w:rsid w:val="00E42691"/>
    <w:rsid w:val="00E42BBD"/>
    <w:rsid w:val="00E42ECA"/>
    <w:rsid w:val="00E42ECE"/>
    <w:rsid w:val="00E4359C"/>
    <w:rsid w:val="00E440CE"/>
    <w:rsid w:val="00E44613"/>
    <w:rsid w:val="00E454CD"/>
    <w:rsid w:val="00E45542"/>
    <w:rsid w:val="00E45F43"/>
    <w:rsid w:val="00E45F47"/>
    <w:rsid w:val="00E461C8"/>
    <w:rsid w:val="00E4670A"/>
    <w:rsid w:val="00E4683D"/>
    <w:rsid w:val="00E47125"/>
    <w:rsid w:val="00E47BF8"/>
    <w:rsid w:val="00E501DF"/>
    <w:rsid w:val="00E5023B"/>
    <w:rsid w:val="00E50326"/>
    <w:rsid w:val="00E506BF"/>
    <w:rsid w:val="00E51123"/>
    <w:rsid w:val="00E51456"/>
    <w:rsid w:val="00E51991"/>
    <w:rsid w:val="00E52ADA"/>
    <w:rsid w:val="00E52E29"/>
    <w:rsid w:val="00E52F96"/>
    <w:rsid w:val="00E52FD4"/>
    <w:rsid w:val="00E53D39"/>
    <w:rsid w:val="00E5488A"/>
    <w:rsid w:val="00E54ACD"/>
    <w:rsid w:val="00E5516A"/>
    <w:rsid w:val="00E55346"/>
    <w:rsid w:val="00E559C3"/>
    <w:rsid w:val="00E55FBE"/>
    <w:rsid w:val="00E55FD8"/>
    <w:rsid w:val="00E56276"/>
    <w:rsid w:val="00E56492"/>
    <w:rsid w:val="00E56DB7"/>
    <w:rsid w:val="00E574A1"/>
    <w:rsid w:val="00E5782A"/>
    <w:rsid w:val="00E60544"/>
    <w:rsid w:val="00E611DF"/>
    <w:rsid w:val="00E612A6"/>
    <w:rsid w:val="00E617EC"/>
    <w:rsid w:val="00E618E1"/>
    <w:rsid w:val="00E6209B"/>
    <w:rsid w:val="00E620EC"/>
    <w:rsid w:val="00E62498"/>
    <w:rsid w:val="00E62AE4"/>
    <w:rsid w:val="00E6329B"/>
    <w:rsid w:val="00E635E6"/>
    <w:rsid w:val="00E6391E"/>
    <w:rsid w:val="00E63F75"/>
    <w:rsid w:val="00E64405"/>
    <w:rsid w:val="00E65CC7"/>
    <w:rsid w:val="00E65F2F"/>
    <w:rsid w:val="00E660A7"/>
    <w:rsid w:val="00E66668"/>
    <w:rsid w:val="00E66CFF"/>
    <w:rsid w:val="00E66FCC"/>
    <w:rsid w:val="00E671A3"/>
    <w:rsid w:val="00E67262"/>
    <w:rsid w:val="00E673A7"/>
    <w:rsid w:val="00E67EC0"/>
    <w:rsid w:val="00E67F71"/>
    <w:rsid w:val="00E705C9"/>
    <w:rsid w:val="00E71045"/>
    <w:rsid w:val="00E71769"/>
    <w:rsid w:val="00E723CA"/>
    <w:rsid w:val="00E72A41"/>
    <w:rsid w:val="00E72B06"/>
    <w:rsid w:val="00E7300C"/>
    <w:rsid w:val="00E73BAE"/>
    <w:rsid w:val="00E74042"/>
    <w:rsid w:val="00E74665"/>
    <w:rsid w:val="00E7481C"/>
    <w:rsid w:val="00E74903"/>
    <w:rsid w:val="00E74F57"/>
    <w:rsid w:val="00E7535D"/>
    <w:rsid w:val="00E75760"/>
    <w:rsid w:val="00E75FA5"/>
    <w:rsid w:val="00E761CD"/>
    <w:rsid w:val="00E76DEA"/>
    <w:rsid w:val="00E772C1"/>
    <w:rsid w:val="00E773CD"/>
    <w:rsid w:val="00E775C3"/>
    <w:rsid w:val="00E80348"/>
    <w:rsid w:val="00E80603"/>
    <w:rsid w:val="00E813AC"/>
    <w:rsid w:val="00E81D01"/>
    <w:rsid w:val="00E82242"/>
    <w:rsid w:val="00E82273"/>
    <w:rsid w:val="00E829AC"/>
    <w:rsid w:val="00E83223"/>
    <w:rsid w:val="00E8359E"/>
    <w:rsid w:val="00E8385D"/>
    <w:rsid w:val="00E8392A"/>
    <w:rsid w:val="00E84287"/>
    <w:rsid w:val="00E8442B"/>
    <w:rsid w:val="00E84603"/>
    <w:rsid w:val="00E84A07"/>
    <w:rsid w:val="00E84ADF"/>
    <w:rsid w:val="00E850EB"/>
    <w:rsid w:val="00E85AC9"/>
    <w:rsid w:val="00E86283"/>
    <w:rsid w:val="00E864C6"/>
    <w:rsid w:val="00E87075"/>
    <w:rsid w:val="00E87A70"/>
    <w:rsid w:val="00E904DC"/>
    <w:rsid w:val="00E90CA0"/>
    <w:rsid w:val="00E91716"/>
    <w:rsid w:val="00E9172A"/>
    <w:rsid w:val="00E923C2"/>
    <w:rsid w:val="00E92717"/>
    <w:rsid w:val="00E92B2C"/>
    <w:rsid w:val="00E9358A"/>
    <w:rsid w:val="00E9381C"/>
    <w:rsid w:val="00E93C7E"/>
    <w:rsid w:val="00E94121"/>
    <w:rsid w:val="00E94893"/>
    <w:rsid w:val="00E94F18"/>
    <w:rsid w:val="00E950EA"/>
    <w:rsid w:val="00E950F8"/>
    <w:rsid w:val="00E95C6D"/>
    <w:rsid w:val="00E95C96"/>
    <w:rsid w:val="00E95D55"/>
    <w:rsid w:val="00E95E7D"/>
    <w:rsid w:val="00E95ED4"/>
    <w:rsid w:val="00E96622"/>
    <w:rsid w:val="00E9667F"/>
    <w:rsid w:val="00E96C81"/>
    <w:rsid w:val="00E96D88"/>
    <w:rsid w:val="00E9706B"/>
    <w:rsid w:val="00E9761A"/>
    <w:rsid w:val="00E97748"/>
    <w:rsid w:val="00E97E8A"/>
    <w:rsid w:val="00E97FDB"/>
    <w:rsid w:val="00EA0040"/>
    <w:rsid w:val="00EA070F"/>
    <w:rsid w:val="00EA0803"/>
    <w:rsid w:val="00EA090F"/>
    <w:rsid w:val="00EA0EA3"/>
    <w:rsid w:val="00EA1047"/>
    <w:rsid w:val="00EA1A69"/>
    <w:rsid w:val="00EA2551"/>
    <w:rsid w:val="00EA2AF2"/>
    <w:rsid w:val="00EA2F18"/>
    <w:rsid w:val="00EA310D"/>
    <w:rsid w:val="00EA3202"/>
    <w:rsid w:val="00EA3C8E"/>
    <w:rsid w:val="00EA3DE4"/>
    <w:rsid w:val="00EA45A6"/>
    <w:rsid w:val="00EA4785"/>
    <w:rsid w:val="00EA47F1"/>
    <w:rsid w:val="00EA4A66"/>
    <w:rsid w:val="00EA523E"/>
    <w:rsid w:val="00EA569B"/>
    <w:rsid w:val="00EA5B34"/>
    <w:rsid w:val="00EA5B41"/>
    <w:rsid w:val="00EA5FE6"/>
    <w:rsid w:val="00EA678F"/>
    <w:rsid w:val="00EA6F7B"/>
    <w:rsid w:val="00EA78EB"/>
    <w:rsid w:val="00EB091A"/>
    <w:rsid w:val="00EB0924"/>
    <w:rsid w:val="00EB19C1"/>
    <w:rsid w:val="00EB1BE3"/>
    <w:rsid w:val="00EB2390"/>
    <w:rsid w:val="00EB2848"/>
    <w:rsid w:val="00EB2D7B"/>
    <w:rsid w:val="00EB2EB8"/>
    <w:rsid w:val="00EB36B1"/>
    <w:rsid w:val="00EB374B"/>
    <w:rsid w:val="00EB381C"/>
    <w:rsid w:val="00EB3A09"/>
    <w:rsid w:val="00EB40CF"/>
    <w:rsid w:val="00EB46BF"/>
    <w:rsid w:val="00EB491C"/>
    <w:rsid w:val="00EB4AE5"/>
    <w:rsid w:val="00EB54A8"/>
    <w:rsid w:val="00EB5556"/>
    <w:rsid w:val="00EB5A1E"/>
    <w:rsid w:val="00EB5C0A"/>
    <w:rsid w:val="00EB5CE9"/>
    <w:rsid w:val="00EB6451"/>
    <w:rsid w:val="00EB6555"/>
    <w:rsid w:val="00EB65DD"/>
    <w:rsid w:val="00EB6B3B"/>
    <w:rsid w:val="00EB6E87"/>
    <w:rsid w:val="00EB71B3"/>
    <w:rsid w:val="00EB7544"/>
    <w:rsid w:val="00EB777A"/>
    <w:rsid w:val="00EB78D3"/>
    <w:rsid w:val="00EB7A18"/>
    <w:rsid w:val="00EB7B36"/>
    <w:rsid w:val="00EC0A11"/>
    <w:rsid w:val="00EC0C48"/>
    <w:rsid w:val="00EC0F6D"/>
    <w:rsid w:val="00EC1132"/>
    <w:rsid w:val="00EC1375"/>
    <w:rsid w:val="00EC1EFE"/>
    <w:rsid w:val="00EC1F49"/>
    <w:rsid w:val="00EC208F"/>
    <w:rsid w:val="00EC2762"/>
    <w:rsid w:val="00EC2AB3"/>
    <w:rsid w:val="00EC2EA1"/>
    <w:rsid w:val="00EC3752"/>
    <w:rsid w:val="00EC3A8D"/>
    <w:rsid w:val="00EC40A0"/>
    <w:rsid w:val="00EC45FF"/>
    <w:rsid w:val="00EC4761"/>
    <w:rsid w:val="00EC4825"/>
    <w:rsid w:val="00EC4BA7"/>
    <w:rsid w:val="00EC598F"/>
    <w:rsid w:val="00EC65C0"/>
    <w:rsid w:val="00EC65FB"/>
    <w:rsid w:val="00EC7F1F"/>
    <w:rsid w:val="00ED0025"/>
    <w:rsid w:val="00ED107A"/>
    <w:rsid w:val="00ED1520"/>
    <w:rsid w:val="00ED1EFB"/>
    <w:rsid w:val="00ED2133"/>
    <w:rsid w:val="00ED214F"/>
    <w:rsid w:val="00ED27B7"/>
    <w:rsid w:val="00ED2CBB"/>
    <w:rsid w:val="00ED2DB6"/>
    <w:rsid w:val="00ED2FDF"/>
    <w:rsid w:val="00ED35C4"/>
    <w:rsid w:val="00ED37D7"/>
    <w:rsid w:val="00ED3B86"/>
    <w:rsid w:val="00ED45CA"/>
    <w:rsid w:val="00ED48A9"/>
    <w:rsid w:val="00ED580D"/>
    <w:rsid w:val="00ED5CB7"/>
    <w:rsid w:val="00ED67AF"/>
    <w:rsid w:val="00ED74ED"/>
    <w:rsid w:val="00ED7C55"/>
    <w:rsid w:val="00ED7E77"/>
    <w:rsid w:val="00ED7FF1"/>
    <w:rsid w:val="00EE0211"/>
    <w:rsid w:val="00EE0F5E"/>
    <w:rsid w:val="00EE1391"/>
    <w:rsid w:val="00EE17EE"/>
    <w:rsid w:val="00EE2071"/>
    <w:rsid w:val="00EE2134"/>
    <w:rsid w:val="00EE25AA"/>
    <w:rsid w:val="00EE2A43"/>
    <w:rsid w:val="00EE2E58"/>
    <w:rsid w:val="00EE309A"/>
    <w:rsid w:val="00EE32CA"/>
    <w:rsid w:val="00EE39C5"/>
    <w:rsid w:val="00EE3ABE"/>
    <w:rsid w:val="00EE48AB"/>
    <w:rsid w:val="00EE5264"/>
    <w:rsid w:val="00EE7811"/>
    <w:rsid w:val="00EE794A"/>
    <w:rsid w:val="00EE7960"/>
    <w:rsid w:val="00EE7A3A"/>
    <w:rsid w:val="00EE7D0D"/>
    <w:rsid w:val="00EF0917"/>
    <w:rsid w:val="00EF10C0"/>
    <w:rsid w:val="00EF1305"/>
    <w:rsid w:val="00EF19C1"/>
    <w:rsid w:val="00EF27B8"/>
    <w:rsid w:val="00EF2E70"/>
    <w:rsid w:val="00EF2FDA"/>
    <w:rsid w:val="00EF366B"/>
    <w:rsid w:val="00EF3A28"/>
    <w:rsid w:val="00EF3D2A"/>
    <w:rsid w:val="00EF4C9A"/>
    <w:rsid w:val="00EF4F82"/>
    <w:rsid w:val="00EF5447"/>
    <w:rsid w:val="00EF5502"/>
    <w:rsid w:val="00EF615D"/>
    <w:rsid w:val="00EF6BB0"/>
    <w:rsid w:val="00EF76E7"/>
    <w:rsid w:val="00F0086E"/>
    <w:rsid w:val="00F014C0"/>
    <w:rsid w:val="00F0150A"/>
    <w:rsid w:val="00F01716"/>
    <w:rsid w:val="00F0174A"/>
    <w:rsid w:val="00F01773"/>
    <w:rsid w:val="00F01E99"/>
    <w:rsid w:val="00F023F5"/>
    <w:rsid w:val="00F027F3"/>
    <w:rsid w:val="00F03681"/>
    <w:rsid w:val="00F03718"/>
    <w:rsid w:val="00F04069"/>
    <w:rsid w:val="00F0417D"/>
    <w:rsid w:val="00F04A1C"/>
    <w:rsid w:val="00F04CB3"/>
    <w:rsid w:val="00F04DDC"/>
    <w:rsid w:val="00F0517A"/>
    <w:rsid w:val="00F05190"/>
    <w:rsid w:val="00F059ED"/>
    <w:rsid w:val="00F05BAF"/>
    <w:rsid w:val="00F07CC1"/>
    <w:rsid w:val="00F10B69"/>
    <w:rsid w:val="00F10BD3"/>
    <w:rsid w:val="00F10DEB"/>
    <w:rsid w:val="00F10EB5"/>
    <w:rsid w:val="00F126E7"/>
    <w:rsid w:val="00F130F5"/>
    <w:rsid w:val="00F13542"/>
    <w:rsid w:val="00F13B28"/>
    <w:rsid w:val="00F13E1E"/>
    <w:rsid w:val="00F1427C"/>
    <w:rsid w:val="00F144C3"/>
    <w:rsid w:val="00F14EE5"/>
    <w:rsid w:val="00F14F34"/>
    <w:rsid w:val="00F15871"/>
    <w:rsid w:val="00F16573"/>
    <w:rsid w:val="00F165B3"/>
    <w:rsid w:val="00F170FD"/>
    <w:rsid w:val="00F17BF3"/>
    <w:rsid w:val="00F205B1"/>
    <w:rsid w:val="00F21A58"/>
    <w:rsid w:val="00F21AFF"/>
    <w:rsid w:val="00F2223E"/>
    <w:rsid w:val="00F22502"/>
    <w:rsid w:val="00F22AAC"/>
    <w:rsid w:val="00F23B32"/>
    <w:rsid w:val="00F23EA2"/>
    <w:rsid w:val="00F247E8"/>
    <w:rsid w:val="00F248F4"/>
    <w:rsid w:val="00F254EC"/>
    <w:rsid w:val="00F254FB"/>
    <w:rsid w:val="00F25D90"/>
    <w:rsid w:val="00F25DF5"/>
    <w:rsid w:val="00F2625C"/>
    <w:rsid w:val="00F26925"/>
    <w:rsid w:val="00F26A8B"/>
    <w:rsid w:val="00F26EF5"/>
    <w:rsid w:val="00F27220"/>
    <w:rsid w:val="00F2761F"/>
    <w:rsid w:val="00F2763E"/>
    <w:rsid w:val="00F27DB6"/>
    <w:rsid w:val="00F27ECB"/>
    <w:rsid w:val="00F302CE"/>
    <w:rsid w:val="00F30763"/>
    <w:rsid w:val="00F308D6"/>
    <w:rsid w:val="00F30AE8"/>
    <w:rsid w:val="00F30EC2"/>
    <w:rsid w:val="00F31455"/>
    <w:rsid w:val="00F318CD"/>
    <w:rsid w:val="00F3238B"/>
    <w:rsid w:val="00F3250A"/>
    <w:rsid w:val="00F325B3"/>
    <w:rsid w:val="00F32642"/>
    <w:rsid w:val="00F32C42"/>
    <w:rsid w:val="00F32F32"/>
    <w:rsid w:val="00F33541"/>
    <w:rsid w:val="00F33CF7"/>
    <w:rsid w:val="00F33D26"/>
    <w:rsid w:val="00F33D75"/>
    <w:rsid w:val="00F341DF"/>
    <w:rsid w:val="00F34483"/>
    <w:rsid w:val="00F3458C"/>
    <w:rsid w:val="00F3466C"/>
    <w:rsid w:val="00F34A68"/>
    <w:rsid w:val="00F35322"/>
    <w:rsid w:val="00F3554B"/>
    <w:rsid w:val="00F36008"/>
    <w:rsid w:val="00F37081"/>
    <w:rsid w:val="00F370B5"/>
    <w:rsid w:val="00F37287"/>
    <w:rsid w:val="00F37CD2"/>
    <w:rsid w:val="00F41820"/>
    <w:rsid w:val="00F41FBD"/>
    <w:rsid w:val="00F425D1"/>
    <w:rsid w:val="00F4262E"/>
    <w:rsid w:val="00F42DA4"/>
    <w:rsid w:val="00F42EE1"/>
    <w:rsid w:val="00F42EF7"/>
    <w:rsid w:val="00F42FF2"/>
    <w:rsid w:val="00F4355A"/>
    <w:rsid w:val="00F43BE2"/>
    <w:rsid w:val="00F44338"/>
    <w:rsid w:val="00F443FB"/>
    <w:rsid w:val="00F4480A"/>
    <w:rsid w:val="00F45352"/>
    <w:rsid w:val="00F456FB"/>
    <w:rsid w:val="00F461FE"/>
    <w:rsid w:val="00F46A3A"/>
    <w:rsid w:val="00F47A83"/>
    <w:rsid w:val="00F50345"/>
    <w:rsid w:val="00F50452"/>
    <w:rsid w:val="00F50CB3"/>
    <w:rsid w:val="00F50E9D"/>
    <w:rsid w:val="00F5106C"/>
    <w:rsid w:val="00F51DDD"/>
    <w:rsid w:val="00F52502"/>
    <w:rsid w:val="00F52864"/>
    <w:rsid w:val="00F52A70"/>
    <w:rsid w:val="00F52B09"/>
    <w:rsid w:val="00F52B3A"/>
    <w:rsid w:val="00F52C2D"/>
    <w:rsid w:val="00F53D0F"/>
    <w:rsid w:val="00F544DC"/>
    <w:rsid w:val="00F54C9E"/>
    <w:rsid w:val="00F552DC"/>
    <w:rsid w:val="00F554CA"/>
    <w:rsid w:val="00F56DA1"/>
    <w:rsid w:val="00F56F69"/>
    <w:rsid w:val="00F57812"/>
    <w:rsid w:val="00F578E9"/>
    <w:rsid w:val="00F57A1B"/>
    <w:rsid w:val="00F60EEF"/>
    <w:rsid w:val="00F6142B"/>
    <w:rsid w:val="00F6161A"/>
    <w:rsid w:val="00F61BB6"/>
    <w:rsid w:val="00F62464"/>
    <w:rsid w:val="00F62FBF"/>
    <w:rsid w:val="00F636BD"/>
    <w:rsid w:val="00F63BB5"/>
    <w:rsid w:val="00F64256"/>
    <w:rsid w:val="00F647E3"/>
    <w:rsid w:val="00F64945"/>
    <w:rsid w:val="00F64A6E"/>
    <w:rsid w:val="00F6543D"/>
    <w:rsid w:val="00F654E2"/>
    <w:rsid w:val="00F6562B"/>
    <w:rsid w:val="00F65BCC"/>
    <w:rsid w:val="00F65D9C"/>
    <w:rsid w:val="00F6634C"/>
    <w:rsid w:val="00F669C3"/>
    <w:rsid w:val="00F66A84"/>
    <w:rsid w:val="00F67480"/>
    <w:rsid w:val="00F675E6"/>
    <w:rsid w:val="00F67732"/>
    <w:rsid w:val="00F67A46"/>
    <w:rsid w:val="00F67C27"/>
    <w:rsid w:val="00F704B3"/>
    <w:rsid w:val="00F70C4D"/>
    <w:rsid w:val="00F7164F"/>
    <w:rsid w:val="00F71AF0"/>
    <w:rsid w:val="00F71F2E"/>
    <w:rsid w:val="00F7212C"/>
    <w:rsid w:val="00F726DF"/>
    <w:rsid w:val="00F728CD"/>
    <w:rsid w:val="00F72B36"/>
    <w:rsid w:val="00F72E60"/>
    <w:rsid w:val="00F73091"/>
    <w:rsid w:val="00F73336"/>
    <w:rsid w:val="00F73B06"/>
    <w:rsid w:val="00F73B90"/>
    <w:rsid w:val="00F740D3"/>
    <w:rsid w:val="00F7435D"/>
    <w:rsid w:val="00F7444D"/>
    <w:rsid w:val="00F746E9"/>
    <w:rsid w:val="00F747D7"/>
    <w:rsid w:val="00F74B7B"/>
    <w:rsid w:val="00F7612D"/>
    <w:rsid w:val="00F77360"/>
    <w:rsid w:val="00F81585"/>
    <w:rsid w:val="00F8208C"/>
    <w:rsid w:val="00F82539"/>
    <w:rsid w:val="00F82579"/>
    <w:rsid w:val="00F82963"/>
    <w:rsid w:val="00F829B6"/>
    <w:rsid w:val="00F82D8B"/>
    <w:rsid w:val="00F833FD"/>
    <w:rsid w:val="00F83E13"/>
    <w:rsid w:val="00F841D2"/>
    <w:rsid w:val="00F844D7"/>
    <w:rsid w:val="00F849F6"/>
    <w:rsid w:val="00F84E1A"/>
    <w:rsid w:val="00F8531D"/>
    <w:rsid w:val="00F85870"/>
    <w:rsid w:val="00F859F9"/>
    <w:rsid w:val="00F85B97"/>
    <w:rsid w:val="00F86497"/>
    <w:rsid w:val="00F866F8"/>
    <w:rsid w:val="00F86724"/>
    <w:rsid w:val="00F86A36"/>
    <w:rsid w:val="00F86C93"/>
    <w:rsid w:val="00F86DE5"/>
    <w:rsid w:val="00F8764B"/>
    <w:rsid w:val="00F87E4F"/>
    <w:rsid w:val="00F90019"/>
    <w:rsid w:val="00F90A21"/>
    <w:rsid w:val="00F90CAC"/>
    <w:rsid w:val="00F91A81"/>
    <w:rsid w:val="00F91B9D"/>
    <w:rsid w:val="00F91CB3"/>
    <w:rsid w:val="00F91E30"/>
    <w:rsid w:val="00F91F55"/>
    <w:rsid w:val="00F92631"/>
    <w:rsid w:val="00F93004"/>
    <w:rsid w:val="00F93133"/>
    <w:rsid w:val="00F93397"/>
    <w:rsid w:val="00F936E0"/>
    <w:rsid w:val="00F939E6"/>
    <w:rsid w:val="00F93AE4"/>
    <w:rsid w:val="00F942E0"/>
    <w:rsid w:val="00F94626"/>
    <w:rsid w:val="00F94D84"/>
    <w:rsid w:val="00F9521C"/>
    <w:rsid w:val="00F952FF"/>
    <w:rsid w:val="00F9530F"/>
    <w:rsid w:val="00F9552E"/>
    <w:rsid w:val="00F95BAE"/>
    <w:rsid w:val="00F95FB2"/>
    <w:rsid w:val="00F96197"/>
    <w:rsid w:val="00F97770"/>
    <w:rsid w:val="00F97C01"/>
    <w:rsid w:val="00FA014D"/>
    <w:rsid w:val="00FA0F07"/>
    <w:rsid w:val="00FA0FDD"/>
    <w:rsid w:val="00FA16FA"/>
    <w:rsid w:val="00FA1A2F"/>
    <w:rsid w:val="00FA2DDB"/>
    <w:rsid w:val="00FA30C3"/>
    <w:rsid w:val="00FA3395"/>
    <w:rsid w:val="00FA3DAB"/>
    <w:rsid w:val="00FA422E"/>
    <w:rsid w:val="00FA465A"/>
    <w:rsid w:val="00FA4FA5"/>
    <w:rsid w:val="00FA50A0"/>
    <w:rsid w:val="00FA59A5"/>
    <w:rsid w:val="00FA5A19"/>
    <w:rsid w:val="00FA5A96"/>
    <w:rsid w:val="00FA5D38"/>
    <w:rsid w:val="00FA60F7"/>
    <w:rsid w:val="00FA6D94"/>
    <w:rsid w:val="00FA6E4A"/>
    <w:rsid w:val="00FA79DB"/>
    <w:rsid w:val="00FA7DB7"/>
    <w:rsid w:val="00FA7F2B"/>
    <w:rsid w:val="00FB05C6"/>
    <w:rsid w:val="00FB0FB6"/>
    <w:rsid w:val="00FB1241"/>
    <w:rsid w:val="00FB28D7"/>
    <w:rsid w:val="00FB2C01"/>
    <w:rsid w:val="00FB2ED4"/>
    <w:rsid w:val="00FB31C4"/>
    <w:rsid w:val="00FB323D"/>
    <w:rsid w:val="00FB330D"/>
    <w:rsid w:val="00FB4648"/>
    <w:rsid w:val="00FB4713"/>
    <w:rsid w:val="00FB4CE0"/>
    <w:rsid w:val="00FB5071"/>
    <w:rsid w:val="00FB5C68"/>
    <w:rsid w:val="00FB5CD1"/>
    <w:rsid w:val="00FB5CD2"/>
    <w:rsid w:val="00FB5D11"/>
    <w:rsid w:val="00FB60A0"/>
    <w:rsid w:val="00FB64DB"/>
    <w:rsid w:val="00FB7508"/>
    <w:rsid w:val="00FB7FA9"/>
    <w:rsid w:val="00FC071E"/>
    <w:rsid w:val="00FC12A6"/>
    <w:rsid w:val="00FC15E2"/>
    <w:rsid w:val="00FC1AF6"/>
    <w:rsid w:val="00FC1C9D"/>
    <w:rsid w:val="00FC1CD7"/>
    <w:rsid w:val="00FC2557"/>
    <w:rsid w:val="00FC2976"/>
    <w:rsid w:val="00FC3E7F"/>
    <w:rsid w:val="00FC4015"/>
    <w:rsid w:val="00FC4C01"/>
    <w:rsid w:val="00FC4E48"/>
    <w:rsid w:val="00FC5347"/>
    <w:rsid w:val="00FC55D2"/>
    <w:rsid w:val="00FC58BC"/>
    <w:rsid w:val="00FC6437"/>
    <w:rsid w:val="00FC67BC"/>
    <w:rsid w:val="00FC70FF"/>
    <w:rsid w:val="00FC7306"/>
    <w:rsid w:val="00FC7385"/>
    <w:rsid w:val="00FC7B4B"/>
    <w:rsid w:val="00FC7DF3"/>
    <w:rsid w:val="00FD0015"/>
    <w:rsid w:val="00FD01A0"/>
    <w:rsid w:val="00FD024B"/>
    <w:rsid w:val="00FD04BE"/>
    <w:rsid w:val="00FD0839"/>
    <w:rsid w:val="00FD0899"/>
    <w:rsid w:val="00FD1756"/>
    <w:rsid w:val="00FD2B4E"/>
    <w:rsid w:val="00FD2E4B"/>
    <w:rsid w:val="00FD3307"/>
    <w:rsid w:val="00FD3CBD"/>
    <w:rsid w:val="00FD3FD7"/>
    <w:rsid w:val="00FD5220"/>
    <w:rsid w:val="00FD5B8B"/>
    <w:rsid w:val="00FD6401"/>
    <w:rsid w:val="00FD6DAE"/>
    <w:rsid w:val="00FD6EF9"/>
    <w:rsid w:val="00FD7359"/>
    <w:rsid w:val="00FD7B41"/>
    <w:rsid w:val="00FD7DC8"/>
    <w:rsid w:val="00FE0110"/>
    <w:rsid w:val="00FE0177"/>
    <w:rsid w:val="00FE023C"/>
    <w:rsid w:val="00FE055A"/>
    <w:rsid w:val="00FE0806"/>
    <w:rsid w:val="00FE0B2A"/>
    <w:rsid w:val="00FE1152"/>
    <w:rsid w:val="00FE1D1E"/>
    <w:rsid w:val="00FE1DA2"/>
    <w:rsid w:val="00FE22E9"/>
    <w:rsid w:val="00FE2560"/>
    <w:rsid w:val="00FE2A1B"/>
    <w:rsid w:val="00FE31AE"/>
    <w:rsid w:val="00FE33AD"/>
    <w:rsid w:val="00FE360F"/>
    <w:rsid w:val="00FE391E"/>
    <w:rsid w:val="00FE3ACB"/>
    <w:rsid w:val="00FE3B12"/>
    <w:rsid w:val="00FE4EEF"/>
    <w:rsid w:val="00FE5B2D"/>
    <w:rsid w:val="00FE65A1"/>
    <w:rsid w:val="00FE6C70"/>
    <w:rsid w:val="00FE6FCA"/>
    <w:rsid w:val="00FE75F9"/>
    <w:rsid w:val="00FE77E6"/>
    <w:rsid w:val="00FE7DDA"/>
    <w:rsid w:val="00FF1A36"/>
    <w:rsid w:val="00FF1AA8"/>
    <w:rsid w:val="00FF1C57"/>
    <w:rsid w:val="00FF1DD8"/>
    <w:rsid w:val="00FF2A37"/>
    <w:rsid w:val="00FF2E84"/>
    <w:rsid w:val="00FF30FB"/>
    <w:rsid w:val="00FF34E1"/>
    <w:rsid w:val="00FF39EE"/>
    <w:rsid w:val="00FF3C69"/>
    <w:rsid w:val="00FF3DC6"/>
    <w:rsid w:val="00FF4648"/>
    <w:rsid w:val="00FF4657"/>
    <w:rsid w:val="00FF479E"/>
    <w:rsid w:val="00FF5B51"/>
    <w:rsid w:val="00FF68C8"/>
    <w:rsid w:val="00FF6954"/>
    <w:rsid w:val="00FF6A1C"/>
    <w:rsid w:val="00FF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E21"/>
    <w:rPr>
      <w:rFonts w:eastAsia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D7E2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25F3"/>
    <w:pPr>
      <w:tabs>
        <w:tab w:val="center" w:pos="4677"/>
        <w:tab w:val="right" w:pos="9355"/>
      </w:tabs>
    </w:pPr>
    <w:rPr>
      <w:sz w:val="3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25F3"/>
    <w:rPr>
      <w:rFonts w:eastAsia="Times New Roman" w:cs="Times New Roman"/>
      <w:sz w:val="20"/>
      <w:szCs w:val="20"/>
      <w:lang w:eastAsia="ru-RU"/>
    </w:rPr>
  </w:style>
  <w:style w:type="character" w:styleId="Emphasis">
    <w:name w:val="Emphasis"/>
    <w:basedOn w:val="DefaultParagraphFont"/>
    <w:uiPriority w:val="99"/>
    <w:qFormat/>
    <w:rsid w:val="0042050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585</Words>
  <Characters>3336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помещениях предлагаемых к сдаче в аренду</dc:title>
  <dc:subject/>
  <dc:creator>User</dc:creator>
  <cp:keywords/>
  <dc:description/>
  <cp:lastModifiedBy>m.marchenko</cp:lastModifiedBy>
  <cp:revision>2</cp:revision>
  <dcterms:created xsi:type="dcterms:W3CDTF">2017-04-13T14:19:00Z</dcterms:created>
  <dcterms:modified xsi:type="dcterms:W3CDTF">2017-04-13T14:19:00Z</dcterms:modified>
</cp:coreProperties>
</file>