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E2" w:rsidRPr="00CC31A4" w:rsidRDefault="00284DE2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проведении аукциона по продаже земельн</w:t>
      </w:r>
      <w:r>
        <w:rPr>
          <w:rFonts w:ascii="Times New Roman" w:hAnsi="Times New Roman"/>
          <w:b/>
          <w:sz w:val="24"/>
          <w:szCs w:val="24"/>
        </w:rPr>
        <w:t>ых участков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284DE2" w:rsidRDefault="00284DE2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21 июля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года в </w:t>
      </w:r>
      <w:r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C0F8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6C0F86">
        <w:rPr>
          <w:rFonts w:ascii="Times New Roman" w:hAnsi="Times New Roman"/>
          <w:sz w:val="24"/>
          <w:szCs w:val="24"/>
          <w:u w:val="single"/>
        </w:rPr>
        <w:t>0</w:t>
      </w:r>
      <w:r w:rsidRPr="00CC31A4">
        <w:rPr>
          <w:rFonts w:ascii="Times New Roman" w:hAnsi="Times New Roman"/>
          <w:sz w:val="24"/>
          <w:szCs w:val="24"/>
        </w:rPr>
        <w:t xml:space="preserve"> в здании Путришковского сельского исполнительного комитета (аг. Путришки, ул. Тарханова, 49 Гродненский район) состоится</w:t>
      </w:r>
      <w:r>
        <w:rPr>
          <w:rFonts w:ascii="Times New Roman" w:hAnsi="Times New Roman"/>
          <w:sz w:val="24"/>
          <w:szCs w:val="24"/>
        </w:rPr>
        <w:t xml:space="preserve"> открытый</w:t>
      </w:r>
      <w:r w:rsidRPr="00CC31A4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A4">
        <w:rPr>
          <w:rFonts w:ascii="Times New Roman" w:hAnsi="Times New Roman"/>
          <w:sz w:val="24"/>
          <w:szCs w:val="24"/>
        </w:rPr>
        <w:t>по прод</w:t>
      </w:r>
      <w:r>
        <w:rPr>
          <w:rFonts w:ascii="Times New Roman" w:hAnsi="Times New Roman"/>
          <w:sz w:val="24"/>
          <w:szCs w:val="24"/>
        </w:rPr>
        <w:t>аже земельных участков</w:t>
      </w:r>
      <w:r w:rsidRPr="00CC31A4">
        <w:rPr>
          <w:rFonts w:ascii="Times New Roman" w:hAnsi="Times New Roman"/>
          <w:sz w:val="24"/>
          <w:szCs w:val="24"/>
        </w:rPr>
        <w:t xml:space="preserve"> </w:t>
      </w:r>
      <w:r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>
        <w:rPr>
          <w:rFonts w:ascii="Times New Roman" w:hAnsi="Times New Roman"/>
          <w:sz w:val="24"/>
          <w:szCs w:val="24"/>
        </w:rPr>
        <w:t>одноквартирного жилого дома</w:t>
      </w:r>
      <w:r w:rsidRPr="00CC31A4">
        <w:rPr>
          <w:rFonts w:ascii="Times New Roman" w:hAnsi="Times New Roman"/>
          <w:sz w:val="24"/>
          <w:szCs w:val="24"/>
        </w:rPr>
        <w:t>.</w:t>
      </w:r>
    </w:p>
    <w:p w:rsidR="00284DE2" w:rsidRPr="00B50AA0" w:rsidRDefault="00284DE2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3644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2621"/>
      </w:tblGrid>
      <w:tr w:rsidR="00284DE2" w:rsidTr="00045FD8">
        <w:trPr>
          <w:trHeight w:val="1893"/>
        </w:trPr>
        <w:tc>
          <w:tcPr>
            <w:tcW w:w="3794" w:type="dxa"/>
          </w:tcPr>
          <w:p w:rsidR="00284DE2" w:rsidRDefault="00284DE2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</w:tcPr>
          <w:p w:rsidR="00284DE2" w:rsidRPr="00731CE9" w:rsidRDefault="00284DE2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284DE2" w:rsidRPr="00731CE9" w:rsidRDefault="00284DE2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</w:tcPr>
          <w:p w:rsidR="00284DE2" w:rsidRDefault="00284DE2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</w:tcPr>
          <w:p w:rsidR="00284DE2" w:rsidRDefault="00284DE2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</w:tcPr>
          <w:p w:rsidR="00284DE2" w:rsidRDefault="00284DE2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621" w:type="dxa"/>
          </w:tcPr>
          <w:p w:rsidR="00284DE2" w:rsidRDefault="00284DE2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284DE2" w:rsidTr="00045FD8">
        <w:trPr>
          <w:trHeight w:val="912"/>
        </w:trPr>
        <w:tc>
          <w:tcPr>
            <w:tcW w:w="3794" w:type="dxa"/>
          </w:tcPr>
          <w:p w:rsidR="00284DE2" w:rsidRDefault="00284DE2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007601000036</w:t>
            </w:r>
          </w:p>
          <w:p w:rsidR="00284DE2" w:rsidRDefault="00284DE2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284DE2" w:rsidRPr="00B17A07" w:rsidRDefault="00284DE2" w:rsidP="003B3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Первое Мая, У-2</w:t>
            </w:r>
          </w:p>
        </w:tc>
        <w:tc>
          <w:tcPr>
            <w:tcW w:w="1276" w:type="dxa"/>
          </w:tcPr>
          <w:p w:rsidR="00284DE2" w:rsidRPr="00B17A07" w:rsidRDefault="00284DE2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DE2" w:rsidRPr="00B17A07" w:rsidRDefault="00284DE2" w:rsidP="003B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486</w:t>
            </w:r>
          </w:p>
        </w:tc>
        <w:tc>
          <w:tcPr>
            <w:tcW w:w="1984" w:type="dxa"/>
          </w:tcPr>
          <w:p w:rsidR="00284DE2" w:rsidRPr="00B17A07" w:rsidRDefault="00284DE2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284DE2" w:rsidRDefault="00284DE2" w:rsidP="000D4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7000</w:t>
            </w:r>
          </w:p>
          <w:p w:rsidR="00284DE2" w:rsidRPr="00B17A07" w:rsidRDefault="00284DE2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4DE2" w:rsidRDefault="00284DE2" w:rsidP="00322DE3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2621" w:type="dxa"/>
          </w:tcPr>
          <w:p w:rsidR="00284DE2" w:rsidRDefault="00284DE2" w:rsidP="00322DE3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 условием: удаления древесно-кустарниковой растительности;</w:t>
            </w:r>
          </w:p>
          <w:p w:rsidR="00284DE2" w:rsidRPr="003B3039" w:rsidRDefault="00284DE2" w:rsidP="003B3039">
            <w:pPr>
              <w:pStyle w:val="NoSpacing"/>
              <w:tabs>
                <w:tab w:val="left" w:pos="1134"/>
                <w:tab w:val="left" w:pos="2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hAnsi="Times New Roman" w:cs="Times New Roman"/>
                <w:sz w:val="20"/>
                <w:szCs w:val="20"/>
              </w:rPr>
              <w:t>демонтажа существующего сооружения (фундамент);</w:t>
            </w:r>
          </w:p>
          <w:p w:rsidR="00284DE2" w:rsidRPr="00FE377B" w:rsidRDefault="00284DE2" w:rsidP="0032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Асфальтобетонное покрытие проезжей части улиц отсутствует</w:t>
            </w:r>
          </w:p>
          <w:p w:rsidR="00284DE2" w:rsidRPr="00FE377B" w:rsidRDefault="00284DE2" w:rsidP="0032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DE2" w:rsidTr="00045FD8">
        <w:trPr>
          <w:trHeight w:val="912"/>
        </w:trPr>
        <w:tc>
          <w:tcPr>
            <w:tcW w:w="3794" w:type="dxa"/>
          </w:tcPr>
          <w:p w:rsidR="00284DE2" w:rsidRDefault="00284DE2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007601000037</w:t>
            </w:r>
          </w:p>
          <w:p w:rsidR="00284DE2" w:rsidRDefault="00284DE2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284DE2" w:rsidRPr="00B17A07" w:rsidRDefault="00284DE2" w:rsidP="003B30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Первое Мая, У-3</w:t>
            </w:r>
          </w:p>
        </w:tc>
        <w:tc>
          <w:tcPr>
            <w:tcW w:w="1276" w:type="dxa"/>
          </w:tcPr>
          <w:p w:rsidR="00284DE2" w:rsidRPr="00B17A07" w:rsidRDefault="00284DE2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DE2" w:rsidRPr="00B17A07" w:rsidRDefault="00284DE2" w:rsidP="003B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495</w:t>
            </w:r>
          </w:p>
        </w:tc>
        <w:tc>
          <w:tcPr>
            <w:tcW w:w="1984" w:type="dxa"/>
          </w:tcPr>
          <w:p w:rsidR="00284DE2" w:rsidRPr="00B17A07" w:rsidRDefault="00284DE2" w:rsidP="00322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284DE2" w:rsidRDefault="00284DE2" w:rsidP="000D49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7000</w:t>
            </w:r>
          </w:p>
          <w:p w:rsidR="00284DE2" w:rsidRPr="00B17A07" w:rsidRDefault="00284DE2" w:rsidP="00322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4DE2" w:rsidRDefault="00284DE2" w:rsidP="00322DE3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2621" w:type="dxa"/>
          </w:tcPr>
          <w:p w:rsidR="00284DE2" w:rsidRDefault="00284DE2" w:rsidP="00045FD8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 условием: удаления древесно-кустарниковой растительности;</w:t>
            </w:r>
          </w:p>
          <w:p w:rsidR="00284DE2" w:rsidRPr="003B3039" w:rsidRDefault="00284DE2" w:rsidP="00045FD8">
            <w:pPr>
              <w:pStyle w:val="NoSpacing"/>
              <w:tabs>
                <w:tab w:val="left" w:pos="1134"/>
                <w:tab w:val="left" w:pos="2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39">
              <w:rPr>
                <w:rFonts w:ascii="Times New Roman" w:hAnsi="Times New Roman" w:cs="Times New Roman"/>
                <w:sz w:val="20"/>
                <w:szCs w:val="20"/>
              </w:rPr>
              <w:t>демонтажа существующего сооружения (фундамент);</w:t>
            </w:r>
          </w:p>
          <w:p w:rsidR="00284DE2" w:rsidRPr="00FE377B" w:rsidRDefault="00284DE2" w:rsidP="00045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Асфальтобетонное покрытие проезжей части улиц отсутствует</w:t>
            </w:r>
          </w:p>
          <w:p w:rsidR="00284DE2" w:rsidRPr="00FE377B" w:rsidRDefault="00284DE2" w:rsidP="0032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4DE2" w:rsidRDefault="00284DE2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DE2" w:rsidRPr="002630F9" w:rsidRDefault="00284DE2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303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Pr="00391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и проведению аукциона по адресу: аг. Путришки, ул. Тарханова, 49</w:t>
      </w:r>
      <w:r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284DE2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284DE2" w:rsidRDefault="00284DE2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284DE2" w:rsidRPr="002630F9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284DE2" w:rsidRPr="002630F9" w:rsidRDefault="00284DE2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в течение одного года со дня 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284DE2" w:rsidRDefault="00284DE2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284DE2" w:rsidRPr="00D46FBB" w:rsidRDefault="00284DE2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4DE2" w:rsidRDefault="00284DE2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284DE2" w:rsidRPr="00A373AF" w:rsidRDefault="00284DE2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284DE2" w:rsidRPr="00A373AF" w:rsidRDefault="00284DE2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284DE2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76"/>
    <w:rsid w:val="0000406A"/>
    <w:rsid w:val="00032798"/>
    <w:rsid w:val="00045FD8"/>
    <w:rsid w:val="00056B7F"/>
    <w:rsid w:val="0006521E"/>
    <w:rsid w:val="00083070"/>
    <w:rsid w:val="00092E33"/>
    <w:rsid w:val="00095617"/>
    <w:rsid w:val="000A4562"/>
    <w:rsid w:val="000C1887"/>
    <w:rsid w:val="000C3621"/>
    <w:rsid w:val="000D49F8"/>
    <w:rsid w:val="000E7B3D"/>
    <w:rsid w:val="000F7C31"/>
    <w:rsid w:val="0010652C"/>
    <w:rsid w:val="00112EA3"/>
    <w:rsid w:val="00131C1C"/>
    <w:rsid w:val="00146468"/>
    <w:rsid w:val="001824BE"/>
    <w:rsid w:val="001949B5"/>
    <w:rsid w:val="001A04DE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84DE2"/>
    <w:rsid w:val="00290F0B"/>
    <w:rsid w:val="002966C5"/>
    <w:rsid w:val="002B314B"/>
    <w:rsid w:val="002D1345"/>
    <w:rsid w:val="002E2838"/>
    <w:rsid w:val="002F49D0"/>
    <w:rsid w:val="00314C75"/>
    <w:rsid w:val="00322DE3"/>
    <w:rsid w:val="0033457C"/>
    <w:rsid w:val="003349B3"/>
    <w:rsid w:val="00343BBC"/>
    <w:rsid w:val="00352A2F"/>
    <w:rsid w:val="003615A0"/>
    <w:rsid w:val="00363CC9"/>
    <w:rsid w:val="00371885"/>
    <w:rsid w:val="00382E1F"/>
    <w:rsid w:val="00391D20"/>
    <w:rsid w:val="00394CA4"/>
    <w:rsid w:val="003B3039"/>
    <w:rsid w:val="003B5C43"/>
    <w:rsid w:val="003C24A1"/>
    <w:rsid w:val="003D0FAC"/>
    <w:rsid w:val="003D265E"/>
    <w:rsid w:val="003E6715"/>
    <w:rsid w:val="003F2358"/>
    <w:rsid w:val="00417D6C"/>
    <w:rsid w:val="004268E8"/>
    <w:rsid w:val="004317B1"/>
    <w:rsid w:val="004333BA"/>
    <w:rsid w:val="0043711F"/>
    <w:rsid w:val="0044075F"/>
    <w:rsid w:val="0044628B"/>
    <w:rsid w:val="0047198B"/>
    <w:rsid w:val="004A4C6F"/>
    <w:rsid w:val="004B4E0E"/>
    <w:rsid w:val="004D13E4"/>
    <w:rsid w:val="004D5AAF"/>
    <w:rsid w:val="004E6A2C"/>
    <w:rsid w:val="004F1C48"/>
    <w:rsid w:val="004F67FD"/>
    <w:rsid w:val="00500209"/>
    <w:rsid w:val="005057E5"/>
    <w:rsid w:val="00532AAC"/>
    <w:rsid w:val="00565DF9"/>
    <w:rsid w:val="00567C9A"/>
    <w:rsid w:val="00570409"/>
    <w:rsid w:val="00582FED"/>
    <w:rsid w:val="00593A17"/>
    <w:rsid w:val="00593AA2"/>
    <w:rsid w:val="005975AE"/>
    <w:rsid w:val="005B1D76"/>
    <w:rsid w:val="005C4AED"/>
    <w:rsid w:val="005C6A98"/>
    <w:rsid w:val="005E7620"/>
    <w:rsid w:val="005F73A0"/>
    <w:rsid w:val="005F7517"/>
    <w:rsid w:val="00613C46"/>
    <w:rsid w:val="00630D5E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31CE9"/>
    <w:rsid w:val="00764AF1"/>
    <w:rsid w:val="007718EB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49B2"/>
    <w:rsid w:val="008D3C1D"/>
    <w:rsid w:val="008D51CF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373AF"/>
    <w:rsid w:val="00A407EE"/>
    <w:rsid w:val="00A67E69"/>
    <w:rsid w:val="00AB1D6C"/>
    <w:rsid w:val="00AB22F4"/>
    <w:rsid w:val="00AB2864"/>
    <w:rsid w:val="00AB43D4"/>
    <w:rsid w:val="00AB50A0"/>
    <w:rsid w:val="00AB6A68"/>
    <w:rsid w:val="00AC0E65"/>
    <w:rsid w:val="00B129A9"/>
    <w:rsid w:val="00B14BFC"/>
    <w:rsid w:val="00B16D5F"/>
    <w:rsid w:val="00B17A07"/>
    <w:rsid w:val="00B322A6"/>
    <w:rsid w:val="00B36C57"/>
    <w:rsid w:val="00B450E6"/>
    <w:rsid w:val="00B45637"/>
    <w:rsid w:val="00B50AA0"/>
    <w:rsid w:val="00B53754"/>
    <w:rsid w:val="00B75879"/>
    <w:rsid w:val="00BB65EE"/>
    <w:rsid w:val="00BC688F"/>
    <w:rsid w:val="00BD143C"/>
    <w:rsid w:val="00BD4B73"/>
    <w:rsid w:val="00BD5E53"/>
    <w:rsid w:val="00C332B5"/>
    <w:rsid w:val="00C7627B"/>
    <w:rsid w:val="00C9148D"/>
    <w:rsid w:val="00C92354"/>
    <w:rsid w:val="00CA38A0"/>
    <w:rsid w:val="00CA532F"/>
    <w:rsid w:val="00CB2C46"/>
    <w:rsid w:val="00CC31A4"/>
    <w:rsid w:val="00CC7820"/>
    <w:rsid w:val="00CD37ED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DB0524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73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D46FBB"/>
    <w:rPr>
      <w:rFonts w:eastAsia="Times New Roman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861</Words>
  <Characters>4911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m.marchenko</cp:lastModifiedBy>
  <cp:revision>2</cp:revision>
  <cp:lastPrinted>2020-12-28T11:38:00Z</cp:lastPrinted>
  <dcterms:created xsi:type="dcterms:W3CDTF">2021-06-18T14:27:00Z</dcterms:created>
  <dcterms:modified xsi:type="dcterms:W3CDTF">2021-06-18T14:27:00Z</dcterms:modified>
</cp:coreProperties>
</file>