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1"/>
        <w:gridCol w:w="1701"/>
        <w:gridCol w:w="2977"/>
        <w:gridCol w:w="1559"/>
      </w:tblGrid>
      <w:tr w:rsidR="00B86BAE" w:rsidRPr="007225AE" w:rsidTr="00F301FE">
        <w:trPr>
          <w:trHeight w:val="405"/>
        </w:trPr>
        <w:tc>
          <w:tcPr>
            <w:tcW w:w="9938" w:type="dxa"/>
            <w:gridSpan w:val="4"/>
            <w:shd w:val="clear" w:color="000000" w:fill="7F7F7F"/>
            <w:vAlign w:val="center"/>
          </w:tcPr>
          <w:p w:rsidR="00B86BAE" w:rsidRPr="008B23D1" w:rsidRDefault="00B86BAE" w:rsidP="008B23D1">
            <w:pPr>
              <w:spacing w:after="0" w:line="240" w:lineRule="auto"/>
              <w:jc w:val="center"/>
              <w:rPr>
                <w:rFonts w:ascii="Arial Black" w:hAnsi="Arial Black" w:cs="Arial CYR"/>
                <w:b/>
                <w:bCs/>
                <w:color w:val="FFFFFF"/>
                <w:sz w:val="24"/>
                <w:szCs w:val="24"/>
                <w:lang w:eastAsia="ru-RU"/>
              </w:rPr>
            </w:pPr>
            <w:bookmarkStart w:id="0" w:name="RANGE!A1:D12"/>
            <w:bookmarkEnd w:id="0"/>
            <w:r w:rsidRPr="008B23D1">
              <w:rPr>
                <w:rFonts w:ascii="Arial Black" w:hAnsi="Arial Black" w:cs="Arial CYR"/>
                <w:b/>
                <w:bCs/>
                <w:color w:val="FFFFFF"/>
                <w:sz w:val="24"/>
                <w:szCs w:val="24"/>
                <w:lang w:eastAsia="ru-RU"/>
              </w:rPr>
              <w:t>Брестский филиал РУП "Институт недвижимости и оценки" извещает о проведении открытого аукциона по продаже имущества Государственного предприятия "Островецкая МПМК-158"</w:t>
            </w:r>
          </w:p>
        </w:tc>
      </w:tr>
      <w:tr w:rsidR="00B86BAE" w:rsidRPr="007225AE" w:rsidTr="00F301FE">
        <w:trPr>
          <w:trHeight w:val="1549"/>
        </w:trPr>
        <w:tc>
          <w:tcPr>
            <w:tcW w:w="9938" w:type="dxa"/>
            <w:gridSpan w:val="4"/>
            <w:vAlign w:val="center"/>
          </w:tcPr>
          <w:p w:rsidR="00B86BAE" w:rsidRPr="00F301FE" w:rsidRDefault="00B86BAE" w:rsidP="008B2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23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(имущество продается единым лотом):</w:t>
            </w:r>
            <w:r w:rsidRPr="008B23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t>1) Капитальное строение с инвентарным номером 442/C-8432 (назначение: здание специализированное автомобильного транспорта, наименование: гараж на 10 мест), площадью 369,0 кв. м, расположенное на земельном участке с кадастровым номером 424655100001000237, площадью 2,9184 га,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Капитальное строение с инвентарным номером 442/C-8784 (назначение: здание специализированное автомобильного транспорта, наименование: гараж на 32 машины), площадью 1048,0 кв. м, расположенное на земельном участке с кадастровым номером 424655100001000237, площадью 2,9184 га,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Капитальное строение с инвентарным номером 442/C-8436 (назначение: здание специализированное для ремонта и технического обслуживания автомобилей (в т. ч. автомобильные заправочные и газонаполнительные станции), наименование: заправочная), площадью 14,1 кв. м, расположенное на земельном участке с кадастровым номером 424655100001000237, площадью 2,9184 га,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Капитальное строение с инвентарным номером 442/C-8442 (назначение: здание неустановленного назначения, наименование: компресорная), площадью 22,5 кв. м, расположенное на земельном участке с кадастровым номером 424655100001000237, площадью 2,9184 га,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5) Капитальное строение с инвентарным номером 442/C-8433 (назначение: здание специализированное для обработки древесины и производства изделий из дерева, включая мебель, наименование: лесопилорама), площадью 837,0 кв. м, расположенное на земельном участке с кадастровым номером 424655100001000237, площадью 2,9184 га,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6) Капитальное строение с инвентарным номером 442/C-8443 (назначение: здание неустановленного назначения, наименование: насосная станция), площадью 15,3 кв. м, расположенное на земельном участке с кадастровым номером 424655100001000237, площадью 2,9184 га,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7) Капитальное строение с инвентарным номером 442/C-8441 (назначение: здание неустановленного назначения, наименование: РБУ), площадью 69,0 кв. м, расположенное на земельном участке с кадастровым номером 424655100001000237, площадью 2,9184 га, по адресу: Гродненская обл., Островецкий р-н, г. Островец, ул. Карла Маркса, 39. 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Составные части и принадлежности: подвал (А2/лб), емкость (1), силосные башни (2,3,4);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8) Капитальное строение с инвентарным номером 442/C-8551 (назначение: здание неустановленного назначения, наименование: склад для хранения столярных изделий), площадью 100,9 кв. м, расположенное на земельном участке с кадастровым номером 424655100001000237, площадью 2,9184 га,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9) Капитальное строение с инвентарным номером 442/C-8434 (назначение: здание специализированное складов, торговых баз, баз материально-технического снабжения, хранилищ, наименование: склад стройматериалов), площадью 282,0 кв. м, расположенное на земельном участке с кадастровым номером 424655100001000237, площадью 2,9184 га,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10) Капитальное строение с инвентарным номером 442/C-8550 (назначение: здание неустановленного назначения, наименование: склад стройматериалов), площадью 111,0 кв. м, расположенное на земельном участке с кадастровым номером 424655100001000237, площадью 2,9184 га,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11) Изолированное помещение с инвентарным номером 442/D-1681 (назначение: административное помещение, наименование: административное помещение), площадью. 353,7 кв. м, расположенное по адресу: Гродненская обл., Островецкий р-н, г. Островец, ул. Карла Маркса, 39-3;</w:t>
            </w:r>
          </w:p>
          <w:p w:rsidR="00B86BAE" w:rsidRPr="00F301FE" w:rsidRDefault="00B86BAE" w:rsidP="008B2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t>12) Водонапорная башня высотой 18 м, инвентарный номер 100, расположенная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13) Водопровод В-1, инвентарный номер 167, расположенный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14) Водопровод В-2, инвентарный номер 168, расположенный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15) Водопровод В-3, инвентарный номер 169, расположенный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16) Водопровод В-4, инвентарный номер 170, расположенный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17) Водопровод В-5, инвентарный номер 186, расположенный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18) Кабельная линия АВВГ 1-185, инвентарный номер 207, расположенная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19) Канализация А-16, инвентарный номер 165, расположенная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20) Канализация А-17, инвентарный номер 166, расположенная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21) Линия электропередач А-1, инвентарный номер 171, расположенная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22) Линия электропередач А-10, инвентарный номер 180, расположенная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23) Линия электропередач А-11, инвентарный номер 181, расположенная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24) Линия электропередач А-12, инвентарный номер 182, расположенная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25) Линия электропередач А-13 инвентарный номер 183, расположенная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26) Линия электропередач А-14, инвентарный номер 185, расположенная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27) Линия электропередач А-2 инвентарный номер 172, расположенная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28) Линия электропередач А-3, инвентарный номер 173, расположенная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29) Линия электропередач А-4 инвентарный номер 174, расположенная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30) Линия электропередач А-5, инвентарный номер 175, расположенная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31) Линия электропередач А-6, инвентарный номер 176, расположенная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32) Линия электропередач А-7, инвентарный номер 177, расположенная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33) Линия электропередач А-8, инвентарный номер 178, расположенная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34) Линия электропередач А-9, инвентарный номер 179, расположенная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35) Линия электропередач А-15, инвентарный номер 164, расположенная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36) Электрокабель АВВГ-5х90 120 метров, инвентарный номер 205, расположенный по адресу: Гродненская обл., Островецкий р-н, г. Островец, ул. Карла Маркса, 39;</w:t>
            </w:r>
          </w:p>
          <w:p w:rsidR="00B86BAE" w:rsidRPr="008B23D1" w:rsidRDefault="00B86BAE" w:rsidP="008B23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t>37) Электрокабель подземной прокладки АВБШв 4х120 120 метров, инвентарный номер 2062, расположенный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38) Электрокабель подземной прокладки АСБ 3х70+1х23 к-во 3шт., инвентарный номер 163, расположенный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39) Артскважина 40 м3/час, инвентарный номер 101, расположенная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40) Асфальтобетонное покрытие 1364 кв. м, инвентарный номер 124, расположенное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41) Асфальтное покрытие 3826 кв. м, инвентарный номер 133, расположенное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42) Забор ограждения железобетонный 235,6 кв. м, инвентарный номер 122, расположенный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43) Забор ограждения металлический 148,5 кв. м, инвентарный номер 123, расположенный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44) Площадка для складирования строительных материалов, инвентарный номер 136, расположенная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45) Площадка для хранения мусорных баков, инвентарный номер 1030, расположенная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46) Площадка для электрокары 150 кв. м (бетонная), инвентарный номер 125, расположенная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47) Разгрузочная рампа, инвентарный номер 135, расположенная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48) Склад заполнителей, инвентарный номер 23, расположенный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49) Тротуар 40,5 кв. м, инвентарный номер 134, расположенный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50) Эстакада для приема леса, инвентарный номер 126, расположенная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51) Водопровод В-6, инвентарный номер 187, расположенный по адресу: Гродненская обл., Островецкий р-н, г. Островец, ул. Карла Маркса, 39;</w:t>
            </w: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52) Водопровод В-7, инвентарный номер 188, расположенный по адресу: Гродненская обл., Островецкий р-н, г. Островец, ул. Карла Маркса, 39.</w:t>
            </w:r>
          </w:p>
        </w:tc>
      </w:tr>
      <w:tr w:rsidR="00B86BAE" w:rsidRPr="007225AE" w:rsidTr="00F301FE">
        <w:trPr>
          <w:trHeight w:val="330"/>
        </w:trPr>
        <w:tc>
          <w:tcPr>
            <w:tcW w:w="3701" w:type="dxa"/>
            <w:vAlign w:val="center"/>
          </w:tcPr>
          <w:p w:rsidR="00B86BAE" w:rsidRDefault="00B86BAE" w:rsidP="008B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23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Начальная цена, руб. </w:t>
            </w:r>
          </w:p>
          <w:p w:rsidR="00B86BAE" w:rsidRPr="008B23D1" w:rsidRDefault="00B86BAE" w:rsidP="008B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23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1701" w:type="dxa"/>
            <w:vAlign w:val="center"/>
          </w:tcPr>
          <w:p w:rsidR="00B86BAE" w:rsidRPr="008B23D1" w:rsidRDefault="00B86BAE" w:rsidP="008B2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t>243 434,00</w:t>
            </w:r>
          </w:p>
        </w:tc>
        <w:tc>
          <w:tcPr>
            <w:tcW w:w="2977" w:type="dxa"/>
            <w:vAlign w:val="center"/>
          </w:tcPr>
          <w:p w:rsidR="00B86BAE" w:rsidRPr="008B23D1" w:rsidRDefault="00B86BAE" w:rsidP="008B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23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Размер задатка, руб.:</w:t>
            </w:r>
          </w:p>
        </w:tc>
        <w:tc>
          <w:tcPr>
            <w:tcW w:w="1559" w:type="dxa"/>
            <w:vAlign w:val="center"/>
          </w:tcPr>
          <w:p w:rsidR="00B86BAE" w:rsidRPr="008B23D1" w:rsidRDefault="00B86BAE" w:rsidP="008B2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23D1">
              <w:rPr>
                <w:rFonts w:ascii="Times New Roman" w:hAnsi="Times New Roman"/>
                <w:sz w:val="24"/>
                <w:szCs w:val="24"/>
                <w:lang w:eastAsia="ru-RU"/>
              </w:rPr>
              <w:t>24 343,40</w:t>
            </w:r>
          </w:p>
        </w:tc>
      </w:tr>
      <w:tr w:rsidR="00B86BAE" w:rsidRPr="007225AE" w:rsidTr="00F301FE">
        <w:trPr>
          <w:trHeight w:val="2910"/>
        </w:trPr>
        <w:tc>
          <w:tcPr>
            <w:tcW w:w="9938" w:type="dxa"/>
            <w:gridSpan w:val="4"/>
            <w:vAlign w:val="center"/>
          </w:tcPr>
          <w:p w:rsidR="00B86BAE" w:rsidRPr="00F301FE" w:rsidRDefault="00B86BAE" w:rsidP="008B23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3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Продавец: </w:t>
            </w:r>
            <w:r w:rsidRPr="008B2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предприятие «Островецкая МПМК-158», 231201 Гродненская обл., г. Островец, ул. К. Маркса, 39</w:t>
            </w:r>
            <w:r w:rsidRPr="00F30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8029 569 19 72,  mpmk158@</w:t>
            </w:r>
            <w:r w:rsidRPr="00F301F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gmail</w:t>
            </w:r>
            <w:r w:rsidRPr="00F30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301F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 w:rsidRPr="008B23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Организатор торгов: </w:t>
            </w:r>
            <w:r w:rsidRPr="008B2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Брестский филиал РУП "Институт недвижимости и оценки"</w:t>
            </w:r>
            <w:r w:rsidRPr="00F30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224005 г. Брест, ул. Наганова, 10-329, 80162 40 87 01, ocenkabrest@mail.ru</w:t>
            </w:r>
            <w:r w:rsidRPr="008B23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Р/сч для перечисления задатка: </w:t>
            </w:r>
            <w:r w:rsidRPr="008B2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р/с BY32BAPB30127866600100000000 в ОАО «Белагропромбанк» ЦБУ №116 в г. Брест, РД по Брестской области, код банка BAPBBY2X, УНП 201028245.</w:t>
            </w:r>
            <w:r w:rsidRPr="008B23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6BAE" w:rsidRPr="00F301FE" w:rsidRDefault="00B86BAE" w:rsidP="008B23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1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</w:t>
            </w:r>
            <w:r w:rsidRPr="00F301F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задаток за участие в аукционе ГП «Островецкая МПМК-158», назначенном на 13.04.2021.</w:t>
            </w:r>
            <w:r w:rsidRPr="008B23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Срок заключения договора купли-продажи: </w:t>
            </w:r>
            <w:r w:rsidRPr="008B2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5-ти рабочих дней с момента подписания протокола аукциона.</w:t>
            </w:r>
            <w:r w:rsidRPr="008B23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23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Условия оплаты: </w:t>
            </w:r>
            <w:r w:rsidRPr="008B2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согласно заключенного договора купли-продажи в течение 15 дней с даты подписания договора купли-продажи.. </w:t>
            </w:r>
            <w:r w:rsidRPr="008B2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B23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продажи: </w:t>
            </w:r>
            <w:r w:rsidRPr="008B2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условий.</w:t>
            </w:r>
            <w:r w:rsidRPr="008B23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23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Шаг торгов: </w:t>
            </w:r>
            <w:r w:rsidRPr="008B2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5% от начальной цены продажи</w:t>
            </w:r>
            <w:r w:rsidRPr="00F30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12 171,70 рублей.</w:t>
            </w:r>
            <w:r w:rsidRPr="008B23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Информация о возмещении затрат: </w:t>
            </w:r>
            <w:r w:rsidRPr="00F30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победитель аукциона</w:t>
            </w:r>
            <w:r w:rsidRPr="008B2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30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компенсирует</w:t>
            </w:r>
            <w:r w:rsidRPr="008B2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затраты на организацию и проведение торгов, в том числе вознаграждение Организатору аукциона</w:t>
            </w:r>
            <w:r w:rsidRPr="00F301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течение трех рабочих дней со дня аукциона.</w:t>
            </w:r>
          </w:p>
          <w:p w:rsidR="00B86BAE" w:rsidRPr="007225AE" w:rsidRDefault="00B86BAE" w:rsidP="008B2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5AE">
              <w:rPr>
                <w:rFonts w:ascii="Times New Roman" w:hAnsi="Times New Roman"/>
                <w:sz w:val="24"/>
                <w:szCs w:val="24"/>
              </w:rPr>
              <w:t>Ознакомиться с предметом торгов можно по месту их нахождения в рабочие дни, предварительно согласовав время по телефону: 8 (029) 287 77 80, 8 (029) 569 19 72.</w:t>
            </w:r>
          </w:p>
          <w:p w:rsidR="00B86BAE" w:rsidRPr="008B23D1" w:rsidRDefault="00B86BAE" w:rsidP="008B23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25AE">
              <w:rPr>
                <w:rFonts w:ascii="Times New Roman" w:hAnsi="Times New Roman"/>
                <w:sz w:val="24"/>
                <w:szCs w:val="24"/>
              </w:rPr>
              <w:t>Организатор торгов может отказаться от проведения торгов не позднее, чем за пять дней до даты проведения торгов.</w:t>
            </w:r>
          </w:p>
        </w:tc>
      </w:tr>
      <w:tr w:rsidR="00B86BAE" w:rsidRPr="007225AE" w:rsidTr="00F301FE">
        <w:trPr>
          <w:trHeight w:val="390"/>
        </w:trPr>
        <w:tc>
          <w:tcPr>
            <w:tcW w:w="9938" w:type="dxa"/>
            <w:gridSpan w:val="4"/>
            <w:vAlign w:val="center"/>
          </w:tcPr>
          <w:p w:rsidR="00B86BAE" w:rsidRPr="008B23D1" w:rsidRDefault="00B86BAE" w:rsidP="008B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23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Аукцион состоится </w:t>
            </w:r>
            <w:r w:rsidRPr="008B23D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13 апреля 2021 г. в 11.00  по адресу: г. Брест, ул. Наганова, 10-325</w:t>
            </w:r>
          </w:p>
        </w:tc>
      </w:tr>
      <w:tr w:rsidR="00B86BAE" w:rsidRPr="007225AE" w:rsidTr="00F301FE">
        <w:trPr>
          <w:trHeight w:val="690"/>
        </w:trPr>
        <w:tc>
          <w:tcPr>
            <w:tcW w:w="9938" w:type="dxa"/>
            <w:gridSpan w:val="4"/>
            <w:vAlign w:val="center"/>
          </w:tcPr>
          <w:p w:rsidR="00B86BAE" w:rsidRDefault="00B86BAE" w:rsidP="00F3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23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Сведения о документах, которые необходимо предоставить для участия в аукционе, </w:t>
            </w:r>
            <w:r w:rsidRPr="00F301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порядок</w:t>
            </w:r>
            <w:r w:rsidRPr="008B23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проведения аукциона содержатся на официальном сайте Единого государственного реестра сведений о банкротстве bankrot.gov.by, на сайте организатора аукциона www.ocenkabrest.by, а также можно узнать по телефонам </w:t>
            </w:r>
          </w:p>
          <w:p w:rsidR="00B86BAE" w:rsidRPr="008B23D1" w:rsidRDefault="00B86BAE" w:rsidP="00F30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23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8-(0162)-40-87-01, 40-87-02</w:t>
            </w:r>
          </w:p>
        </w:tc>
      </w:tr>
      <w:tr w:rsidR="00B86BAE" w:rsidRPr="007225AE" w:rsidTr="00F301FE">
        <w:trPr>
          <w:trHeight w:val="315"/>
        </w:trPr>
        <w:tc>
          <w:tcPr>
            <w:tcW w:w="9938" w:type="dxa"/>
            <w:gridSpan w:val="4"/>
            <w:vAlign w:val="center"/>
          </w:tcPr>
          <w:p w:rsidR="00B86BAE" w:rsidRPr="008B23D1" w:rsidRDefault="00B86BAE" w:rsidP="008B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B23D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Для участия в аукционе необходимо </w:t>
            </w:r>
            <w:r w:rsidRPr="00F301FE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в срок по 12.04.2021 </w:t>
            </w:r>
            <w:r w:rsidRPr="008B23D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предоставить:</w:t>
            </w:r>
          </w:p>
        </w:tc>
      </w:tr>
      <w:tr w:rsidR="00B86BAE" w:rsidRPr="007225AE" w:rsidTr="00F301FE">
        <w:trPr>
          <w:trHeight w:val="562"/>
        </w:trPr>
        <w:tc>
          <w:tcPr>
            <w:tcW w:w="9938" w:type="dxa"/>
            <w:gridSpan w:val="4"/>
          </w:tcPr>
          <w:p w:rsidR="00B86BAE" w:rsidRPr="008B23D1" w:rsidRDefault="00B86BAE" w:rsidP="008B23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Заявление на участие в аукционе по установленной форме и подписанное соглашение о правах и обязанностях с Брестским филиалом РУП "Институт недвижимости и оценки".</w:t>
            </w:r>
            <w:r w:rsidRPr="008B2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2. Заверенную банком копию платежного поручения о внесении задатка на расчетный счет организатора торгов.</w:t>
            </w:r>
            <w:r w:rsidRPr="008B2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3. Юридическим лицам - резидентам Республики Беларусь - копию документа, подтверждающего государственную регистрацию юридического лица; представителю юридического лица – доверенность (документ, подтверждающий полномочия должностного лица).</w:t>
            </w:r>
            <w:r w:rsidRPr="008B2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4. Юридическим лицам - нерезидентам Республики Беларусь - легализованные в установленном порядке копии учредительных документов и выписку из торгового реестра страны происхождения (выписка должна быть произведена не ранее чем за 6 месяцев до даты подачи заявления на участие в аукционе); представителю юридического лица – доверенность (документ, подтверждающий полномочия должностного лица).</w:t>
            </w:r>
            <w:r w:rsidRPr="008B2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5. Индивидуальным предпринимателям - копию документа, подтверждающего государственную регистрацию; представителю индивидуального предпринимателя – доверенность (документ, подтверждающий полномочия должностного лица).</w:t>
            </w:r>
            <w:r w:rsidRPr="008B2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6. Физическим лицам - представителю физического лица – доверенность (документ, подтверждающий полномочия должностного лица) и документ, удостоверяющий личность данного представителя.</w:t>
            </w:r>
            <w:r w:rsidRPr="008B23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7. При подаче документов на участие в аукционе физические лица, представители физических и юридических лиц, предъявляют паспорт или иной документ, удостоверяющий личность.</w:t>
            </w:r>
          </w:p>
        </w:tc>
      </w:tr>
      <w:tr w:rsidR="00B86BAE" w:rsidRPr="007225AE" w:rsidTr="00F301FE">
        <w:trPr>
          <w:trHeight w:val="375"/>
        </w:trPr>
        <w:tc>
          <w:tcPr>
            <w:tcW w:w="9938" w:type="dxa"/>
            <w:gridSpan w:val="4"/>
            <w:vAlign w:val="center"/>
          </w:tcPr>
          <w:p w:rsidR="00B86BAE" w:rsidRPr="008B23D1" w:rsidRDefault="00B86BAE" w:rsidP="008B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23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Заявления на участие в аукционе принимаются по адресу:</w:t>
            </w:r>
            <w:r w:rsidRPr="00F301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224005</w:t>
            </w:r>
            <w:r w:rsidRPr="008B23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г. Брест, ул. Наганова, 10-329 в рабочие дни с 9.00 до 17.00</w:t>
            </w:r>
            <w:r w:rsidRPr="00F301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 12.03.2021 по 12.04.2021. </w:t>
            </w:r>
            <w:r w:rsidRPr="007225AE">
              <w:rPr>
                <w:rFonts w:ascii="Times New Roman" w:hAnsi="Times New Roman"/>
                <w:b/>
                <w:sz w:val="24"/>
                <w:szCs w:val="24"/>
              </w:rPr>
              <w:t>Заявления, поступившие после установленного срока, не рассматриваются. Участник торгов имеет право до начала торгов письменно отозвать свое заявление на участие в них</w:t>
            </w:r>
          </w:p>
        </w:tc>
      </w:tr>
      <w:tr w:rsidR="00B86BAE" w:rsidRPr="007225AE" w:rsidTr="00F301FE">
        <w:trPr>
          <w:trHeight w:val="330"/>
        </w:trPr>
        <w:tc>
          <w:tcPr>
            <w:tcW w:w="9938" w:type="dxa"/>
            <w:gridSpan w:val="4"/>
            <w:vAlign w:val="center"/>
          </w:tcPr>
          <w:p w:rsidR="00B86BAE" w:rsidRPr="008B23D1" w:rsidRDefault="00B86BAE" w:rsidP="008B23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B23D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Последний день приема заявлений</w:t>
            </w:r>
            <w:r w:rsidRPr="008B23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- 12 апреля 2021 г. до 17.00</w:t>
            </w:r>
          </w:p>
        </w:tc>
      </w:tr>
    </w:tbl>
    <w:p w:rsidR="00B86BAE" w:rsidRDefault="00B86BAE"/>
    <w:sectPr w:rsidR="00B86BAE" w:rsidSect="00F3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3D1"/>
    <w:rsid w:val="000001DE"/>
    <w:rsid w:val="00000226"/>
    <w:rsid w:val="00000248"/>
    <w:rsid w:val="00000663"/>
    <w:rsid w:val="00000782"/>
    <w:rsid w:val="00000929"/>
    <w:rsid w:val="000009A1"/>
    <w:rsid w:val="00000B2F"/>
    <w:rsid w:val="00000D20"/>
    <w:rsid w:val="00000F63"/>
    <w:rsid w:val="000010C7"/>
    <w:rsid w:val="00001265"/>
    <w:rsid w:val="0000130A"/>
    <w:rsid w:val="000013DA"/>
    <w:rsid w:val="000013DB"/>
    <w:rsid w:val="000014E1"/>
    <w:rsid w:val="0000180E"/>
    <w:rsid w:val="0000186A"/>
    <w:rsid w:val="00001A25"/>
    <w:rsid w:val="00001E4F"/>
    <w:rsid w:val="00001F98"/>
    <w:rsid w:val="00002441"/>
    <w:rsid w:val="0000266A"/>
    <w:rsid w:val="0000292A"/>
    <w:rsid w:val="00002A31"/>
    <w:rsid w:val="00002AED"/>
    <w:rsid w:val="00002D5F"/>
    <w:rsid w:val="00002DA4"/>
    <w:rsid w:val="00002E0C"/>
    <w:rsid w:val="00002E5C"/>
    <w:rsid w:val="00003021"/>
    <w:rsid w:val="000030C7"/>
    <w:rsid w:val="00003183"/>
    <w:rsid w:val="000031CD"/>
    <w:rsid w:val="00003268"/>
    <w:rsid w:val="0000333C"/>
    <w:rsid w:val="000034EA"/>
    <w:rsid w:val="00003557"/>
    <w:rsid w:val="0000355A"/>
    <w:rsid w:val="000035D0"/>
    <w:rsid w:val="000035DC"/>
    <w:rsid w:val="0000361A"/>
    <w:rsid w:val="00003A06"/>
    <w:rsid w:val="00003A48"/>
    <w:rsid w:val="00003C12"/>
    <w:rsid w:val="00003CF1"/>
    <w:rsid w:val="00003CF8"/>
    <w:rsid w:val="00003EB2"/>
    <w:rsid w:val="0000404D"/>
    <w:rsid w:val="00004129"/>
    <w:rsid w:val="000042BC"/>
    <w:rsid w:val="000043EA"/>
    <w:rsid w:val="0000447F"/>
    <w:rsid w:val="000045A8"/>
    <w:rsid w:val="000045EE"/>
    <w:rsid w:val="00004762"/>
    <w:rsid w:val="0000484B"/>
    <w:rsid w:val="00004D8C"/>
    <w:rsid w:val="000052B8"/>
    <w:rsid w:val="00005790"/>
    <w:rsid w:val="00005D27"/>
    <w:rsid w:val="00005D6B"/>
    <w:rsid w:val="00005F7E"/>
    <w:rsid w:val="0000605F"/>
    <w:rsid w:val="00006068"/>
    <w:rsid w:val="000061BE"/>
    <w:rsid w:val="000063A1"/>
    <w:rsid w:val="00006779"/>
    <w:rsid w:val="000067F0"/>
    <w:rsid w:val="0000691D"/>
    <w:rsid w:val="00006D0E"/>
    <w:rsid w:val="00006D8F"/>
    <w:rsid w:val="00006F12"/>
    <w:rsid w:val="0000704E"/>
    <w:rsid w:val="00007110"/>
    <w:rsid w:val="000074D6"/>
    <w:rsid w:val="0000757A"/>
    <w:rsid w:val="000075EE"/>
    <w:rsid w:val="00007711"/>
    <w:rsid w:val="000077C0"/>
    <w:rsid w:val="00007851"/>
    <w:rsid w:val="000078FD"/>
    <w:rsid w:val="000079A6"/>
    <w:rsid w:val="00007B67"/>
    <w:rsid w:val="00007CCA"/>
    <w:rsid w:val="00010299"/>
    <w:rsid w:val="000102D3"/>
    <w:rsid w:val="00010352"/>
    <w:rsid w:val="00010397"/>
    <w:rsid w:val="000105AE"/>
    <w:rsid w:val="000107BD"/>
    <w:rsid w:val="000109E5"/>
    <w:rsid w:val="00010E34"/>
    <w:rsid w:val="00010E7E"/>
    <w:rsid w:val="00010EAE"/>
    <w:rsid w:val="00010EDF"/>
    <w:rsid w:val="00010FAD"/>
    <w:rsid w:val="00011099"/>
    <w:rsid w:val="000110B1"/>
    <w:rsid w:val="0001121A"/>
    <w:rsid w:val="00011368"/>
    <w:rsid w:val="0001181A"/>
    <w:rsid w:val="00011829"/>
    <w:rsid w:val="00012375"/>
    <w:rsid w:val="00012469"/>
    <w:rsid w:val="00012527"/>
    <w:rsid w:val="0001260C"/>
    <w:rsid w:val="00012753"/>
    <w:rsid w:val="00012A2E"/>
    <w:rsid w:val="00012B30"/>
    <w:rsid w:val="00012F31"/>
    <w:rsid w:val="00012F53"/>
    <w:rsid w:val="00013302"/>
    <w:rsid w:val="00013461"/>
    <w:rsid w:val="000134B4"/>
    <w:rsid w:val="000137F8"/>
    <w:rsid w:val="0001388D"/>
    <w:rsid w:val="00013942"/>
    <w:rsid w:val="00013978"/>
    <w:rsid w:val="00013AA2"/>
    <w:rsid w:val="00013AC0"/>
    <w:rsid w:val="00013B03"/>
    <w:rsid w:val="00013B21"/>
    <w:rsid w:val="00013CC7"/>
    <w:rsid w:val="00013D4B"/>
    <w:rsid w:val="00013F93"/>
    <w:rsid w:val="00014123"/>
    <w:rsid w:val="0001418F"/>
    <w:rsid w:val="00014241"/>
    <w:rsid w:val="0001457E"/>
    <w:rsid w:val="00014707"/>
    <w:rsid w:val="000148B2"/>
    <w:rsid w:val="00014B8D"/>
    <w:rsid w:val="00014CD5"/>
    <w:rsid w:val="00014E03"/>
    <w:rsid w:val="00014E29"/>
    <w:rsid w:val="00014E87"/>
    <w:rsid w:val="00015084"/>
    <w:rsid w:val="0001587C"/>
    <w:rsid w:val="00015D5D"/>
    <w:rsid w:val="00015D69"/>
    <w:rsid w:val="00015E4A"/>
    <w:rsid w:val="00016351"/>
    <w:rsid w:val="000163BA"/>
    <w:rsid w:val="00016869"/>
    <w:rsid w:val="00016AA0"/>
    <w:rsid w:val="00016C93"/>
    <w:rsid w:val="00016DFE"/>
    <w:rsid w:val="00016E77"/>
    <w:rsid w:val="000170A6"/>
    <w:rsid w:val="000173C2"/>
    <w:rsid w:val="00017406"/>
    <w:rsid w:val="00017601"/>
    <w:rsid w:val="00017681"/>
    <w:rsid w:val="0001779D"/>
    <w:rsid w:val="0001781D"/>
    <w:rsid w:val="0001797B"/>
    <w:rsid w:val="00017A90"/>
    <w:rsid w:val="00017C16"/>
    <w:rsid w:val="00017F7D"/>
    <w:rsid w:val="000204D2"/>
    <w:rsid w:val="00020626"/>
    <w:rsid w:val="00020708"/>
    <w:rsid w:val="00020C6A"/>
    <w:rsid w:val="00020C74"/>
    <w:rsid w:val="00020D70"/>
    <w:rsid w:val="00020F91"/>
    <w:rsid w:val="00020F98"/>
    <w:rsid w:val="000213A8"/>
    <w:rsid w:val="0002152C"/>
    <w:rsid w:val="00021557"/>
    <w:rsid w:val="00021719"/>
    <w:rsid w:val="00021826"/>
    <w:rsid w:val="00021861"/>
    <w:rsid w:val="00021863"/>
    <w:rsid w:val="00021BAE"/>
    <w:rsid w:val="00021EF2"/>
    <w:rsid w:val="00022344"/>
    <w:rsid w:val="0002277E"/>
    <w:rsid w:val="00022822"/>
    <w:rsid w:val="00022B61"/>
    <w:rsid w:val="00022D46"/>
    <w:rsid w:val="00022E23"/>
    <w:rsid w:val="000233C3"/>
    <w:rsid w:val="00023764"/>
    <w:rsid w:val="0002378F"/>
    <w:rsid w:val="00023AE2"/>
    <w:rsid w:val="00023F32"/>
    <w:rsid w:val="00023F55"/>
    <w:rsid w:val="0002407E"/>
    <w:rsid w:val="00024176"/>
    <w:rsid w:val="0002434E"/>
    <w:rsid w:val="000243A6"/>
    <w:rsid w:val="0002441E"/>
    <w:rsid w:val="0002454F"/>
    <w:rsid w:val="00024798"/>
    <w:rsid w:val="00024F19"/>
    <w:rsid w:val="000253A6"/>
    <w:rsid w:val="00025757"/>
    <w:rsid w:val="000257AA"/>
    <w:rsid w:val="00025967"/>
    <w:rsid w:val="00025B9C"/>
    <w:rsid w:val="000260A8"/>
    <w:rsid w:val="000261D8"/>
    <w:rsid w:val="0002634E"/>
    <w:rsid w:val="00026541"/>
    <w:rsid w:val="00026542"/>
    <w:rsid w:val="000265E2"/>
    <w:rsid w:val="00026785"/>
    <w:rsid w:val="0002694E"/>
    <w:rsid w:val="00026B90"/>
    <w:rsid w:val="00026BAB"/>
    <w:rsid w:val="00026CC2"/>
    <w:rsid w:val="00026D3C"/>
    <w:rsid w:val="00026D82"/>
    <w:rsid w:val="000270E0"/>
    <w:rsid w:val="000272FA"/>
    <w:rsid w:val="000275F7"/>
    <w:rsid w:val="00027854"/>
    <w:rsid w:val="000278E2"/>
    <w:rsid w:val="00027A1C"/>
    <w:rsid w:val="00027ADC"/>
    <w:rsid w:val="00027B9E"/>
    <w:rsid w:val="00027D03"/>
    <w:rsid w:val="00027F7C"/>
    <w:rsid w:val="0003007A"/>
    <w:rsid w:val="000300D8"/>
    <w:rsid w:val="000300FC"/>
    <w:rsid w:val="00030167"/>
    <w:rsid w:val="000301B0"/>
    <w:rsid w:val="000302F2"/>
    <w:rsid w:val="0003040C"/>
    <w:rsid w:val="00030642"/>
    <w:rsid w:val="0003082B"/>
    <w:rsid w:val="00030935"/>
    <w:rsid w:val="00030B00"/>
    <w:rsid w:val="00030B25"/>
    <w:rsid w:val="00030E04"/>
    <w:rsid w:val="00030FAA"/>
    <w:rsid w:val="000310E5"/>
    <w:rsid w:val="00031129"/>
    <w:rsid w:val="000311E1"/>
    <w:rsid w:val="000312F3"/>
    <w:rsid w:val="0003134F"/>
    <w:rsid w:val="00031596"/>
    <w:rsid w:val="000315DC"/>
    <w:rsid w:val="000316B5"/>
    <w:rsid w:val="00031904"/>
    <w:rsid w:val="00031966"/>
    <w:rsid w:val="000319E6"/>
    <w:rsid w:val="00031CE1"/>
    <w:rsid w:val="00031D0B"/>
    <w:rsid w:val="00031F8C"/>
    <w:rsid w:val="0003217E"/>
    <w:rsid w:val="0003227B"/>
    <w:rsid w:val="00032362"/>
    <w:rsid w:val="000324DF"/>
    <w:rsid w:val="00032516"/>
    <w:rsid w:val="000328A0"/>
    <w:rsid w:val="00032A05"/>
    <w:rsid w:val="00032C25"/>
    <w:rsid w:val="00032D7D"/>
    <w:rsid w:val="000331F7"/>
    <w:rsid w:val="00033275"/>
    <w:rsid w:val="00033306"/>
    <w:rsid w:val="00033483"/>
    <w:rsid w:val="0003355E"/>
    <w:rsid w:val="00033672"/>
    <w:rsid w:val="000336D2"/>
    <w:rsid w:val="00033786"/>
    <w:rsid w:val="000338AB"/>
    <w:rsid w:val="00033B2F"/>
    <w:rsid w:val="00033B92"/>
    <w:rsid w:val="00033C06"/>
    <w:rsid w:val="00033C31"/>
    <w:rsid w:val="00033D1C"/>
    <w:rsid w:val="00033D48"/>
    <w:rsid w:val="00033E71"/>
    <w:rsid w:val="00033F3D"/>
    <w:rsid w:val="000345C4"/>
    <w:rsid w:val="0003462E"/>
    <w:rsid w:val="0003497A"/>
    <w:rsid w:val="00034BC4"/>
    <w:rsid w:val="00034E45"/>
    <w:rsid w:val="00034F0D"/>
    <w:rsid w:val="00035007"/>
    <w:rsid w:val="0003500A"/>
    <w:rsid w:val="00035340"/>
    <w:rsid w:val="00035364"/>
    <w:rsid w:val="00035516"/>
    <w:rsid w:val="000356E8"/>
    <w:rsid w:val="000357C1"/>
    <w:rsid w:val="000357EA"/>
    <w:rsid w:val="000359CF"/>
    <w:rsid w:val="00035B83"/>
    <w:rsid w:val="00035C7D"/>
    <w:rsid w:val="00035D26"/>
    <w:rsid w:val="00035D4A"/>
    <w:rsid w:val="00035DAC"/>
    <w:rsid w:val="00035E70"/>
    <w:rsid w:val="00035FBD"/>
    <w:rsid w:val="000365EC"/>
    <w:rsid w:val="0003667B"/>
    <w:rsid w:val="00036767"/>
    <w:rsid w:val="00036849"/>
    <w:rsid w:val="00036A81"/>
    <w:rsid w:val="00036E3C"/>
    <w:rsid w:val="00036F06"/>
    <w:rsid w:val="00036F26"/>
    <w:rsid w:val="00037286"/>
    <w:rsid w:val="000372E5"/>
    <w:rsid w:val="00037350"/>
    <w:rsid w:val="00037CEB"/>
    <w:rsid w:val="00040033"/>
    <w:rsid w:val="00040088"/>
    <w:rsid w:val="000400BF"/>
    <w:rsid w:val="00040439"/>
    <w:rsid w:val="00040895"/>
    <w:rsid w:val="000408DD"/>
    <w:rsid w:val="000409E8"/>
    <w:rsid w:val="00040ADD"/>
    <w:rsid w:val="00040D60"/>
    <w:rsid w:val="00040D69"/>
    <w:rsid w:val="00040EB9"/>
    <w:rsid w:val="00041018"/>
    <w:rsid w:val="000410C8"/>
    <w:rsid w:val="00041534"/>
    <w:rsid w:val="0004153D"/>
    <w:rsid w:val="000416FF"/>
    <w:rsid w:val="00041770"/>
    <w:rsid w:val="0004191B"/>
    <w:rsid w:val="0004192E"/>
    <w:rsid w:val="00041996"/>
    <w:rsid w:val="00041B43"/>
    <w:rsid w:val="00041DAC"/>
    <w:rsid w:val="0004229D"/>
    <w:rsid w:val="000422CF"/>
    <w:rsid w:val="0004264F"/>
    <w:rsid w:val="000427E2"/>
    <w:rsid w:val="00042888"/>
    <w:rsid w:val="00042A19"/>
    <w:rsid w:val="0004301F"/>
    <w:rsid w:val="0004316D"/>
    <w:rsid w:val="00043278"/>
    <w:rsid w:val="0004340D"/>
    <w:rsid w:val="000434C1"/>
    <w:rsid w:val="000435CB"/>
    <w:rsid w:val="00043636"/>
    <w:rsid w:val="000437CF"/>
    <w:rsid w:val="0004382C"/>
    <w:rsid w:val="000438FB"/>
    <w:rsid w:val="000439E6"/>
    <w:rsid w:val="00043A3C"/>
    <w:rsid w:val="00043A4D"/>
    <w:rsid w:val="000440F7"/>
    <w:rsid w:val="00044163"/>
    <w:rsid w:val="000446C9"/>
    <w:rsid w:val="000448EB"/>
    <w:rsid w:val="00044999"/>
    <w:rsid w:val="00044C01"/>
    <w:rsid w:val="00044CA0"/>
    <w:rsid w:val="00044CC7"/>
    <w:rsid w:val="00044D03"/>
    <w:rsid w:val="00044E6B"/>
    <w:rsid w:val="00044FD0"/>
    <w:rsid w:val="00045111"/>
    <w:rsid w:val="00045545"/>
    <w:rsid w:val="0004569E"/>
    <w:rsid w:val="00045861"/>
    <w:rsid w:val="0004593F"/>
    <w:rsid w:val="00045B75"/>
    <w:rsid w:val="00045BD4"/>
    <w:rsid w:val="00045BF6"/>
    <w:rsid w:val="00045C31"/>
    <w:rsid w:val="00045E7D"/>
    <w:rsid w:val="00045F0D"/>
    <w:rsid w:val="0004602D"/>
    <w:rsid w:val="0004620E"/>
    <w:rsid w:val="00046260"/>
    <w:rsid w:val="0004627F"/>
    <w:rsid w:val="000462F4"/>
    <w:rsid w:val="0004651E"/>
    <w:rsid w:val="00046904"/>
    <w:rsid w:val="000469A1"/>
    <w:rsid w:val="00046B2D"/>
    <w:rsid w:val="00046B4B"/>
    <w:rsid w:val="00046B83"/>
    <w:rsid w:val="00046E71"/>
    <w:rsid w:val="00046F18"/>
    <w:rsid w:val="0004701D"/>
    <w:rsid w:val="000470E4"/>
    <w:rsid w:val="000470E5"/>
    <w:rsid w:val="00047233"/>
    <w:rsid w:val="00047239"/>
    <w:rsid w:val="000472A5"/>
    <w:rsid w:val="0004776A"/>
    <w:rsid w:val="0004799B"/>
    <w:rsid w:val="000479CE"/>
    <w:rsid w:val="00047A20"/>
    <w:rsid w:val="00047A98"/>
    <w:rsid w:val="00047B97"/>
    <w:rsid w:val="00050060"/>
    <w:rsid w:val="00050087"/>
    <w:rsid w:val="0005035C"/>
    <w:rsid w:val="0005042D"/>
    <w:rsid w:val="000506B3"/>
    <w:rsid w:val="00050DEC"/>
    <w:rsid w:val="00050F82"/>
    <w:rsid w:val="00051225"/>
    <w:rsid w:val="00051255"/>
    <w:rsid w:val="000516C6"/>
    <w:rsid w:val="00051978"/>
    <w:rsid w:val="00051A09"/>
    <w:rsid w:val="00051C85"/>
    <w:rsid w:val="00051CB2"/>
    <w:rsid w:val="00051F9B"/>
    <w:rsid w:val="00052242"/>
    <w:rsid w:val="0005229C"/>
    <w:rsid w:val="0005270B"/>
    <w:rsid w:val="0005278B"/>
    <w:rsid w:val="00052794"/>
    <w:rsid w:val="000528F7"/>
    <w:rsid w:val="00052CB3"/>
    <w:rsid w:val="00052CF1"/>
    <w:rsid w:val="00052D34"/>
    <w:rsid w:val="0005315A"/>
    <w:rsid w:val="000531F8"/>
    <w:rsid w:val="0005327B"/>
    <w:rsid w:val="0005328C"/>
    <w:rsid w:val="000532BB"/>
    <w:rsid w:val="0005378A"/>
    <w:rsid w:val="000537A9"/>
    <w:rsid w:val="000539AC"/>
    <w:rsid w:val="00053B01"/>
    <w:rsid w:val="00053C58"/>
    <w:rsid w:val="00054250"/>
    <w:rsid w:val="00054291"/>
    <w:rsid w:val="00054405"/>
    <w:rsid w:val="00054473"/>
    <w:rsid w:val="0005448F"/>
    <w:rsid w:val="00054676"/>
    <w:rsid w:val="00054EBF"/>
    <w:rsid w:val="00055207"/>
    <w:rsid w:val="000552A7"/>
    <w:rsid w:val="000552D9"/>
    <w:rsid w:val="000552E9"/>
    <w:rsid w:val="00055634"/>
    <w:rsid w:val="000556BB"/>
    <w:rsid w:val="00055918"/>
    <w:rsid w:val="00055955"/>
    <w:rsid w:val="00055B08"/>
    <w:rsid w:val="00055D21"/>
    <w:rsid w:val="00055E3F"/>
    <w:rsid w:val="0005615C"/>
    <w:rsid w:val="000561BA"/>
    <w:rsid w:val="0005624D"/>
    <w:rsid w:val="00056380"/>
    <w:rsid w:val="00056414"/>
    <w:rsid w:val="00056491"/>
    <w:rsid w:val="0005653F"/>
    <w:rsid w:val="0005674E"/>
    <w:rsid w:val="00056A3A"/>
    <w:rsid w:val="00056A53"/>
    <w:rsid w:val="00056BA5"/>
    <w:rsid w:val="00056BEC"/>
    <w:rsid w:val="000570C9"/>
    <w:rsid w:val="00057219"/>
    <w:rsid w:val="00057238"/>
    <w:rsid w:val="00057338"/>
    <w:rsid w:val="000573FE"/>
    <w:rsid w:val="0005745F"/>
    <w:rsid w:val="00057479"/>
    <w:rsid w:val="00057613"/>
    <w:rsid w:val="00057681"/>
    <w:rsid w:val="0005778B"/>
    <w:rsid w:val="00057823"/>
    <w:rsid w:val="00057ACC"/>
    <w:rsid w:val="00057BCD"/>
    <w:rsid w:val="00057C7F"/>
    <w:rsid w:val="00057CA2"/>
    <w:rsid w:val="00057F70"/>
    <w:rsid w:val="0006059A"/>
    <w:rsid w:val="00060688"/>
    <w:rsid w:val="000608B0"/>
    <w:rsid w:val="00060DAC"/>
    <w:rsid w:val="00060F00"/>
    <w:rsid w:val="00060FFD"/>
    <w:rsid w:val="0006102A"/>
    <w:rsid w:val="00061061"/>
    <w:rsid w:val="00061192"/>
    <w:rsid w:val="00061258"/>
    <w:rsid w:val="0006133B"/>
    <w:rsid w:val="00061399"/>
    <w:rsid w:val="000618AC"/>
    <w:rsid w:val="000618F6"/>
    <w:rsid w:val="0006194B"/>
    <w:rsid w:val="00061BA1"/>
    <w:rsid w:val="00061FCF"/>
    <w:rsid w:val="00062053"/>
    <w:rsid w:val="00062063"/>
    <w:rsid w:val="000620E4"/>
    <w:rsid w:val="00062258"/>
    <w:rsid w:val="0006229E"/>
    <w:rsid w:val="0006230C"/>
    <w:rsid w:val="000623EF"/>
    <w:rsid w:val="00062705"/>
    <w:rsid w:val="000627B2"/>
    <w:rsid w:val="000627D1"/>
    <w:rsid w:val="0006296D"/>
    <w:rsid w:val="00062BA3"/>
    <w:rsid w:val="00062C1F"/>
    <w:rsid w:val="00062C75"/>
    <w:rsid w:val="00062F87"/>
    <w:rsid w:val="000631D2"/>
    <w:rsid w:val="000632AD"/>
    <w:rsid w:val="00063C49"/>
    <w:rsid w:val="00063DA7"/>
    <w:rsid w:val="0006420C"/>
    <w:rsid w:val="0006424D"/>
    <w:rsid w:val="00064809"/>
    <w:rsid w:val="000648CA"/>
    <w:rsid w:val="00064A71"/>
    <w:rsid w:val="00064DAA"/>
    <w:rsid w:val="00064DB4"/>
    <w:rsid w:val="00064F67"/>
    <w:rsid w:val="00064FB7"/>
    <w:rsid w:val="000651AD"/>
    <w:rsid w:val="0006524F"/>
    <w:rsid w:val="000653A1"/>
    <w:rsid w:val="0006576D"/>
    <w:rsid w:val="00065824"/>
    <w:rsid w:val="00065BF2"/>
    <w:rsid w:val="00065F70"/>
    <w:rsid w:val="00065F82"/>
    <w:rsid w:val="00066052"/>
    <w:rsid w:val="00066109"/>
    <w:rsid w:val="0006626E"/>
    <w:rsid w:val="00066487"/>
    <w:rsid w:val="000665B4"/>
    <w:rsid w:val="000665CF"/>
    <w:rsid w:val="00066A7A"/>
    <w:rsid w:val="00066A84"/>
    <w:rsid w:val="00066CEB"/>
    <w:rsid w:val="0006756B"/>
    <w:rsid w:val="0006769D"/>
    <w:rsid w:val="000677F8"/>
    <w:rsid w:val="00067BC7"/>
    <w:rsid w:val="00067C3C"/>
    <w:rsid w:val="00067C43"/>
    <w:rsid w:val="00067CB7"/>
    <w:rsid w:val="00067E1A"/>
    <w:rsid w:val="00067F35"/>
    <w:rsid w:val="0007019F"/>
    <w:rsid w:val="000705A1"/>
    <w:rsid w:val="000706BE"/>
    <w:rsid w:val="00070923"/>
    <w:rsid w:val="00070950"/>
    <w:rsid w:val="00070964"/>
    <w:rsid w:val="00070A0C"/>
    <w:rsid w:val="00071017"/>
    <w:rsid w:val="00071246"/>
    <w:rsid w:val="00071263"/>
    <w:rsid w:val="000712E7"/>
    <w:rsid w:val="0007130B"/>
    <w:rsid w:val="00071447"/>
    <w:rsid w:val="00071A67"/>
    <w:rsid w:val="00071C83"/>
    <w:rsid w:val="000723FA"/>
    <w:rsid w:val="00072448"/>
    <w:rsid w:val="00072543"/>
    <w:rsid w:val="000725B3"/>
    <w:rsid w:val="0007261D"/>
    <w:rsid w:val="00072807"/>
    <w:rsid w:val="00072D8E"/>
    <w:rsid w:val="00073081"/>
    <w:rsid w:val="000730D1"/>
    <w:rsid w:val="00073284"/>
    <w:rsid w:val="00073547"/>
    <w:rsid w:val="0007358E"/>
    <w:rsid w:val="000736EF"/>
    <w:rsid w:val="000738BF"/>
    <w:rsid w:val="00073AE3"/>
    <w:rsid w:val="00073BA1"/>
    <w:rsid w:val="00073D50"/>
    <w:rsid w:val="00073E35"/>
    <w:rsid w:val="00073F24"/>
    <w:rsid w:val="00073FB2"/>
    <w:rsid w:val="00074099"/>
    <w:rsid w:val="0007417E"/>
    <w:rsid w:val="000743EA"/>
    <w:rsid w:val="00074482"/>
    <w:rsid w:val="000744CD"/>
    <w:rsid w:val="000745BC"/>
    <w:rsid w:val="00074793"/>
    <w:rsid w:val="00074864"/>
    <w:rsid w:val="000749DA"/>
    <w:rsid w:val="00074ABC"/>
    <w:rsid w:val="00074DD3"/>
    <w:rsid w:val="00074E64"/>
    <w:rsid w:val="00074ED3"/>
    <w:rsid w:val="0007521F"/>
    <w:rsid w:val="00075374"/>
    <w:rsid w:val="00075625"/>
    <w:rsid w:val="000757D1"/>
    <w:rsid w:val="000757E8"/>
    <w:rsid w:val="00075AD3"/>
    <w:rsid w:val="00075B9B"/>
    <w:rsid w:val="00075BD4"/>
    <w:rsid w:val="00075C92"/>
    <w:rsid w:val="00075D64"/>
    <w:rsid w:val="00075E74"/>
    <w:rsid w:val="0007681B"/>
    <w:rsid w:val="00076982"/>
    <w:rsid w:val="000769C4"/>
    <w:rsid w:val="000769DE"/>
    <w:rsid w:val="00076CCA"/>
    <w:rsid w:val="00076D63"/>
    <w:rsid w:val="00076E62"/>
    <w:rsid w:val="00076F17"/>
    <w:rsid w:val="00076F62"/>
    <w:rsid w:val="000770BE"/>
    <w:rsid w:val="00077234"/>
    <w:rsid w:val="0007726D"/>
    <w:rsid w:val="000774DF"/>
    <w:rsid w:val="000776DB"/>
    <w:rsid w:val="000776F6"/>
    <w:rsid w:val="00077945"/>
    <w:rsid w:val="00077C46"/>
    <w:rsid w:val="00077FA0"/>
    <w:rsid w:val="00077FD6"/>
    <w:rsid w:val="00080169"/>
    <w:rsid w:val="000801D9"/>
    <w:rsid w:val="000805EA"/>
    <w:rsid w:val="00080606"/>
    <w:rsid w:val="000809A6"/>
    <w:rsid w:val="000809B5"/>
    <w:rsid w:val="00080B32"/>
    <w:rsid w:val="0008129C"/>
    <w:rsid w:val="000812CC"/>
    <w:rsid w:val="00081463"/>
    <w:rsid w:val="000815F2"/>
    <w:rsid w:val="000815FA"/>
    <w:rsid w:val="0008178C"/>
    <w:rsid w:val="00081808"/>
    <w:rsid w:val="00081961"/>
    <w:rsid w:val="00081AD8"/>
    <w:rsid w:val="00081B94"/>
    <w:rsid w:val="00081C1C"/>
    <w:rsid w:val="00081D8E"/>
    <w:rsid w:val="00081DC8"/>
    <w:rsid w:val="000823E5"/>
    <w:rsid w:val="00082404"/>
    <w:rsid w:val="0008246E"/>
    <w:rsid w:val="00082587"/>
    <w:rsid w:val="0008278C"/>
    <w:rsid w:val="00082C68"/>
    <w:rsid w:val="00082D3E"/>
    <w:rsid w:val="00082F0E"/>
    <w:rsid w:val="000831C3"/>
    <w:rsid w:val="000834E0"/>
    <w:rsid w:val="00083710"/>
    <w:rsid w:val="0008373C"/>
    <w:rsid w:val="00083B45"/>
    <w:rsid w:val="00083BF3"/>
    <w:rsid w:val="00083CED"/>
    <w:rsid w:val="00083D7B"/>
    <w:rsid w:val="00083DD2"/>
    <w:rsid w:val="00084025"/>
    <w:rsid w:val="000840D6"/>
    <w:rsid w:val="0008416A"/>
    <w:rsid w:val="00084177"/>
    <w:rsid w:val="00084335"/>
    <w:rsid w:val="000845E4"/>
    <w:rsid w:val="000845E6"/>
    <w:rsid w:val="00084670"/>
    <w:rsid w:val="000848F9"/>
    <w:rsid w:val="00084A30"/>
    <w:rsid w:val="00084A56"/>
    <w:rsid w:val="00084E93"/>
    <w:rsid w:val="00084F81"/>
    <w:rsid w:val="0008509D"/>
    <w:rsid w:val="0008538A"/>
    <w:rsid w:val="0008543A"/>
    <w:rsid w:val="0008543B"/>
    <w:rsid w:val="00085520"/>
    <w:rsid w:val="00085620"/>
    <w:rsid w:val="00085627"/>
    <w:rsid w:val="00085821"/>
    <w:rsid w:val="00085838"/>
    <w:rsid w:val="00085A90"/>
    <w:rsid w:val="00085B59"/>
    <w:rsid w:val="00085C03"/>
    <w:rsid w:val="00085C4F"/>
    <w:rsid w:val="00085C9A"/>
    <w:rsid w:val="00085D24"/>
    <w:rsid w:val="00085EE3"/>
    <w:rsid w:val="00085F80"/>
    <w:rsid w:val="00085FDF"/>
    <w:rsid w:val="000862B1"/>
    <w:rsid w:val="0008638E"/>
    <w:rsid w:val="00086435"/>
    <w:rsid w:val="000865AF"/>
    <w:rsid w:val="00086728"/>
    <w:rsid w:val="000868DC"/>
    <w:rsid w:val="000869F4"/>
    <w:rsid w:val="00086A33"/>
    <w:rsid w:val="00086F2B"/>
    <w:rsid w:val="00087325"/>
    <w:rsid w:val="00087DFD"/>
    <w:rsid w:val="00090126"/>
    <w:rsid w:val="00090148"/>
    <w:rsid w:val="000901B1"/>
    <w:rsid w:val="000902EC"/>
    <w:rsid w:val="000903D8"/>
    <w:rsid w:val="00090787"/>
    <w:rsid w:val="00090A0C"/>
    <w:rsid w:val="00090A40"/>
    <w:rsid w:val="00090C4A"/>
    <w:rsid w:val="00090C8A"/>
    <w:rsid w:val="00090D12"/>
    <w:rsid w:val="00090E4A"/>
    <w:rsid w:val="00090E6D"/>
    <w:rsid w:val="00090F87"/>
    <w:rsid w:val="000918DA"/>
    <w:rsid w:val="000919D3"/>
    <w:rsid w:val="00091BC0"/>
    <w:rsid w:val="00091BD5"/>
    <w:rsid w:val="00091C2D"/>
    <w:rsid w:val="00091CAE"/>
    <w:rsid w:val="0009212B"/>
    <w:rsid w:val="000929B3"/>
    <w:rsid w:val="00092EFF"/>
    <w:rsid w:val="00092F00"/>
    <w:rsid w:val="0009300A"/>
    <w:rsid w:val="0009352D"/>
    <w:rsid w:val="0009371D"/>
    <w:rsid w:val="0009389C"/>
    <w:rsid w:val="000939C8"/>
    <w:rsid w:val="00093C7A"/>
    <w:rsid w:val="00093E75"/>
    <w:rsid w:val="00093FE0"/>
    <w:rsid w:val="000941AB"/>
    <w:rsid w:val="00094AF1"/>
    <w:rsid w:val="00094B40"/>
    <w:rsid w:val="00094C45"/>
    <w:rsid w:val="00094D98"/>
    <w:rsid w:val="00094E45"/>
    <w:rsid w:val="00094F1C"/>
    <w:rsid w:val="00095505"/>
    <w:rsid w:val="00095592"/>
    <w:rsid w:val="0009571C"/>
    <w:rsid w:val="00095A4C"/>
    <w:rsid w:val="00095E2B"/>
    <w:rsid w:val="00095EC8"/>
    <w:rsid w:val="00095F20"/>
    <w:rsid w:val="000961A8"/>
    <w:rsid w:val="00096273"/>
    <w:rsid w:val="00096397"/>
    <w:rsid w:val="000963DA"/>
    <w:rsid w:val="00096539"/>
    <w:rsid w:val="0009664B"/>
    <w:rsid w:val="00096682"/>
    <w:rsid w:val="000966BF"/>
    <w:rsid w:val="00096742"/>
    <w:rsid w:val="00096905"/>
    <w:rsid w:val="00096B10"/>
    <w:rsid w:val="00096C32"/>
    <w:rsid w:val="00096E7C"/>
    <w:rsid w:val="00096E91"/>
    <w:rsid w:val="00097255"/>
    <w:rsid w:val="000972DD"/>
    <w:rsid w:val="0009749E"/>
    <w:rsid w:val="000974FD"/>
    <w:rsid w:val="0009757B"/>
    <w:rsid w:val="000977BE"/>
    <w:rsid w:val="000978AF"/>
    <w:rsid w:val="00097A56"/>
    <w:rsid w:val="00097DB9"/>
    <w:rsid w:val="000A003C"/>
    <w:rsid w:val="000A0919"/>
    <w:rsid w:val="000A0BAA"/>
    <w:rsid w:val="000A0D01"/>
    <w:rsid w:val="000A0D49"/>
    <w:rsid w:val="000A0DB1"/>
    <w:rsid w:val="000A0DC0"/>
    <w:rsid w:val="000A0E32"/>
    <w:rsid w:val="000A1113"/>
    <w:rsid w:val="000A11CE"/>
    <w:rsid w:val="000A1275"/>
    <w:rsid w:val="000A1290"/>
    <w:rsid w:val="000A1317"/>
    <w:rsid w:val="000A188B"/>
    <w:rsid w:val="000A1BF3"/>
    <w:rsid w:val="000A1C9F"/>
    <w:rsid w:val="000A1D8F"/>
    <w:rsid w:val="000A1F55"/>
    <w:rsid w:val="000A1FC4"/>
    <w:rsid w:val="000A2030"/>
    <w:rsid w:val="000A207C"/>
    <w:rsid w:val="000A20AE"/>
    <w:rsid w:val="000A21AF"/>
    <w:rsid w:val="000A2298"/>
    <w:rsid w:val="000A22AC"/>
    <w:rsid w:val="000A261B"/>
    <w:rsid w:val="000A2AB8"/>
    <w:rsid w:val="000A2C63"/>
    <w:rsid w:val="000A2E4E"/>
    <w:rsid w:val="000A2EA1"/>
    <w:rsid w:val="000A3044"/>
    <w:rsid w:val="000A30C6"/>
    <w:rsid w:val="000A3541"/>
    <w:rsid w:val="000A35B4"/>
    <w:rsid w:val="000A3753"/>
    <w:rsid w:val="000A38BE"/>
    <w:rsid w:val="000A3983"/>
    <w:rsid w:val="000A39BF"/>
    <w:rsid w:val="000A3AFE"/>
    <w:rsid w:val="000A3B6A"/>
    <w:rsid w:val="000A3D5F"/>
    <w:rsid w:val="000A3D7A"/>
    <w:rsid w:val="000A3DCB"/>
    <w:rsid w:val="000A3F14"/>
    <w:rsid w:val="000A3F51"/>
    <w:rsid w:val="000A40C3"/>
    <w:rsid w:val="000A4195"/>
    <w:rsid w:val="000A4206"/>
    <w:rsid w:val="000A43D5"/>
    <w:rsid w:val="000A446F"/>
    <w:rsid w:val="000A459A"/>
    <w:rsid w:val="000A45B2"/>
    <w:rsid w:val="000A45C9"/>
    <w:rsid w:val="000A4721"/>
    <w:rsid w:val="000A47CA"/>
    <w:rsid w:val="000A480E"/>
    <w:rsid w:val="000A496C"/>
    <w:rsid w:val="000A4B60"/>
    <w:rsid w:val="000A4C0E"/>
    <w:rsid w:val="000A4CC4"/>
    <w:rsid w:val="000A4D08"/>
    <w:rsid w:val="000A4DF4"/>
    <w:rsid w:val="000A501F"/>
    <w:rsid w:val="000A508C"/>
    <w:rsid w:val="000A50D9"/>
    <w:rsid w:val="000A5145"/>
    <w:rsid w:val="000A51BE"/>
    <w:rsid w:val="000A5325"/>
    <w:rsid w:val="000A533B"/>
    <w:rsid w:val="000A541A"/>
    <w:rsid w:val="000A544D"/>
    <w:rsid w:val="000A5509"/>
    <w:rsid w:val="000A55D2"/>
    <w:rsid w:val="000A5796"/>
    <w:rsid w:val="000A5931"/>
    <w:rsid w:val="000A5CB0"/>
    <w:rsid w:val="000A5CB3"/>
    <w:rsid w:val="000A5D86"/>
    <w:rsid w:val="000A5F8A"/>
    <w:rsid w:val="000A5FD2"/>
    <w:rsid w:val="000A6043"/>
    <w:rsid w:val="000A6278"/>
    <w:rsid w:val="000A67BF"/>
    <w:rsid w:val="000A699F"/>
    <w:rsid w:val="000A70E6"/>
    <w:rsid w:val="000A71C2"/>
    <w:rsid w:val="000A71F8"/>
    <w:rsid w:val="000A7323"/>
    <w:rsid w:val="000A7672"/>
    <w:rsid w:val="000A76F5"/>
    <w:rsid w:val="000A7809"/>
    <w:rsid w:val="000A7B93"/>
    <w:rsid w:val="000B0126"/>
    <w:rsid w:val="000B0175"/>
    <w:rsid w:val="000B02BC"/>
    <w:rsid w:val="000B03A6"/>
    <w:rsid w:val="000B03C8"/>
    <w:rsid w:val="000B06E3"/>
    <w:rsid w:val="000B06EA"/>
    <w:rsid w:val="000B06F7"/>
    <w:rsid w:val="000B09FF"/>
    <w:rsid w:val="000B0A1F"/>
    <w:rsid w:val="000B0DE8"/>
    <w:rsid w:val="000B0EB6"/>
    <w:rsid w:val="000B109A"/>
    <w:rsid w:val="000B12DE"/>
    <w:rsid w:val="000B1332"/>
    <w:rsid w:val="000B147D"/>
    <w:rsid w:val="000B152A"/>
    <w:rsid w:val="000B1747"/>
    <w:rsid w:val="000B1A5C"/>
    <w:rsid w:val="000B1ABC"/>
    <w:rsid w:val="000B1AD4"/>
    <w:rsid w:val="000B1D83"/>
    <w:rsid w:val="000B1E27"/>
    <w:rsid w:val="000B1F90"/>
    <w:rsid w:val="000B1F9C"/>
    <w:rsid w:val="000B1FC8"/>
    <w:rsid w:val="000B2146"/>
    <w:rsid w:val="000B2353"/>
    <w:rsid w:val="000B261E"/>
    <w:rsid w:val="000B26DA"/>
    <w:rsid w:val="000B28A2"/>
    <w:rsid w:val="000B2C7A"/>
    <w:rsid w:val="000B2E6E"/>
    <w:rsid w:val="000B3154"/>
    <w:rsid w:val="000B3296"/>
    <w:rsid w:val="000B34CF"/>
    <w:rsid w:val="000B3749"/>
    <w:rsid w:val="000B3A8F"/>
    <w:rsid w:val="000B3BEB"/>
    <w:rsid w:val="000B42AD"/>
    <w:rsid w:val="000B45A1"/>
    <w:rsid w:val="000B47EE"/>
    <w:rsid w:val="000B4990"/>
    <w:rsid w:val="000B4AB3"/>
    <w:rsid w:val="000B4B97"/>
    <w:rsid w:val="000B4D8D"/>
    <w:rsid w:val="000B4F80"/>
    <w:rsid w:val="000B5284"/>
    <w:rsid w:val="000B542D"/>
    <w:rsid w:val="000B56C1"/>
    <w:rsid w:val="000B5AC7"/>
    <w:rsid w:val="000B5C49"/>
    <w:rsid w:val="000B5D14"/>
    <w:rsid w:val="000B5D8F"/>
    <w:rsid w:val="000B5E08"/>
    <w:rsid w:val="000B62A4"/>
    <w:rsid w:val="000B63BE"/>
    <w:rsid w:val="000B660B"/>
    <w:rsid w:val="000B66C0"/>
    <w:rsid w:val="000B6882"/>
    <w:rsid w:val="000B6E30"/>
    <w:rsid w:val="000B6F2D"/>
    <w:rsid w:val="000B6FD1"/>
    <w:rsid w:val="000B7061"/>
    <w:rsid w:val="000B7461"/>
    <w:rsid w:val="000B7BA4"/>
    <w:rsid w:val="000B7C50"/>
    <w:rsid w:val="000B7CB2"/>
    <w:rsid w:val="000C0031"/>
    <w:rsid w:val="000C0050"/>
    <w:rsid w:val="000C0417"/>
    <w:rsid w:val="000C05A4"/>
    <w:rsid w:val="000C082A"/>
    <w:rsid w:val="000C0AEA"/>
    <w:rsid w:val="000C0F07"/>
    <w:rsid w:val="000C1094"/>
    <w:rsid w:val="000C120D"/>
    <w:rsid w:val="000C180D"/>
    <w:rsid w:val="000C19B6"/>
    <w:rsid w:val="000C1AA7"/>
    <w:rsid w:val="000C1C56"/>
    <w:rsid w:val="000C1E19"/>
    <w:rsid w:val="000C1EE3"/>
    <w:rsid w:val="000C20B6"/>
    <w:rsid w:val="000C2403"/>
    <w:rsid w:val="000C2408"/>
    <w:rsid w:val="000C240A"/>
    <w:rsid w:val="000C2420"/>
    <w:rsid w:val="000C2778"/>
    <w:rsid w:val="000C28C1"/>
    <w:rsid w:val="000C2C12"/>
    <w:rsid w:val="000C2D67"/>
    <w:rsid w:val="000C2E65"/>
    <w:rsid w:val="000C2FA5"/>
    <w:rsid w:val="000C3710"/>
    <w:rsid w:val="000C3822"/>
    <w:rsid w:val="000C3A5A"/>
    <w:rsid w:val="000C3BD2"/>
    <w:rsid w:val="000C3CE7"/>
    <w:rsid w:val="000C405E"/>
    <w:rsid w:val="000C40F6"/>
    <w:rsid w:val="000C4122"/>
    <w:rsid w:val="000C41C2"/>
    <w:rsid w:val="000C42CE"/>
    <w:rsid w:val="000C42F8"/>
    <w:rsid w:val="000C436E"/>
    <w:rsid w:val="000C43E7"/>
    <w:rsid w:val="000C44D9"/>
    <w:rsid w:val="000C4503"/>
    <w:rsid w:val="000C4517"/>
    <w:rsid w:val="000C4686"/>
    <w:rsid w:val="000C4690"/>
    <w:rsid w:val="000C4769"/>
    <w:rsid w:val="000C48E1"/>
    <w:rsid w:val="000C496C"/>
    <w:rsid w:val="000C49BA"/>
    <w:rsid w:val="000C4A1D"/>
    <w:rsid w:val="000C4B88"/>
    <w:rsid w:val="000C4D44"/>
    <w:rsid w:val="000C4E4C"/>
    <w:rsid w:val="000C4E8A"/>
    <w:rsid w:val="000C5048"/>
    <w:rsid w:val="000C5061"/>
    <w:rsid w:val="000C544A"/>
    <w:rsid w:val="000C54CE"/>
    <w:rsid w:val="000C5572"/>
    <w:rsid w:val="000C56DE"/>
    <w:rsid w:val="000C56ED"/>
    <w:rsid w:val="000C574F"/>
    <w:rsid w:val="000C58BD"/>
    <w:rsid w:val="000C5B88"/>
    <w:rsid w:val="000C5F6D"/>
    <w:rsid w:val="000C5F90"/>
    <w:rsid w:val="000C62DC"/>
    <w:rsid w:val="000C6488"/>
    <w:rsid w:val="000C64CC"/>
    <w:rsid w:val="000C6519"/>
    <w:rsid w:val="000C683A"/>
    <w:rsid w:val="000C695C"/>
    <w:rsid w:val="000C6977"/>
    <w:rsid w:val="000C6AB2"/>
    <w:rsid w:val="000C6B6F"/>
    <w:rsid w:val="000C6C74"/>
    <w:rsid w:val="000C6D17"/>
    <w:rsid w:val="000C6D8E"/>
    <w:rsid w:val="000C6E15"/>
    <w:rsid w:val="000C6E78"/>
    <w:rsid w:val="000C6E95"/>
    <w:rsid w:val="000C6F32"/>
    <w:rsid w:val="000C707D"/>
    <w:rsid w:val="000C7389"/>
    <w:rsid w:val="000C7562"/>
    <w:rsid w:val="000C7771"/>
    <w:rsid w:val="000C7AD6"/>
    <w:rsid w:val="000C7B43"/>
    <w:rsid w:val="000C7C12"/>
    <w:rsid w:val="000C7CA6"/>
    <w:rsid w:val="000C7D35"/>
    <w:rsid w:val="000C7D63"/>
    <w:rsid w:val="000C7E86"/>
    <w:rsid w:val="000D011C"/>
    <w:rsid w:val="000D022C"/>
    <w:rsid w:val="000D06BD"/>
    <w:rsid w:val="000D0715"/>
    <w:rsid w:val="000D07BC"/>
    <w:rsid w:val="000D0C59"/>
    <w:rsid w:val="000D0C7E"/>
    <w:rsid w:val="000D0D5F"/>
    <w:rsid w:val="000D0DE1"/>
    <w:rsid w:val="000D0F9E"/>
    <w:rsid w:val="000D107D"/>
    <w:rsid w:val="000D109B"/>
    <w:rsid w:val="000D10A0"/>
    <w:rsid w:val="000D134F"/>
    <w:rsid w:val="000D14CA"/>
    <w:rsid w:val="000D167F"/>
    <w:rsid w:val="000D188F"/>
    <w:rsid w:val="000D192E"/>
    <w:rsid w:val="000D19FA"/>
    <w:rsid w:val="000D1EF9"/>
    <w:rsid w:val="000D1F72"/>
    <w:rsid w:val="000D1FB5"/>
    <w:rsid w:val="000D1FE8"/>
    <w:rsid w:val="000D2053"/>
    <w:rsid w:val="000D2303"/>
    <w:rsid w:val="000D2511"/>
    <w:rsid w:val="000D25F0"/>
    <w:rsid w:val="000D2857"/>
    <w:rsid w:val="000D2C5E"/>
    <w:rsid w:val="000D2D3C"/>
    <w:rsid w:val="000D2DE5"/>
    <w:rsid w:val="000D2EEB"/>
    <w:rsid w:val="000D2FD2"/>
    <w:rsid w:val="000D3177"/>
    <w:rsid w:val="000D31EC"/>
    <w:rsid w:val="000D32B6"/>
    <w:rsid w:val="000D3357"/>
    <w:rsid w:val="000D338A"/>
    <w:rsid w:val="000D3675"/>
    <w:rsid w:val="000D39A9"/>
    <w:rsid w:val="000D3BCA"/>
    <w:rsid w:val="000D3F64"/>
    <w:rsid w:val="000D4061"/>
    <w:rsid w:val="000D4201"/>
    <w:rsid w:val="000D4404"/>
    <w:rsid w:val="000D477E"/>
    <w:rsid w:val="000D499E"/>
    <w:rsid w:val="000D4B10"/>
    <w:rsid w:val="000D5036"/>
    <w:rsid w:val="000D5303"/>
    <w:rsid w:val="000D5347"/>
    <w:rsid w:val="000D5490"/>
    <w:rsid w:val="000D567F"/>
    <w:rsid w:val="000D582E"/>
    <w:rsid w:val="000D58AD"/>
    <w:rsid w:val="000D595A"/>
    <w:rsid w:val="000D59A6"/>
    <w:rsid w:val="000D5A51"/>
    <w:rsid w:val="000D5A55"/>
    <w:rsid w:val="000D5B5C"/>
    <w:rsid w:val="000D5C75"/>
    <w:rsid w:val="000D5DC1"/>
    <w:rsid w:val="000D62D0"/>
    <w:rsid w:val="000D684F"/>
    <w:rsid w:val="000D6BBF"/>
    <w:rsid w:val="000D6EB4"/>
    <w:rsid w:val="000D7071"/>
    <w:rsid w:val="000D71BA"/>
    <w:rsid w:val="000D728C"/>
    <w:rsid w:val="000D7315"/>
    <w:rsid w:val="000D7457"/>
    <w:rsid w:val="000D7521"/>
    <w:rsid w:val="000D7629"/>
    <w:rsid w:val="000D7813"/>
    <w:rsid w:val="000D7CEA"/>
    <w:rsid w:val="000D7DAA"/>
    <w:rsid w:val="000E0032"/>
    <w:rsid w:val="000E0122"/>
    <w:rsid w:val="000E01C7"/>
    <w:rsid w:val="000E03B9"/>
    <w:rsid w:val="000E05F0"/>
    <w:rsid w:val="000E075F"/>
    <w:rsid w:val="000E07F3"/>
    <w:rsid w:val="000E0924"/>
    <w:rsid w:val="000E09F9"/>
    <w:rsid w:val="000E0A73"/>
    <w:rsid w:val="000E0AC4"/>
    <w:rsid w:val="000E0DFB"/>
    <w:rsid w:val="000E1026"/>
    <w:rsid w:val="000E1107"/>
    <w:rsid w:val="000E112B"/>
    <w:rsid w:val="000E13A0"/>
    <w:rsid w:val="000E164A"/>
    <w:rsid w:val="000E1725"/>
    <w:rsid w:val="000E1878"/>
    <w:rsid w:val="000E1887"/>
    <w:rsid w:val="000E1AB4"/>
    <w:rsid w:val="000E220D"/>
    <w:rsid w:val="000E2294"/>
    <w:rsid w:val="000E2298"/>
    <w:rsid w:val="000E26E7"/>
    <w:rsid w:val="000E29E0"/>
    <w:rsid w:val="000E2C1B"/>
    <w:rsid w:val="000E2E4C"/>
    <w:rsid w:val="000E3117"/>
    <w:rsid w:val="000E338F"/>
    <w:rsid w:val="000E3462"/>
    <w:rsid w:val="000E35AE"/>
    <w:rsid w:val="000E360A"/>
    <w:rsid w:val="000E3678"/>
    <w:rsid w:val="000E36F5"/>
    <w:rsid w:val="000E374B"/>
    <w:rsid w:val="000E395A"/>
    <w:rsid w:val="000E3EC5"/>
    <w:rsid w:val="000E3F2E"/>
    <w:rsid w:val="000E4108"/>
    <w:rsid w:val="000E41B3"/>
    <w:rsid w:val="000E46CA"/>
    <w:rsid w:val="000E476F"/>
    <w:rsid w:val="000E483F"/>
    <w:rsid w:val="000E4DA3"/>
    <w:rsid w:val="000E4DE6"/>
    <w:rsid w:val="000E538B"/>
    <w:rsid w:val="000E568B"/>
    <w:rsid w:val="000E579A"/>
    <w:rsid w:val="000E5A4D"/>
    <w:rsid w:val="000E5BF6"/>
    <w:rsid w:val="000E5EB5"/>
    <w:rsid w:val="000E5EFF"/>
    <w:rsid w:val="000E602C"/>
    <w:rsid w:val="000E61D9"/>
    <w:rsid w:val="000E6599"/>
    <w:rsid w:val="000E6783"/>
    <w:rsid w:val="000E67CC"/>
    <w:rsid w:val="000E6CBB"/>
    <w:rsid w:val="000E6CF2"/>
    <w:rsid w:val="000E6D2D"/>
    <w:rsid w:val="000E6EA5"/>
    <w:rsid w:val="000E721D"/>
    <w:rsid w:val="000E7325"/>
    <w:rsid w:val="000E7534"/>
    <w:rsid w:val="000E7860"/>
    <w:rsid w:val="000E7A34"/>
    <w:rsid w:val="000E7BD6"/>
    <w:rsid w:val="000E7BDB"/>
    <w:rsid w:val="000E7D08"/>
    <w:rsid w:val="000E7D33"/>
    <w:rsid w:val="000E7FAF"/>
    <w:rsid w:val="000F0157"/>
    <w:rsid w:val="000F0286"/>
    <w:rsid w:val="000F02DD"/>
    <w:rsid w:val="000F0328"/>
    <w:rsid w:val="000F041F"/>
    <w:rsid w:val="000F07A3"/>
    <w:rsid w:val="000F08F2"/>
    <w:rsid w:val="000F096D"/>
    <w:rsid w:val="000F0FC0"/>
    <w:rsid w:val="000F1159"/>
    <w:rsid w:val="000F13AC"/>
    <w:rsid w:val="000F13F5"/>
    <w:rsid w:val="000F1721"/>
    <w:rsid w:val="000F1934"/>
    <w:rsid w:val="000F1C16"/>
    <w:rsid w:val="000F1E5F"/>
    <w:rsid w:val="000F1FBC"/>
    <w:rsid w:val="000F228A"/>
    <w:rsid w:val="000F2442"/>
    <w:rsid w:val="000F24E2"/>
    <w:rsid w:val="000F2580"/>
    <w:rsid w:val="000F26AD"/>
    <w:rsid w:val="000F2812"/>
    <w:rsid w:val="000F2AEE"/>
    <w:rsid w:val="000F2B72"/>
    <w:rsid w:val="000F2C46"/>
    <w:rsid w:val="000F2DF6"/>
    <w:rsid w:val="000F2F0E"/>
    <w:rsid w:val="000F30CB"/>
    <w:rsid w:val="000F326C"/>
    <w:rsid w:val="000F36A1"/>
    <w:rsid w:val="000F379D"/>
    <w:rsid w:val="000F38B0"/>
    <w:rsid w:val="000F3A06"/>
    <w:rsid w:val="000F3AFF"/>
    <w:rsid w:val="000F3B06"/>
    <w:rsid w:val="000F3D17"/>
    <w:rsid w:val="000F3E80"/>
    <w:rsid w:val="000F3FF9"/>
    <w:rsid w:val="000F4146"/>
    <w:rsid w:val="000F41C4"/>
    <w:rsid w:val="000F4286"/>
    <w:rsid w:val="000F42FA"/>
    <w:rsid w:val="000F43D2"/>
    <w:rsid w:val="000F46ED"/>
    <w:rsid w:val="000F47A3"/>
    <w:rsid w:val="000F4946"/>
    <w:rsid w:val="000F4A1D"/>
    <w:rsid w:val="000F4AAB"/>
    <w:rsid w:val="000F4BC6"/>
    <w:rsid w:val="000F4C01"/>
    <w:rsid w:val="000F4D09"/>
    <w:rsid w:val="000F4D2E"/>
    <w:rsid w:val="000F4F1E"/>
    <w:rsid w:val="000F504A"/>
    <w:rsid w:val="000F50BB"/>
    <w:rsid w:val="000F51EA"/>
    <w:rsid w:val="000F5231"/>
    <w:rsid w:val="000F5418"/>
    <w:rsid w:val="000F549F"/>
    <w:rsid w:val="000F5670"/>
    <w:rsid w:val="000F568D"/>
    <w:rsid w:val="000F594A"/>
    <w:rsid w:val="000F5B40"/>
    <w:rsid w:val="000F5CF5"/>
    <w:rsid w:val="000F5E12"/>
    <w:rsid w:val="000F5E1F"/>
    <w:rsid w:val="000F5E52"/>
    <w:rsid w:val="000F5F23"/>
    <w:rsid w:val="000F5F31"/>
    <w:rsid w:val="000F60CB"/>
    <w:rsid w:val="000F61FA"/>
    <w:rsid w:val="000F625F"/>
    <w:rsid w:val="000F62A5"/>
    <w:rsid w:val="000F648C"/>
    <w:rsid w:val="000F6663"/>
    <w:rsid w:val="000F686D"/>
    <w:rsid w:val="000F68D9"/>
    <w:rsid w:val="000F68EB"/>
    <w:rsid w:val="000F69D9"/>
    <w:rsid w:val="000F6A2C"/>
    <w:rsid w:val="000F6BF0"/>
    <w:rsid w:val="000F6C79"/>
    <w:rsid w:val="000F6CCF"/>
    <w:rsid w:val="000F6F21"/>
    <w:rsid w:val="000F70EF"/>
    <w:rsid w:val="000F723A"/>
    <w:rsid w:val="000F730F"/>
    <w:rsid w:val="000F74EA"/>
    <w:rsid w:val="000F7588"/>
    <w:rsid w:val="000F75AF"/>
    <w:rsid w:val="000F76BF"/>
    <w:rsid w:val="000F7713"/>
    <w:rsid w:val="000F7744"/>
    <w:rsid w:val="000F7783"/>
    <w:rsid w:val="000F7806"/>
    <w:rsid w:val="000F7AA0"/>
    <w:rsid w:val="000F7C0C"/>
    <w:rsid w:val="000F7CC4"/>
    <w:rsid w:val="000F7CF9"/>
    <w:rsid w:val="000F7D9E"/>
    <w:rsid w:val="000F7F7F"/>
    <w:rsid w:val="00100197"/>
    <w:rsid w:val="001001B4"/>
    <w:rsid w:val="00100645"/>
    <w:rsid w:val="001006C7"/>
    <w:rsid w:val="00100A7D"/>
    <w:rsid w:val="00100A9B"/>
    <w:rsid w:val="00100A9D"/>
    <w:rsid w:val="00100AEB"/>
    <w:rsid w:val="00100BD4"/>
    <w:rsid w:val="00100BE7"/>
    <w:rsid w:val="00100E86"/>
    <w:rsid w:val="00100E9A"/>
    <w:rsid w:val="0010102C"/>
    <w:rsid w:val="001010F3"/>
    <w:rsid w:val="001010FE"/>
    <w:rsid w:val="0010113A"/>
    <w:rsid w:val="00101188"/>
    <w:rsid w:val="0010128E"/>
    <w:rsid w:val="001013F4"/>
    <w:rsid w:val="00101454"/>
    <w:rsid w:val="0010162B"/>
    <w:rsid w:val="001019E9"/>
    <w:rsid w:val="00101B2F"/>
    <w:rsid w:val="00101B55"/>
    <w:rsid w:val="00101B80"/>
    <w:rsid w:val="00101C8E"/>
    <w:rsid w:val="00101EB9"/>
    <w:rsid w:val="001020F8"/>
    <w:rsid w:val="0010239C"/>
    <w:rsid w:val="001024EF"/>
    <w:rsid w:val="001025E0"/>
    <w:rsid w:val="00102625"/>
    <w:rsid w:val="00102701"/>
    <w:rsid w:val="00102875"/>
    <w:rsid w:val="00102BB2"/>
    <w:rsid w:val="0010307A"/>
    <w:rsid w:val="001031AA"/>
    <w:rsid w:val="00103222"/>
    <w:rsid w:val="001032C2"/>
    <w:rsid w:val="00103304"/>
    <w:rsid w:val="00103547"/>
    <w:rsid w:val="00103665"/>
    <w:rsid w:val="00103B61"/>
    <w:rsid w:val="00103DA5"/>
    <w:rsid w:val="00104056"/>
    <w:rsid w:val="0010511C"/>
    <w:rsid w:val="0010522D"/>
    <w:rsid w:val="00105247"/>
    <w:rsid w:val="0010535F"/>
    <w:rsid w:val="0010557B"/>
    <w:rsid w:val="001055DD"/>
    <w:rsid w:val="00105779"/>
    <w:rsid w:val="00105988"/>
    <w:rsid w:val="00105A01"/>
    <w:rsid w:val="00105B00"/>
    <w:rsid w:val="00105CB4"/>
    <w:rsid w:val="00105DA5"/>
    <w:rsid w:val="00105FD7"/>
    <w:rsid w:val="0010601D"/>
    <w:rsid w:val="001061CD"/>
    <w:rsid w:val="001062A3"/>
    <w:rsid w:val="001064AD"/>
    <w:rsid w:val="001065B7"/>
    <w:rsid w:val="001066EB"/>
    <w:rsid w:val="00106836"/>
    <w:rsid w:val="00106984"/>
    <w:rsid w:val="00106ACC"/>
    <w:rsid w:val="00106B28"/>
    <w:rsid w:val="00106B43"/>
    <w:rsid w:val="00106D1E"/>
    <w:rsid w:val="001070D4"/>
    <w:rsid w:val="0010735F"/>
    <w:rsid w:val="00107401"/>
    <w:rsid w:val="00107409"/>
    <w:rsid w:val="00107410"/>
    <w:rsid w:val="00107434"/>
    <w:rsid w:val="0010790F"/>
    <w:rsid w:val="0010799B"/>
    <w:rsid w:val="00107A57"/>
    <w:rsid w:val="00107CB3"/>
    <w:rsid w:val="00107D40"/>
    <w:rsid w:val="00107E85"/>
    <w:rsid w:val="00107EF5"/>
    <w:rsid w:val="00107F97"/>
    <w:rsid w:val="00110228"/>
    <w:rsid w:val="001105A2"/>
    <w:rsid w:val="001105F8"/>
    <w:rsid w:val="00110711"/>
    <w:rsid w:val="00110942"/>
    <w:rsid w:val="00110BC9"/>
    <w:rsid w:val="00110CEF"/>
    <w:rsid w:val="00110DC1"/>
    <w:rsid w:val="00110E70"/>
    <w:rsid w:val="0011109C"/>
    <w:rsid w:val="001111C3"/>
    <w:rsid w:val="00111518"/>
    <w:rsid w:val="001115EF"/>
    <w:rsid w:val="001118AF"/>
    <w:rsid w:val="00111EFE"/>
    <w:rsid w:val="00112231"/>
    <w:rsid w:val="00112294"/>
    <w:rsid w:val="001123E4"/>
    <w:rsid w:val="001129B8"/>
    <w:rsid w:val="00112A3D"/>
    <w:rsid w:val="00112ABB"/>
    <w:rsid w:val="00112C0E"/>
    <w:rsid w:val="00112DD3"/>
    <w:rsid w:val="00112E68"/>
    <w:rsid w:val="001130B3"/>
    <w:rsid w:val="001131CA"/>
    <w:rsid w:val="00113396"/>
    <w:rsid w:val="001133AB"/>
    <w:rsid w:val="00113754"/>
    <w:rsid w:val="00113A00"/>
    <w:rsid w:val="00113A3D"/>
    <w:rsid w:val="00113C0D"/>
    <w:rsid w:val="00113CDF"/>
    <w:rsid w:val="00114229"/>
    <w:rsid w:val="001142D8"/>
    <w:rsid w:val="00114388"/>
    <w:rsid w:val="001145AD"/>
    <w:rsid w:val="0011475D"/>
    <w:rsid w:val="001149E5"/>
    <w:rsid w:val="00114A1D"/>
    <w:rsid w:val="00114ABB"/>
    <w:rsid w:val="00114B90"/>
    <w:rsid w:val="00114C89"/>
    <w:rsid w:val="00114E0D"/>
    <w:rsid w:val="0011519C"/>
    <w:rsid w:val="001151CE"/>
    <w:rsid w:val="001153EB"/>
    <w:rsid w:val="00115517"/>
    <w:rsid w:val="001155FD"/>
    <w:rsid w:val="00115778"/>
    <w:rsid w:val="001157A2"/>
    <w:rsid w:val="00115929"/>
    <w:rsid w:val="00116108"/>
    <w:rsid w:val="001162B9"/>
    <w:rsid w:val="0011635D"/>
    <w:rsid w:val="00116457"/>
    <w:rsid w:val="001166C4"/>
    <w:rsid w:val="00116892"/>
    <w:rsid w:val="00116C8D"/>
    <w:rsid w:val="00116CC8"/>
    <w:rsid w:val="00116D08"/>
    <w:rsid w:val="00116E8F"/>
    <w:rsid w:val="00116EF7"/>
    <w:rsid w:val="001170A3"/>
    <w:rsid w:val="00117168"/>
    <w:rsid w:val="001171E1"/>
    <w:rsid w:val="001171FF"/>
    <w:rsid w:val="00117213"/>
    <w:rsid w:val="00117335"/>
    <w:rsid w:val="0011755F"/>
    <w:rsid w:val="00117675"/>
    <w:rsid w:val="001176E4"/>
    <w:rsid w:val="001176E5"/>
    <w:rsid w:val="0011770A"/>
    <w:rsid w:val="00117770"/>
    <w:rsid w:val="001177C7"/>
    <w:rsid w:val="001177E2"/>
    <w:rsid w:val="001179A1"/>
    <w:rsid w:val="00117A09"/>
    <w:rsid w:val="00117A23"/>
    <w:rsid w:val="00117CDD"/>
    <w:rsid w:val="00117E9F"/>
    <w:rsid w:val="00117FBA"/>
    <w:rsid w:val="00120081"/>
    <w:rsid w:val="0012061B"/>
    <w:rsid w:val="00120A2C"/>
    <w:rsid w:val="00120AEE"/>
    <w:rsid w:val="00120B20"/>
    <w:rsid w:val="00120C85"/>
    <w:rsid w:val="00120CB4"/>
    <w:rsid w:val="00120EE8"/>
    <w:rsid w:val="00120EF4"/>
    <w:rsid w:val="001211DF"/>
    <w:rsid w:val="0012146D"/>
    <w:rsid w:val="00121528"/>
    <w:rsid w:val="00121675"/>
    <w:rsid w:val="0012168D"/>
    <w:rsid w:val="00121694"/>
    <w:rsid w:val="00121AA5"/>
    <w:rsid w:val="00121F40"/>
    <w:rsid w:val="001221BD"/>
    <w:rsid w:val="001223C0"/>
    <w:rsid w:val="00122886"/>
    <w:rsid w:val="001228DF"/>
    <w:rsid w:val="00122AAB"/>
    <w:rsid w:val="001235B6"/>
    <w:rsid w:val="001237C2"/>
    <w:rsid w:val="001237E0"/>
    <w:rsid w:val="00123A6E"/>
    <w:rsid w:val="00123B33"/>
    <w:rsid w:val="00123B7E"/>
    <w:rsid w:val="00123B82"/>
    <w:rsid w:val="00123C83"/>
    <w:rsid w:val="00123EA0"/>
    <w:rsid w:val="00123F2E"/>
    <w:rsid w:val="00123F86"/>
    <w:rsid w:val="00123FDA"/>
    <w:rsid w:val="001240AA"/>
    <w:rsid w:val="001241CB"/>
    <w:rsid w:val="0012426D"/>
    <w:rsid w:val="00124573"/>
    <w:rsid w:val="001248E2"/>
    <w:rsid w:val="00124989"/>
    <w:rsid w:val="00124B65"/>
    <w:rsid w:val="00124B89"/>
    <w:rsid w:val="00124D70"/>
    <w:rsid w:val="0012519C"/>
    <w:rsid w:val="00125297"/>
    <w:rsid w:val="00125533"/>
    <w:rsid w:val="0012562C"/>
    <w:rsid w:val="00125734"/>
    <w:rsid w:val="00125790"/>
    <w:rsid w:val="001257D5"/>
    <w:rsid w:val="001259BF"/>
    <w:rsid w:val="00125DE8"/>
    <w:rsid w:val="00125E65"/>
    <w:rsid w:val="0012603F"/>
    <w:rsid w:val="001262D0"/>
    <w:rsid w:val="001267F1"/>
    <w:rsid w:val="0012685A"/>
    <w:rsid w:val="001268C3"/>
    <w:rsid w:val="00126917"/>
    <w:rsid w:val="00126A72"/>
    <w:rsid w:val="00126B1E"/>
    <w:rsid w:val="00126B58"/>
    <w:rsid w:val="00126C59"/>
    <w:rsid w:val="00126D86"/>
    <w:rsid w:val="0012727D"/>
    <w:rsid w:val="001272AF"/>
    <w:rsid w:val="001273B3"/>
    <w:rsid w:val="00127415"/>
    <w:rsid w:val="001275AC"/>
    <w:rsid w:val="0012764C"/>
    <w:rsid w:val="0012777F"/>
    <w:rsid w:val="0012783B"/>
    <w:rsid w:val="001279B0"/>
    <w:rsid w:val="001279B3"/>
    <w:rsid w:val="00130173"/>
    <w:rsid w:val="0013037D"/>
    <w:rsid w:val="0013044A"/>
    <w:rsid w:val="00130611"/>
    <w:rsid w:val="00130661"/>
    <w:rsid w:val="0013075E"/>
    <w:rsid w:val="00130A32"/>
    <w:rsid w:val="00130C3F"/>
    <w:rsid w:val="00130D60"/>
    <w:rsid w:val="00130E06"/>
    <w:rsid w:val="00130E75"/>
    <w:rsid w:val="00130E78"/>
    <w:rsid w:val="00130F60"/>
    <w:rsid w:val="001312E8"/>
    <w:rsid w:val="001313B4"/>
    <w:rsid w:val="001313F5"/>
    <w:rsid w:val="001315A6"/>
    <w:rsid w:val="001315F5"/>
    <w:rsid w:val="00131677"/>
    <w:rsid w:val="00131855"/>
    <w:rsid w:val="00131E66"/>
    <w:rsid w:val="00131FB4"/>
    <w:rsid w:val="00132109"/>
    <w:rsid w:val="00132699"/>
    <w:rsid w:val="001326BD"/>
    <w:rsid w:val="0013281B"/>
    <w:rsid w:val="00132A14"/>
    <w:rsid w:val="00133016"/>
    <w:rsid w:val="00133222"/>
    <w:rsid w:val="0013345C"/>
    <w:rsid w:val="00133608"/>
    <w:rsid w:val="001337AC"/>
    <w:rsid w:val="001337EC"/>
    <w:rsid w:val="00133846"/>
    <w:rsid w:val="00133937"/>
    <w:rsid w:val="00133B61"/>
    <w:rsid w:val="00133D26"/>
    <w:rsid w:val="00133D6E"/>
    <w:rsid w:val="00134104"/>
    <w:rsid w:val="00134148"/>
    <w:rsid w:val="001341DA"/>
    <w:rsid w:val="0013420F"/>
    <w:rsid w:val="00134717"/>
    <w:rsid w:val="00134A66"/>
    <w:rsid w:val="00134B3C"/>
    <w:rsid w:val="00134BD9"/>
    <w:rsid w:val="00134D8D"/>
    <w:rsid w:val="00134EC3"/>
    <w:rsid w:val="00134F6C"/>
    <w:rsid w:val="00135155"/>
    <w:rsid w:val="00135202"/>
    <w:rsid w:val="001352DD"/>
    <w:rsid w:val="00135436"/>
    <w:rsid w:val="0013557F"/>
    <w:rsid w:val="0013559C"/>
    <w:rsid w:val="001356CD"/>
    <w:rsid w:val="001356F8"/>
    <w:rsid w:val="00135A5B"/>
    <w:rsid w:val="00135B16"/>
    <w:rsid w:val="00135BAF"/>
    <w:rsid w:val="00135DD8"/>
    <w:rsid w:val="00136457"/>
    <w:rsid w:val="001365BD"/>
    <w:rsid w:val="00136721"/>
    <w:rsid w:val="00136795"/>
    <w:rsid w:val="001368D5"/>
    <w:rsid w:val="001369A2"/>
    <w:rsid w:val="00136ABF"/>
    <w:rsid w:val="00136AC1"/>
    <w:rsid w:val="00136B7B"/>
    <w:rsid w:val="00136E78"/>
    <w:rsid w:val="00136F0A"/>
    <w:rsid w:val="0013754D"/>
    <w:rsid w:val="00137653"/>
    <w:rsid w:val="00137656"/>
    <w:rsid w:val="00137705"/>
    <w:rsid w:val="00137835"/>
    <w:rsid w:val="00137936"/>
    <w:rsid w:val="0013793E"/>
    <w:rsid w:val="00137BDD"/>
    <w:rsid w:val="00137DF9"/>
    <w:rsid w:val="0014010F"/>
    <w:rsid w:val="00140278"/>
    <w:rsid w:val="001404B9"/>
    <w:rsid w:val="001405AC"/>
    <w:rsid w:val="00140804"/>
    <w:rsid w:val="0014083A"/>
    <w:rsid w:val="00140944"/>
    <w:rsid w:val="0014096D"/>
    <w:rsid w:val="00140ADE"/>
    <w:rsid w:val="00140BE0"/>
    <w:rsid w:val="00140DE6"/>
    <w:rsid w:val="00140FC2"/>
    <w:rsid w:val="001411AB"/>
    <w:rsid w:val="00141397"/>
    <w:rsid w:val="001417E6"/>
    <w:rsid w:val="00141AC5"/>
    <w:rsid w:val="00141B96"/>
    <w:rsid w:val="00141D29"/>
    <w:rsid w:val="00141DA8"/>
    <w:rsid w:val="00141E55"/>
    <w:rsid w:val="00141F81"/>
    <w:rsid w:val="00142012"/>
    <w:rsid w:val="001420F5"/>
    <w:rsid w:val="00142662"/>
    <w:rsid w:val="00142747"/>
    <w:rsid w:val="00142843"/>
    <w:rsid w:val="00143025"/>
    <w:rsid w:val="001430E2"/>
    <w:rsid w:val="001432E4"/>
    <w:rsid w:val="00143330"/>
    <w:rsid w:val="00143343"/>
    <w:rsid w:val="001435C1"/>
    <w:rsid w:val="0014365E"/>
    <w:rsid w:val="0014378D"/>
    <w:rsid w:val="00143826"/>
    <w:rsid w:val="001439B8"/>
    <w:rsid w:val="00143A8A"/>
    <w:rsid w:val="00143B59"/>
    <w:rsid w:val="00143FD0"/>
    <w:rsid w:val="0014469A"/>
    <w:rsid w:val="001449CF"/>
    <w:rsid w:val="00144C52"/>
    <w:rsid w:val="00144EE7"/>
    <w:rsid w:val="00145061"/>
    <w:rsid w:val="00145135"/>
    <w:rsid w:val="00145140"/>
    <w:rsid w:val="001451B0"/>
    <w:rsid w:val="001451DB"/>
    <w:rsid w:val="0014545A"/>
    <w:rsid w:val="00145490"/>
    <w:rsid w:val="00145655"/>
    <w:rsid w:val="0014569B"/>
    <w:rsid w:val="00145878"/>
    <w:rsid w:val="00145909"/>
    <w:rsid w:val="00145A57"/>
    <w:rsid w:val="00145ED2"/>
    <w:rsid w:val="001460DD"/>
    <w:rsid w:val="001460EF"/>
    <w:rsid w:val="0014631E"/>
    <w:rsid w:val="00146327"/>
    <w:rsid w:val="001463D5"/>
    <w:rsid w:val="00146580"/>
    <w:rsid w:val="00146642"/>
    <w:rsid w:val="00146D37"/>
    <w:rsid w:val="00146E21"/>
    <w:rsid w:val="00146EF5"/>
    <w:rsid w:val="00147124"/>
    <w:rsid w:val="001471AF"/>
    <w:rsid w:val="0014729F"/>
    <w:rsid w:val="001472E4"/>
    <w:rsid w:val="0014734A"/>
    <w:rsid w:val="001473BE"/>
    <w:rsid w:val="0014740D"/>
    <w:rsid w:val="001475A8"/>
    <w:rsid w:val="001475AF"/>
    <w:rsid w:val="001475F5"/>
    <w:rsid w:val="00147604"/>
    <w:rsid w:val="00147C85"/>
    <w:rsid w:val="00147D8D"/>
    <w:rsid w:val="00147ECF"/>
    <w:rsid w:val="001500E2"/>
    <w:rsid w:val="001500F3"/>
    <w:rsid w:val="001502DC"/>
    <w:rsid w:val="00150305"/>
    <w:rsid w:val="001505E5"/>
    <w:rsid w:val="001506D3"/>
    <w:rsid w:val="001507FE"/>
    <w:rsid w:val="001508FE"/>
    <w:rsid w:val="00150A3A"/>
    <w:rsid w:val="00150A78"/>
    <w:rsid w:val="00150C32"/>
    <w:rsid w:val="00150DC4"/>
    <w:rsid w:val="00150E8B"/>
    <w:rsid w:val="00150F2A"/>
    <w:rsid w:val="00150FF5"/>
    <w:rsid w:val="00151079"/>
    <w:rsid w:val="00151252"/>
    <w:rsid w:val="00151526"/>
    <w:rsid w:val="001515AA"/>
    <w:rsid w:val="00151703"/>
    <w:rsid w:val="001517D5"/>
    <w:rsid w:val="00151808"/>
    <w:rsid w:val="00151AD8"/>
    <w:rsid w:val="00151B49"/>
    <w:rsid w:val="00151E03"/>
    <w:rsid w:val="00151E5C"/>
    <w:rsid w:val="00151EC0"/>
    <w:rsid w:val="001520D3"/>
    <w:rsid w:val="001521C5"/>
    <w:rsid w:val="00152531"/>
    <w:rsid w:val="00152687"/>
    <w:rsid w:val="00152806"/>
    <w:rsid w:val="00152910"/>
    <w:rsid w:val="00152A34"/>
    <w:rsid w:val="00152B17"/>
    <w:rsid w:val="00152CB5"/>
    <w:rsid w:val="00152D07"/>
    <w:rsid w:val="00152E51"/>
    <w:rsid w:val="00152E88"/>
    <w:rsid w:val="00152ECB"/>
    <w:rsid w:val="0015319F"/>
    <w:rsid w:val="00153224"/>
    <w:rsid w:val="001533A4"/>
    <w:rsid w:val="001534B6"/>
    <w:rsid w:val="00153598"/>
    <w:rsid w:val="001535A2"/>
    <w:rsid w:val="00153717"/>
    <w:rsid w:val="00153A9C"/>
    <w:rsid w:val="00153BFE"/>
    <w:rsid w:val="00153C51"/>
    <w:rsid w:val="00153ECA"/>
    <w:rsid w:val="00154249"/>
    <w:rsid w:val="00154277"/>
    <w:rsid w:val="001543AF"/>
    <w:rsid w:val="0015471C"/>
    <w:rsid w:val="00154768"/>
    <w:rsid w:val="00154793"/>
    <w:rsid w:val="001547E2"/>
    <w:rsid w:val="00154806"/>
    <w:rsid w:val="0015489A"/>
    <w:rsid w:val="00154911"/>
    <w:rsid w:val="00154F35"/>
    <w:rsid w:val="00155194"/>
    <w:rsid w:val="001553B3"/>
    <w:rsid w:val="0015574E"/>
    <w:rsid w:val="001559ED"/>
    <w:rsid w:val="00155A84"/>
    <w:rsid w:val="00155AA1"/>
    <w:rsid w:val="00155BE5"/>
    <w:rsid w:val="00155C49"/>
    <w:rsid w:val="00155EF6"/>
    <w:rsid w:val="00155F27"/>
    <w:rsid w:val="00155FEF"/>
    <w:rsid w:val="0015640D"/>
    <w:rsid w:val="0015642E"/>
    <w:rsid w:val="00156534"/>
    <w:rsid w:val="0015662A"/>
    <w:rsid w:val="001566AE"/>
    <w:rsid w:val="001566F4"/>
    <w:rsid w:val="00156A59"/>
    <w:rsid w:val="00156CD7"/>
    <w:rsid w:val="00156DD5"/>
    <w:rsid w:val="00156FAB"/>
    <w:rsid w:val="0015738F"/>
    <w:rsid w:val="00157494"/>
    <w:rsid w:val="00157527"/>
    <w:rsid w:val="00157558"/>
    <w:rsid w:val="001575E4"/>
    <w:rsid w:val="00157762"/>
    <w:rsid w:val="00157AD1"/>
    <w:rsid w:val="00157B2E"/>
    <w:rsid w:val="00157D10"/>
    <w:rsid w:val="001600AA"/>
    <w:rsid w:val="001600D1"/>
    <w:rsid w:val="0016012E"/>
    <w:rsid w:val="0016028D"/>
    <w:rsid w:val="00160372"/>
    <w:rsid w:val="001603E7"/>
    <w:rsid w:val="001606AA"/>
    <w:rsid w:val="0016072F"/>
    <w:rsid w:val="0016089D"/>
    <w:rsid w:val="00160E6F"/>
    <w:rsid w:val="0016101F"/>
    <w:rsid w:val="00161080"/>
    <w:rsid w:val="001612F5"/>
    <w:rsid w:val="001613F4"/>
    <w:rsid w:val="00161486"/>
    <w:rsid w:val="00161A1E"/>
    <w:rsid w:val="00161BDD"/>
    <w:rsid w:val="00161FD0"/>
    <w:rsid w:val="00162080"/>
    <w:rsid w:val="0016218A"/>
    <w:rsid w:val="0016222F"/>
    <w:rsid w:val="0016226E"/>
    <w:rsid w:val="00162275"/>
    <w:rsid w:val="001622D6"/>
    <w:rsid w:val="00162BDE"/>
    <w:rsid w:val="00162D4B"/>
    <w:rsid w:val="00162E0B"/>
    <w:rsid w:val="00162E17"/>
    <w:rsid w:val="00162E8F"/>
    <w:rsid w:val="00162EC8"/>
    <w:rsid w:val="00162FCA"/>
    <w:rsid w:val="00162FE3"/>
    <w:rsid w:val="001631FB"/>
    <w:rsid w:val="00163257"/>
    <w:rsid w:val="001632A5"/>
    <w:rsid w:val="001632F8"/>
    <w:rsid w:val="001633C0"/>
    <w:rsid w:val="00163521"/>
    <w:rsid w:val="00163817"/>
    <w:rsid w:val="001639CE"/>
    <w:rsid w:val="00163FDA"/>
    <w:rsid w:val="001640A3"/>
    <w:rsid w:val="001641A5"/>
    <w:rsid w:val="001641C8"/>
    <w:rsid w:val="0016421E"/>
    <w:rsid w:val="001642BA"/>
    <w:rsid w:val="00164382"/>
    <w:rsid w:val="001644F3"/>
    <w:rsid w:val="00164535"/>
    <w:rsid w:val="0016462E"/>
    <w:rsid w:val="0016464A"/>
    <w:rsid w:val="001646E8"/>
    <w:rsid w:val="0016471E"/>
    <w:rsid w:val="0016473E"/>
    <w:rsid w:val="001648AD"/>
    <w:rsid w:val="001648EC"/>
    <w:rsid w:val="00164A46"/>
    <w:rsid w:val="00164C83"/>
    <w:rsid w:val="00164CE8"/>
    <w:rsid w:val="00165085"/>
    <w:rsid w:val="001651B8"/>
    <w:rsid w:val="001652B1"/>
    <w:rsid w:val="0016534C"/>
    <w:rsid w:val="001653EA"/>
    <w:rsid w:val="001655E9"/>
    <w:rsid w:val="0016573C"/>
    <w:rsid w:val="00165793"/>
    <w:rsid w:val="00165B17"/>
    <w:rsid w:val="00165BE8"/>
    <w:rsid w:val="00165C84"/>
    <w:rsid w:val="00165EAD"/>
    <w:rsid w:val="001660A1"/>
    <w:rsid w:val="0016639C"/>
    <w:rsid w:val="001664BE"/>
    <w:rsid w:val="00166681"/>
    <w:rsid w:val="001667E1"/>
    <w:rsid w:val="00166868"/>
    <w:rsid w:val="0016699C"/>
    <w:rsid w:val="00166AD2"/>
    <w:rsid w:val="00166AE8"/>
    <w:rsid w:val="00166C68"/>
    <w:rsid w:val="00166C81"/>
    <w:rsid w:val="00166EB4"/>
    <w:rsid w:val="00167089"/>
    <w:rsid w:val="001670E6"/>
    <w:rsid w:val="00167115"/>
    <w:rsid w:val="00167139"/>
    <w:rsid w:val="0016715B"/>
    <w:rsid w:val="00167172"/>
    <w:rsid w:val="001672D2"/>
    <w:rsid w:val="00167368"/>
    <w:rsid w:val="001673D9"/>
    <w:rsid w:val="0016754C"/>
    <w:rsid w:val="001675F9"/>
    <w:rsid w:val="00167731"/>
    <w:rsid w:val="00167742"/>
    <w:rsid w:val="00167773"/>
    <w:rsid w:val="0016780C"/>
    <w:rsid w:val="00167B8C"/>
    <w:rsid w:val="00167C9C"/>
    <w:rsid w:val="00167D51"/>
    <w:rsid w:val="00170087"/>
    <w:rsid w:val="001700F4"/>
    <w:rsid w:val="0017016A"/>
    <w:rsid w:val="00170348"/>
    <w:rsid w:val="0017049E"/>
    <w:rsid w:val="001706C8"/>
    <w:rsid w:val="00170917"/>
    <w:rsid w:val="001709F6"/>
    <w:rsid w:val="00170B0C"/>
    <w:rsid w:val="00170DAC"/>
    <w:rsid w:val="00170DE0"/>
    <w:rsid w:val="00170DFC"/>
    <w:rsid w:val="00170E96"/>
    <w:rsid w:val="001710A9"/>
    <w:rsid w:val="0017123A"/>
    <w:rsid w:val="00171408"/>
    <w:rsid w:val="00171491"/>
    <w:rsid w:val="00171498"/>
    <w:rsid w:val="001714C7"/>
    <w:rsid w:val="001714FE"/>
    <w:rsid w:val="0017171B"/>
    <w:rsid w:val="001718E1"/>
    <w:rsid w:val="00171985"/>
    <w:rsid w:val="00171A7E"/>
    <w:rsid w:val="00171E02"/>
    <w:rsid w:val="00171E09"/>
    <w:rsid w:val="00171E81"/>
    <w:rsid w:val="00171FC6"/>
    <w:rsid w:val="0017208C"/>
    <w:rsid w:val="001725AC"/>
    <w:rsid w:val="0017262D"/>
    <w:rsid w:val="00172639"/>
    <w:rsid w:val="001729F0"/>
    <w:rsid w:val="00172ABB"/>
    <w:rsid w:val="00172C6A"/>
    <w:rsid w:val="0017307E"/>
    <w:rsid w:val="001730D0"/>
    <w:rsid w:val="001730FA"/>
    <w:rsid w:val="00173172"/>
    <w:rsid w:val="00173272"/>
    <w:rsid w:val="001734A6"/>
    <w:rsid w:val="001735F6"/>
    <w:rsid w:val="00173663"/>
    <w:rsid w:val="001736D1"/>
    <w:rsid w:val="001737BE"/>
    <w:rsid w:val="001740F2"/>
    <w:rsid w:val="001742E5"/>
    <w:rsid w:val="001743BC"/>
    <w:rsid w:val="00174444"/>
    <w:rsid w:val="001744E4"/>
    <w:rsid w:val="0017472D"/>
    <w:rsid w:val="001749CD"/>
    <w:rsid w:val="00174F2A"/>
    <w:rsid w:val="00174FA6"/>
    <w:rsid w:val="00175071"/>
    <w:rsid w:val="00175266"/>
    <w:rsid w:val="0017540F"/>
    <w:rsid w:val="00175617"/>
    <w:rsid w:val="001758B1"/>
    <w:rsid w:val="00175B00"/>
    <w:rsid w:val="00175B56"/>
    <w:rsid w:val="00175BA7"/>
    <w:rsid w:val="00175FCC"/>
    <w:rsid w:val="00176010"/>
    <w:rsid w:val="001761A1"/>
    <w:rsid w:val="0017630D"/>
    <w:rsid w:val="00176496"/>
    <w:rsid w:val="00176558"/>
    <w:rsid w:val="0017665A"/>
    <w:rsid w:val="001766EE"/>
    <w:rsid w:val="0017685C"/>
    <w:rsid w:val="00176BA2"/>
    <w:rsid w:val="00176C95"/>
    <w:rsid w:val="00176D06"/>
    <w:rsid w:val="001770DC"/>
    <w:rsid w:val="00177519"/>
    <w:rsid w:val="001776B7"/>
    <w:rsid w:val="00177852"/>
    <w:rsid w:val="00177887"/>
    <w:rsid w:val="0017790D"/>
    <w:rsid w:val="001779FF"/>
    <w:rsid w:val="00177B25"/>
    <w:rsid w:val="00177B98"/>
    <w:rsid w:val="00177F44"/>
    <w:rsid w:val="00177FA8"/>
    <w:rsid w:val="001801DD"/>
    <w:rsid w:val="0018027B"/>
    <w:rsid w:val="00180601"/>
    <w:rsid w:val="00180623"/>
    <w:rsid w:val="001807A7"/>
    <w:rsid w:val="001809CA"/>
    <w:rsid w:val="00180A7F"/>
    <w:rsid w:val="00180F30"/>
    <w:rsid w:val="00180F47"/>
    <w:rsid w:val="00181058"/>
    <w:rsid w:val="0018120E"/>
    <w:rsid w:val="001813FC"/>
    <w:rsid w:val="00181467"/>
    <w:rsid w:val="001816AD"/>
    <w:rsid w:val="001816CA"/>
    <w:rsid w:val="00181A13"/>
    <w:rsid w:val="00181CA1"/>
    <w:rsid w:val="00181F7E"/>
    <w:rsid w:val="00181FB2"/>
    <w:rsid w:val="0018205C"/>
    <w:rsid w:val="00182116"/>
    <w:rsid w:val="00182289"/>
    <w:rsid w:val="001827A4"/>
    <w:rsid w:val="00182B13"/>
    <w:rsid w:val="00182B28"/>
    <w:rsid w:val="00182DE3"/>
    <w:rsid w:val="00182E57"/>
    <w:rsid w:val="00183D13"/>
    <w:rsid w:val="00183D70"/>
    <w:rsid w:val="00184003"/>
    <w:rsid w:val="00184122"/>
    <w:rsid w:val="00184232"/>
    <w:rsid w:val="00184434"/>
    <w:rsid w:val="0018461C"/>
    <w:rsid w:val="001846A4"/>
    <w:rsid w:val="00184935"/>
    <w:rsid w:val="0018498B"/>
    <w:rsid w:val="00184CE3"/>
    <w:rsid w:val="00184E8C"/>
    <w:rsid w:val="0018508B"/>
    <w:rsid w:val="001853AB"/>
    <w:rsid w:val="00185426"/>
    <w:rsid w:val="001854B4"/>
    <w:rsid w:val="001856E5"/>
    <w:rsid w:val="001857CC"/>
    <w:rsid w:val="00185973"/>
    <w:rsid w:val="00185C51"/>
    <w:rsid w:val="00185E4C"/>
    <w:rsid w:val="00185F33"/>
    <w:rsid w:val="00186553"/>
    <w:rsid w:val="0018656A"/>
    <w:rsid w:val="001865D4"/>
    <w:rsid w:val="00186641"/>
    <w:rsid w:val="001867E9"/>
    <w:rsid w:val="00186886"/>
    <w:rsid w:val="00186D5A"/>
    <w:rsid w:val="00186E32"/>
    <w:rsid w:val="00186FFC"/>
    <w:rsid w:val="001870A8"/>
    <w:rsid w:val="0018760C"/>
    <w:rsid w:val="00187B0B"/>
    <w:rsid w:val="00187C30"/>
    <w:rsid w:val="00187C58"/>
    <w:rsid w:val="00187DAC"/>
    <w:rsid w:val="00187DE1"/>
    <w:rsid w:val="00190158"/>
    <w:rsid w:val="00190892"/>
    <w:rsid w:val="001908DD"/>
    <w:rsid w:val="001908FF"/>
    <w:rsid w:val="00190FCA"/>
    <w:rsid w:val="00191197"/>
    <w:rsid w:val="001917E8"/>
    <w:rsid w:val="00191984"/>
    <w:rsid w:val="001919B1"/>
    <w:rsid w:val="00191A35"/>
    <w:rsid w:val="00191D0D"/>
    <w:rsid w:val="00191E21"/>
    <w:rsid w:val="00191E68"/>
    <w:rsid w:val="00191E9E"/>
    <w:rsid w:val="001920BD"/>
    <w:rsid w:val="00192337"/>
    <w:rsid w:val="00192462"/>
    <w:rsid w:val="00192471"/>
    <w:rsid w:val="0019258E"/>
    <w:rsid w:val="0019272A"/>
    <w:rsid w:val="001928C0"/>
    <w:rsid w:val="001928E4"/>
    <w:rsid w:val="00192977"/>
    <w:rsid w:val="00192EAE"/>
    <w:rsid w:val="001930F9"/>
    <w:rsid w:val="001931C2"/>
    <w:rsid w:val="001931C8"/>
    <w:rsid w:val="001933A4"/>
    <w:rsid w:val="001935AF"/>
    <w:rsid w:val="0019377B"/>
    <w:rsid w:val="001937B2"/>
    <w:rsid w:val="0019383E"/>
    <w:rsid w:val="00193A99"/>
    <w:rsid w:val="00193C57"/>
    <w:rsid w:val="00193CC2"/>
    <w:rsid w:val="00193E31"/>
    <w:rsid w:val="00193F68"/>
    <w:rsid w:val="00193F8C"/>
    <w:rsid w:val="00193FD5"/>
    <w:rsid w:val="00193FF5"/>
    <w:rsid w:val="00194183"/>
    <w:rsid w:val="0019432A"/>
    <w:rsid w:val="001943BE"/>
    <w:rsid w:val="001943CA"/>
    <w:rsid w:val="00194403"/>
    <w:rsid w:val="00194421"/>
    <w:rsid w:val="001945BD"/>
    <w:rsid w:val="00194803"/>
    <w:rsid w:val="0019499D"/>
    <w:rsid w:val="001949C2"/>
    <w:rsid w:val="00194CF7"/>
    <w:rsid w:val="00194DEB"/>
    <w:rsid w:val="00194FA8"/>
    <w:rsid w:val="00194FEB"/>
    <w:rsid w:val="00195296"/>
    <w:rsid w:val="00195302"/>
    <w:rsid w:val="0019530B"/>
    <w:rsid w:val="00195522"/>
    <w:rsid w:val="001955D6"/>
    <w:rsid w:val="0019564F"/>
    <w:rsid w:val="00195AE1"/>
    <w:rsid w:val="00196279"/>
    <w:rsid w:val="0019647E"/>
    <w:rsid w:val="001964C9"/>
    <w:rsid w:val="00196571"/>
    <w:rsid w:val="001965F9"/>
    <w:rsid w:val="00196743"/>
    <w:rsid w:val="00196796"/>
    <w:rsid w:val="00196CC1"/>
    <w:rsid w:val="00196E48"/>
    <w:rsid w:val="00196EC8"/>
    <w:rsid w:val="00196EF7"/>
    <w:rsid w:val="001970B5"/>
    <w:rsid w:val="00197290"/>
    <w:rsid w:val="001973D3"/>
    <w:rsid w:val="00197472"/>
    <w:rsid w:val="00197748"/>
    <w:rsid w:val="001977FC"/>
    <w:rsid w:val="0019787A"/>
    <w:rsid w:val="001978E2"/>
    <w:rsid w:val="00197A06"/>
    <w:rsid w:val="00197A2E"/>
    <w:rsid w:val="00197C33"/>
    <w:rsid w:val="00197E98"/>
    <w:rsid w:val="001A0016"/>
    <w:rsid w:val="001A00FD"/>
    <w:rsid w:val="001A069C"/>
    <w:rsid w:val="001A06A4"/>
    <w:rsid w:val="001A0796"/>
    <w:rsid w:val="001A09B5"/>
    <w:rsid w:val="001A0A98"/>
    <w:rsid w:val="001A0B8C"/>
    <w:rsid w:val="001A0C7A"/>
    <w:rsid w:val="001A0E81"/>
    <w:rsid w:val="001A11AE"/>
    <w:rsid w:val="001A1497"/>
    <w:rsid w:val="001A1505"/>
    <w:rsid w:val="001A175B"/>
    <w:rsid w:val="001A19BE"/>
    <w:rsid w:val="001A1B57"/>
    <w:rsid w:val="001A1BB1"/>
    <w:rsid w:val="001A1C65"/>
    <w:rsid w:val="001A1E17"/>
    <w:rsid w:val="001A25BC"/>
    <w:rsid w:val="001A268E"/>
    <w:rsid w:val="001A26A1"/>
    <w:rsid w:val="001A2718"/>
    <w:rsid w:val="001A281F"/>
    <w:rsid w:val="001A2B20"/>
    <w:rsid w:val="001A2DC9"/>
    <w:rsid w:val="001A2E15"/>
    <w:rsid w:val="001A2F95"/>
    <w:rsid w:val="001A328F"/>
    <w:rsid w:val="001A34DB"/>
    <w:rsid w:val="001A386E"/>
    <w:rsid w:val="001A38C5"/>
    <w:rsid w:val="001A40E1"/>
    <w:rsid w:val="001A41A1"/>
    <w:rsid w:val="001A4289"/>
    <w:rsid w:val="001A461A"/>
    <w:rsid w:val="001A475B"/>
    <w:rsid w:val="001A48B2"/>
    <w:rsid w:val="001A4D08"/>
    <w:rsid w:val="001A517F"/>
    <w:rsid w:val="001A5240"/>
    <w:rsid w:val="001A55C4"/>
    <w:rsid w:val="001A55F6"/>
    <w:rsid w:val="001A5611"/>
    <w:rsid w:val="001A569F"/>
    <w:rsid w:val="001A58B4"/>
    <w:rsid w:val="001A58BB"/>
    <w:rsid w:val="001A59AF"/>
    <w:rsid w:val="001A5A4B"/>
    <w:rsid w:val="001A5AC4"/>
    <w:rsid w:val="001A5AC9"/>
    <w:rsid w:val="001A5BDE"/>
    <w:rsid w:val="001A5C0C"/>
    <w:rsid w:val="001A5D9A"/>
    <w:rsid w:val="001A5EFC"/>
    <w:rsid w:val="001A5FD4"/>
    <w:rsid w:val="001A6298"/>
    <w:rsid w:val="001A6299"/>
    <w:rsid w:val="001A6319"/>
    <w:rsid w:val="001A6359"/>
    <w:rsid w:val="001A63BE"/>
    <w:rsid w:val="001A66BC"/>
    <w:rsid w:val="001A67C7"/>
    <w:rsid w:val="001A6B13"/>
    <w:rsid w:val="001A6B54"/>
    <w:rsid w:val="001A7213"/>
    <w:rsid w:val="001A7658"/>
    <w:rsid w:val="001A7747"/>
    <w:rsid w:val="001A7BDF"/>
    <w:rsid w:val="001A7DAE"/>
    <w:rsid w:val="001A7EBA"/>
    <w:rsid w:val="001A7FED"/>
    <w:rsid w:val="001B003A"/>
    <w:rsid w:val="001B01CA"/>
    <w:rsid w:val="001B01E5"/>
    <w:rsid w:val="001B02D8"/>
    <w:rsid w:val="001B036B"/>
    <w:rsid w:val="001B0652"/>
    <w:rsid w:val="001B0739"/>
    <w:rsid w:val="001B07DE"/>
    <w:rsid w:val="001B0900"/>
    <w:rsid w:val="001B0A05"/>
    <w:rsid w:val="001B1199"/>
    <w:rsid w:val="001B1303"/>
    <w:rsid w:val="001B1413"/>
    <w:rsid w:val="001B1491"/>
    <w:rsid w:val="001B1598"/>
    <w:rsid w:val="001B17D4"/>
    <w:rsid w:val="001B1946"/>
    <w:rsid w:val="001B1B04"/>
    <w:rsid w:val="001B1B35"/>
    <w:rsid w:val="001B1BB9"/>
    <w:rsid w:val="001B1F35"/>
    <w:rsid w:val="001B2085"/>
    <w:rsid w:val="001B2275"/>
    <w:rsid w:val="001B2289"/>
    <w:rsid w:val="001B22C6"/>
    <w:rsid w:val="001B2430"/>
    <w:rsid w:val="001B254C"/>
    <w:rsid w:val="001B277F"/>
    <w:rsid w:val="001B2825"/>
    <w:rsid w:val="001B2931"/>
    <w:rsid w:val="001B2984"/>
    <w:rsid w:val="001B2BCB"/>
    <w:rsid w:val="001B2D5A"/>
    <w:rsid w:val="001B2FC3"/>
    <w:rsid w:val="001B30B6"/>
    <w:rsid w:val="001B316F"/>
    <w:rsid w:val="001B3455"/>
    <w:rsid w:val="001B35EE"/>
    <w:rsid w:val="001B364C"/>
    <w:rsid w:val="001B3C8B"/>
    <w:rsid w:val="001B3CC0"/>
    <w:rsid w:val="001B3EF3"/>
    <w:rsid w:val="001B3F9C"/>
    <w:rsid w:val="001B40F5"/>
    <w:rsid w:val="001B4223"/>
    <w:rsid w:val="001B4286"/>
    <w:rsid w:val="001B4480"/>
    <w:rsid w:val="001B4995"/>
    <w:rsid w:val="001B4D6D"/>
    <w:rsid w:val="001B4D71"/>
    <w:rsid w:val="001B4FD8"/>
    <w:rsid w:val="001B523E"/>
    <w:rsid w:val="001B52EB"/>
    <w:rsid w:val="001B54D6"/>
    <w:rsid w:val="001B55FD"/>
    <w:rsid w:val="001B582D"/>
    <w:rsid w:val="001B586E"/>
    <w:rsid w:val="001B5940"/>
    <w:rsid w:val="001B5CA2"/>
    <w:rsid w:val="001B5DFC"/>
    <w:rsid w:val="001B5E30"/>
    <w:rsid w:val="001B60D5"/>
    <w:rsid w:val="001B6184"/>
    <w:rsid w:val="001B64A5"/>
    <w:rsid w:val="001B673C"/>
    <w:rsid w:val="001B68DC"/>
    <w:rsid w:val="001B6916"/>
    <w:rsid w:val="001B6B6D"/>
    <w:rsid w:val="001B6DF1"/>
    <w:rsid w:val="001B6FAE"/>
    <w:rsid w:val="001B707D"/>
    <w:rsid w:val="001B721C"/>
    <w:rsid w:val="001B725C"/>
    <w:rsid w:val="001B741A"/>
    <w:rsid w:val="001B750B"/>
    <w:rsid w:val="001B7521"/>
    <w:rsid w:val="001B7C63"/>
    <w:rsid w:val="001B7CF5"/>
    <w:rsid w:val="001B7D39"/>
    <w:rsid w:val="001C00BA"/>
    <w:rsid w:val="001C00F6"/>
    <w:rsid w:val="001C01E2"/>
    <w:rsid w:val="001C04F4"/>
    <w:rsid w:val="001C06E7"/>
    <w:rsid w:val="001C0871"/>
    <w:rsid w:val="001C08A9"/>
    <w:rsid w:val="001C0A79"/>
    <w:rsid w:val="001C0B72"/>
    <w:rsid w:val="001C0C09"/>
    <w:rsid w:val="001C0E73"/>
    <w:rsid w:val="001C10B4"/>
    <w:rsid w:val="001C13D2"/>
    <w:rsid w:val="001C1646"/>
    <w:rsid w:val="001C172C"/>
    <w:rsid w:val="001C1D23"/>
    <w:rsid w:val="001C1DAF"/>
    <w:rsid w:val="001C21C5"/>
    <w:rsid w:val="001C23C4"/>
    <w:rsid w:val="001C2569"/>
    <w:rsid w:val="001C289E"/>
    <w:rsid w:val="001C2987"/>
    <w:rsid w:val="001C29DE"/>
    <w:rsid w:val="001C2C5B"/>
    <w:rsid w:val="001C31B2"/>
    <w:rsid w:val="001C3221"/>
    <w:rsid w:val="001C3275"/>
    <w:rsid w:val="001C352C"/>
    <w:rsid w:val="001C354A"/>
    <w:rsid w:val="001C3665"/>
    <w:rsid w:val="001C3981"/>
    <w:rsid w:val="001C3A0D"/>
    <w:rsid w:val="001C3AF2"/>
    <w:rsid w:val="001C3B35"/>
    <w:rsid w:val="001C3C9E"/>
    <w:rsid w:val="001C3E0D"/>
    <w:rsid w:val="001C400E"/>
    <w:rsid w:val="001C446E"/>
    <w:rsid w:val="001C44B8"/>
    <w:rsid w:val="001C45CF"/>
    <w:rsid w:val="001C4754"/>
    <w:rsid w:val="001C4AF8"/>
    <w:rsid w:val="001C4D4E"/>
    <w:rsid w:val="001C51B6"/>
    <w:rsid w:val="001C5231"/>
    <w:rsid w:val="001C5295"/>
    <w:rsid w:val="001C5349"/>
    <w:rsid w:val="001C5404"/>
    <w:rsid w:val="001C5458"/>
    <w:rsid w:val="001C54F0"/>
    <w:rsid w:val="001C555E"/>
    <w:rsid w:val="001C5768"/>
    <w:rsid w:val="001C57D1"/>
    <w:rsid w:val="001C59F7"/>
    <w:rsid w:val="001C59FC"/>
    <w:rsid w:val="001C5B1B"/>
    <w:rsid w:val="001C5CF8"/>
    <w:rsid w:val="001C5E03"/>
    <w:rsid w:val="001C5EA0"/>
    <w:rsid w:val="001C5F67"/>
    <w:rsid w:val="001C6304"/>
    <w:rsid w:val="001C63FD"/>
    <w:rsid w:val="001C6562"/>
    <w:rsid w:val="001C662E"/>
    <w:rsid w:val="001C68AF"/>
    <w:rsid w:val="001C6AD9"/>
    <w:rsid w:val="001C6C52"/>
    <w:rsid w:val="001C6CF0"/>
    <w:rsid w:val="001C6D7E"/>
    <w:rsid w:val="001C6DA7"/>
    <w:rsid w:val="001C71A6"/>
    <w:rsid w:val="001C7258"/>
    <w:rsid w:val="001C7503"/>
    <w:rsid w:val="001C769A"/>
    <w:rsid w:val="001C784F"/>
    <w:rsid w:val="001C7A10"/>
    <w:rsid w:val="001C7B02"/>
    <w:rsid w:val="001C7BEC"/>
    <w:rsid w:val="001C7EEC"/>
    <w:rsid w:val="001D011F"/>
    <w:rsid w:val="001D03A4"/>
    <w:rsid w:val="001D062B"/>
    <w:rsid w:val="001D06D7"/>
    <w:rsid w:val="001D0820"/>
    <w:rsid w:val="001D0909"/>
    <w:rsid w:val="001D092D"/>
    <w:rsid w:val="001D0970"/>
    <w:rsid w:val="001D09F9"/>
    <w:rsid w:val="001D0A3C"/>
    <w:rsid w:val="001D0E6B"/>
    <w:rsid w:val="001D0E96"/>
    <w:rsid w:val="001D0FEB"/>
    <w:rsid w:val="001D11AB"/>
    <w:rsid w:val="001D146A"/>
    <w:rsid w:val="001D14CD"/>
    <w:rsid w:val="001D16F0"/>
    <w:rsid w:val="001D1960"/>
    <w:rsid w:val="001D1B3A"/>
    <w:rsid w:val="001D1B75"/>
    <w:rsid w:val="001D1DFD"/>
    <w:rsid w:val="001D1E46"/>
    <w:rsid w:val="001D2050"/>
    <w:rsid w:val="001D22D0"/>
    <w:rsid w:val="001D257D"/>
    <w:rsid w:val="001D2664"/>
    <w:rsid w:val="001D2A2A"/>
    <w:rsid w:val="001D2D76"/>
    <w:rsid w:val="001D2E32"/>
    <w:rsid w:val="001D3297"/>
    <w:rsid w:val="001D3407"/>
    <w:rsid w:val="001D3697"/>
    <w:rsid w:val="001D38E2"/>
    <w:rsid w:val="001D3AF5"/>
    <w:rsid w:val="001D3D93"/>
    <w:rsid w:val="001D427F"/>
    <w:rsid w:val="001D4472"/>
    <w:rsid w:val="001D4555"/>
    <w:rsid w:val="001D465D"/>
    <w:rsid w:val="001D46BD"/>
    <w:rsid w:val="001D46DC"/>
    <w:rsid w:val="001D492D"/>
    <w:rsid w:val="001D4A21"/>
    <w:rsid w:val="001D4A4B"/>
    <w:rsid w:val="001D4C87"/>
    <w:rsid w:val="001D4D2D"/>
    <w:rsid w:val="001D5047"/>
    <w:rsid w:val="001D5067"/>
    <w:rsid w:val="001D5319"/>
    <w:rsid w:val="001D53CE"/>
    <w:rsid w:val="001D55DF"/>
    <w:rsid w:val="001D567E"/>
    <w:rsid w:val="001D56E1"/>
    <w:rsid w:val="001D5A1B"/>
    <w:rsid w:val="001D5B51"/>
    <w:rsid w:val="001D5BE0"/>
    <w:rsid w:val="001D626F"/>
    <w:rsid w:val="001D62D1"/>
    <w:rsid w:val="001D631B"/>
    <w:rsid w:val="001D6BEC"/>
    <w:rsid w:val="001D6E10"/>
    <w:rsid w:val="001D6EB5"/>
    <w:rsid w:val="001D6F50"/>
    <w:rsid w:val="001D752A"/>
    <w:rsid w:val="001D75EE"/>
    <w:rsid w:val="001D76A7"/>
    <w:rsid w:val="001D78B7"/>
    <w:rsid w:val="001D7D45"/>
    <w:rsid w:val="001D7D67"/>
    <w:rsid w:val="001D7E2C"/>
    <w:rsid w:val="001D7EA0"/>
    <w:rsid w:val="001E01A8"/>
    <w:rsid w:val="001E03F3"/>
    <w:rsid w:val="001E046E"/>
    <w:rsid w:val="001E071F"/>
    <w:rsid w:val="001E07DD"/>
    <w:rsid w:val="001E0B3C"/>
    <w:rsid w:val="001E0B68"/>
    <w:rsid w:val="001E0D43"/>
    <w:rsid w:val="001E0DBB"/>
    <w:rsid w:val="001E0E4E"/>
    <w:rsid w:val="001E0EED"/>
    <w:rsid w:val="001E10D0"/>
    <w:rsid w:val="001E1174"/>
    <w:rsid w:val="001E11FB"/>
    <w:rsid w:val="001E12AD"/>
    <w:rsid w:val="001E13A9"/>
    <w:rsid w:val="001E13E0"/>
    <w:rsid w:val="001E154E"/>
    <w:rsid w:val="001E1950"/>
    <w:rsid w:val="001E1AF0"/>
    <w:rsid w:val="001E1BE7"/>
    <w:rsid w:val="001E1C98"/>
    <w:rsid w:val="001E1CF0"/>
    <w:rsid w:val="001E1F2C"/>
    <w:rsid w:val="001E200D"/>
    <w:rsid w:val="001E203C"/>
    <w:rsid w:val="001E208B"/>
    <w:rsid w:val="001E252D"/>
    <w:rsid w:val="001E2625"/>
    <w:rsid w:val="001E26DE"/>
    <w:rsid w:val="001E28E9"/>
    <w:rsid w:val="001E291C"/>
    <w:rsid w:val="001E2EBD"/>
    <w:rsid w:val="001E2F5C"/>
    <w:rsid w:val="001E3232"/>
    <w:rsid w:val="001E3435"/>
    <w:rsid w:val="001E3797"/>
    <w:rsid w:val="001E3924"/>
    <w:rsid w:val="001E3AEB"/>
    <w:rsid w:val="001E3CA3"/>
    <w:rsid w:val="001E401B"/>
    <w:rsid w:val="001E426D"/>
    <w:rsid w:val="001E43DA"/>
    <w:rsid w:val="001E46D7"/>
    <w:rsid w:val="001E4890"/>
    <w:rsid w:val="001E4BEF"/>
    <w:rsid w:val="001E4F60"/>
    <w:rsid w:val="001E4FD1"/>
    <w:rsid w:val="001E4FF7"/>
    <w:rsid w:val="001E512D"/>
    <w:rsid w:val="001E55FA"/>
    <w:rsid w:val="001E564B"/>
    <w:rsid w:val="001E579E"/>
    <w:rsid w:val="001E5B5C"/>
    <w:rsid w:val="001E5BD4"/>
    <w:rsid w:val="001E5C31"/>
    <w:rsid w:val="001E5C5B"/>
    <w:rsid w:val="001E5E4B"/>
    <w:rsid w:val="001E5F28"/>
    <w:rsid w:val="001E5FD2"/>
    <w:rsid w:val="001E5FEB"/>
    <w:rsid w:val="001E62CA"/>
    <w:rsid w:val="001E6310"/>
    <w:rsid w:val="001E6566"/>
    <w:rsid w:val="001E65CD"/>
    <w:rsid w:val="001E6868"/>
    <w:rsid w:val="001E69B5"/>
    <w:rsid w:val="001E6A7A"/>
    <w:rsid w:val="001E6C44"/>
    <w:rsid w:val="001E6EEC"/>
    <w:rsid w:val="001E72E7"/>
    <w:rsid w:val="001E731F"/>
    <w:rsid w:val="001E7799"/>
    <w:rsid w:val="001E7913"/>
    <w:rsid w:val="001E799F"/>
    <w:rsid w:val="001E7A57"/>
    <w:rsid w:val="001E7A83"/>
    <w:rsid w:val="001E7AFE"/>
    <w:rsid w:val="001E7CDD"/>
    <w:rsid w:val="001E7D27"/>
    <w:rsid w:val="001E7D47"/>
    <w:rsid w:val="001E7E65"/>
    <w:rsid w:val="001F0486"/>
    <w:rsid w:val="001F04E1"/>
    <w:rsid w:val="001F04E7"/>
    <w:rsid w:val="001F0518"/>
    <w:rsid w:val="001F0837"/>
    <w:rsid w:val="001F08E1"/>
    <w:rsid w:val="001F096A"/>
    <w:rsid w:val="001F0B16"/>
    <w:rsid w:val="001F1184"/>
    <w:rsid w:val="001F11AA"/>
    <w:rsid w:val="001F144D"/>
    <w:rsid w:val="001F154B"/>
    <w:rsid w:val="001F162F"/>
    <w:rsid w:val="001F17B8"/>
    <w:rsid w:val="001F1867"/>
    <w:rsid w:val="001F1974"/>
    <w:rsid w:val="001F1A69"/>
    <w:rsid w:val="001F1D15"/>
    <w:rsid w:val="001F1DE6"/>
    <w:rsid w:val="001F1F3F"/>
    <w:rsid w:val="001F1F8F"/>
    <w:rsid w:val="001F1FAD"/>
    <w:rsid w:val="001F20E0"/>
    <w:rsid w:val="001F2383"/>
    <w:rsid w:val="001F2396"/>
    <w:rsid w:val="001F2606"/>
    <w:rsid w:val="001F26BA"/>
    <w:rsid w:val="001F2826"/>
    <w:rsid w:val="001F2896"/>
    <w:rsid w:val="001F2FDB"/>
    <w:rsid w:val="001F316E"/>
    <w:rsid w:val="001F31FA"/>
    <w:rsid w:val="001F3322"/>
    <w:rsid w:val="001F38AF"/>
    <w:rsid w:val="001F3AD3"/>
    <w:rsid w:val="001F3B5C"/>
    <w:rsid w:val="001F3D26"/>
    <w:rsid w:val="001F3D3D"/>
    <w:rsid w:val="001F3E9E"/>
    <w:rsid w:val="001F3FD2"/>
    <w:rsid w:val="001F41B0"/>
    <w:rsid w:val="001F4227"/>
    <w:rsid w:val="001F45CD"/>
    <w:rsid w:val="001F47C9"/>
    <w:rsid w:val="001F481F"/>
    <w:rsid w:val="001F4A1D"/>
    <w:rsid w:val="001F4B62"/>
    <w:rsid w:val="001F4D89"/>
    <w:rsid w:val="001F4EDC"/>
    <w:rsid w:val="001F4EE3"/>
    <w:rsid w:val="001F4F67"/>
    <w:rsid w:val="001F52AE"/>
    <w:rsid w:val="001F55B5"/>
    <w:rsid w:val="001F55FC"/>
    <w:rsid w:val="001F577B"/>
    <w:rsid w:val="001F5A47"/>
    <w:rsid w:val="001F5E47"/>
    <w:rsid w:val="001F5F50"/>
    <w:rsid w:val="001F6121"/>
    <w:rsid w:val="001F61C7"/>
    <w:rsid w:val="001F6230"/>
    <w:rsid w:val="001F6360"/>
    <w:rsid w:val="001F6722"/>
    <w:rsid w:val="001F6734"/>
    <w:rsid w:val="001F681B"/>
    <w:rsid w:val="001F6A07"/>
    <w:rsid w:val="001F6B76"/>
    <w:rsid w:val="001F6EFF"/>
    <w:rsid w:val="001F70E3"/>
    <w:rsid w:val="001F719D"/>
    <w:rsid w:val="001F7334"/>
    <w:rsid w:val="001F77F3"/>
    <w:rsid w:val="001F7804"/>
    <w:rsid w:val="001F7827"/>
    <w:rsid w:val="001F7E8E"/>
    <w:rsid w:val="001F7F98"/>
    <w:rsid w:val="001F7FBA"/>
    <w:rsid w:val="00200195"/>
    <w:rsid w:val="002003A7"/>
    <w:rsid w:val="0020048D"/>
    <w:rsid w:val="00200B15"/>
    <w:rsid w:val="00200C28"/>
    <w:rsid w:val="00200C54"/>
    <w:rsid w:val="00201059"/>
    <w:rsid w:val="00201101"/>
    <w:rsid w:val="0020116B"/>
    <w:rsid w:val="002011F3"/>
    <w:rsid w:val="00201240"/>
    <w:rsid w:val="00201247"/>
    <w:rsid w:val="00201495"/>
    <w:rsid w:val="00201518"/>
    <w:rsid w:val="002016D9"/>
    <w:rsid w:val="002018F9"/>
    <w:rsid w:val="00201B22"/>
    <w:rsid w:val="0020205C"/>
    <w:rsid w:val="00202339"/>
    <w:rsid w:val="002025E6"/>
    <w:rsid w:val="002029B0"/>
    <w:rsid w:val="00202A8F"/>
    <w:rsid w:val="00202D9D"/>
    <w:rsid w:val="00202E2A"/>
    <w:rsid w:val="00202F15"/>
    <w:rsid w:val="002030A3"/>
    <w:rsid w:val="0020324F"/>
    <w:rsid w:val="002036D4"/>
    <w:rsid w:val="00203730"/>
    <w:rsid w:val="002037B8"/>
    <w:rsid w:val="002037D6"/>
    <w:rsid w:val="0020385C"/>
    <w:rsid w:val="00203AB8"/>
    <w:rsid w:val="00203B5B"/>
    <w:rsid w:val="00203B78"/>
    <w:rsid w:val="00203C70"/>
    <w:rsid w:val="00203E8E"/>
    <w:rsid w:val="00204139"/>
    <w:rsid w:val="00204321"/>
    <w:rsid w:val="002046D7"/>
    <w:rsid w:val="0020477C"/>
    <w:rsid w:val="002047FD"/>
    <w:rsid w:val="002049B7"/>
    <w:rsid w:val="002049BC"/>
    <w:rsid w:val="00204AD8"/>
    <w:rsid w:val="00204B07"/>
    <w:rsid w:val="00204CD0"/>
    <w:rsid w:val="002053BD"/>
    <w:rsid w:val="002053C2"/>
    <w:rsid w:val="0020542B"/>
    <w:rsid w:val="002056CA"/>
    <w:rsid w:val="002057E3"/>
    <w:rsid w:val="00205BBC"/>
    <w:rsid w:val="00205BD1"/>
    <w:rsid w:val="00205BD9"/>
    <w:rsid w:val="0020611E"/>
    <w:rsid w:val="00206267"/>
    <w:rsid w:val="002063EE"/>
    <w:rsid w:val="00206436"/>
    <w:rsid w:val="00206456"/>
    <w:rsid w:val="002064C7"/>
    <w:rsid w:val="00206589"/>
    <w:rsid w:val="002069EB"/>
    <w:rsid w:val="00206BFC"/>
    <w:rsid w:val="00206F8C"/>
    <w:rsid w:val="00206F8F"/>
    <w:rsid w:val="00207021"/>
    <w:rsid w:val="0020709A"/>
    <w:rsid w:val="00207127"/>
    <w:rsid w:val="00207159"/>
    <w:rsid w:val="002072B2"/>
    <w:rsid w:val="00207380"/>
    <w:rsid w:val="0020739C"/>
    <w:rsid w:val="00207409"/>
    <w:rsid w:val="00207444"/>
    <w:rsid w:val="0020752E"/>
    <w:rsid w:val="00207785"/>
    <w:rsid w:val="002077C3"/>
    <w:rsid w:val="002078FB"/>
    <w:rsid w:val="00207907"/>
    <w:rsid w:val="00207949"/>
    <w:rsid w:val="002079CB"/>
    <w:rsid w:val="00207BEB"/>
    <w:rsid w:val="00207FD9"/>
    <w:rsid w:val="002100B2"/>
    <w:rsid w:val="0021012F"/>
    <w:rsid w:val="002101A3"/>
    <w:rsid w:val="002104D7"/>
    <w:rsid w:val="002104EB"/>
    <w:rsid w:val="0021071C"/>
    <w:rsid w:val="00210845"/>
    <w:rsid w:val="00210866"/>
    <w:rsid w:val="002108FA"/>
    <w:rsid w:val="0021097B"/>
    <w:rsid w:val="00210D9C"/>
    <w:rsid w:val="00210DDC"/>
    <w:rsid w:val="00210F91"/>
    <w:rsid w:val="00210FD5"/>
    <w:rsid w:val="00211062"/>
    <w:rsid w:val="00211235"/>
    <w:rsid w:val="002112A2"/>
    <w:rsid w:val="002112E3"/>
    <w:rsid w:val="002113E9"/>
    <w:rsid w:val="002116B9"/>
    <w:rsid w:val="002116C6"/>
    <w:rsid w:val="002117B5"/>
    <w:rsid w:val="0021182C"/>
    <w:rsid w:val="00211C04"/>
    <w:rsid w:val="00211CE7"/>
    <w:rsid w:val="00211FD6"/>
    <w:rsid w:val="00212065"/>
    <w:rsid w:val="002120C6"/>
    <w:rsid w:val="002121F2"/>
    <w:rsid w:val="00212410"/>
    <w:rsid w:val="00212502"/>
    <w:rsid w:val="00212731"/>
    <w:rsid w:val="00212970"/>
    <w:rsid w:val="00212C84"/>
    <w:rsid w:val="00213031"/>
    <w:rsid w:val="002131C2"/>
    <w:rsid w:val="0021326A"/>
    <w:rsid w:val="00213276"/>
    <w:rsid w:val="002135C0"/>
    <w:rsid w:val="0021363A"/>
    <w:rsid w:val="00213CC6"/>
    <w:rsid w:val="00213E2B"/>
    <w:rsid w:val="00213F57"/>
    <w:rsid w:val="002141AA"/>
    <w:rsid w:val="00214479"/>
    <w:rsid w:val="002144AA"/>
    <w:rsid w:val="002144C8"/>
    <w:rsid w:val="0021469F"/>
    <w:rsid w:val="002147B6"/>
    <w:rsid w:val="00214853"/>
    <w:rsid w:val="00214984"/>
    <w:rsid w:val="00214A97"/>
    <w:rsid w:val="00214C66"/>
    <w:rsid w:val="00214D11"/>
    <w:rsid w:val="00214D32"/>
    <w:rsid w:val="0021521A"/>
    <w:rsid w:val="0021547C"/>
    <w:rsid w:val="002154A7"/>
    <w:rsid w:val="002154EB"/>
    <w:rsid w:val="00215575"/>
    <w:rsid w:val="00215723"/>
    <w:rsid w:val="002157AC"/>
    <w:rsid w:val="002157E1"/>
    <w:rsid w:val="00215BA0"/>
    <w:rsid w:val="00215BA1"/>
    <w:rsid w:val="00215C80"/>
    <w:rsid w:val="00215D31"/>
    <w:rsid w:val="00215EBC"/>
    <w:rsid w:val="002162EC"/>
    <w:rsid w:val="002164A2"/>
    <w:rsid w:val="00216555"/>
    <w:rsid w:val="00216694"/>
    <w:rsid w:val="002166BF"/>
    <w:rsid w:val="002166F6"/>
    <w:rsid w:val="0021673F"/>
    <w:rsid w:val="00216790"/>
    <w:rsid w:val="002168C3"/>
    <w:rsid w:val="00216B10"/>
    <w:rsid w:val="00216E8E"/>
    <w:rsid w:val="00216EE8"/>
    <w:rsid w:val="002170E6"/>
    <w:rsid w:val="002171A6"/>
    <w:rsid w:val="0021742A"/>
    <w:rsid w:val="002174A8"/>
    <w:rsid w:val="0021756A"/>
    <w:rsid w:val="0021757C"/>
    <w:rsid w:val="00217681"/>
    <w:rsid w:val="0021790F"/>
    <w:rsid w:val="002179AA"/>
    <w:rsid w:val="002179D4"/>
    <w:rsid w:val="00217ABE"/>
    <w:rsid w:val="00217B39"/>
    <w:rsid w:val="00217C23"/>
    <w:rsid w:val="00217F6A"/>
    <w:rsid w:val="00220299"/>
    <w:rsid w:val="002202F2"/>
    <w:rsid w:val="0022030F"/>
    <w:rsid w:val="0022053E"/>
    <w:rsid w:val="0022071F"/>
    <w:rsid w:val="00220B10"/>
    <w:rsid w:val="00220CB2"/>
    <w:rsid w:val="00220D9A"/>
    <w:rsid w:val="00220DA0"/>
    <w:rsid w:val="00220E4C"/>
    <w:rsid w:val="00220E8C"/>
    <w:rsid w:val="002218E6"/>
    <w:rsid w:val="00221A3A"/>
    <w:rsid w:val="00221A5D"/>
    <w:rsid w:val="00221B92"/>
    <w:rsid w:val="00222159"/>
    <w:rsid w:val="002222C8"/>
    <w:rsid w:val="002226A5"/>
    <w:rsid w:val="00222CA3"/>
    <w:rsid w:val="00222EBC"/>
    <w:rsid w:val="00222ED6"/>
    <w:rsid w:val="00223254"/>
    <w:rsid w:val="002232F6"/>
    <w:rsid w:val="00223574"/>
    <w:rsid w:val="00223A39"/>
    <w:rsid w:val="00223B72"/>
    <w:rsid w:val="00223B7D"/>
    <w:rsid w:val="002240AC"/>
    <w:rsid w:val="00224107"/>
    <w:rsid w:val="0022422D"/>
    <w:rsid w:val="002242EB"/>
    <w:rsid w:val="00224338"/>
    <w:rsid w:val="0022434A"/>
    <w:rsid w:val="002243EB"/>
    <w:rsid w:val="00224430"/>
    <w:rsid w:val="00224937"/>
    <w:rsid w:val="002249DB"/>
    <w:rsid w:val="00224E2F"/>
    <w:rsid w:val="00224FD1"/>
    <w:rsid w:val="00225002"/>
    <w:rsid w:val="0022505F"/>
    <w:rsid w:val="0022522A"/>
    <w:rsid w:val="0022532E"/>
    <w:rsid w:val="002253BD"/>
    <w:rsid w:val="0022544B"/>
    <w:rsid w:val="00225795"/>
    <w:rsid w:val="00225ACF"/>
    <w:rsid w:val="00225C6E"/>
    <w:rsid w:val="00225FDF"/>
    <w:rsid w:val="002260C0"/>
    <w:rsid w:val="0022613A"/>
    <w:rsid w:val="00226199"/>
    <w:rsid w:val="002263C1"/>
    <w:rsid w:val="002264EA"/>
    <w:rsid w:val="00226BD7"/>
    <w:rsid w:val="002271E3"/>
    <w:rsid w:val="002271EB"/>
    <w:rsid w:val="002272B9"/>
    <w:rsid w:val="0022741F"/>
    <w:rsid w:val="00227717"/>
    <w:rsid w:val="00227822"/>
    <w:rsid w:val="002278A7"/>
    <w:rsid w:val="0022796E"/>
    <w:rsid w:val="00227A01"/>
    <w:rsid w:val="00227A9C"/>
    <w:rsid w:val="00227B69"/>
    <w:rsid w:val="00227C15"/>
    <w:rsid w:val="00227CC4"/>
    <w:rsid w:val="00227D46"/>
    <w:rsid w:val="00227D5B"/>
    <w:rsid w:val="00227DC1"/>
    <w:rsid w:val="00227E74"/>
    <w:rsid w:val="00227EB0"/>
    <w:rsid w:val="00230126"/>
    <w:rsid w:val="00230228"/>
    <w:rsid w:val="0023025B"/>
    <w:rsid w:val="00230710"/>
    <w:rsid w:val="002308A7"/>
    <w:rsid w:val="002309AB"/>
    <w:rsid w:val="00230B8E"/>
    <w:rsid w:val="00230D07"/>
    <w:rsid w:val="00231183"/>
    <w:rsid w:val="0023138A"/>
    <w:rsid w:val="002315AC"/>
    <w:rsid w:val="00231A2F"/>
    <w:rsid w:val="00231D4F"/>
    <w:rsid w:val="00231EF5"/>
    <w:rsid w:val="00231F71"/>
    <w:rsid w:val="00231FA9"/>
    <w:rsid w:val="0023229E"/>
    <w:rsid w:val="0023238B"/>
    <w:rsid w:val="00232592"/>
    <w:rsid w:val="002326C6"/>
    <w:rsid w:val="00232761"/>
    <w:rsid w:val="002327C2"/>
    <w:rsid w:val="002329DB"/>
    <w:rsid w:val="00232A15"/>
    <w:rsid w:val="0023304A"/>
    <w:rsid w:val="002332B7"/>
    <w:rsid w:val="002334F2"/>
    <w:rsid w:val="0023374A"/>
    <w:rsid w:val="00233753"/>
    <w:rsid w:val="00233944"/>
    <w:rsid w:val="0023396C"/>
    <w:rsid w:val="00233A47"/>
    <w:rsid w:val="00233FC1"/>
    <w:rsid w:val="00233FD5"/>
    <w:rsid w:val="002341FA"/>
    <w:rsid w:val="002343D5"/>
    <w:rsid w:val="0023457A"/>
    <w:rsid w:val="002346A8"/>
    <w:rsid w:val="002348A2"/>
    <w:rsid w:val="00234A31"/>
    <w:rsid w:val="00234D5A"/>
    <w:rsid w:val="00234EB4"/>
    <w:rsid w:val="00234F0C"/>
    <w:rsid w:val="00234F94"/>
    <w:rsid w:val="002350D1"/>
    <w:rsid w:val="002351F5"/>
    <w:rsid w:val="00235324"/>
    <w:rsid w:val="00235438"/>
    <w:rsid w:val="00235550"/>
    <w:rsid w:val="002359E8"/>
    <w:rsid w:val="00235A4F"/>
    <w:rsid w:val="00235CC9"/>
    <w:rsid w:val="00235D20"/>
    <w:rsid w:val="00235DF8"/>
    <w:rsid w:val="00235EFF"/>
    <w:rsid w:val="00235F93"/>
    <w:rsid w:val="0023619B"/>
    <w:rsid w:val="0023619D"/>
    <w:rsid w:val="00236272"/>
    <w:rsid w:val="00236433"/>
    <w:rsid w:val="00236627"/>
    <w:rsid w:val="002367EC"/>
    <w:rsid w:val="00236861"/>
    <w:rsid w:val="00236B60"/>
    <w:rsid w:val="00236C24"/>
    <w:rsid w:val="00236E1A"/>
    <w:rsid w:val="00236FA0"/>
    <w:rsid w:val="00236FCA"/>
    <w:rsid w:val="00237105"/>
    <w:rsid w:val="0023716E"/>
    <w:rsid w:val="00237304"/>
    <w:rsid w:val="00237320"/>
    <w:rsid w:val="00237401"/>
    <w:rsid w:val="00237477"/>
    <w:rsid w:val="002374E3"/>
    <w:rsid w:val="00237C9A"/>
    <w:rsid w:val="00237D16"/>
    <w:rsid w:val="00237D2E"/>
    <w:rsid w:val="00237D4C"/>
    <w:rsid w:val="00237F9E"/>
    <w:rsid w:val="00237FA3"/>
    <w:rsid w:val="002402B3"/>
    <w:rsid w:val="00240419"/>
    <w:rsid w:val="00240489"/>
    <w:rsid w:val="002408A4"/>
    <w:rsid w:val="00240A41"/>
    <w:rsid w:val="00240AA6"/>
    <w:rsid w:val="00240AB3"/>
    <w:rsid w:val="00240C36"/>
    <w:rsid w:val="00240E58"/>
    <w:rsid w:val="00240EB3"/>
    <w:rsid w:val="00240F82"/>
    <w:rsid w:val="00240F8D"/>
    <w:rsid w:val="002410FD"/>
    <w:rsid w:val="0024133F"/>
    <w:rsid w:val="00241385"/>
    <w:rsid w:val="00241504"/>
    <w:rsid w:val="00241627"/>
    <w:rsid w:val="00241719"/>
    <w:rsid w:val="0024172B"/>
    <w:rsid w:val="0024175B"/>
    <w:rsid w:val="00241E07"/>
    <w:rsid w:val="00241E75"/>
    <w:rsid w:val="00241EF3"/>
    <w:rsid w:val="00241F00"/>
    <w:rsid w:val="002420C5"/>
    <w:rsid w:val="0024239A"/>
    <w:rsid w:val="00242468"/>
    <w:rsid w:val="00242486"/>
    <w:rsid w:val="00242CAC"/>
    <w:rsid w:val="00242F9D"/>
    <w:rsid w:val="00242FEF"/>
    <w:rsid w:val="00243119"/>
    <w:rsid w:val="00243224"/>
    <w:rsid w:val="00243414"/>
    <w:rsid w:val="002435BF"/>
    <w:rsid w:val="002436B6"/>
    <w:rsid w:val="002437E6"/>
    <w:rsid w:val="00243BC4"/>
    <w:rsid w:val="00243C1D"/>
    <w:rsid w:val="00243C74"/>
    <w:rsid w:val="00243CAF"/>
    <w:rsid w:val="00243D91"/>
    <w:rsid w:val="00243E04"/>
    <w:rsid w:val="00243E56"/>
    <w:rsid w:val="00244162"/>
    <w:rsid w:val="00244232"/>
    <w:rsid w:val="002443FA"/>
    <w:rsid w:val="0024440C"/>
    <w:rsid w:val="002444A4"/>
    <w:rsid w:val="002446AB"/>
    <w:rsid w:val="002448D0"/>
    <w:rsid w:val="00244BCD"/>
    <w:rsid w:val="00244C8B"/>
    <w:rsid w:val="00244CAC"/>
    <w:rsid w:val="00244D6F"/>
    <w:rsid w:val="00244E87"/>
    <w:rsid w:val="002453CE"/>
    <w:rsid w:val="00245761"/>
    <w:rsid w:val="00245861"/>
    <w:rsid w:val="00245A4A"/>
    <w:rsid w:val="00245C26"/>
    <w:rsid w:val="00245E4E"/>
    <w:rsid w:val="00245F38"/>
    <w:rsid w:val="00245FF1"/>
    <w:rsid w:val="00246041"/>
    <w:rsid w:val="00246060"/>
    <w:rsid w:val="002460B9"/>
    <w:rsid w:val="0024634B"/>
    <w:rsid w:val="0024649F"/>
    <w:rsid w:val="00246877"/>
    <w:rsid w:val="00246E80"/>
    <w:rsid w:val="00246F07"/>
    <w:rsid w:val="00247189"/>
    <w:rsid w:val="002472ED"/>
    <w:rsid w:val="002476BF"/>
    <w:rsid w:val="002476D4"/>
    <w:rsid w:val="00247744"/>
    <w:rsid w:val="002477BB"/>
    <w:rsid w:val="0024796F"/>
    <w:rsid w:val="00247A69"/>
    <w:rsid w:val="00247C70"/>
    <w:rsid w:val="0025000A"/>
    <w:rsid w:val="002500DA"/>
    <w:rsid w:val="0025017D"/>
    <w:rsid w:val="002501B5"/>
    <w:rsid w:val="002501FB"/>
    <w:rsid w:val="00250353"/>
    <w:rsid w:val="00250439"/>
    <w:rsid w:val="0025049A"/>
    <w:rsid w:val="0025068B"/>
    <w:rsid w:val="002508AF"/>
    <w:rsid w:val="0025092B"/>
    <w:rsid w:val="00250BD2"/>
    <w:rsid w:val="00250C23"/>
    <w:rsid w:val="00250D1E"/>
    <w:rsid w:val="00250E35"/>
    <w:rsid w:val="0025154D"/>
    <w:rsid w:val="002515E9"/>
    <w:rsid w:val="0025175A"/>
    <w:rsid w:val="00251A97"/>
    <w:rsid w:val="00251CFC"/>
    <w:rsid w:val="00251F41"/>
    <w:rsid w:val="002524C3"/>
    <w:rsid w:val="00252683"/>
    <w:rsid w:val="002526EA"/>
    <w:rsid w:val="0025291A"/>
    <w:rsid w:val="002529E3"/>
    <w:rsid w:val="002531D1"/>
    <w:rsid w:val="00253347"/>
    <w:rsid w:val="002533D6"/>
    <w:rsid w:val="0025358F"/>
    <w:rsid w:val="00253617"/>
    <w:rsid w:val="00253766"/>
    <w:rsid w:val="00253964"/>
    <w:rsid w:val="002539CE"/>
    <w:rsid w:val="00253A2E"/>
    <w:rsid w:val="00253CEF"/>
    <w:rsid w:val="00253E3D"/>
    <w:rsid w:val="0025451C"/>
    <w:rsid w:val="0025462A"/>
    <w:rsid w:val="0025463B"/>
    <w:rsid w:val="00254694"/>
    <w:rsid w:val="0025475D"/>
    <w:rsid w:val="00254922"/>
    <w:rsid w:val="00254B6E"/>
    <w:rsid w:val="00254B9E"/>
    <w:rsid w:val="00254BFD"/>
    <w:rsid w:val="00254C65"/>
    <w:rsid w:val="002551C8"/>
    <w:rsid w:val="00255252"/>
    <w:rsid w:val="002552B8"/>
    <w:rsid w:val="0025538F"/>
    <w:rsid w:val="002553CC"/>
    <w:rsid w:val="00255982"/>
    <w:rsid w:val="00255986"/>
    <w:rsid w:val="00255A95"/>
    <w:rsid w:val="00255B54"/>
    <w:rsid w:val="00255B9B"/>
    <w:rsid w:val="00255CCB"/>
    <w:rsid w:val="00255FD6"/>
    <w:rsid w:val="00256074"/>
    <w:rsid w:val="002560D8"/>
    <w:rsid w:val="00256173"/>
    <w:rsid w:val="0025624D"/>
    <w:rsid w:val="00256482"/>
    <w:rsid w:val="00256798"/>
    <w:rsid w:val="002567B3"/>
    <w:rsid w:val="00256CFC"/>
    <w:rsid w:val="00256F28"/>
    <w:rsid w:val="00256FE7"/>
    <w:rsid w:val="00257689"/>
    <w:rsid w:val="0025768B"/>
    <w:rsid w:val="00257B99"/>
    <w:rsid w:val="00257DC2"/>
    <w:rsid w:val="00257DD6"/>
    <w:rsid w:val="00257F6D"/>
    <w:rsid w:val="00257F89"/>
    <w:rsid w:val="00260E55"/>
    <w:rsid w:val="00260FC2"/>
    <w:rsid w:val="00261093"/>
    <w:rsid w:val="0026154D"/>
    <w:rsid w:val="00261581"/>
    <w:rsid w:val="0026159E"/>
    <w:rsid w:val="0026168F"/>
    <w:rsid w:val="002618E6"/>
    <w:rsid w:val="00261901"/>
    <w:rsid w:val="00261A1F"/>
    <w:rsid w:val="00261A21"/>
    <w:rsid w:val="00261BE4"/>
    <w:rsid w:val="00261FCC"/>
    <w:rsid w:val="00262020"/>
    <w:rsid w:val="002623C3"/>
    <w:rsid w:val="00262625"/>
    <w:rsid w:val="00262895"/>
    <w:rsid w:val="00262A6C"/>
    <w:rsid w:val="00262B83"/>
    <w:rsid w:val="00262D0B"/>
    <w:rsid w:val="00262D96"/>
    <w:rsid w:val="00262EC8"/>
    <w:rsid w:val="00263016"/>
    <w:rsid w:val="00263026"/>
    <w:rsid w:val="00263627"/>
    <w:rsid w:val="00263835"/>
    <w:rsid w:val="0026389E"/>
    <w:rsid w:val="00263A02"/>
    <w:rsid w:val="00263A0B"/>
    <w:rsid w:val="00263A11"/>
    <w:rsid w:val="00263CDA"/>
    <w:rsid w:val="00263DA0"/>
    <w:rsid w:val="00263DD1"/>
    <w:rsid w:val="00263E0F"/>
    <w:rsid w:val="00263EBB"/>
    <w:rsid w:val="002643B2"/>
    <w:rsid w:val="00264591"/>
    <w:rsid w:val="00264662"/>
    <w:rsid w:val="0026470B"/>
    <w:rsid w:val="002647A2"/>
    <w:rsid w:val="00265056"/>
    <w:rsid w:val="002650A8"/>
    <w:rsid w:val="00265191"/>
    <w:rsid w:val="002651B6"/>
    <w:rsid w:val="00265345"/>
    <w:rsid w:val="00265395"/>
    <w:rsid w:val="002653F4"/>
    <w:rsid w:val="00265456"/>
    <w:rsid w:val="002655A3"/>
    <w:rsid w:val="00265A4C"/>
    <w:rsid w:val="00265A4F"/>
    <w:rsid w:val="00265AE9"/>
    <w:rsid w:val="00265B9C"/>
    <w:rsid w:val="00265E54"/>
    <w:rsid w:val="00265F95"/>
    <w:rsid w:val="00266035"/>
    <w:rsid w:val="002660EC"/>
    <w:rsid w:val="00266269"/>
    <w:rsid w:val="0026629D"/>
    <w:rsid w:val="00266466"/>
    <w:rsid w:val="00266769"/>
    <w:rsid w:val="00266772"/>
    <w:rsid w:val="002667A7"/>
    <w:rsid w:val="00266A61"/>
    <w:rsid w:val="00266BEC"/>
    <w:rsid w:val="00266CB5"/>
    <w:rsid w:val="00266D03"/>
    <w:rsid w:val="00266D13"/>
    <w:rsid w:val="00266DB0"/>
    <w:rsid w:val="00266F41"/>
    <w:rsid w:val="00266F78"/>
    <w:rsid w:val="0026712B"/>
    <w:rsid w:val="00267CD2"/>
    <w:rsid w:val="00267EF7"/>
    <w:rsid w:val="002701F4"/>
    <w:rsid w:val="0027029D"/>
    <w:rsid w:val="002705E0"/>
    <w:rsid w:val="0027096D"/>
    <w:rsid w:val="00270B6A"/>
    <w:rsid w:val="00270BA8"/>
    <w:rsid w:val="00270BB5"/>
    <w:rsid w:val="00270C66"/>
    <w:rsid w:val="00270CA8"/>
    <w:rsid w:val="00270EC2"/>
    <w:rsid w:val="00270EEF"/>
    <w:rsid w:val="002712B6"/>
    <w:rsid w:val="00271329"/>
    <w:rsid w:val="00271493"/>
    <w:rsid w:val="002717C1"/>
    <w:rsid w:val="00271962"/>
    <w:rsid w:val="00271971"/>
    <w:rsid w:val="00271A18"/>
    <w:rsid w:val="00271BA6"/>
    <w:rsid w:val="00271CAA"/>
    <w:rsid w:val="00271D3F"/>
    <w:rsid w:val="00271E58"/>
    <w:rsid w:val="00271F6F"/>
    <w:rsid w:val="0027206E"/>
    <w:rsid w:val="002722F4"/>
    <w:rsid w:val="002724CF"/>
    <w:rsid w:val="00272554"/>
    <w:rsid w:val="002726F7"/>
    <w:rsid w:val="002727D2"/>
    <w:rsid w:val="0027290E"/>
    <w:rsid w:val="00272999"/>
    <w:rsid w:val="00272CE2"/>
    <w:rsid w:val="00272D4F"/>
    <w:rsid w:val="00272D83"/>
    <w:rsid w:val="00272DAB"/>
    <w:rsid w:val="00273005"/>
    <w:rsid w:val="00273242"/>
    <w:rsid w:val="0027325A"/>
    <w:rsid w:val="0027326E"/>
    <w:rsid w:val="00273409"/>
    <w:rsid w:val="0027353B"/>
    <w:rsid w:val="00273658"/>
    <w:rsid w:val="0027372E"/>
    <w:rsid w:val="0027374C"/>
    <w:rsid w:val="00273889"/>
    <w:rsid w:val="002738CD"/>
    <w:rsid w:val="00273C4F"/>
    <w:rsid w:val="00273C76"/>
    <w:rsid w:val="00273C7B"/>
    <w:rsid w:val="00273D40"/>
    <w:rsid w:val="00273DB0"/>
    <w:rsid w:val="00273E40"/>
    <w:rsid w:val="002743D6"/>
    <w:rsid w:val="00274587"/>
    <w:rsid w:val="00274689"/>
    <w:rsid w:val="002746CF"/>
    <w:rsid w:val="002747B0"/>
    <w:rsid w:val="00274836"/>
    <w:rsid w:val="002749AF"/>
    <w:rsid w:val="00274B76"/>
    <w:rsid w:val="00274D0E"/>
    <w:rsid w:val="00274D7A"/>
    <w:rsid w:val="0027557B"/>
    <w:rsid w:val="00275758"/>
    <w:rsid w:val="0027579C"/>
    <w:rsid w:val="002757E6"/>
    <w:rsid w:val="00275835"/>
    <w:rsid w:val="002758D9"/>
    <w:rsid w:val="002759C9"/>
    <w:rsid w:val="00275A54"/>
    <w:rsid w:val="00275F86"/>
    <w:rsid w:val="00276072"/>
    <w:rsid w:val="002763A0"/>
    <w:rsid w:val="00276615"/>
    <w:rsid w:val="00276688"/>
    <w:rsid w:val="0027671D"/>
    <w:rsid w:val="0027688A"/>
    <w:rsid w:val="002768A3"/>
    <w:rsid w:val="00276D21"/>
    <w:rsid w:val="00276DEB"/>
    <w:rsid w:val="0027736F"/>
    <w:rsid w:val="00277566"/>
    <w:rsid w:val="00277B8A"/>
    <w:rsid w:val="00277C75"/>
    <w:rsid w:val="00277D30"/>
    <w:rsid w:val="00277D6B"/>
    <w:rsid w:val="00277F85"/>
    <w:rsid w:val="00280078"/>
    <w:rsid w:val="00280095"/>
    <w:rsid w:val="0028032A"/>
    <w:rsid w:val="00280407"/>
    <w:rsid w:val="002804CD"/>
    <w:rsid w:val="00280614"/>
    <w:rsid w:val="0028091B"/>
    <w:rsid w:val="00280AFC"/>
    <w:rsid w:val="00280CF8"/>
    <w:rsid w:val="00280F5B"/>
    <w:rsid w:val="00280F87"/>
    <w:rsid w:val="00281015"/>
    <w:rsid w:val="002812EB"/>
    <w:rsid w:val="0028149F"/>
    <w:rsid w:val="00281532"/>
    <w:rsid w:val="00281696"/>
    <w:rsid w:val="00281745"/>
    <w:rsid w:val="00281826"/>
    <w:rsid w:val="00281A1D"/>
    <w:rsid w:val="00281BD1"/>
    <w:rsid w:val="00281C17"/>
    <w:rsid w:val="00281DA0"/>
    <w:rsid w:val="00281E61"/>
    <w:rsid w:val="00281FB8"/>
    <w:rsid w:val="00282442"/>
    <w:rsid w:val="00282499"/>
    <w:rsid w:val="002826A2"/>
    <w:rsid w:val="002828EE"/>
    <w:rsid w:val="00282A77"/>
    <w:rsid w:val="00282BC4"/>
    <w:rsid w:val="002830D0"/>
    <w:rsid w:val="0028318D"/>
    <w:rsid w:val="00283354"/>
    <w:rsid w:val="00283394"/>
    <w:rsid w:val="002835B5"/>
    <w:rsid w:val="0028370A"/>
    <w:rsid w:val="002838B0"/>
    <w:rsid w:val="00283B4D"/>
    <w:rsid w:val="00283B67"/>
    <w:rsid w:val="00283C1E"/>
    <w:rsid w:val="00283E94"/>
    <w:rsid w:val="00283FCE"/>
    <w:rsid w:val="0028405E"/>
    <w:rsid w:val="002840AF"/>
    <w:rsid w:val="0028435F"/>
    <w:rsid w:val="00284509"/>
    <w:rsid w:val="00284731"/>
    <w:rsid w:val="0028475B"/>
    <w:rsid w:val="0028487B"/>
    <w:rsid w:val="00284AEA"/>
    <w:rsid w:val="00284B0A"/>
    <w:rsid w:val="00284B99"/>
    <w:rsid w:val="00284DBF"/>
    <w:rsid w:val="00284E5C"/>
    <w:rsid w:val="00285046"/>
    <w:rsid w:val="00285200"/>
    <w:rsid w:val="00285202"/>
    <w:rsid w:val="00285223"/>
    <w:rsid w:val="00285539"/>
    <w:rsid w:val="00285572"/>
    <w:rsid w:val="0028575C"/>
    <w:rsid w:val="002858FE"/>
    <w:rsid w:val="00285973"/>
    <w:rsid w:val="00285B6F"/>
    <w:rsid w:val="0028605A"/>
    <w:rsid w:val="002862C7"/>
    <w:rsid w:val="00286413"/>
    <w:rsid w:val="00286507"/>
    <w:rsid w:val="00286538"/>
    <w:rsid w:val="002867CD"/>
    <w:rsid w:val="002868B8"/>
    <w:rsid w:val="00286AA6"/>
    <w:rsid w:val="00286CB6"/>
    <w:rsid w:val="00286DC0"/>
    <w:rsid w:val="00286E19"/>
    <w:rsid w:val="00286E3F"/>
    <w:rsid w:val="0028701A"/>
    <w:rsid w:val="002871E6"/>
    <w:rsid w:val="002874A4"/>
    <w:rsid w:val="002874D0"/>
    <w:rsid w:val="0028765F"/>
    <w:rsid w:val="002876A9"/>
    <w:rsid w:val="002876E5"/>
    <w:rsid w:val="002877D9"/>
    <w:rsid w:val="002878BA"/>
    <w:rsid w:val="00287CB4"/>
    <w:rsid w:val="00287EEB"/>
    <w:rsid w:val="00287FA3"/>
    <w:rsid w:val="00290061"/>
    <w:rsid w:val="002908ED"/>
    <w:rsid w:val="00290B41"/>
    <w:rsid w:val="00290DB3"/>
    <w:rsid w:val="00290FFA"/>
    <w:rsid w:val="0029129F"/>
    <w:rsid w:val="0029138D"/>
    <w:rsid w:val="00291792"/>
    <w:rsid w:val="00291D4E"/>
    <w:rsid w:val="00291F11"/>
    <w:rsid w:val="00291F50"/>
    <w:rsid w:val="00291F98"/>
    <w:rsid w:val="002920ED"/>
    <w:rsid w:val="00292152"/>
    <w:rsid w:val="002924B1"/>
    <w:rsid w:val="00292631"/>
    <w:rsid w:val="00292661"/>
    <w:rsid w:val="0029291C"/>
    <w:rsid w:val="002929C5"/>
    <w:rsid w:val="00292B73"/>
    <w:rsid w:val="00292DD2"/>
    <w:rsid w:val="00293030"/>
    <w:rsid w:val="0029348C"/>
    <w:rsid w:val="00293809"/>
    <w:rsid w:val="002938B4"/>
    <w:rsid w:val="002938DE"/>
    <w:rsid w:val="00293C7C"/>
    <w:rsid w:val="00293D8E"/>
    <w:rsid w:val="00293E86"/>
    <w:rsid w:val="00294170"/>
    <w:rsid w:val="00294399"/>
    <w:rsid w:val="002943EB"/>
    <w:rsid w:val="0029448C"/>
    <w:rsid w:val="0029456C"/>
    <w:rsid w:val="00294879"/>
    <w:rsid w:val="002948AB"/>
    <w:rsid w:val="00294BC1"/>
    <w:rsid w:val="00294EEA"/>
    <w:rsid w:val="00294EFE"/>
    <w:rsid w:val="00294F95"/>
    <w:rsid w:val="00294FA6"/>
    <w:rsid w:val="00295577"/>
    <w:rsid w:val="0029574F"/>
    <w:rsid w:val="00295BC1"/>
    <w:rsid w:val="00295D4F"/>
    <w:rsid w:val="00295F4D"/>
    <w:rsid w:val="0029619E"/>
    <w:rsid w:val="00296429"/>
    <w:rsid w:val="0029643E"/>
    <w:rsid w:val="00296507"/>
    <w:rsid w:val="00296775"/>
    <w:rsid w:val="00296E95"/>
    <w:rsid w:val="00297078"/>
    <w:rsid w:val="00297130"/>
    <w:rsid w:val="00297211"/>
    <w:rsid w:val="00297214"/>
    <w:rsid w:val="00297297"/>
    <w:rsid w:val="00297348"/>
    <w:rsid w:val="00297483"/>
    <w:rsid w:val="0029760F"/>
    <w:rsid w:val="00297D39"/>
    <w:rsid w:val="00297EC3"/>
    <w:rsid w:val="002A00C3"/>
    <w:rsid w:val="002A0103"/>
    <w:rsid w:val="002A02AE"/>
    <w:rsid w:val="002A03B2"/>
    <w:rsid w:val="002A0529"/>
    <w:rsid w:val="002A06C3"/>
    <w:rsid w:val="002A0757"/>
    <w:rsid w:val="002A07D4"/>
    <w:rsid w:val="002A0849"/>
    <w:rsid w:val="002A0A4C"/>
    <w:rsid w:val="002A0B3D"/>
    <w:rsid w:val="002A0C57"/>
    <w:rsid w:val="002A0CAF"/>
    <w:rsid w:val="002A0DDA"/>
    <w:rsid w:val="002A0F8E"/>
    <w:rsid w:val="002A0FEC"/>
    <w:rsid w:val="002A106B"/>
    <w:rsid w:val="002A121B"/>
    <w:rsid w:val="002A132A"/>
    <w:rsid w:val="002A1678"/>
    <w:rsid w:val="002A16F2"/>
    <w:rsid w:val="002A1BB5"/>
    <w:rsid w:val="002A1D6C"/>
    <w:rsid w:val="002A1F18"/>
    <w:rsid w:val="002A1F1A"/>
    <w:rsid w:val="002A1F1F"/>
    <w:rsid w:val="002A215A"/>
    <w:rsid w:val="002A23A1"/>
    <w:rsid w:val="002A2591"/>
    <w:rsid w:val="002A25D0"/>
    <w:rsid w:val="002A2672"/>
    <w:rsid w:val="002A27A6"/>
    <w:rsid w:val="002A28DA"/>
    <w:rsid w:val="002A2A9D"/>
    <w:rsid w:val="002A2B0D"/>
    <w:rsid w:val="002A2DCB"/>
    <w:rsid w:val="002A2F9D"/>
    <w:rsid w:val="002A316B"/>
    <w:rsid w:val="002A34A0"/>
    <w:rsid w:val="002A350F"/>
    <w:rsid w:val="002A352F"/>
    <w:rsid w:val="002A3570"/>
    <w:rsid w:val="002A35B1"/>
    <w:rsid w:val="002A363C"/>
    <w:rsid w:val="002A36E2"/>
    <w:rsid w:val="002A37BD"/>
    <w:rsid w:val="002A3859"/>
    <w:rsid w:val="002A38E4"/>
    <w:rsid w:val="002A3970"/>
    <w:rsid w:val="002A3D49"/>
    <w:rsid w:val="002A3E78"/>
    <w:rsid w:val="002A3EA6"/>
    <w:rsid w:val="002A3F5E"/>
    <w:rsid w:val="002A40DC"/>
    <w:rsid w:val="002A411A"/>
    <w:rsid w:val="002A414E"/>
    <w:rsid w:val="002A4162"/>
    <w:rsid w:val="002A43F4"/>
    <w:rsid w:val="002A43FC"/>
    <w:rsid w:val="002A4483"/>
    <w:rsid w:val="002A45E6"/>
    <w:rsid w:val="002A4AF3"/>
    <w:rsid w:val="002A4B22"/>
    <w:rsid w:val="002A4B5C"/>
    <w:rsid w:val="002A4C07"/>
    <w:rsid w:val="002A4CA7"/>
    <w:rsid w:val="002A4F76"/>
    <w:rsid w:val="002A51B1"/>
    <w:rsid w:val="002A54F5"/>
    <w:rsid w:val="002A59D1"/>
    <w:rsid w:val="002A5A37"/>
    <w:rsid w:val="002A5AC1"/>
    <w:rsid w:val="002A5D43"/>
    <w:rsid w:val="002A5D99"/>
    <w:rsid w:val="002A5D9C"/>
    <w:rsid w:val="002A5F92"/>
    <w:rsid w:val="002A5F9F"/>
    <w:rsid w:val="002A61BD"/>
    <w:rsid w:val="002A6343"/>
    <w:rsid w:val="002A670A"/>
    <w:rsid w:val="002A685A"/>
    <w:rsid w:val="002A6A00"/>
    <w:rsid w:val="002A6A5F"/>
    <w:rsid w:val="002A6A80"/>
    <w:rsid w:val="002A6B37"/>
    <w:rsid w:val="002A6BFA"/>
    <w:rsid w:val="002A6CAE"/>
    <w:rsid w:val="002A6CF7"/>
    <w:rsid w:val="002A7186"/>
    <w:rsid w:val="002A728C"/>
    <w:rsid w:val="002A738C"/>
    <w:rsid w:val="002A75D5"/>
    <w:rsid w:val="002A7C6C"/>
    <w:rsid w:val="002B0046"/>
    <w:rsid w:val="002B00E4"/>
    <w:rsid w:val="002B034C"/>
    <w:rsid w:val="002B0626"/>
    <w:rsid w:val="002B0694"/>
    <w:rsid w:val="002B086F"/>
    <w:rsid w:val="002B09ED"/>
    <w:rsid w:val="002B0FA4"/>
    <w:rsid w:val="002B0FE9"/>
    <w:rsid w:val="002B10F6"/>
    <w:rsid w:val="002B1184"/>
    <w:rsid w:val="002B11DF"/>
    <w:rsid w:val="002B146D"/>
    <w:rsid w:val="002B166B"/>
    <w:rsid w:val="002B1771"/>
    <w:rsid w:val="002B1876"/>
    <w:rsid w:val="002B191A"/>
    <w:rsid w:val="002B1942"/>
    <w:rsid w:val="002B1A38"/>
    <w:rsid w:val="002B1A3A"/>
    <w:rsid w:val="002B1C14"/>
    <w:rsid w:val="002B1E75"/>
    <w:rsid w:val="002B1F22"/>
    <w:rsid w:val="002B22CA"/>
    <w:rsid w:val="002B238D"/>
    <w:rsid w:val="002B23EB"/>
    <w:rsid w:val="002B245F"/>
    <w:rsid w:val="002B2623"/>
    <w:rsid w:val="002B2867"/>
    <w:rsid w:val="002B2A3C"/>
    <w:rsid w:val="002B2AB9"/>
    <w:rsid w:val="002B2ADD"/>
    <w:rsid w:val="002B2B41"/>
    <w:rsid w:val="002B2D9A"/>
    <w:rsid w:val="002B2DEC"/>
    <w:rsid w:val="002B2E22"/>
    <w:rsid w:val="002B2F49"/>
    <w:rsid w:val="002B3316"/>
    <w:rsid w:val="002B34D3"/>
    <w:rsid w:val="002B34FF"/>
    <w:rsid w:val="002B359A"/>
    <w:rsid w:val="002B37BC"/>
    <w:rsid w:val="002B37E0"/>
    <w:rsid w:val="002B3AA2"/>
    <w:rsid w:val="002B3E48"/>
    <w:rsid w:val="002B3E62"/>
    <w:rsid w:val="002B3EE1"/>
    <w:rsid w:val="002B4082"/>
    <w:rsid w:val="002B41A8"/>
    <w:rsid w:val="002B4386"/>
    <w:rsid w:val="002B4392"/>
    <w:rsid w:val="002B44DF"/>
    <w:rsid w:val="002B4525"/>
    <w:rsid w:val="002B46EA"/>
    <w:rsid w:val="002B4789"/>
    <w:rsid w:val="002B4859"/>
    <w:rsid w:val="002B4B3E"/>
    <w:rsid w:val="002B4DE8"/>
    <w:rsid w:val="002B4E55"/>
    <w:rsid w:val="002B503C"/>
    <w:rsid w:val="002B538A"/>
    <w:rsid w:val="002B549E"/>
    <w:rsid w:val="002B54B8"/>
    <w:rsid w:val="002B55AB"/>
    <w:rsid w:val="002B5630"/>
    <w:rsid w:val="002B57D4"/>
    <w:rsid w:val="002B597F"/>
    <w:rsid w:val="002B59BA"/>
    <w:rsid w:val="002B5BA0"/>
    <w:rsid w:val="002B5BBC"/>
    <w:rsid w:val="002B5C84"/>
    <w:rsid w:val="002B5D66"/>
    <w:rsid w:val="002B5D9A"/>
    <w:rsid w:val="002B5E30"/>
    <w:rsid w:val="002B5F50"/>
    <w:rsid w:val="002B60BF"/>
    <w:rsid w:val="002B6196"/>
    <w:rsid w:val="002B62AA"/>
    <w:rsid w:val="002B62C1"/>
    <w:rsid w:val="002B635A"/>
    <w:rsid w:val="002B6688"/>
    <w:rsid w:val="002B687C"/>
    <w:rsid w:val="002B6B52"/>
    <w:rsid w:val="002B6CAA"/>
    <w:rsid w:val="002B6E73"/>
    <w:rsid w:val="002B7076"/>
    <w:rsid w:val="002B7097"/>
    <w:rsid w:val="002B70EA"/>
    <w:rsid w:val="002B71C1"/>
    <w:rsid w:val="002B750B"/>
    <w:rsid w:val="002B75D2"/>
    <w:rsid w:val="002B75E5"/>
    <w:rsid w:val="002B7634"/>
    <w:rsid w:val="002B76B2"/>
    <w:rsid w:val="002B7BFE"/>
    <w:rsid w:val="002B7F40"/>
    <w:rsid w:val="002B7FBE"/>
    <w:rsid w:val="002C0056"/>
    <w:rsid w:val="002C0254"/>
    <w:rsid w:val="002C0856"/>
    <w:rsid w:val="002C08D4"/>
    <w:rsid w:val="002C0BB1"/>
    <w:rsid w:val="002C0F01"/>
    <w:rsid w:val="002C1010"/>
    <w:rsid w:val="002C112B"/>
    <w:rsid w:val="002C1233"/>
    <w:rsid w:val="002C12B7"/>
    <w:rsid w:val="002C12FD"/>
    <w:rsid w:val="002C1810"/>
    <w:rsid w:val="002C1C44"/>
    <w:rsid w:val="002C1DE0"/>
    <w:rsid w:val="002C2160"/>
    <w:rsid w:val="002C23FD"/>
    <w:rsid w:val="002C25F8"/>
    <w:rsid w:val="002C2922"/>
    <w:rsid w:val="002C298E"/>
    <w:rsid w:val="002C2BEA"/>
    <w:rsid w:val="002C2E34"/>
    <w:rsid w:val="002C2F6F"/>
    <w:rsid w:val="002C320E"/>
    <w:rsid w:val="002C3474"/>
    <w:rsid w:val="002C353D"/>
    <w:rsid w:val="002C35F7"/>
    <w:rsid w:val="002C3621"/>
    <w:rsid w:val="002C36CE"/>
    <w:rsid w:val="002C3AA1"/>
    <w:rsid w:val="002C3B57"/>
    <w:rsid w:val="002C3C2D"/>
    <w:rsid w:val="002C3C9E"/>
    <w:rsid w:val="002C4010"/>
    <w:rsid w:val="002C413F"/>
    <w:rsid w:val="002C44AC"/>
    <w:rsid w:val="002C4595"/>
    <w:rsid w:val="002C46B8"/>
    <w:rsid w:val="002C4714"/>
    <w:rsid w:val="002C497D"/>
    <w:rsid w:val="002C4B60"/>
    <w:rsid w:val="002C4C12"/>
    <w:rsid w:val="002C4C7E"/>
    <w:rsid w:val="002C4C90"/>
    <w:rsid w:val="002C4CA7"/>
    <w:rsid w:val="002C4E37"/>
    <w:rsid w:val="002C4F1D"/>
    <w:rsid w:val="002C4F24"/>
    <w:rsid w:val="002C5313"/>
    <w:rsid w:val="002C5356"/>
    <w:rsid w:val="002C547B"/>
    <w:rsid w:val="002C5711"/>
    <w:rsid w:val="002C5DC0"/>
    <w:rsid w:val="002C5EAB"/>
    <w:rsid w:val="002C5FAD"/>
    <w:rsid w:val="002C5FEE"/>
    <w:rsid w:val="002C659F"/>
    <w:rsid w:val="002C68DE"/>
    <w:rsid w:val="002C6DA7"/>
    <w:rsid w:val="002C6E45"/>
    <w:rsid w:val="002C6F73"/>
    <w:rsid w:val="002C71DF"/>
    <w:rsid w:val="002C7631"/>
    <w:rsid w:val="002C77A6"/>
    <w:rsid w:val="002C7863"/>
    <w:rsid w:val="002C7911"/>
    <w:rsid w:val="002C798C"/>
    <w:rsid w:val="002C7A78"/>
    <w:rsid w:val="002C7B7E"/>
    <w:rsid w:val="002C7E95"/>
    <w:rsid w:val="002D00DC"/>
    <w:rsid w:val="002D0334"/>
    <w:rsid w:val="002D044C"/>
    <w:rsid w:val="002D0481"/>
    <w:rsid w:val="002D060C"/>
    <w:rsid w:val="002D0641"/>
    <w:rsid w:val="002D07F8"/>
    <w:rsid w:val="002D091B"/>
    <w:rsid w:val="002D096E"/>
    <w:rsid w:val="002D104E"/>
    <w:rsid w:val="002D11B6"/>
    <w:rsid w:val="002D1287"/>
    <w:rsid w:val="002D13D3"/>
    <w:rsid w:val="002D146A"/>
    <w:rsid w:val="002D176C"/>
    <w:rsid w:val="002D1A7A"/>
    <w:rsid w:val="002D1A97"/>
    <w:rsid w:val="002D1CC1"/>
    <w:rsid w:val="002D1FD9"/>
    <w:rsid w:val="002D206F"/>
    <w:rsid w:val="002D22ED"/>
    <w:rsid w:val="002D252E"/>
    <w:rsid w:val="002D28C9"/>
    <w:rsid w:val="002D2CBE"/>
    <w:rsid w:val="002D2D84"/>
    <w:rsid w:val="002D2DB1"/>
    <w:rsid w:val="002D2EA3"/>
    <w:rsid w:val="002D2FC6"/>
    <w:rsid w:val="002D3139"/>
    <w:rsid w:val="002D3158"/>
    <w:rsid w:val="002D3232"/>
    <w:rsid w:val="002D3276"/>
    <w:rsid w:val="002D3425"/>
    <w:rsid w:val="002D34C7"/>
    <w:rsid w:val="002D3670"/>
    <w:rsid w:val="002D36C7"/>
    <w:rsid w:val="002D3989"/>
    <w:rsid w:val="002D3AF6"/>
    <w:rsid w:val="002D3E94"/>
    <w:rsid w:val="002D3FA2"/>
    <w:rsid w:val="002D41C7"/>
    <w:rsid w:val="002D4762"/>
    <w:rsid w:val="002D484D"/>
    <w:rsid w:val="002D4ABE"/>
    <w:rsid w:val="002D4B5C"/>
    <w:rsid w:val="002D4CA0"/>
    <w:rsid w:val="002D4EFB"/>
    <w:rsid w:val="002D5000"/>
    <w:rsid w:val="002D5097"/>
    <w:rsid w:val="002D5131"/>
    <w:rsid w:val="002D5176"/>
    <w:rsid w:val="002D5472"/>
    <w:rsid w:val="002D5496"/>
    <w:rsid w:val="002D576B"/>
    <w:rsid w:val="002D5883"/>
    <w:rsid w:val="002D5937"/>
    <w:rsid w:val="002D5D6F"/>
    <w:rsid w:val="002D5D89"/>
    <w:rsid w:val="002D6161"/>
    <w:rsid w:val="002D62B5"/>
    <w:rsid w:val="002D6367"/>
    <w:rsid w:val="002D6437"/>
    <w:rsid w:val="002D643C"/>
    <w:rsid w:val="002D64C0"/>
    <w:rsid w:val="002D6544"/>
    <w:rsid w:val="002D674D"/>
    <w:rsid w:val="002D6E53"/>
    <w:rsid w:val="002D6F04"/>
    <w:rsid w:val="002D7239"/>
    <w:rsid w:val="002D72DD"/>
    <w:rsid w:val="002D74A6"/>
    <w:rsid w:val="002D7534"/>
    <w:rsid w:val="002D75D0"/>
    <w:rsid w:val="002D7724"/>
    <w:rsid w:val="002D7891"/>
    <w:rsid w:val="002D7CA9"/>
    <w:rsid w:val="002D7D41"/>
    <w:rsid w:val="002E0416"/>
    <w:rsid w:val="002E0556"/>
    <w:rsid w:val="002E05FD"/>
    <w:rsid w:val="002E07B7"/>
    <w:rsid w:val="002E0B04"/>
    <w:rsid w:val="002E0CD0"/>
    <w:rsid w:val="002E0CE7"/>
    <w:rsid w:val="002E0D8C"/>
    <w:rsid w:val="002E0E82"/>
    <w:rsid w:val="002E1058"/>
    <w:rsid w:val="002E1126"/>
    <w:rsid w:val="002E113A"/>
    <w:rsid w:val="002E117C"/>
    <w:rsid w:val="002E139C"/>
    <w:rsid w:val="002E1628"/>
    <w:rsid w:val="002E1659"/>
    <w:rsid w:val="002E16FF"/>
    <w:rsid w:val="002E176C"/>
    <w:rsid w:val="002E18ED"/>
    <w:rsid w:val="002E191D"/>
    <w:rsid w:val="002E1DF7"/>
    <w:rsid w:val="002E2273"/>
    <w:rsid w:val="002E234E"/>
    <w:rsid w:val="002E2426"/>
    <w:rsid w:val="002E2651"/>
    <w:rsid w:val="002E269C"/>
    <w:rsid w:val="002E271A"/>
    <w:rsid w:val="002E28E5"/>
    <w:rsid w:val="002E29AD"/>
    <w:rsid w:val="002E29E6"/>
    <w:rsid w:val="002E2D19"/>
    <w:rsid w:val="002E2D56"/>
    <w:rsid w:val="002E2DF4"/>
    <w:rsid w:val="002E2E82"/>
    <w:rsid w:val="002E302F"/>
    <w:rsid w:val="002E30F3"/>
    <w:rsid w:val="002E3601"/>
    <w:rsid w:val="002E370F"/>
    <w:rsid w:val="002E374B"/>
    <w:rsid w:val="002E3958"/>
    <w:rsid w:val="002E39F3"/>
    <w:rsid w:val="002E3AA9"/>
    <w:rsid w:val="002E3C1B"/>
    <w:rsid w:val="002E43DD"/>
    <w:rsid w:val="002E441D"/>
    <w:rsid w:val="002E4595"/>
    <w:rsid w:val="002E46B8"/>
    <w:rsid w:val="002E46FF"/>
    <w:rsid w:val="002E47FA"/>
    <w:rsid w:val="002E48A8"/>
    <w:rsid w:val="002E48F5"/>
    <w:rsid w:val="002E4C59"/>
    <w:rsid w:val="002E4CA5"/>
    <w:rsid w:val="002E51F7"/>
    <w:rsid w:val="002E5392"/>
    <w:rsid w:val="002E5402"/>
    <w:rsid w:val="002E5418"/>
    <w:rsid w:val="002E54F1"/>
    <w:rsid w:val="002E556F"/>
    <w:rsid w:val="002E5794"/>
    <w:rsid w:val="002E57EC"/>
    <w:rsid w:val="002E5A49"/>
    <w:rsid w:val="002E5B9D"/>
    <w:rsid w:val="002E6056"/>
    <w:rsid w:val="002E60AE"/>
    <w:rsid w:val="002E60D5"/>
    <w:rsid w:val="002E618B"/>
    <w:rsid w:val="002E6284"/>
    <w:rsid w:val="002E62B2"/>
    <w:rsid w:val="002E66E7"/>
    <w:rsid w:val="002E6B25"/>
    <w:rsid w:val="002E6BB1"/>
    <w:rsid w:val="002E6C98"/>
    <w:rsid w:val="002E6D76"/>
    <w:rsid w:val="002E6D85"/>
    <w:rsid w:val="002E6D97"/>
    <w:rsid w:val="002E6E00"/>
    <w:rsid w:val="002E6E78"/>
    <w:rsid w:val="002E6F56"/>
    <w:rsid w:val="002E70F5"/>
    <w:rsid w:val="002E7591"/>
    <w:rsid w:val="002E7708"/>
    <w:rsid w:val="002E7793"/>
    <w:rsid w:val="002E79D9"/>
    <w:rsid w:val="002E7BB6"/>
    <w:rsid w:val="002E7D74"/>
    <w:rsid w:val="002F003E"/>
    <w:rsid w:val="002F00C5"/>
    <w:rsid w:val="002F00EC"/>
    <w:rsid w:val="002F0112"/>
    <w:rsid w:val="002F01F3"/>
    <w:rsid w:val="002F0331"/>
    <w:rsid w:val="002F0582"/>
    <w:rsid w:val="002F05AB"/>
    <w:rsid w:val="002F06A9"/>
    <w:rsid w:val="002F07C9"/>
    <w:rsid w:val="002F0983"/>
    <w:rsid w:val="002F09D1"/>
    <w:rsid w:val="002F09D7"/>
    <w:rsid w:val="002F0BB0"/>
    <w:rsid w:val="002F0C54"/>
    <w:rsid w:val="002F0EE4"/>
    <w:rsid w:val="002F0EED"/>
    <w:rsid w:val="002F106E"/>
    <w:rsid w:val="002F109D"/>
    <w:rsid w:val="002F10AC"/>
    <w:rsid w:val="002F11C0"/>
    <w:rsid w:val="002F1268"/>
    <w:rsid w:val="002F13CE"/>
    <w:rsid w:val="002F13F1"/>
    <w:rsid w:val="002F146A"/>
    <w:rsid w:val="002F15D9"/>
    <w:rsid w:val="002F15E0"/>
    <w:rsid w:val="002F162D"/>
    <w:rsid w:val="002F16F5"/>
    <w:rsid w:val="002F17E6"/>
    <w:rsid w:val="002F1A20"/>
    <w:rsid w:val="002F1B74"/>
    <w:rsid w:val="002F1C77"/>
    <w:rsid w:val="002F2130"/>
    <w:rsid w:val="002F2311"/>
    <w:rsid w:val="002F2365"/>
    <w:rsid w:val="002F2587"/>
    <w:rsid w:val="002F26CE"/>
    <w:rsid w:val="002F26D8"/>
    <w:rsid w:val="002F27A6"/>
    <w:rsid w:val="002F2969"/>
    <w:rsid w:val="002F2A16"/>
    <w:rsid w:val="002F2AB5"/>
    <w:rsid w:val="002F2C94"/>
    <w:rsid w:val="002F2D60"/>
    <w:rsid w:val="002F2EDC"/>
    <w:rsid w:val="002F304C"/>
    <w:rsid w:val="002F3099"/>
    <w:rsid w:val="002F33AF"/>
    <w:rsid w:val="002F353C"/>
    <w:rsid w:val="002F3688"/>
    <w:rsid w:val="002F3B30"/>
    <w:rsid w:val="002F3C06"/>
    <w:rsid w:val="002F3C34"/>
    <w:rsid w:val="002F3E63"/>
    <w:rsid w:val="002F3FFF"/>
    <w:rsid w:val="002F41D5"/>
    <w:rsid w:val="002F422A"/>
    <w:rsid w:val="002F4470"/>
    <w:rsid w:val="002F4506"/>
    <w:rsid w:val="002F4520"/>
    <w:rsid w:val="002F462C"/>
    <w:rsid w:val="002F471A"/>
    <w:rsid w:val="002F4807"/>
    <w:rsid w:val="002F4899"/>
    <w:rsid w:val="002F4A91"/>
    <w:rsid w:val="002F4B7F"/>
    <w:rsid w:val="002F4C54"/>
    <w:rsid w:val="002F4C7C"/>
    <w:rsid w:val="002F4D37"/>
    <w:rsid w:val="002F4D6A"/>
    <w:rsid w:val="002F4F26"/>
    <w:rsid w:val="002F4F81"/>
    <w:rsid w:val="002F5453"/>
    <w:rsid w:val="002F54D5"/>
    <w:rsid w:val="002F55C8"/>
    <w:rsid w:val="002F5B3C"/>
    <w:rsid w:val="002F5FE0"/>
    <w:rsid w:val="002F608C"/>
    <w:rsid w:val="002F6111"/>
    <w:rsid w:val="002F6139"/>
    <w:rsid w:val="002F63A9"/>
    <w:rsid w:val="002F663B"/>
    <w:rsid w:val="002F67BC"/>
    <w:rsid w:val="002F6997"/>
    <w:rsid w:val="002F6A7C"/>
    <w:rsid w:val="002F6A8D"/>
    <w:rsid w:val="002F6C9A"/>
    <w:rsid w:val="002F6DC2"/>
    <w:rsid w:val="002F6F1C"/>
    <w:rsid w:val="002F6F2F"/>
    <w:rsid w:val="002F7019"/>
    <w:rsid w:val="002F724C"/>
    <w:rsid w:val="002F738B"/>
    <w:rsid w:val="002F7407"/>
    <w:rsid w:val="002F74F2"/>
    <w:rsid w:val="002F79A2"/>
    <w:rsid w:val="002F79FD"/>
    <w:rsid w:val="002F7B82"/>
    <w:rsid w:val="002F7CE7"/>
    <w:rsid w:val="0030009C"/>
    <w:rsid w:val="003002C0"/>
    <w:rsid w:val="0030046B"/>
    <w:rsid w:val="0030056F"/>
    <w:rsid w:val="003005E7"/>
    <w:rsid w:val="003007E4"/>
    <w:rsid w:val="003007FD"/>
    <w:rsid w:val="003008EC"/>
    <w:rsid w:val="0030097A"/>
    <w:rsid w:val="00300B96"/>
    <w:rsid w:val="00300D5D"/>
    <w:rsid w:val="00300F41"/>
    <w:rsid w:val="00300F68"/>
    <w:rsid w:val="00300FED"/>
    <w:rsid w:val="00301215"/>
    <w:rsid w:val="00301374"/>
    <w:rsid w:val="00301635"/>
    <w:rsid w:val="003016CA"/>
    <w:rsid w:val="003019BA"/>
    <w:rsid w:val="003019E5"/>
    <w:rsid w:val="00301B6C"/>
    <w:rsid w:val="00301BE7"/>
    <w:rsid w:val="00301CA5"/>
    <w:rsid w:val="00301CB8"/>
    <w:rsid w:val="00301DF1"/>
    <w:rsid w:val="00301E1F"/>
    <w:rsid w:val="00302033"/>
    <w:rsid w:val="003021C5"/>
    <w:rsid w:val="003027D5"/>
    <w:rsid w:val="00302A14"/>
    <w:rsid w:val="00302C70"/>
    <w:rsid w:val="00302D9A"/>
    <w:rsid w:val="00303221"/>
    <w:rsid w:val="00303341"/>
    <w:rsid w:val="003033B2"/>
    <w:rsid w:val="003034A3"/>
    <w:rsid w:val="0030354E"/>
    <w:rsid w:val="0030365D"/>
    <w:rsid w:val="00303681"/>
    <w:rsid w:val="00303839"/>
    <w:rsid w:val="00303B01"/>
    <w:rsid w:val="00303C4E"/>
    <w:rsid w:val="00303CEA"/>
    <w:rsid w:val="00303D34"/>
    <w:rsid w:val="00303D41"/>
    <w:rsid w:val="00304003"/>
    <w:rsid w:val="0030400E"/>
    <w:rsid w:val="00304142"/>
    <w:rsid w:val="00304334"/>
    <w:rsid w:val="00304642"/>
    <w:rsid w:val="00304BA3"/>
    <w:rsid w:val="00304D5C"/>
    <w:rsid w:val="00304ED0"/>
    <w:rsid w:val="00305395"/>
    <w:rsid w:val="00305542"/>
    <w:rsid w:val="00305692"/>
    <w:rsid w:val="00305F34"/>
    <w:rsid w:val="003062DD"/>
    <w:rsid w:val="00306ABF"/>
    <w:rsid w:val="00306D8B"/>
    <w:rsid w:val="00306DD3"/>
    <w:rsid w:val="00306F3B"/>
    <w:rsid w:val="00306F67"/>
    <w:rsid w:val="00306F80"/>
    <w:rsid w:val="00307174"/>
    <w:rsid w:val="00307178"/>
    <w:rsid w:val="0030727A"/>
    <w:rsid w:val="00307724"/>
    <w:rsid w:val="00307761"/>
    <w:rsid w:val="003077BA"/>
    <w:rsid w:val="0030786C"/>
    <w:rsid w:val="00307B0F"/>
    <w:rsid w:val="00307BEC"/>
    <w:rsid w:val="00307CC0"/>
    <w:rsid w:val="00307DD8"/>
    <w:rsid w:val="0031038A"/>
    <w:rsid w:val="003103D3"/>
    <w:rsid w:val="003104C6"/>
    <w:rsid w:val="003109A8"/>
    <w:rsid w:val="00310ACB"/>
    <w:rsid w:val="00310AD0"/>
    <w:rsid w:val="00310B59"/>
    <w:rsid w:val="00310E29"/>
    <w:rsid w:val="00310E5A"/>
    <w:rsid w:val="003112EF"/>
    <w:rsid w:val="003116CF"/>
    <w:rsid w:val="003118C4"/>
    <w:rsid w:val="003118C7"/>
    <w:rsid w:val="003118FF"/>
    <w:rsid w:val="003119B7"/>
    <w:rsid w:val="00311ABA"/>
    <w:rsid w:val="00311AE1"/>
    <w:rsid w:val="00311CD6"/>
    <w:rsid w:val="00311ED5"/>
    <w:rsid w:val="00311FB5"/>
    <w:rsid w:val="00312225"/>
    <w:rsid w:val="003122DD"/>
    <w:rsid w:val="003124EA"/>
    <w:rsid w:val="00312957"/>
    <w:rsid w:val="003139BF"/>
    <w:rsid w:val="00313B9E"/>
    <w:rsid w:val="00313C0E"/>
    <w:rsid w:val="00313D14"/>
    <w:rsid w:val="00313DE2"/>
    <w:rsid w:val="00313E8E"/>
    <w:rsid w:val="00313EE1"/>
    <w:rsid w:val="00314005"/>
    <w:rsid w:val="003140CC"/>
    <w:rsid w:val="00314142"/>
    <w:rsid w:val="003146C9"/>
    <w:rsid w:val="003147CE"/>
    <w:rsid w:val="003147F9"/>
    <w:rsid w:val="00314BBF"/>
    <w:rsid w:val="00314CB1"/>
    <w:rsid w:val="00314D37"/>
    <w:rsid w:val="00314DCA"/>
    <w:rsid w:val="00314E1E"/>
    <w:rsid w:val="00314F21"/>
    <w:rsid w:val="00315074"/>
    <w:rsid w:val="00315431"/>
    <w:rsid w:val="0031543A"/>
    <w:rsid w:val="0031555D"/>
    <w:rsid w:val="0031557F"/>
    <w:rsid w:val="0031569A"/>
    <w:rsid w:val="0031573D"/>
    <w:rsid w:val="00315747"/>
    <w:rsid w:val="00315973"/>
    <w:rsid w:val="003159C3"/>
    <w:rsid w:val="00315B3C"/>
    <w:rsid w:val="00315DB3"/>
    <w:rsid w:val="00315E0E"/>
    <w:rsid w:val="00315F80"/>
    <w:rsid w:val="00316033"/>
    <w:rsid w:val="00316130"/>
    <w:rsid w:val="003161D0"/>
    <w:rsid w:val="00316668"/>
    <w:rsid w:val="00316A0A"/>
    <w:rsid w:val="00316D80"/>
    <w:rsid w:val="00316F5E"/>
    <w:rsid w:val="003170E1"/>
    <w:rsid w:val="003170EA"/>
    <w:rsid w:val="0031715C"/>
    <w:rsid w:val="003172EF"/>
    <w:rsid w:val="0031752C"/>
    <w:rsid w:val="00317574"/>
    <w:rsid w:val="00317602"/>
    <w:rsid w:val="00317637"/>
    <w:rsid w:val="00317740"/>
    <w:rsid w:val="003178A5"/>
    <w:rsid w:val="00317CEB"/>
    <w:rsid w:val="00317D8D"/>
    <w:rsid w:val="00317F58"/>
    <w:rsid w:val="00320037"/>
    <w:rsid w:val="0032006B"/>
    <w:rsid w:val="00320356"/>
    <w:rsid w:val="00320469"/>
    <w:rsid w:val="00320485"/>
    <w:rsid w:val="0032051B"/>
    <w:rsid w:val="00320A6F"/>
    <w:rsid w:val="00320B69"/>
    <w:rsid w:val="00320B78"/>
    <w:rsid w:val="00320BC0"/>
    <w:rsid w:val="00320BEE"/>
    <w:rsid w:val="00320FA7"/>
    <w:rsid w:val="00321021"/>
    <w:rsid w:val="0032104E"/>
    <w:rsid w:val="00321281"/>
    <w:rsid w:val="00321746"/>
    <w:rsid w:val="003219A0"/>
    <w:rsid w:val="00321A9D"/>
    <w:rsid w:val="00321BD3"/>
    <w:rsid w:val="00321BF1"/>
    <w:rsid w:val="00321C88"/>
    <w:rsid w:val="00321CA7"/>
    <w:rsid w:val="00321DC6"/>
    <w:rsid w:val="00322195"/>
    <w:rsid w:val="003222DE"/>
    <w:rsid w:val="003226A1"/>
    <w:rsid w:val="0032278A"/>
    <w:rsid w:val="003227D5"/>
    <w:rsid w:val="003228E0"/>
    <w:rsid w:val="00322AF6"/>
    <w:rsid w:val="00322D94"/>
    <w:rsid w:val="0032315A"/>
    <w:rsid w:val="00323184"/>
    <w:rsid w:val="003232B0"/>
    <w:rsid w:val="00323473"/>
    <w:rsid w:val="0032358A"/>
    <w:rsid w:val="00323620"/>
    <w:rsid w:val="00323890"/>
    <w:rsid w:val="00323956"/>
    <w:rsid w:val="00323B4F"/>
    <w:rsid w:val="00323C5E"/>
    <w:rsid w:val="00323D38"/>
    <w:rsid w:val="00323DDE"/>
    <w:rsid w:val="00324142"/>
    <w:rsid w:val="00324160"/>
    <w:rsid w:val="00324171"/>
    <w:rsid w:val="0032473E"/>
    <w:rsid w:val="00324998"/>
    <w:rsid w:val="00324AF2"/>
    <w:rsid w:val="00324EDB"/>
    <w:rsid w:val="00325060"/>
    <w:rsid w:val="00325125"/>
    <w:rsid w:val="00325141"/>
    <w:rsid w:val="0032517A"/>
    <w:rsid w:val="003251A4"/>
    <w:rsid w:val="003251F2"/>
    <w:rsid w:val="003256CE"/>
    <w:rsid w:val="00325B0F"/>
    <w:rsid w:val="00325D0A"/>
    <w:rsid w:val="00325D18"/>
    <w:rsid w:val="00325DAF"/>
    <w:rsid w:val="00325F7E"/>
    <w:rsid w:val="00325FAC"/>
    <w:rsid w:val="00326107"/>
    <w:rsid w:val="0032624D"/>
    <w:rsid w:val="00326253"/>
    <w:rsid w:val="0032650B"/>
    <w:rsid w:val="003266A8"/>
    <w:rsid w:val="00326954"/>
    <w:rsid w:val="00326B23"/>
    <w:rsid w:val="00326B97"/>
    <w:rsid w:val="00326C3B"/>
    <w:rsid w:val="00326C8D"/>
    <w:rsid w:val="00326C94"/>
    <w:rsid w:val="00326D20"/>
    <w:rsid w:val="00326D98"/>
    <w:rsid w:val="003270E2"/>
    <w:rsid w:val="00327258"/>
    <w:rsid w:val="003273DD"/>
    <w:rsid w:val="00327B1C"/>
    <w:rsid w:val="00327B2F"/>
    <w:rsid w:val="00327C0D"/>
    <w:rsid w:val="003300B2"/>
    <w:rsid w:val="003306B2"/>
    <w:rsid w:val="00330B3C"/>
    <w:rsid w:val="00330EF5"/>
    <w:rsid w:val="00331115"/>
    <w:rsid w:val="0033119B"/>
    <w:rsid w:val="00331540"/>
    <w:rsid w:val="00331603"/>
    <w:rsid w:val="003316A6"/>
    <w:rsid w:val="003316F6"/>
    <w:rsid w:val="003319EE"/>
    <w:rsid w:val="00331A41"/>
    <w:rsid w:val="00331B8D"/>
    <w:rsid w:val="00331BEB"/>
    <w:rsid w:val="00331F74"/>
    <w:rsid w:val="00332596"/>
    <w:rsid w:val="003326D4"/>
    <w:rsid w:val="003327C2"/>
    <w:rsid w:val="00332814"/>
    <w:rsid w:val="003328F7"/>
    <w:rsid w:val="00332CE8"/>
    <w:rsid w:val="00332DD7"/>
    <w:rsid w:val="00333107"/>
    <w:rsid w:val="00333229"/>
    <w:rsid w:val="003332C0"/>
    <w:rsid w:val="0033335D"/>
    <w:rsid w:val="0033338F"/>
    <w:rsid w:val="00333435"/>
    <w:rsid w:val="00333AEC"/>
    <w:rsid w:val="00333BF2"/>
    <w:rsid w:val="00333C50"/>
    <w:rsid w:val="00333CD5"/>
    <w:rsid w:val="00333F3F"/>
    <w:rsid w:val="003340DE"/>
    <w:rsid w:val="003344A8"/>
    <w:rsid w:val="00334510"/>
    <w:rsid w:val="0033457C"/>
    <w:rsid w:val="00334624"/>
    <w:rsid w:val="003346D9"/>
    <w:rsid w:val="003347AF"/>
    <w:rsid w:val="0033485E"/>
    <w:rsid w:val="00334888"/>
    <w:rsid w:val="00334901"/>
    <w:rsid w:val="003349E4"/>
    <w:rsid w:val="00334B00"/>
    <w:rsid w:val="00334D6D"/>
    <w:rsid w:val="00335281"/>
    <w:rsid w:val="003353D9"/>
    <w:rsid w:val="00335470"/>
    <w:rsid w:val="003355CF"/>
    <w:rsid w:val="00335811"/>
    <w:rsid w:val="00335872"/>
    <w:rsid w:val="00335AB1"/>
    <w:rsid w:val="00335B90"/>
    <w:rsid w:val="00335DCB"/>
    <w:rsid w:val="00335DDC"/>
    <w:rsid w:val="00336168"/>
    <w:rsid w:val="003361C6"/>
    <w:rsid w:val="00336254"/>
    <w:rsid w:val="0033626F"/>
    <w:rsid w:val="003362A8"/>
    <w:rsid w:val="00336413"/>
    <w:rsid w:val="003364BA"/>
    <w:rsid w:val="00336894"/>
    <w:rsid w:val="00336CC6"/>
    <w:rsid w:val="00336E63"/>
    <w:rsid w:val="00336F8F"/>
    <w:rsid w:val="00337001"/>
    <w:rsid w:val="00337136"/>
    <w:rsid w:val="003371B3"/>
    <w:rsid w:val="003372AA"/>
    <w:rsid w:val="00337441"/>
    <w:rsid w:val="00337878"/>
    <w:rsid w:val="003378E7"/>
    <w:rsid w:val="0034002B"/>
    <w:rsid w:val="0034010C"/>
    <w:rsid w:val="0034026D"/>
    <w:rsid w:val="00340288"/>
    <w:rsid w:val="003402C0"/>
    <w:rsid w:val="00340523"/>
    <w:rsid w:val="0034061B"/>
    <w:rsid w:val="00340A1B"/>
    <w:rsid w:val="00340C53"/>
    <w:rsid w:val="00340CF6"/>
    <w:rsid w:val="00340F40"/>
    <w:rsid w:val="003412BA"/>
    <w:rsid w:val="003412EB"/>
    <w:rsid w:val="00341408"/>
    <w:rsid w:val="00341586"/>
    <w:rsid w:val="00341657"/>
    <w:rsid w:val="00341764"/>
    <w:rsid w:val="003418EF"/>
    <w:rsid w:val="00341E23"/>
    <w:rsid w:val="00341E3E"/>
    <w:rsid w:val="003422DF"/>
    <w:rsid w:val="0034232F"/>
    <w:rsid w:val="003423BA"/>
    <w:rsid w:val="00342676"/>
    <w:rsid w:val="003426A1"/>
    <w:rsid w:val="00342A4F"/>
    <w:rsid w:val="00342BE8"/>
    <w:rsid w:val="00342D03"/>
    <w:rsid w:val="003430B3"/>
    <w:rsid w:val="00343170"/>
    <w:rsid w:val="0034319B"/>
    <w:rsid w:val="0034326E"/>
    <w:rsid w:val="00343362"/>
    <w:rsid w:val="0034395C"/>
    <w:rsid w:val="00343AE7"/>
    <w:rsid w:val="00343CD9"/>
    <w:rsid w:val="00343F46"/>
    <w:rsid w:val="00344045"/>
    <w:rsid w:val="003444C0"/>
    <w:rsid w:val="003444E4"/>
    <w:rsid w:val="003446C9"/>
    <w:rsid w:val="0034471E"/>
    <w:rsid w:val="003447A4"/>
    <w:rsid w:val="00344AC5"/>
    <w:rsid w:val="00344B4C"/>
    <w:rsid w:val="00344B99"/>
    <w:rsid w:val="00344CB0"/>
    <w:rsid w:val="00344CBD"/>
    <w:rsid w:val="00344D2B"/>
    <w:rsid w:val="00344DDC"/>
    <w:rsid w:val="00345191"/>
    <w:rsid w:val="0034535E"/>
    <w:rsid w:val="003454C8"/>
    <w:rsid w:val="00345848"/>
    <w:rsid w:val="0034587D"/>
    <w:rsid w:val="00345F44"/>
    <w:rsid w:val="00346038"/>
    <w:rsid w:val="00346139"/>
    <w:rsid w:val="003461DC"/>
    <w:rsid w:val="003462C7"/>
    <w:rsid w:val="00346646"/>
    <w:rsid w:val="0034669F"/>
    <w:rsid w:val="00346923"/>
    <w:rsid w:val="00346AD8"/>
    <w:rsid w:val="00346CD0"/>
    <w:rsid w:val="00346CE6"/>
    <w:rsid w:val="00346DEA"/>
    <w:rsid w:val="00346EFD"/>
    <w:rsid w:val="00347162"/>
    <w:rsid w:val="0034717F"/>
    <w:rsid w:val="003471D6"/>
    <w:rsid w:val="0034722E"/>
    <w:rsid w:val="0034726E"/>
    <w:rsid w:val="00347463"/>
    <w:rsid w:val="00347497"/>
    <w:rsid w:val="00347557"/>
    <w:rsid w:val="0034768C"/>
    <w:rsid w:val="00347883"/>
    <w:rsid w:val="00347F0C"/>
    <w:rsid w:val="003503DD"/>
    <w:rsid w:val="00350673"/>
    <w:rsid w:val="0035090E"/>
    <w:rsid w:val="00350D5E"/>
    <w:rsid w:val="00350E61"/>
    <w:rsid w:val="00350E7F"/>
    <w:rsid w:val="00350ED3"/>
    <w:rsid w:val="00350F6E"/>
    <w:rsid w:val="003511A2"/>
    <w:rsid w:val="003511CE"/>
    <w:rsid w:val="0035148B"/>
    <w:rsid w:val="00351635"/>
    <w:rsid w:val="00351746"/>
    <w:rsid w:val="00351ECC"/>
    <w:rsid w:val="00351F34"/>
    <w:rsid w:val="00352024"/>
    <w:rsid w:val="0035204B"/>
    <w:rsid w:val="003520EF"/>
    <w:rsid w:val="00352244"/>
    <w:rsid w:val="0035253F"/>
    <w:rsid w:val="00352693"/>
    <w:rsid w:val="00352762"/>
    <w:rsid w:val="003528C7"/>
    <w:rsid w:val="00352C71"/>
    <w:rsid w:val="00352DBC"/>
    <w:rsid w:val="00352FEF"/>
    <w:rsid w:val="0035305F"/>
    <w:rsid w:val="00353809"/>
    <w:rsid w:val="00353C9E"/>
    <w:rsid w:val="00354008"/>
    <w:rsid w:val="00354109"/>
    <w:rsid w:val="00354125"/>
    <w:rsid w:val="00354280"/>
    <w:rsid w:val="003542C7"/>
    <w:rsid w:val="003546B2"/>
    <w:rsid w:val="003546C9"/>
    <w:rsid w:val="00354758"/>
    <w:rsid w:val="003549EA"/>
    <w:rsid w:val="00354A57"/>
    <w:rsid w:val="00354C71"/>
    <w:rsid w:val="00354D76"/>
    <w:rsid w:val="00354E56"/>
    <w:rsid w:val="0035509D"/>
    <w:rsid w:val="0035538E"/>
    <w:rsid w:val="003553DE"/>
    <w:rsid w:val="003554B0"/>
    <w:rsid w:val="003556B7"/>
    <w:rsid w:val="003556F7"/>
    <w:rsid w:val="00355772"/>
    <w:rsid w:val="00355807"/>
    <w:rsid w:val="00355986"/>
    <w:rsid w:val="00355A27"/>
    <w:rsid w:val="003560BE"/>
    <w:rsid w:val="00356163"/>
    <w:rsid w:val="00356196"/>
    <w:rsid w:val="00356595"/>
    <w:rsid w:val="0035686F"/>
    <w:rsid w:val="003572F1"/>
    <w:rsid w:val="003573F8"/>
    <w:rsid w:val="0035767E"/>
    <w:rsid w:val="003579C0"/>
    <w:rsid w:val="00357BAA"/>
    <w:rsid w:val="00357CB4"/>
    <w:rsid w:val="00357E73"/>
    <w:rsid w:val="00357F80"/>
    <w:rsid w:val="003602A2"/>
    <w:rsid w:val="003602CF"/>
    <w:rsid w:val="003602FA"/>
    <w:rsid w:val="003606D8"/>
    <w:rsid w:val="003606EC"/>
    <w:rsid w:val="003606F2"/>
    <w:rsid w:val="0036091A"/>
    <w:rsid w:val="00360AA2"/>
    <w:rsid w:val="00360B9C"/>
    <w:rsid w:val="00360BC4"/>
    <w:rsid w:val="00360BF3"/>
    <w:rsid w:val="00360D05"/>
    <w:rsid w:val="00360D6E"/>
    <w:rsid w:val="00360D9A"/>
    <w:rsid w:val="00360F4D"/>
    <w:rsid w:val="00360FEE"/>
    <w:rsid w:val="00361005"/>
    <w:rsid w:val="003610CC"/>
    <w:rsid w:val="00361366"/>
    <w:rsid w:val="0036136B"/>
    <w:rsid w:val="00361447"/>
    <w:rsid w:val="003618D3"/>
    <w:rsid w:val="00361955"/>
    <w:rsid w:val="00361A58"/>
    <w:rsid w:val="00361E14"/>
    <w:rsid w:val="00361EF3"/>
    <w:rsid w:val="00361F48"/>
    <w:rsid w:val="003623FE"/>
    <w:rsid w:val="003624C6"/>
    <w:rsid w:val="00362A32"/>
    <w:rsid w:val="00362B82"/>
    <w:rsid w:val="00362CAC"/>
    <w:rsid w:val="00362ED9"/>
    <w:rsid w:val="00363197"/>
    <w:rsid w:val="00363232"/>
    <w:rsid w:val="00363585"/>
    <w:rsid w:val="003635E9"/>
    <w:rsid w:val="0036385B"/>
    <w:rsid w:val="003638F8"/>
    <w:rsid w:val="00363B50"/>
    <w:rsid w:val="00363C2A"/>
    <w:rsid w:val="003640AF"/>
    <w:rsid w:val="0036426D"/>
    <w:rsid w:val="00364775"/>
    <w:rsid w:val="00364CB6"/>
    <w:rsid w:val="00364EB8"/>
    <w:rsid w:val="00365193"/>
    <w:rsid w:val="0036531C"/>
    <w:rsid w:val="00365363"/>
    <w:rsid w:val="0036541D"/>
    <w:rsid w:val="00365778"/>
    <w:rsid w:val="003658BF"/>
    <w:rsid w:val="00365B77"/>
    <w:rsid w:val="00365F5B"/>
    <w:rsid w:val="003663BA"/>
    <w:rsid w:val="0036692C"/>
    <w:rsid w:val="00366AF6"/>
    <w:rsid w:val="00366E06"/>
    <w:rsid w:val="00366E68"/>
    <w:rsid w:val="00366F63"/>
    <w:rsid w:val="00366F8C"/>
    <w:rsid w:val="00366FB3"/>
    <w:rsid w:val="0036723F"/>
    <w:rsid w:val="003673EE"/>
    <w:rsid w:val="0036741A"/>
    <w:rsid w:val="00367439"/>
    <w:rsid w:val="003678C3"/>
    <w:rsid w:val="00367C89"/>
    <w:rsid w:val="00367D1F"/>
    <w:rsid w:val="00367FBD"/>
    <w:rsid w:val="00370036"/>
    <w:rsid w:val="003701BC"/>
    <w:rsid w:val="003701E2"/>
    <w:rsid w:val="00370284"/>
    <w:rsid w:val="003702CE"/>
    <w:rsid w:val="003705BE"/>
    <w:rsid w:val="003709DF"/>
    <w:rsid w:val="00370A3C"/>
    <w:rsid w:val="00370B33"/>
    <w:rsid w:val="00370E2B"/>
    <w:rsid w:val="00370F83"/>
    <w:rsid w:val="003710BC"/>
    <w:rsid w:val="0037126A"/>
    <w:rsid w:val="00371543"/>
    <w:rsid w:val="00371637"/>
    <w:rsid w:val="003718D2"/>
    <w:rsid w:val="00371957"/>
    <w:rsid w:val="00371D9B"/>
    <w:rsid w:val="00371DC1"/>
    <w:rsid w:val="00371E22"/>
    <w:rsid w:val="00371EFC"/>
    <w:rsid w:val="003722BD"/>
    <w:rsid w:val="00372611"/>
    <w:rsid w:val="0037268E"/>
    <w:rsid w:val="003726A7"/>
    <w:rsid w:val="003728B3"/>
    <w:rsid w:val="00372978"/>
    <w:rsid w:val="00372A32"/>
    <w:rsid w:val="00372CF5"/>
    <w:rsid w:val="00373053"/>
    <w:rsid w:val="00373243"/>
    <w:rsid w:val="00373679"/>
    <w:rsid w:val="003739C0"/>
    <w:rsid w:val="00373A20"/>
    <w:rsid w:val="00373CDB"/>
    <w:rsid w:val="00373D85"/>
    <w:rsid w:val="00373EA5"/>
    <w:rsid w:val="00373EB8"/>
    <w:rsid w:val="00373F2B"/>
    <w:rsid w:val="0037419B"/>
    <w:rsid w:val="003741FC"/>
    <w:rsid w:val="003742F1"/>
    <w:rsid w:val="0037435C"/>
    <w:rsid w:val="003744D6"/>
    <w:rsid w:val="00374525"/>
    <w:rsid w:val="003745F1"/>
    <w:rsid w:val="00374D72"/>
    <w:rsid w:val="00374EC3"/>
    <w:rsid w:val="00374F76"/>
    <w:rsid w:val="00375074"/>
    <w:rsid w:val="0037566D"/>
    <w:rsid w:val="00375715"/>
    <w:rsid w:val="003757FD"/>
    <w:rsid w:val="00375970"/>
    <w:rsid w:val="00375AF3"/>
    <w:rsid w:val="00375B4A"/>
    <w:rsid w:val="00375C0D"/>
    <w:rsid w:val="00375C41"/>
    <w:rsid w:val="00375CC8"/>
    <w:rsid w:val="00375DBC"/>
    <w:rsid w:val="00375EC4"/>
    <w:rsid w:val="00375EF7"/>
    <w:rsid w:val="00375EFE"/>
    <w:rsid w:val="003761C5"/>
    <w:rsid w:val="00376324"/>
    <w:rsid w:val="003765D9"/>
    <w:rsid w:val="00376761"/>
    <w:rsid w:val="0037689D"/>
    <w:rsid w:val="003769EE"/>
    <w:rsid w:val="00376BF6"/>
    <w:rsid w:val="00376CC8"/>
    <w:rsid w:val="00376D94"/>
    <w:rsid w:val="00376EBC"/>
    <w:rsid w:val="00376EF7"/>
    <w:rsid w:val="00376FF1"/>
    <w:rsid w:val="0037721D"/>
    <w:rsid w:val="00377381"/>
    <w:rsid w:val="00377438"/>
    <w:rsid w:val="003774EE"/>
    <w:rsid w:val="00377581"/>
    <w:rsid w:val="0037759E"/>
    <w:rsid w:val="0037760E"/>
    <w:rsid w:val="00377A89"/>
    <w:rsid w:val="00377BE9"/>
    <w:rsid w:val="00377C75"/>
    <w:rsid w:val="00377D44"/>
    <w:rsid w:val="00377E9D"/>
    <w:rsid w:val="00377EB7"/>
    <w:rsid w:val="00377F05"/>
    <w:rsid w:val="003802BB"/>
    <w:rsid w:val="0038041A"/>
    <w:rsid w:val="00380710"/>
    <w:rsid w:val="00380878"/>
    <w:rsid w:val="00380BD1"/>
    <w:rsid w:val="00380D2D"/>
    <w:rsid w:val="00380DB4"/>
    <w:rsid w:val="0038116B"/>
    <w:rsid w:val="0038118C"/>
    <w:rsid w:val="003811A9"/>
    <w:rsid w:val="0038127F"/>
    <w:rsid w:val="00382422"/>
    <w:rsid w:val="003824EF"/>
    <w:rsid w:val="00382667"/>
    <w:rsid w:val="00382757"/>
    <w:rsid w:val="00382C3C"/>
    <w:rsid w:val="00382D30"/>
    <w:rsid w:val="00382DF7"/>
    <w:rsid w:val="0038319A"/>
    <w:rsid w:val="003832CA"/>
    <w:rsid w:val="0038346E"/>
    <w:rsid w:val="0038359D"/>
    <w:rsid w:val="003836DF"/>
    <w:rsid w:val="0038379F"/>
    <w:rsid w:val="00383A15"/>
    <w:rsid w:val="00383A84"/>
    <w:rsid w:val="00383A99"/>
    <w:rsid w:val="00383BCF"/>
    <w:rsid w:val="00383D5E"/>
    <w:rsid w:val="00383FF5"/>
    <w:rsid w:val="003841DB"/>
    <w:rsid w:val="003842D4"/>
    <w:rsid w:val="00384650"/>
    <w:rsid w:val="0038470B"/>
    <w:rsid w:val="00384B5F"/>
    <w:rsid w:val="00385341"/>
    <w:rsid w:val="003853B7"/>
    <w:rsid w:val="00385470"/>
    <w:rsid w:val="003856D2"/>
    <w:rsid w:val="00385728"/>
    <w:rsid w:val="003858FE"/>
    <w:rsid w:val="00385A28"/>
    <w:rsid w:val="00385C23"/>
    <w:rsid w:val="00385CF5"/>
    <w:rsid w:val="00385EBA"/>
    <w:rsid w:val="00385F37"/>
    <w:rsid w:val="00385F62"/>
    <w:rsid w:val="003860B5"/>
    <w:rsid w:val="00386271"/>
    <w:rsid w:val="00386336"/>
    <w:rsid w:val="00386545"/>
    <w:rsid w:val="003865FD"/>
    <w:rsid w:val="00386645"/>
    <w:rsid w:val="00386678"/>
    <w:rsid w:val="0038672E"/>
    <w:rsid w:val="003867AB"/>
    <w:rsid w:val="00386FBD"/>
    <w:rsid w:val="00386FCB"/>
    <w:rsid w:val="00387033"/>
    <w:rsid w:val="003870B1"/>
    <w:rsid w:val="00387162"/>
    <w:rsid w:val="00387279"/>
    <w:rsid w:val="0038738B"/>
    <w:rsid w:val="00387677"/>
    <w:rsid w:val="003879DC"/>
    <w:rsid w:val="00387A2C"/>
    <w:rsid w:val="00387B7C"/>
    <w:rsid w:val="00387C4B"/>
    <w:rsid w:val="00387C83"/>
    <w:rsid w:val="00387CF3"/>
    <w:rsid w:val="00387D20"/>
    <w:rsid w:val="00387D99"/>
    <w:rsid w:val="0039022F"/>
    <w:rsid w:val="00390407"/>
    <w:rsid w:val="003904AE"/>
    <w:rsid w:val="003904CF"/>
    <w:rsid w:val="0039051C"/>
    <w:rsid w:val="00390690"/>
    <w:rsid w:val="003907AD"/>
    <w:rsid w:val="003907C2"/>
    <w:rsid w:val="00390C5D"/>
    <w:rsid w:val="00390C89"/>
    <w:rsid w:val="00390CFD"/>
    <w:rsid w:val="00390E85"/>
    <w:rsid w:val="00390F1D"/>
    <w:rsid w:val="003911D5"/>
    <w:rsid w:val="0039155F"/>
    <w:rsid w:val="0039159D"/>
    <w:rsid w:val="00391779"/>
    <w:rsid w:val="003917B0"/>
    <w:rsid w:val="00391A24"/>
    <w:rsid w:val="00391C45"/>
    <w:rsid w:val="00391DFE"/>
    <w:rsid w:val="003922E9"/>
    <w:rsid w:val="0039239A"/>
    <w:rsid w:val="003927E0"/>
    <w:rsid w:val="00392814"/>
    <w:rsid w:val="0039282F"/>
    <w:rsid w:val="0039292A"/>
    <w:rsid w:val="00392961"/>
    <w:rsid w:val="003929BB"/>
    <w:rsid w:val="00392DD7"/>
    <w:rsid w:val="0039328B"/>
    <w:rsid w:val="0039339A"/>
    <w:rsid w:val="003938B0"/>
    <w:rsid w:val="0039391D"/>
    <w:rsid w:val="00393A00"/>
    <w:rsid w:val="00393ADF"/>
    <w:rsid w:val="00393F5D"/>
    <w:rsid w:val="0039417E"/>
    <w:rsid w:val="00394208"/>
    <w:rsid w:val="003943CB"/>
    <w:rsid w:val="0039442B"/>
    <w:rsid w:val="003944F3"/>
    <w:rsid w:val="003945FB"/>
    <w:rsid w:val="00394663"/>
    <w:rsid w:val="003946B6"/>
    <w:rsid w:val="0039479D"/>
    <w:rsid w:val="003947A2"/>
    <w:rsid w:val="003949F5"/>
    <w:rsid w:val="00394B93"/>
    <w:rsid w:val="00394BD5"/>
    <w:rsid w:val="00394EAB"/>
    <w:rsid w:val="0039525E"/>
    <w:rsid w:val="00395375"/>
    <w:rsid w:val="00395837"/>
    <w:rsid w:val="00395A8C"/>
    <w:rsid w:val="00395E73"/>
    <w:rsid w:val="00395ECA"/>
    <w:rsid w:val="00395FAC"/>
    <w:rsid w:val="0039606B"/>
    <w:rsid w:val="0039643C"/>
    <w:rsid w:val="003965CE"/>
    <w:rsid w:val="00396A66"/>
    <w:rsid w:val="00396F36"/>
    <w:rsid w:val="003970D9"/>
    <w:rsid w:val="003970FC"/>
    <w:rsid w:val="0039717F"/>
    <w:rsid w:val="0039724A"/>
    <w:rsid w:val="003973C3"/>
    <w:rsid w:val="003974A6"/>
    <w:rsid w:val="0039758D"/>
    <w:rsid w:val="003976C4"/>
    <w:rsid w:val="00397938"/>
    <w:rsid w:val="00397993"/>
    <w:rsid w:val="00397A8E"/>
    <w:rsid w:val="00397AF7"/>
    <w:rsid w:val="00397E23"/>
    <w:rsid w:val="003A00E6"/>
    <w:rsid w:val="003A0161"/>
    <w:rsid w:val="003A0678"/>
    <w:rsid w:val="003A0766"/>
    <w:rsid w:val="003A0A30"/>
    <w:rsid w:val="003A0AAF"/>
    <w:rsid w:val="003A0B98"/>
    <w:rsid w:val="003A0BA2"/>
    <w:rsid w:val="003A0C2A"/>
    <w:rsid w:val="003A0C97"/>
    <w:rsid w:val="003A0E62"/>
    <w:rsid w:val="003A0EEC"/>
    <w:rsid w:val="003A1357"/>
    <w:rsid w:val="003A15F4"/>
    <w:rsid w:val="003A16A7"/>
    <w:rsid w:val="003A184F"/>
    <w:rsid w:val="003A18DF"/>
    <w:rsid w:val="003A19CC"/>
    <w:rsid w:val="003A1B07"/>
    <w:rsid w:val="003A1BAE"/>
    <w:rsid w:val="003A1C48"/>
    <w:rsid w:val="003A1D5E"/>
    <w:rsid w:val="003A1D8C"/>
    <w:rsid w:val="003A1FC8"/>
    <w:rsid w:val="003A20D7"/>
    <w:rsid w:val="003A2424"/>
    <w:rsid w:val="003A2453"/>
    <w:rsid w:val="003A2885"/>
    <w:rsid w:val="003A2909"/>
    <w:rsid w:val="003A2925"/>
    <w:rsid w:val="003A2DC1"/>
    <w:rsid w:val="003A2EC6"/>
    <w:rsid w:val="003A2EEC"/>
    <w:rsid w:val="003A2EFC"/>
    <w:rsid w:val="003A30C2"/>
    <w:rsid w:val="003A3180"/>
    <w:rsid w:val="003A33D2"/>
    <w:rsid w:val="003A33F5"/>
    <w:rsid w:val="003A364E"/>
    <w:rsid w:val="003A3793"/>
    <w:rsid w:val="003A3883"/>
    <w:rsid w:val="003A3BB9"/>
    <w:rsid w:val="003A3C78"/>
    <w:rsid w:val="003A3DF2"/>
    <w:rsid w:val="003A3F6E"/>
    <w:rsid w:val="003A408D"/>
    <w:rsid w:val="003A4161"/>
    <w:rsid w:val="003A45C3"/>
    <w:rsid w:val="003A460A"/>
    <w:rsid w:val="003A47AA"/>
    <w:rsid w:val="003A47D5"/>
    <w:rsid w:val="003A4BBE"/>
    <w:rsid w:val="003A4C85"/>
    <w:rsid w:val="003A4D5B"/>
    <w:rsid w:val="003A4D87"/>
    <w:rsid w:val="003A4DAB"/>
    <w:rsid w:val="003A4F98"/>
    <w:rsid w:val="003A50F0"/>
    <w:rsid w:val="003A51E4"/>
    <w:rsid w:val="003A5275"/>
    <w:rsid w:val="003A564F"/>
    <w:rsid w:val="003A56D9"/>
    <w:rsid w:val="003A59C4"/>
    <w:rsid w:val="003A5B7D"/>
    <w:rsid w:val="003A5C16"/>
    <w:rsid w:val="003A5E9E"/>
    <w:rsid w:val="003A6000"/>
    <w:rsid w:val="003A606C"/>
    <w:rsid w:val="003A6209"/>
    <w:rsid w:val="003A6246"/>
    <w:rsid w:val="003A6344"/>
    <w:rsid w:val="003A6390"/>
    <w:rsid w:val="003A6495"/>
    <w:rsid w:val="003A6645"/>
    <w:rsid w:val="003A6804"/>
    <w:rsid w:val="003A68DF"/>
    <w:rsid w:val="003A6C61"/>
    <w:rsid w:val="003A6FA2"/>
    <w:rsid w:val="003A7011"/>
    <w:rsid w:val="003A7636"/>
    <w:rsid w:val="003A76AE"/>
    <w:rsid w:val="003A7986"/>
    <w:rsid w:val="003A7A47"/>
    <w:rsid w:val="003A7CB4"/>
    <w:rsid w:val="003A7D13"/>
    <w:rsid w:val="003B005A"/>
    <w:rsid w:val="003B00A9"/>
    <w:rsid w:val="003B018F"/>
    <w:rsid w:val="003B0330"/>
    <w:rsid w:val="003B038A"/>
    <w:rsid w:val="003B0638"/>
    <w:rsid w:val="003B067D"/>
    <w:rsid w:val="003B07EE"/>
    <w:rsid w:val="003B0827"/>
    <w:rsid w:val="003B0BFE"/>
    <w:rsid w:val="003B0E74"/>
    <w:rsid w:val="003B0E80"/>
    <w:rsid w:val="003B101B"/>
    <w:rsid w:val="003B1658"/>
    <w:rsid w:val="003B1703"/>
    <w:rsid w:val="003B1746"/>
    <w:rsid w:val="003B1780"/>
    <w:rsid w:val="003B1C0E"/>
    <w:rsid w:val="003B1CE0"/>
    <w:rsid w:val="003B1DEC"/>
    <w:rsid w:val="003B1F41"/>
    <w:rsid w:val="003B2129"/>
    <w:rsid w:val="003B21C5"/>
    <w:rsid w:val="003B24C0"/>
    <w:rsid w:val="003B26AC"/>
    <w:rsid w:val="003B26C3"/>
    <w:rsid w:val="003B282B"/>
    <w:rsid w:val="003B2C4A"/>
    <w:rsid w:val="003B310F"/>
    <w:rsid w:val="003B3364"/>
    <w:rsid w:val="003B3373"/>
    <w:rsid w:val="003B3425"/>
    <w:rsid w:val="003B36A8"/>
    <w:rsid w:val="003B3893"/>
    <w:rsid w:val="003B397C"/>
    <w:rsid w:val="003B3C78"/>
    <w:rsid w:val="003B3CA0"/>
    <w:rsid w:val="003B3CFF"/>
    <w:rsid w:val="003B4118"/>
    <w:rsid w:val="003B418D"/>
    <w:rsid w:val="003B42C3"/>
    <w:rsid w:val="003B4380"/>
    <w:rsid w:val="003B46EF"/>
    <w:rsid w:val="003B474D"/>
    <w:rsid w:val="003B48CE"/>
    <w:rsid w:val="003B4988"/>
    <w:rsid w:val="003B4BE3"/>
    <w:rsid w:val="003B4D5D"/>
    <w:rsid w:val="003B4F2A"/>
    <w:rsid w:val="003B514B"/>
    <w:rsid w:val="003B520D"/>
    <w:rsid w:val="003B539B"/>
    <w:rsid w:val="003B54F7"/>
    <w:rsid w:val="003B55E4"/>
    <w:rsid w:val="003B5600"/>
    <w:rsid w:val="003B5640"/>
    <w:rsid w:val="003B56BC"/>
    <w:rsid w:val="003B59E2"/>
    <w:rsid w:val="003B5A63"/>
    <w:rsid w:val="003B5B09"/>
    <w:rsid w:val="003B5D44"/>
    <w:rsid w:val="003B5F0A"/>
    <w:rsid w:val="003B60F2"/>
    <w:rsid w:val="003B61D1"/>
    <w:rsid w:val="003B64B7"/>
    <w:rsid w:val="003B6564"/>
    <w:rsid w:val="003B66ED"/>
    <w:rsid w:val="003B6733"/>
    <w:rsid w:val="003B67A8"/>
    <w:rsid w:val="003B6946"/>
    <w:rsid w:val="003B6994"/>
    <w:rsid w:val="003B6B6D"/>
    <w:rsid w:val="003B6C5A"/>
    <w:rsid w:val="003B6D24"/>
    <w:rsid w:val="003B6D90"/>
    <w:rsid w:val="003B6FB8"/>
    <w:rsid w:val="003B7151"/>
    <w:rsid w:val="003B723A"/>
    <w:rsid w:val="003B76C3"/>
    <w:rsid w:val="003B76CD"/>
    <w:rsid w:val="003B7739"/>
    <w:rsid w:val="003B77C4"/>
    <w:rsid w:val="003B77D1"/>
    <w:rsid w:val="003B77D5"/>
    <w:rsid w:val="003B7A11"/>
    <w:rsid w:val="003B7CFE"/>
    <w:rsid w:val="003C001B"/>
    <w:rsid w:val="003C03F9"/>
    <w:rsid w:val="003C0426"/>
    <w:rsid w:val="003C043B"/>
    <w:rsid w:val="003C04BD"/>
    <w:rsid w:val="003C05D2"/>
    <w:rsid w:val="003C07E4"/>
    <w:rsid w:val="003C0956"/>
    <w:rsid w:val="003C0ACF"/>
    <w:rsid w:val="003C0AF2"/>
    <w:rsid w:val="003C0BAD"/>
    <w:rsid w:val="003C0DD7"/>
    <w:rsid w:val="003C11E3"/>
    <w:rsid w:val="003C11EF"/>
    <w:rsid w:val="003C1466"/>
    <w:rsid w:val="003C1634"/>
    <w:rsid w:val="003C17F2"/>
    <w:rsid w:val="003C182F"/>
    <w:rsid w:val="003C18BF"/>
    <w:rsid w:val="003C1C83"/>
    <w:rsid w:val="003C1ECD"/>
    <w:rsid w:val="003C1F97"/>
    <w:rsid w:val="003C1FA4"/>
    <w:rsid w:val="003C1FAA"/>
    <w:rsid w:val="003C20BE"/>
    <w:rsid w:val="003C20D3"/>
    <w:rsid w:val="003C22BA"/>
    <w:rsid w:val="003C2593"/>
    <w:rsid w:val="003C2616"/>
    <w:rsid w:val="003C295F"/>
    <w:rsid w:val="003C2C9C"/>
    <w:rsid w:val="003C2CE7"/>
    <w:rsid w:val="003C2E43"/>
    <w:rsid w:val="003C3158"/>
    <w:rsid w:val="003C31C2"/>
    <w:rsid w:val="003C327D"/>
    <w:rsid w:val="003C32C6"/>
    <w:rsid w:val="003C33B6"/>
    <w:rsid w:val="003C3408"/>
    <w:rsid w:val="003C341C"/>
    <w:rsid w:val="003C34C0"/>
    <w:rsid w:val="003C35FD"/>
    <w:rsid w:val="003C361A"/>
    <w:rsid w:val="003C3704"/>
    <w:rsid w:val="003C382F"/>
    <w:rsid w:val="003C399C"/>
    <w:rsid w:val="003C39EF"/>
    <w:rsid w:val="003C3C84"/>
    <w:rsid w:val="003C3C95"/>
    <w:rsid w:val="003C3C99"/>
    <w:rsid w:val="003C3E2C"/>
    <w:rsid w:val="003C407B"/>
    <w:rsid w:val="003C40B0"/>
    <w:rsid w:val="003C41DA"/>
    <w:rsid w:val="003C4234"/>
    <w:rsid w:val="003C45A1"/>
    <w:rsid w:val="003C47DD"/>
    <w:rsid w:val="003C4A80"/>
    <w:rsid w:val="003C4BB6"/>
    <w:rsid w:val="003C4BC7"/>
    <w:rsid w:val="003C4C97"/>
    <w:rsid w:val="003C4D96"/>
    <w:rsid w:val="003C51DC"/>
    <w:rsid w:val="003C53C7"/>
    <w:rsid w:val="003C53D0"/>
    <w:rsid w:val="003C5B3B"/>
    <w:rsid w:val="003C5B6B"/>
    <w:rsid w:val="003C5EB5"/>
    <w:rsid w:val="003C5FC2"/>
    <w:rsid w:val="003C60C1"/>
    <w:rsid w:val="003C6346"/>
    <w:rsid w:val="003C6617"/>
    <w:rsid w:val="003C6741"/>
    <w:rsid w:val="003C6AC6"/>
    <w:rsid w:val="003C6D01"/>
    <w:rsid w:val="003C6FAA"/>
    <w:rsid w:val="003C735F"/>
    <w:rsid w:val="003C744D"/>
    <w:rsid w:val="003C77DD"/>
    <w:rsid w:val="003C7834"/>
    <w:rsid w:val="003C78FC"/>
    <w:rsid w:val="003C796C"/>
    <w:rsid w:val="003C7C95"/>
    <w:rsid w:val="003C7CF1"/>
    <w:rsid w:val="003C7DB2"/>
    <w:rsid w:val="003C7E81"/>
    <w:rsid w:val="003C7F2A"/>
    <w:rsid w:val="003D007F"/>
    <w:rsid w:val="003D00FB"/>
    <w:rsid w:val="003D0196"/>
    <w:rsid w:val="003D0C2B"/>
    <w:rsid w:val="003D0CA7"/>
    <w:rsid w:val="003D0D1C"/>
    <w:rsid w:val="003D0EC4"/>
    <w:rsid w:val="003D1396"/>
    <w:rsid w:val="003D1AED"/>
    <w:rsid w:val="003D2176"/>
    <w:rsid w:val="003D21CD"/>
    <w:rsid w:val="003D2294"/>
    <w:rsid w:val="003D237B"/>
    <w:rsid w:val="003D2499"/>
    <w:rsid w:val="003D24D7"/>
    <w:rsid w:val="003D251A"/>
    <w:rsid w:val="003D292F"/>
    <w:rsid w:val="003D2C3D"/>
    <w:rsid w:val="003D3039"/>
    <w:rsid w:val="003D30DA"/>
    <w:rsid w:val="003D30FE"/>
    <w:rsid w:val="003D315D"/>
    <w:rsid w:val="003D3215"/>
    <w:rsid w:val="003D321B"/>
    <w:rsid w:val="003D33B6"/>
    <w:rsid w:val="003D33C7"/>
    <w:rsid w:val="003D34DE"/>
    <w:rsid w:val="003D354D"/>
    <w:rsid w:val="003D357B"/>
    <w:rsid w:val="003D35FC"/>
    <w:rsid w:val="003D37E9"/>
    <w:rsid w:val="003D3BB7"/>
    <w:rsid w:val="003D41C6"/>
    <w:rsid w:val="003D4205"/>
    <w:rsid w:val="003D4232"/>
    <w:rsid w:val="003D43A7"/>
    <w:rsid w:val="003D44A6"/>
    <w:rsid w:val="003D4646"/>
    <w:rsid w:val="003D469F"/>
    <w:rsid w:val="003D46CE"/>
    <w:rsid w:val="003D4749"/>
    <w:rsid w:val="003D486A"/>
    <w:rsid w:val="003D4923"/>
    <w:rsid w:val="003D4950"/>
    <w:rsid w:val="003D4FF7"/>
    <w:rsid w:val="003D510D"/>
    <w:rsid w:val="003D545D"/>
    <w:rsid w:val="003D577C"/>
    <w:rsid w:val="003D57AD"/>
    <w:rsid w:val="003D58D2"/>
    <w:rsid w:val="003D5B9E"/>
    <w:rsid w:val="003D5D22"/>
    <w:rsid w:val="003D604B"/>
    <w:rsid w:val="003D60E8"/>
    <w:rsid w:val="003D6221"/>
    <w:rsid w:val="003D625D"/>
    <w:rsid w:val="003D63B5"/>
    <w:rsid w:val="003D6434"/>
    <w:rsid w:val="003D65DA"/>
    <w:rsid w:val="003D6751"/>
    <w:rsid w:val="003D68E6"/>
    <w:rsid w:val="003D6A04"/>
    <w:rsid w:val="003D6BC1"/>
    <w:rsid w:val="003D6D73"/>
    <w:rsid w:val="003D6FC8"/>
    <w:rsid w:val="003D73E7"/>
    <w:rsid w:val="003D746A"/>
    <w:rsid w:val="003D751F"/>
    <w:rsid w:val="003D76F1"/>
    <w:rsid w:val="003D7E89"/>
    <w:rsid w:val="003E00CC"/>
    <w:rsid w:val="003E00EE"/>
    <w:rsid w:val="003E050A"/>
    <w:rsid w:val="003E06CF"/>
    <w:rsid w:val="003E0887"/>
    <w:rsid w:val="003E090A"/>
    <w:rsid w:val="003E094C"/>
    <w:rsid w:val="003E0AA4"/>
    <w:rsid w:val="003E0CDD"/>
    <w:rsid w:val="003E0F77"/>
    <w:rsid w:val="003E0F9C"/>
    <w:rsid w:val="003E149E"/>
    <w:rsid w:val="003E14CD"/>
    <w:rsid w:val="003E1561"/>
    <w:rsid w:val="003E18FF"/>
    <w:rsid w:val="003E195C"/>
    <w:rsid w:val="003E1989"/>
    <w:rsid w:val="003E1A00"/>
    <w:rsid w:val="003E1B6F"/>
    <w:rsid w:val="003E1BD9"/>
    <w:rsid w:val="003E1BF7"/>
    <w:rsid w:val="003E1F51"/>
    <w:rsid w:val="003E1F99"/>
    <w:rsid w:val="003E1FD6"/>
    <w:rsid w:val="003E25EC"/>
    <w:rsid w:val="003E2692"/>
    <w:rsid w:val="003E27AB"/>
    <w:rsid w:val="003E27F4"/>
    <w:rsid w:val="003E288C"/>
    <w:rsid w:val="003E289F"/>
    <w:rsid w:val="003E298B"/>
    <w:rsid w:val="003E29B9"/>
    <w:rsid w:val="003E2BD9"/>
    <w:rsid w:val="003E2CB1"/>
    <w:rsid w:val="003E2E77"/>
    <w:rsid w:val="003E3108"/>
    <w:rsid w:val="003E32AB"/>
    <w:rsid w:val="003E32EE"/>
    <w:rsid w:val="003E35A9"/>
    <w:rsid w:val="003E3900"/>
    <w:rsid w:val="003E392C"/>
    <w:rsid w:val="003E3C76"/>
    <w:rsid w:val="003E3EAA"/>
    <w:rsid w:val="003E412E"/>
    <w:rsid w:val="003E426F"/>
    <w:rsid w:val="003E427A"/>
    <w:rsid w:val="003E448C"/>
    <w:rsid w:val="003E4877"/>
    <w:rsid w:val="003E49E4"/>
    <w:rsid w:val="003E4AC4"/>
    <w:rsid w:val="003E4E4C"/>
    <w:rsid w:val="003E4E69"/>
    <w:rsid w:val="003E52E2"/>
    <w:rsid w:val="003E5446"/>
    <w:rsid w:val="003E5462"/>
    <w:rsid w:val="003E54D1"/>
    <w:rsid w:val="003E5619"/>
    <w:rsid w:val="003E59C4"/>
    <w:rsid w:val="003E5AEE"/>
    <w:rsid w:val="003E5BC6"/>
    <w:rsid w:val="003E60D7"/>
    <w:rsid w:val="003E623B"/>
    <w:rsid w:val="003E64F9"/>
    <w:rsid w:val="003E66AF"/>
    <w:rsid w:val="003E67F2"/>
    <w:rsid w:val="003E6825"/>
    <w:rsid w:val="003E6827"/>
    <w:rsid w:val="003E6B35"/>
    <w:rsid w:val="003E6D30"/>
    <w:rsid w:val="003E7377"/>
    <w:rsid w:val="003E73EA"/>
    <w:rsid w:val="003E74AE"/>
    <w:rsid w:val="003E7739"/>
    <w:rsid w:val="003E77C2"/>
    <w:rsid w:val="003E782F"/>
    <w:rsid w:val="003E7A1A"/>
    <w:rsid w:val="003E7AAD"/>
    <w:rsid w:val="003E7D1A"/>
    <w:rsid w:val="003E7F45"/>
    <w:rsid w:val="003F009A"/>
    <w:rsid w:val="003F0202"/>
    <w:rsid w:val="003F02ED"/>
    <w:rsid w:val="003F05CC"/>
    <w:rsid w:val="003F06C8"/>
    <w:rsid w:val="003F085A"/>
    <w:rsid w:val="003F086D"/>
    <w:rsid w:val="003F0A1C"/>
    <w:rsid w:val="003F0B0F"/>
    <w:rsid w:val="003F0BC2"/>
    <w:rsid w:val="003F0CFE"/>
    <w:rsid w:val="003F0D44"/>
    <w:rsid w:val="003F0D9A"/>
    <w:rsid w:val="003F0DAE"/>
    <w:rsid w:val="003F11D8"/>
    <w:rsid w:val="003F1418"/>
    <w:rsid w:val="003F14A3"/>
    <w:rsid w:val="003F151A"/>
    <w:rsid w:val="003F1660"/>
    <w:rsid w:val="003F16A9"/>
    <w:rsid w:val="003F17DD"/>
    <w:rsid w:val="003F1899"/>
    <w:rsid w:val="003F1A9E"/>
    <w:rsid w:val="003F1AA9"/>
    <w:rsid w:val="003F1BD4"/>
    <w:rsid w:val="003F1C38"/>
    <w:rsid w:val="003F1DFF"/>
    <w:rsid w:val="003F1FF4"/>
    <w:rsid w:val="003F2161"/>
    <w:rsid w:val="003F21CD"/>
    <w:rsid w:val="003F21E1"/>
    <w:rsid w:val="003F2309"/>
    <w:rsid w:val="003F26F5"/>
    <w:rsid w:val="003F27C3"/>
    <w:rsid w:val="003F29A0"/>
    <w:rsid w:val="003F2CD0"/>
    <w:rsid w:val="003F2D02"/>
    <w:rsid w:val="003F2F12"/>
    <w:rsid w:val="003F31A2"/>
    <w:rsid w:val="003F32BA"/>
    <w:rsid w:val="003F33F2"/>
    <w:rsid w:val="003F3508"/>
    <w:rsid w:val="003F35B8"/>
    <w:rsid w:val="003F35C6"/>
    <w:rsid w:val="003F3695"/>
    <w:rsid w:val="003F394E"/>
    <w:rsid w:val="003F3C47"/>
    <w:rsid w:val="003F3E7F"/>
    <w:rsid w:val="003F404A"/>
    <w:rsid w:val="003F4104"/>
    <w:rsid w:val="003F4252"/>
    <w:rsid w:val="003F426E"/>
    <w:rsid w:val="003F4379"/>
    <w:rsid w:val="003F465C"/>
    <w:rsid w:val="003F474A"/>
    <w:rsid w:val="003F47DE"/>
    <w:rsid w:val="003F4839"/>
    <w:rsid w:val="003F4AD0"/>
    <w:rsid w:val="003F517F"/>
    <w:rsid w:val="003F51BE"/>
    <w:rsid w:val="003F536F"/>
    <w:rsid w:val="003F551B"/>
    <w:rsid w:val="003F58FE"/>
    <w:rsid w:val="003F5964"/>
    <w:rsid w:val="003F59B2"/>
    <w:rsid w:val="003F59C8"/>
    <w:rsid w:val="003F5A4A"/>
    <w:rsid w:val="003F5A87"/>
    <w:rsid w:val="003F5BFF"/>
    <w:rsid w:val="003F5C28"/>
    <w:rsid w:val="003F5C96"/>
    <w:rsid w:val="003F6222"/>
    <w:rsid w:val="003F6411"/>
    <w:rsid w:val="003F6523"/>
    <w:rsid w:val="003F6699"/>
    <w:rsid w:val="003F6AF4"/>
    <w:rsid w:val="003F6C4A"/>
    <w:rsid w:val="003F6D3B"/>
    <w:rsid w:val="003F6DC8"/>
    <w:rsid w:val="003F6F58"/>
    <w:rsid w:val="003F710C"/>
    <w:rsid w:val="003F71CC"/>
    <w:rsid w:val="003F7262"/>
    <w:rsid w:val="003F7463"/>
    <w:rsid w:val="00400551"/>
    <w:rsid w:val="004008AB"/>
    <w:rsid w:val="00400936"/>
    <w:rsid w:val="004009A9"/>
    <w:rsid w:val="00400BAD"/>
    <w:rsid w:val="00400C67"/>
    <w:rsid w:val="00400DA8"/>
    <w:rsid w:val="00400FE5"/>
    <w:rsid w:val="004012A9"/>
    <w:rsid w:val="004013BC"/>
    <w:rsid w:val="004013D5"/>
    <w:rsid w:val="004013D7"/>
    <w:rsid w:val="004016CA"/>
    <w:rsid w:val="00401842"/>
    <w:rsid w:val="004018CE"/>
    <w:rsid w:val="004019BD"/>
    <w:rsid w:val="00401A42"/>
    <w:rsid w:val="00401B05"/>
    <w:rsid w:val="00401C3E"/>
    <w:rsid w:val="00401CC8"/>
    <w:rsid w:val="00401D11"/>
    <w:rsid w:val="00401D29"/>
    <w:rsid w:val="00401D7B"/>
    <w:rsid w:val="00401F19"/>
    <w:rsid w:val="00402244"/>
    <w:rsid w:val="00402373"/>
    <w:rsid w:val="00402871"/>
    <w:rsid w:val="0040290A"/>
    <w:rsid w:val="00402C9E"/>
    <w:rsid w:val="00402D64"/>
    <w:rsid w:val="00402EC2"/>
    <w:rsid w:val="00402EF8"/>
    <w:rsid w:val="00402F7F"/>
    <w:rsid w:val="004030A0"/>
    <w:rsid w:val="00403278"/>
    <w:rsid w:val="00403962"/>
    <w:rsid w:val="00403D3D"/>
    <w:rsid w:val="00403EDB"/>
    <w:rsid w:val="0040432E"/>
    <w:rsid w:val="00404435"/>
    <w:rsid w:val="004046FD"/>
    <w:rsid w:val="00404721"/>
    <w:rsid w:val="004047AD"/>
    <w:rsid w:val="004049A1"/>
    <w:rsid w:val="004049C4"/>
    <w:rsid w:val="00404B7D"/>
    <w:rsid w:val="00404C0D"/>
    <w:rsid w:val="00404DA2"/>
    <w:rsid w:val="00404F97"/>
    <w:rsid w:val="00405023"/>
    <w:rsid w:val="004051B9"/>
    <w:rsid w:val="00405226"/>
    <w:rsid w:val="0040532D"/>
    <w:rsid w:val="0040540B"/>
    <w:rsid w:val="0040553B"/>
    <w:rsid w:val="00405692"/>
    <w:rsid w:val="00405701"/>
    <w:rsid w:val="00405BC0"/>
    <w:rsid w:val="00405BC7"/>
    <w:rsid w:val="00405BEB"/>
    <w:rsid w:val="00405C7C"/>
    <w:rsid w:val="00405D62"/>
    <w:rsid w:val="00405D97"/>
    <w:rsid w:val="00405F71"/>
    <w:rsid w:val="00406052"/>
    <w:rsid w:val="0040605A"/>
    <w:rsid w:val="00406146"/>
    <w:rsid w:val="0040642A"/>
    <w:rsid w:val="004064F8"/>
    <w:rsid w:val="0040650A"/>
    <w:rsid w:val="00406566"/>
    <w:rsid w:val="0040681F"/>
    <w:rsid w:val="004068FA"/>
    <w:rsid w:val="00406A07"/>
    <w:rsid w:val="00406ABA"/>
    <w:rsid w:val="00406F83"/>
    <w:rsid w:val="004070FA"/>
    <w:rsid w:val="00407222"/>
    <w:rsid w:val="004072BC"/>
    <w:rsid w:val="004072D8"/>
    <w:rsid w:val="004075E6"/>
    <w:rsid w:val="0040771A"/>
    <w:rsid w:val="004077D2"/>
    <w:rsid w:val="00407807"/>
    <w:rsid w:val="0040782D"/>
    <w:rsid w:val="004078D6"/>
    <w:rsid w:val="004079F7"/>
    <w:rsid w:val="00407A4F"/>
    <w:rsid w:val="00407C40"/>
    <w:rsid w:val="00407CB8"/>
    <w:rsid w:val="00407D60"/>
    <w:rsid w:val="00407FC4"/>
    <w:rsid w:val="004100F6"/>
    <w:rsid w:val="0041010F"/>
    <w:rsid w:val="00410270"/>
    <w:rsid w:val="00410754"/>
    <w:rsid w:val="00410B46"/>
    <w:rsid w:val="00410E28"/>
    <w:rsid w:val="00410F71"/>
    <w:rsid w:val="00411445"/>
    <w:rsid w:val="00411481"/>
    <w:rsid w:val="0041156C"/>
    <w:rsid w:val="00411879"/>
    <w:rsid w:val="00411ECF"/>
    <w:rsid w:val="00411FA5"/>
    <w:rsid w:val="0041235D"/>
    <w:rsid w:val="004123B8"/>
    <w:rsid w:val="004123D7"/>
    <w:rsid w:val="004125EA"/>
    <w:rsid w:val="00412607"/>
    <w:rsid w:val="00412674"/>
    <w:rsid w:val="004128D1"/>
    <w:rsid w:val="00412A88"/>
    <w:rsid w:val="00412B3C"/>
    <w:rsid w:val="00412DF9"/>
    <w:rsid w:val="0041323E"/>
    <w:rsid w:val="00413485"/>
    <w:rsid w:val="00413499"/>
    <w:rsid w:val="0041353F"/>
    <w:rsid w:val="004136BE"/>
    <w:rsid w:val="004138A4"/>
    <w:rsid w:val="00413B41"/>
    <w:rsid w:val="00413BCE"/>
    <w:rsid w:val="00413C77"/>
    <w:rsid w:val="00413C7B"/>
    <w:rsid w:val="00413E37"/>
    <w:rsid w:val="00414684"/>
    <w:rsid w:val="00414D53"/>
    <w:rsid w:val="00414F36"/>
    <w:rsid w:val="00415193"/>
    <w:rsid w:val="0041524F"/>
    <w:rsid w:val="00415268"/>
    <w:rsid w:val="00415530"/>
    <w:rsid w:val="00415659"/>
    <w:rsid w:val="00415669"/>
    <w:rsid w:val="0041585A"/>
    <w:rsid w:val="00415D75"/>
    <w:rsid w:val="00415DCA"/>
    <w:rsid w:val="00415DEA"/>
    <w:rsid w:val="00415F74"/>
    <w:rsid w:val="00416165"/>
    <w:rsid w:val="004161D9"/>
    <w:rsid w:val="004166B7"/>
    <w:rsid w:val="004166CA"/>
    <w:rsid w:val="004167AC"/>
    <w:rsid w:val="004168F6"/>
    <w:rsid w:val="0041699D"/>
    <w:rsid w:val="00416AD3"/>
    <w:rsid w:val="00416C2B"/>
    <w:rsid w:val="00416E30"/>
    <w:rsid w:val="00416EBB"/>
    <w:rsid w:val="0041709C"/>
    <w:rsid w:val="004172CA"/>
    <w:rsid w:val="00417341"/>
    <w:rsid w:val="0041743E"/>
    <w:rsid w:val="0041755A"/>
    <w:rsid w:val="004176C7"/>
    <w:rsid w:val="004177F6"/>
    <w:rsid w:val="0041799A"/>
    <w:rsid w:val="00417A45"/>
    <w:rsid w:val="00417DE5"/>
    <w:rsid w:val="00417E4F"/>
    <w:rsid w:val="0042003B"/>
    <w:rsid w:val="0042030C"/>
    <w:rsid w:val="0042039D"/>
    <w:rsid w:val="0042062E"/>
    <w:rsid w:val="00420930"/>
    <w:rsid w:val="00420A41"/>
    <w:rsid w:val="00420AE5"/>
    <w:rsid w:val="00420AF6"/>
    <w:rsid w:val="00420D32"/>
    <w:rsid w:val="00420D91"/>
    <w:rsid w:val="00420F2C"/>
    <w:rsid w:val="00420F30"/>
    <w:rsid w:val="00421170"/>
    <w:rsid w:val="0042119C"/>
    <w:rsid w:val="004212D3"/>
    <w:rsid w:val="004214DE"/>
    <w:rsid w:val="004215EC"/>
    <w:rsid w:val="004216DA"/>
    <w:rsid w:val="004217A4"/>
    <w:rsid w:val="00421D1C"/>
    <w:rsid w:val="00421EC2"/>
    <w:rsid w:val="00421F87"/>
    <w:rsid w:val="004220B1"/>
    <w:rsid w:val="0042216B"/>
    <w:rsid w:val="0042224B"/>
    <w:rsid w:val="0042250F"/>
    <w:rsid w:val="004225E7"/>
    <w:rsid w:val="00422B08"/>
    <w:rsid w:val="00422B74"/>
    <w:rsid w:val="00422C35"/>
    <w:rsid w:val="00422CC5"/>
    <w:rsid w:val="00422CDE"/>
    <w:rsid w:val="00422F1A"/>
    <w:rsid w:val="004230A0"/>
    <w:rsid w:val="0042315A"/>
    <w:rsid w:val="0042342F"/>
    <w:rsid w:val="004236E7"/>
    <w:rsid w:val="0042383D"/>
    <w:rsid w:val="0042384B"/>
    <w:rsid w:val="004238E2"/>
    <w:rsid w:val="00423AA6"/>
    <w:rsid w:val="00423B94"/>
    <w:rsid w:val="00423C2A"/>
    <w:rsid w:val="00423D28"/>
    <w:rsid w:val="00423FB0"/>
    <w:rsid w:val="004240E8"/>
    <w:rsid w:val="00424557"/>
    <w:rsid w:val="004247D6"/>
    <w:rsid w:val="0042494F"/>
    <w:rsid w:val="00424DA1"/>
    <w:rsid w:val="00425011"/>
    <w:rsid w:val="0042533B"/>
    <w:rsid w:val="0042546A"/>
    <w:rsid w:val="004255F8"/>
    <w:rsid w:val="004257E1"/>
    <w:rsid w:val="004258F4"/>
    <w:rsid w:val="00425986"/>
    <w:rsid w:val="00425C15"/>
    <w:rsid w:val="00426353"/>
    <w:rsid w:val="004264C0"/>
    <w:rsid w:val="00426578"/>
    <w:rsid w:val="00426776"/>
    <w:rsid w:val="00426A62"/>
    <w:rsid w:val="00426AA2"/>
    <w:rsid w:val="00427127"/>
    <w:rsid w:val="0042725D"/>
    <w:rsid w:val="00427291"/>
    <w:rsid w:val="0042739D"/>
    <w:rsid w:val="0042758C"/>
    <w:rsid w:val="00427673"/>
    <w:rsid w:val="00427717"/>
    <w:rsid w:val="00427C42"/>
    <w:rsid w:val="00427CD1"/>
    <w:rsid w:val="00427D97"/>
    <w:rsid w:val="00427F14"/>
    <w:rsid w:val="00430101"/>
    <w:rsid w:val="0043011A"/>
    <w:rsid w:val="0043014E"/>
    <w:rsid w:val="004301E3"/>
    <w:rsid w:val="00430205"/>
    <w:rsid w:val="00430225"/>
    <w:rsid w:val="00430290"/>
    <w:rsid w:val="00430391"/>
    <w:rsid w:val="0043039A"/>
    <w:rsid w:val="0043049C"/>
    <w:rsid w:val="004304E4"/>
    <w:rsid w:val="0043075E"/>
    <w:rsid w:val="004307B8"/>
    <w:rsid w:val="00430B79"/>
    <w:rsid w:val="00430F0E"/>
    <w:rsid w:val="00431082"/>
    <w:rsid w:val="00431160"/>
    <w:rsid w:val="004312AC"/>
    <w:rsid w:val="00431318"/>
    <w:rsid w:val="00431334"/>
    <w:rsid w:val="004316B3"/>
    <w:rsid w:val="00431823"/>
    <w:rsid w:val="00431A6F"/>
    <w:rsid w:val="00431AA8"/>
    <w:rsid w:val="00431B66"/>
    <w:rsid w:val="00431C81"/>
    <w:rsid w:val="00431DDE"/>
    <w:rsid w:val="00431EA6"/>
    <w:rsid w:val="004320DF"/>
    <w:rsid w:val="0043212C"/>
    <w:rsid w:val="0043225C"/>
    <w:rsid w:val="00432292"/>
    <w:rsid w:val="004322C4"/>
    <w:rsid w:val="00432756"/>
    <w:rsid w:val="004328FE"/>
    <w:rsid w:val="004329B1"/>
    <w:rsid w:val="004329C8"/>
    <w:rsid w:val="004329E4"/>
    <w:rsid w:val="00432B53"/>
    <w:rsid w:val="00432BC2"/>
    <w:rsid w:val="00432F75"/>
    <w:rsid w:val="00433158"/>
    <w:rsid w:val="004331C1"/>
    <w:rsid w:val="0043326F"/>
    <w:rsid w:val="004335F7"/>
    <w:rsid w:val="004337C6"/>
    <w:rsid w:val="004337D4"/>
    <w:rsid w:val="004338F1"/>
    <w:rsid w:val="00433D07"/>
    <w:rsid w:val="00433DD6"/>
    <w:rsid w:val="00433F40"/>
    <w:rsid w:val="004340D6"/>
    <w:rsid w:val="004345FB"/>
    <w:rsid w:val="004346F6"/>
    <w:rsid w:val="00434730"/>
    <w:rsid w:val="0043494C"/>
    <w:rsid w:val="00434A2D"/>
    <w:rsid w:val="00434A96"/>
    <w:rsid w:val="00434C7F"/>
    <w:rsid w:val="00434DCC"/>
    <w:rsid w:val="00434E71"/>
    <w:rsid w:val="00434F73"/>
    <w:rsid w:val="004350BE"/>
    <w:rsid w:val="004350EC"/>
    <w:rsid w:val="004351B0"/>
    <w:rsid w:val="004352DB"/>
    <w:rsid w:val="004354E9"/>
    <w:rsid w:val="0043552A"/>
    <w:rsid w:val="004357C4"/>
    <w:rsid w:val="00435B8B"/>
    <w:rsid w:val="00435C36"/>
    <w:rsid w:val="00435C61"/>
    <w:rsid w:val="00435D39"/>
    <w:rsid w:val="00436055"/>
    <w:rsid w:val="0043607E"/>
    <w:rsid w:val="004366ED"/>
    <w:rsid w:val="00436844"/>
    <w:rsid w:val="0043686B"/>
    <w:rsid w:val="00436A37"/>
    <w:rsid w:val="00436C6F"/>
    <w:rsid w:val="00436D87"/>
    <w:rsid w:val="00436FD7"/>
    <w:rsid w:val="00436FDE"/>
    <w:rsid w:val="00436FEF"/>
    <w:rsid w:val="00436FF9"/>
    <w:rsid w:val="0043701B"/>
    <w:rsid w:val="0043703F"/>
    <w:rsid w:val="004371E2"/>
    <w:rsid w:val="004371EA"/>
    <w:rsid w:val="00437488"/>
    <w:rsid w:val="004374C5"/>
    <w:rsid w:val="004374ED"/>
    <w:rsid w:val="00437546"/>
    <w:rsid w:val="0043755A"/>
    <w:rsid w:val="004379BB"/>
    <w:rsid w:val="00437CBF"/>
    <w:rsid w:val="00437D97"/>
    <w:rsid w:val="00437FC2"/>
    <w:rsid w:val="004401F8"/>
    <w:rsid w:val="00440246"/>
    <w:rsid w:val="004402F2"/>
    <w:rsid w:val="0044037D"/>
    <w:rsid w:val="004404F4"/>
    <w:rsid w:val="004406F6"/>
    <w:rsid w:val="0044082A"/>
    <w:rsid w:val="00440949"/>
    <w:rsid w:val="004409BA"/>
    <w:rsid w:val="00440B35"/>
    <w:rsid w:val="00440BB9"/>
    <w:rsid w:val="00440F36"/>
    <w:rsid w:val="004413BB"/>
    <w:rsid w:val="0044153D"/>
    <w:rsid w:val="0044154D"/>
    <w:rsid w:val="004416B3"/>
    <w:rsid w:val="00441735"/>
    <w:rsid w:val="00441E9D"/>
    <w:rsid w:val="00441F9E"/>
    <w:rsid w:val="00442046"/>
    <w:rsid w:val="00442083"/>
    <w:rsid w:val="00442136"/>
    <w:rsid w:val="00442341"/>
    <w:rsid w:val="00442635"/>
    <w:rsid w:val="004426EC"/>
    <w:rsid w:val="0044282D"/>
    <w:rsid w:val="00442842"/>
    <w:rsid w:val="00442974"/>
    <w:rsid w:val="00442A4D"/>
    <w:rsid w:val="00442A68"/>
    <w:rsid w:val="00442AB4"/>
    <w:rsid w:val="00442BEA"/>
    <w:rsid w:val="00442C89"/>
    <w:rsid w:val="00442E52"/>
    <w:rsid w:val="00442EBD"/>
    <w:rsid w:val="00443312"/>
    <w:rsid w:val="004433C6"/>
    <w:rsid w:val="004436F5"/>
    <w:rsid w:val="004438A1"/>
    <w:rsid w:val="00443951"/>
    <w:rsid w:val="004439CA"/>
    <w:rsid w:val="00443C55"/>
    <w:rsid w:val="00443D7C"/>
    <w:rsid w:val="00443F38"/>
    <w:rsid w:val="00443FFD"/>
    <w:rsid w:val="004442E8"/>
    <w:rsid w:val="004445E5"/>
    <w:rsid w:val="00444642"/>
    <w:rsid w:val="004446D0"/>
    <w:rsid w:val="00444745"/>
    <w:rsid w:val="0044496D"/>
    <w:rsid w:val="00444B98"/>
    <w:rsid w:val="00444CAC"/>
    <w:rsid w:val="00444F3F"/>
    <w:rsid w:val="004452A3"/>
    <w:rsid w:val="00445550"/>
    <w:rsid w:val="00445857"/>
    <w:rsid w:val="004458D6"/>
    <w:rsid w:val="00445B1A"/>
    <w:rsid w:val="00445F49"/>
    <w:rsid w:val="0044612E"/>
    <w:rsid w:val="0044638B"/>
    <w:rsid w:val="0044674C"/>
    <w:rsid w:val="0044696C"/>
    <w:rsid w:val="00446D7F"/>
    <w:rsid w:val="00446EFD"/>
    <w:rsid w:val="00446F4C"/>
    <w:rsid w:val="004470D4"/>
    <w:rsid w:val="004470FE"/>
    <w:rsid w:val="0044722B"/>
    <w:rsid w:val="0044729B"/>
    <w:rsid w:val="00447425"/>
    <w:rsid w:val="00447434"/>
    <w:rsid w:val="004474BB"/>
    <w:rsid w:val="004476AD"/>
    <w:rsid w:val="00447A22"/>
    <w:rsid w:val="00447B8E"/>
    <w:rsid w:val="00447BB1"/>
    <w:rsid w:val="00447C53"/>
    <w:rsid w:val="00447D60"/>
    <w:rsid w:val="004500CB"/>
    <w:rsid w:val="00450388"/>
    <w:rsid w:val="00450662"/>
    <w:rsid w:val="004506E0"/>
    <w:rsid w:val="00450790"/>
    <w:rsid w:val="004507D1"/>
    <w:rsid w:val="00450963"/>
    <w:rsid w:val="00450A3B"/>
    <w:rsid w:val="00450A95"/>
    <w:rsid w:val="00450DBC"/>
    <w:rsid w:val="00450F12"/>
    <w:rsid w:val="00451108"/>
    <w:rsid w:val="00451128"/>
    <w:rsid w:val="0045133A"/>
    <w:rsid w:val="004514A4"/>
    <w:rsid w:val="00451625"/>
    <w:rsid w:val="0045188A"/>
    <w:rsid w:val="004518D4"/>
    <w:rsid w:val="00451C23"/>
    <w:rsid w:val="00451C47"/>
    <w:rsid w:val="00451DC9"/>
    <w:rsid w:val="00451EAD"/>
    <w:rsid w:val="00452016"/>
    <w:rsid w:val="004520F7"/>
    <w:rsid w:val="00452190"/>
    <w:rsid w:val="0045250B"/>
    <w:rsid w:val="00452687"/>
    <w:rsid w:val="004529B1"/>
    <w:rsid w:val="00452ACF"/>
    <w:rsid w:val="00452BA8"/>
    <w:rsid w:val="00452CFF"/>
    <w:rsid w:val="00453109"/>
    <w:rsid w:val="004535AE"/>
    <w:rsid w:val="0045377C"/>
    <w:rsid w:val="00453833"/>
    <w:rsid w:val="004538B5"/>
    <w:rsid w:val="004538D2"/>
    <w:rsid w:val="00453DA3"/>
    <w:rsid w:val="00453DBD"/>
    <w:rsid w:val="00453EC0"/>
    <w:rsid w:val="00453F24"/>
    <w:rsid w:val="004541E7"/>
    <w:rsid w:val="0045429A"/>
    <w:rsid w:val="0045433F"/>
    <w:rsid w:val="00454410"/>
    <w:rsid w:val="0045449D"/>
    <w:rsid w:val="0045470C"/>
    <w:rsid w:val="0045480D"/>
    <w:rsid w:val="0045487C"/>
    <w:rsid w:val="00454D5C"/>
    <w:rsid w:val="00454FB8"/>
    <w:rsid w:val="00455172"/>
    <w:rsid w:val="0045582A"/>
    <w:rsid w:val="00455C85"/>
    <w:rsid w:val="00456055"/>
    <w:rsid w:val="004561D7"/>
    <w:rsid w:val="00456AC6"/>
    <w:rsid w:val="00456E78"/>
    <w:rsid w:val="00456E9C"/>
    <w:rsid w:val="00456FF9"/>
    <w:rsid w:val="00457178"/>
    <w:rsid w:val="004571F4"/>
    <w:rsid w:val="00457264"/>
    <w:rsid w:val="00457365"/>
    <w:rsid w:val="004574C0"/>
    <w:rsid w:val="004574C9"/>
    <w:rsid w:val="00457539"/>
    <w:rsid w:val="00457593"/>
    <w:rsid w:val="004576A7"/>
    <w:rsid w:val="004576F1"/>
    <w:rsid w:val="004579E6"/>
    <w:rsid w:val="00457D80"/>
    <w:rsid w:val="00457DDE"/>
    <w:rsid w:val="00457E71"/>
    <w:rsid w:val="00457FB8"/>
    <w:rsid w:val="00457FDE"/>
    <w:rsid w:val="004601D6"/>
    <w:rsid w:val="004602B9"/>
    <w:rsid w:val="00460420"/>
    <w:rsid w:val="0046051E"/>
    <w:rsid w:val="00460718"/>
    <w:rsid w:val="004608F0"/>
    <w:rsid w:val="00460985"/>
    <w:rsid w:val="00460D85"/>
    <w:rsid w:val="00460DB3"/>
    <w:rsid w:val="00460EAE"/>
    <w:rsid w:val="00460EB5"/>
    <w:rsid w:val="00461157"/>
    <w:rsid w:val="00461267"/>
    <w:rsid w:val="00461390"/>
    <w:rsid w:val="004613D1"/>
    <w:rsid w:val="004615BA"/>
    <w:rsid w:val="0046175F"/>
    <w:rsid w:val="00461951"/>
    <w:rsid w:val="00461A4C"/>
    <w:rsid w:val="00461A6E"/>
    <w:rsid w:val="00461C60"/>
    <w:rsid w:val="00461CDD"/>
    <w:rsid w:val="00461F03"/>
    <w:rsid w:val="00462040"/>
    <w:rsid w:val="00462181"/>
    <w:rsid w:val="0046236F"/>
    <w:rsid w:val="00462385"/>
    <w:rsid w:val="00462698"/>
    <w:rsid w:val="004627AC"/>
    <w:rsid w:val="00462855"/>
    <w:rsid w:val="004628DC"/>
    <w:rsid w:val="0046299A"/>
    <w:rsid w:val="00462C46"/>
    <w:rsid w:val="00462CFF"/>
    <w:rsid w:val="00462E08"/>
    <w:rsid w:val="00463051"/>
    <w:rsid w:val="00463186"/>
    <w:rsid w:val="004631C9"/>
    <w:rsid w:val="004634DE"/>
    <w:rsid w:val="004635A3"/>
    <w:rsid w:val="00463641"/>
    <w:rsid w:val="00463D75"/>
    <w:rsid w:val="00463E85"/>
    <w:rsid w:val="004640CF"/>
    <w:rsid w:val="004641BB"/>
    <w:rsid w:val="00464283"/>
    <w:rsid w:val="004642B9"/>
    <w:rsid w:val="0046450A"/>
    <w:rsid w:val="0046454A"/>
    <w:rsid w:val="00464562"/>
    <w:rsid w:val="00464983"/>
    <w:rsid w:val="00464994"/>
    <w:rsid w:val="00464995"/>
    <w:rsid w:val="00464BDD"/>
    <w:rsid w:val="00464C54"/>
    <w:rsid w:val="00464DE5"/>
    <w:rsid w:val="0046509B"/>
    <w:rsid w:val="00465130"/>
    <w:rsid w:val="004651CD"/>
    <w:rsid w:val="00465213"/>
    <w:rsid w:val="00465364"/>
    <w:rsid w:val="00465391"/>
    <w:rsid w:val="004655D7"/>
    <w:rsid w:val="0046582A"/>
    <w:rsid w:val="00465C58"/>
    <w:rsid w:val="00465CC0"/>
    <w:rsid w:val="00465D24"/>
    <w:rsid w:val="00465DDD"/>
    <w:rsid w:val="0046611A"/>
    <w:rsid w:val="004661C7"/>
    <w:rsid w:val="00466416"/>
    <w:rsid w:val="0046672E"/>
    <w:rsid w:val="00466D5A"/>
    <w:rsid w:val="00466D74"/>
    <w:rsid w:val="00466E8D"/>
    <w:rsid w:val="00466EB7"/>
    <w:rsid w:val="00467034"/>
    <w:rsid w:val="004671D6"/>
    <w:rsid w:val="004673C2"/>
    <w:rsid w:val="0046744D"/>
    <w:rsid w:val="004674AB"/>
    <w:rsid w:val="00467532"/>
    <w:rsid w:val="0046753F"/>
    <w:rsid w:val="00467737"/>
    <w:rsid w:val="00467767"/>
    <w:rsid w:val="0046781E"/>
    <w:rsid w:val="0046789E"/>
    <w:rsid w:val="00467D4A"/>
    <w:rsid w:val="0047008A"/>
    <w:rsid w:val="004700CB"/>
    <w:rsid w:val="00470206"/>
    <w:rsid w:val="0047036E"/>
    <w:rsid w:val="00470381"/>
    <w:rsid w:val="00470559"/>
    <w:rsid w:val="0047059C"/>
    <w:rsid w:val="004705DD"/>
    <w:rsid w:val="00470780"/>
    <w:rsid w:val="00470821"/>
    <w:rsid w:val="00470908"/>
    <w:rsid w:val="00470F8D"/>
    <w:rsid w:val="0047118F"/>
    <w:rsid w:val="00471340"/>
    <w:rsid w:val="004715A0"/>
    <w:rsid w:val="00471639"/>
    <w:rsid w:val="004716BC"/>
    <w:rsid w:val="00471818"/>
    <w:rsid w:val="00471C42"/>
    <w:rsid w:val="00471E4E"/>
    <w:rsid w:val="00471F9A"/>
    <w:rsid w:val="0047212B"/>
    <w:rsid w:val="004724AD"/>
    <w:rsid w:val="004725B4"/>
    <w:rsid w:val="00472959"/>
    <w:rsid w:val="00472997"/>
    <w:rsid w:val="00472C10"/>
    <w:rsid w:val="00472C59"/>
    <w:rsid w:val="00473054"/>
    <w:rsid w:val="00473345"/>
    <w:rsid w:val="004735AE"/>
    <w:rsid w:val="004735B3"/>
    <w:rsid w:val="0047360C"/>
    <w:rsid w:val="00473A01"/>
    <w:rsid w:val="00473ED9"/>
    <w:rsid w:val="00473F44"/>
    <w:rsid w:val="00473F5B"/>
    <w:rsid w:val="0047401B"/>
    <w:rsid w:val="0047419F"/>
    <w:rsid w:val="0047423C"/>
    <w:rsid w:val="00474793"/>
    <w:rsid w:val="00474AB2"/>
    <w:rsid w:val="00474B09"/>
    <w:rsid w:val="00474DB5"/>
    <w:rsid w:val="004751DA"/>
    <w:rsid w:val="00475316"/>
    <w:rsid w:val="004753CE"/>
    <w:rsid w:val="004756AD"/>
    <w:rsid w:val="004757A1"/>
    <w:rsid w:val="00475884"/>
    <w:rsid w:val="004758C9"/>
    <w:rsid w:val="00475921"/>
    <w:rsid w:val="00475B1D"/>
    <w:rsid w:val="00475BAA"/>
    <w:rsid w:val="00475CF2"/>
    <w:rsid w:val="00475DF9"/>
    <w:rsid w:val="00475ED3"/>
    <w:rsid w:val="00475F36"/>
    <w:rsid w:val="0047606B"/>
    <w:rsid w:val="004768D8"/>
    <w:rsid w:val="00476AA6"/>
    <w:rsid w:val="00476BE2"/>
    <w:rsid w:val="00476BFB"/>
    <w:rsid w:val="00476C94"/>
    <w:rsid w:val="00476DE1"/>
    <w:rsid w:val="00476EAB"/>
    <w:rsid w:val="00476F3C"/>
    <w:rsid w:val="00477013"/>
    <w:rsid w:val="00477413"/>
    <w:rsid w:val="0047761C"/>
    <w:rsid w:val="00477682"/>
    <w:rsid w:val="00477B03"/>
    <w:rsid w:val="00477C9F"/>
    <w:rsid w:val="00477F68"/>
    <w:rsid w:val="004804B1"/>
    <w:rsid w:val="004804D0"/>
    <w:rsid w:val="00480525"/>
    <w:rsid w:val="00480757"/>
    <w:rsid w:val="0048086A"/>
    <w:rsid w:val="0048096A"/>
    <w:rsid w:val="00480A08"/>
    <w:rsid w:val="00480AA0"/>
    <w:rsid w:val="00480D0D"/>
    <w:rsid w:val="00480D94"/>
    <w:rsid w:val="00480FD1"/>
    <w:rsid w:val="004810EA"/>
    <w:rsid w:val="0048131D"/>
    <w:rsid w:val="004813CB"/>
    <w:rsid w:val="00481577"/>
    <w:rsid w:val="004817E5"/>
    <w:rsid w:val="004819FE"/>
    <w:rsid w:val="00481AC2"/>
    <w:rsid w:val="00481BC6"/>
    <w:rsid w:val="00481ED9"/>
    <w:rsid w:val="00482320"/>
    <w:rsid w:val="004823A9"/>
    <w:rsid w:val="004826E0"/>
    <w:rsid w:val="004826F0"/>
    <w:rsid w:val="004829BD"/>
    <w:rsid w:val="00482A3C"/>
    <w:rsid w:val="00482ABF"/>
    <w:rsid w:val="00482AE6"/>
    <w:rsid w:val="00482BDF"/>
    <w:rsid w:val="00482D1A"/>
    <w:rsid w:val="00482E04"/>
    <w:rsid w:val="00483083"/>
    <w:rsid w:val="00483154"/>
    <w:rsid w:val="00483245"/>
    <w:rsid w:val="00483490"/>
    <w:rsid w:val="00483554"/>
    <w:rsid w:val="00483671"/>
    <w:rsid w:val="00483A67"/>
    <w:rsid w:val="00483DEF"/>
    <w:rsid w:val="004841E4"/>
    <w:rsid w:val="004842C8"/>
    <w:rsid w:val="00484404"/>
    <w:rsid w:val="0048448A"/>
    <w:rsid w:val="004844A4"/>
    <w:rsid w:val="0048456E"/>
    <w:rsid w:val="00484607"/>
    <w:rsid w:val="004846B4"/>
    <w:rsid w:val="00484A2D"/>
    <w:rsid w:val="00484FD6"/>
    <w:rsid w:val="00485144"/>
    <w:rsid w:val="004851A3"/>
    <w:rsid w:val="00485554"/>
    <w:rsid w:val="0048588C"/>
    <w:rsid w:val="0048599D"/>
    <w:rsid w:val="00485A12"/>
    <w:rsid w:val="00485CE0"/>
    <w:rsid w:val="00486025"/>
    <w:rsid w:val="0048607D"/>
    <w:rsid w:val="004861F1"/>
    <w:rsid w:val="00486614"/>
    <w:rsid w:val="00486624"/>
    <w:rsid w:val="00486A8F"/>
    <w:rsid w:val="00486AA0"/>
    <w:rsid w:val="00486ACC"/>
    <w:rsid w:val="00486B26"/>
    <w:rsid w:val="00486D75"/>
    <w:rsid w:val="00486EAB"/>
    <w:rsid w:val="00486EEC"/>
    <w:rsid w:val="00487205"/>
    <w:rsid w:val="00487344"/>
    <w:rsid w:val="004873A5"/>
    <w:rsid w:val="00487459"/>
    <w:rsid w:val="00487487"/>
    <w:rsid w:val="004876D5"/>
    <w:rsid w:val="004877CE"/>
    <w:rsid w:val="00487AE8"/>
    <w:rsid w:val="00487AFF"/>
    <w:rsid w:val="00487D03"/>
    <w:rsid w:val="00487E9B"/>
    <w:rsid w:val="00490073"/>
    <w:rsid w:val="0049017E"/>
    <w:rsid w:val="004901FD"/>
    <w:rsid w:val="00490220"/>
    <w:rsid w:val="00490260"/>
    <w:rsid w:val="00490320"/>
    <w:rsid w:val="004903AD"/>
    <w:rsid w:val="004903E0"/>
    <w:rsid w:val="0049048A"/>
    <w:rsid w:val="004904C2"/>
    <w:rsid w:val="00490658"/>
    <w:rsid w:val="00490B63"/>
    <w:rsid w:val="00490CFE"/>
    <w:rsid w:val="00490E43"/>
    <w:rsid w:val="00490FC1"/>
    <w:rsid w:val="00491252"/>
    <w:rsid w:val="004912B5"/>
    <w:rsid w:val="004914CB"/>
    <w:rsid w:val="004914CD"/>
    <w:rsid w:val="004915DE"/>
    <w:rsid w:val="00491786"/>
    <w:rsid w:val="00491BF2"/>
    <w:rsid w:val="00491C58"/>
    <w:rsid w:val="00491CF9"/>
    <w:rsid w:val="00491E11"/>
    <w:rsid w:val="00491E72"/>
    <w:rsid w:val="00492168"/>
    <w:rsid w:val="00492251"/>
    <w:rsid w:val="00492651"/>
    <w:rsid w:val="004926C6"/>
    <w:rsid w:val="004928DB"/>
    <w:rsid w:val="00492F01"/>
    <w:rsid w:val="00492F84"/>
    <w:rsid w:val="00493004"/>
    <w:rsid w:val="00493062"/>
    <w:rsid w:val="004930B9"/>
    <w:rsid w:val="004932FB"/>
    <w:rsid w:val="00493417"/>
    <w:rsid w:val="00493759"/>
    <w:rsid w:val="0049398E"/>
    <w:rsid w:val="004939F8"/>
    <w:rsid w:val="00493AB4"/>
    <w:rsid w:val="00493FB6"/>
    <w:rsid w:val="00493FCC"/>
    <w:rsid w:val="00493FD4"/>
    <w:rsid w:val="00493FD8"/>
    <w:rsid w:val="004946C7"/>
    <w:rsid w:val="004948EC"/>
    <w:rsid w:val="00494BBB"/>
    <w:rsid w:val="00494E6D"/>
    <w:rsid w:val="00494EE8"/>
    <w:rsid w:val="00494EE9"/>
    <w:rsid w:val="00494F00"/>
    <w:rsid w:val="0049501D"/>
    <w:rsid w:val="00495427"/>
    <w:rsid w:val="00495523"/>
    <w:rsid w:val="00495582"/>
    <w:rsid w:val="00495813"/>
    <w:rsid w:val="00495958"/>
    <w:rsid w:val="0049597F"/>
    <w:rsid w:val="00495A69"/>
    <w:rsid w:val="00495B95"/>
    <w:rsid w:val="00495ED7"/>
    <w:rsid w:val="00495FA7"/>
    <w:rsid w:val="0049659F"/>
    <w:rsid w:val="00496647"/>
    <w:rsid w:val="004966A0"/>
    <w:rsid w:val="004967D4"/>
    <w:rsid w:val="0049691F"/>
    <w:rsid w:val="004969C0"/>
    <w:rsid w:val="00496C88"/>
    <w:rsid w:val="00496CC1"/>
    <w:rsid w:val="00496D56"/>
    <w:rsid w:val="00496E1B"/>
    <w:rsid w:val="00496F5F"/>
    <w:rsid w:val="0049743A"/>
    <w:rsid w:val="004974AF"/>
    <w:rsid w:val="0049776E"/>
    <w:rsid w:val="00497774"/>
    <w:rsid w:val="00497887"/>
    <w:rsid w:val="00497960"/>
    <w:rsid w:val="00497D23"/>
    <w:rsid w:val="00497EA8"/>
    <w:rsid w:val="00497FA6"/>
    <w:rsid w:val="00497FBF"/>
    <w:rsid w:val="004A013B"/>
    <w:rsid w:val="004A052A"/>
    <w:rsid w:val="004A0631"/>
    <w:rsid w:val="004A09A0"/>
    <w:rsid w:val="004A0AF8"/>
    <w:rsid w:val="004A0C81"/>
    <w:rsid w:val="004A0C8F"/>
    <w:rsid w:val="004A0FB0"/>
    <w:rsid w:val="004A1082"/>
    <w:rsid w:val="004A1392"/>
    <w:rsid w:val="004A13C2"/>
    <w:rsid w:val="004A14EE"/>
    <w:rsid w:val="004A1601"/>
    <w:rsid w:val="004A160F"/>
    <w:rsid w:val="004A1773"/>
    <w:rsid w:val="004A199D"/>
    <w:rsid w:val="004A19D9"/>
    <w:rsid w:val="004A1A5F"/>
    <w:rsid w:val="004A1A99"/>
    <w:rsid w:val="004A1B28"/>
    <w:rsid w:val="004A1C41"/>
    <w:rsid w:val="004A1D97"/>
    <w:rsid w:val="004A1DC2"/>
    <w:rsid w:val="004A1ECC"/>
    <w:rsid w:val="004A20A6"/>
    <w:rsid w:val="004A20F6"/>
    <w:rsid w:val="004A2290"/>
    <w:rsid w:val="004A25BE"/>
    <w:rsid w:val="004A266A"/>
    <w:rsid w:val="004A2686"/>
    <w:rsid w:val="004A28EE"/>
    <w:rsid w:val="004A29D7"/>
    <w:rsid w:val="004A2BF6"/>
    <w:rsid w:val="004A2C47"/>
    <w:rsid w:val="004A2D6B"/>
    <w:rsid w:val="004A3174"/>
    <w:rsid w:val="004A3313"/>
    <w:rsid w:val="004A37CB"/>
    <w:rsid w:val="004A380B"/>
    <w:rsid w:val="004A384A"/>
    <w:rsid w:val="004A3B3A"/>
    <w:rsid w:val="004A3B82"/>
    <w:rsid w:val="004A3F3E"/>
    <w:rsid w:val="004A3F6A"/>
    <w:rsid w:val="004A4058"/>
    <w:rsid w:val="004A4123"/>
    <w:rsid w:val="004A46F0"/>
    <w:rsid w:val="004A49FE"/>
    <w:rsid w:val="004A4B75"/>
    <w:rsid w:val="004A4D49"/>
    <w:rsid w:val="004A4E0F"/>
    <w:rsid w:val="004A5076"/>
    <w:rsid w:val="004A50A1"/>
    <w:rsid w:val="004A517D"/>
    <w:rsid w:val="004A51A8"/>
    <w:rsid w:val="004A522F"/>
    <w:rsid w:val="004A5386"/>
    <w:rsid w:val="004A5401"/>
    <w:rsid w:val="004A54E8"/>
    <w:rsid w:val="004A55BE"/>
    <w:rsid w:val="004A5685"/>
    <w:rsid w:val="004A56B0"/>
    <w:rsid w:val="004A56D6"/>
    <w:rsid w:val="004A59D2"/>
    <w:rsid w:val="004A5AD9"/>
    <w:rsid w:val="004A5ADC"/>
    <w:rsid w:val="004A5B64"/>
    <w:rsid w:val="004A5C51"/>
    <w:rsid w:val="004A5E19"/>
    <w:rsid w:val="004A61AA"/>
    <w:rsid w:val="004A656B"/>
    <w:rsid w:val="004A659D"/>
    <w:rsid w:val="004A6682"/>
    <w:rsid w:val="004A6990"/>
    <w:rsid w:val="004A6B13"/>
    <w:rsid w:val="004A6C1B"/>
    <w:rsid w:val="004A6EC2"/>
    <w:rsid w:val="004A70BE"/>
    <w:rsid w:val="004A7257"/>
    <w:rsid w:val="004A739D"/>
    <w:rsid w:val="004A77ED"/>
    <w:rsid w:val="004A789B"/>
    <w:rsid w:val="004A78FF"/>
    <w:rsid w:val="004A7BC2"/>
    <w:rsid w:val="004A7C0C"/>
    <w:rsid w:val="004A7CFB"/>
    <w:rsid w:val="004A7D80"/>
    <w:rsid w:val="004A7DBF"/>
    <w:rsid w:val="004A7EEF"/>
    <w:rsid w:val="004A7F79"/>
    <w:rsid w:val="004A7FC2"/>
    <w:rsid w:val="004B00E2"/>
    <w:rsid w:val="004B04BE"/>
    <w:rsid w:val="004B0590"/>
    <w:rsid w:val="004B0631"/>
    <w:rsid w:val="004B0697"/>
    <w:rsid w:val="004B08BE"/>
    <w:rsid w:val="004B08DB"/>
    <w:rsid w:val="004B0BBD"/>
    <w:rsid w:val="004B0CB7"/>
    <w:rsid w:val="004B0EC2"/>
    <w:rsid w:val="004B0EC3"/>
    <w:rsid w:val="004B1225"/>
    <w:rsid w:val="004B1508"/>
    <w:rsid w:val="004B1622"/>
    <w:rsid w:val="004B1648"/>
    <w:rsid w:val="004B17F4"/>
    <w:rsid w:val="004B189B"/>
    <w:rsid w:val="004B1901"/>
    <w:rsid w:val="004B1B92"/>
    <w:rsid w:val="004B1BD3"/>
    <w:rsid w:val="004B1C23"/>
    <w:rsid w:val="004B1FF1"/>
    <w:rsid w:val="004B2043"/>
    <w:rsid w:val="004B223E"/>
    <w:rsid w:val="004B2601"/>
    <w:rsid w:val="004B2879"/>
    <w:rsid w:val="004B28EB"/>
    <w:rsid w:val="004B295C"/>
    <w:rsid w:val="004B29D0"/>
    <w:rsid w:val="004B2A1B"/>
    <w:rsid w:val="004B2C53"/>
    <w:rsid w:val="004B2D88"/>
    <w:rsid w:val="004B2E57"/>
    <w:rsid w:val="004B2EF4"/>
    <w:rsid w:val="004B3179"/>
    <w:rsid w:val="004B327A"/>
    <w:rsid w:val="004B339F"/>
    <w:rsid w:val="004B3443"/>
    <w:rsid w:val="004B369B"/>
    <w:rsid w:val="004B3727"/>
    <w:rsid w:val="004B39B0"/>
    <w:rsid w:val="004B39CD"/>
    <w:rsid w:val="004B3A4D"/>
    <w:rsid w:val="004B3D9E"/>
    <w:rsid w:val="004B3FA0"/>
    <w:rsid w:val="004B40B3"/>
    <w:rsid w:val="004B4355"/>
    <w:rsid w:val="004B4511"/>
    <w:rsid w:val="004B45FE"/>
    <w:rsid w:val="004B4601"/>
    <w:rsid w:val="004B46A8"/>
    <w:rsid w:val="004B46D5"/>
    <w:rsid w:val="004B480E"/>
    <w:rsid w:val="004B4F39"/>
    <w:rsid w:val="004B507A"/>
    <w:rsid w:val="004B52E2"/>
    <w:rsid w:val="004B5930"/>
    <w:rsid w:val="004B5958"/>
    <w:rsid w:val="004B5E14"/>
    <w:rsid w:val="004B5EEE"/>
    <w:rsid w:val="004B5F06"/>
    <w:rsid w:val="004B6007"/>
    <w:rsid w:val="004B619E"/>
    <w:rsid w:val="004B63E4"/>
    <w:rsid w:val="004B65DE"/>
    <w:rsid w:val="004B68D7"/>
    <w:rsid w:val="004B69EC"/>
    <w:rsid w:val="004B6B39"/>
    <w:rsid w:val="004B6B60"/>
    <w:rsid w:val="004B6B6A"/>
    <w:rsid w:val="004B6C88"/>
    <w:rsid w:val="004B6D45"/>
    <w:rsid w:val="004B6E3F"/>
    <w:rsid w:val="004B6F41"/>
    <w:rsid w:val="004B747C"/>
    <w:rsid w:val="004B76A5"/>
    <w:rsid w:val="004C0066"/>
    <w:rsid w:val="004C017C"/>
    <w:rsid w:val="004C0380"/>
    <w:rsid w:val="004C038C"/>
    <w:rsid w:val="004C03F7"/>
    <w:rsid w:val="004C05DB"/>
    <w:rsid w:val="004C0849"/>
    <w:rsid w:val="004C0C73"/>
    <w:rsid w:val="004C11B3"/>
    <w:rsid w:val="004C1448"/>
    <w:rsid w:val="004C15A1"/>
    <w:rsid w:val="004C174F"/>
    <w:rsid w:val="004C18C1"/>
    <w:rsid w:val="004C18D0"/>
    <w:rsid w:val="004C1C04"/>
    <w:rsid w:val="004C2135"/>
    <w:rsid w:val="004C2312"/>
    <w:rsid w:val="004C2331"/>
    <w:rsid w:val="004C24D1"/>
    <w:rsid w:val="004C2657"/>
    <w:rsid w:val="004C2C7E"/>
    <w:rsid w:val="004C2D99"/>
    <w:rsid w:val="004C3029"/>
    <w:rsid w:val="004C30D5"/>
    <w:rsid w:val="004C3150"/>
    <w:rsid w:val="004C316E"/>
    <w:rsid w:val="004C31C2"/>
    <w:rsid w:val="004C32D2"/>
    <w:rsid w:val="004C332A"/>
    <w:rsid w:val="004C3575"/>
    <w:rsid w:val="004C3620"/>
    <w:rsid w:val="004C371F"/>
    <w:rsid w:val="004C38CE"/>
    <w:rsid w:val="004C39B6"/>
    <w:rsid w:val="004C3A38"/>
    <w:rsid w:val="004C3B9B"/>
    <w:rsid w:val="004C3D37"/>
    <w:rsid w:val="004C44D2"/>
    <w:rsid w:val="004C45C0"/>
    <w:rsid w:val="004C45CA"/>
    <w:rsid w:val="004C4613"/>
    <w:rsid w:val="004C46A6"/>
    <w:rsid w:val="004C4859"/>
    <w:rsid w:val="004C4A03"/>
    <w:rsid w:val="004C4A57"/>
    <w:rsid w:val="004C4BCE"/>
    <w:rsid w:val="004C4C99"/>
    <w:rsid w:val="004C4CAB"/>
    <w:rsid w:val="004C4CD6"/>
    <w:rsid w:val="004C4DCD"/>
    <w:rsid w:val="004C4DEA"/>
    <w:rsid w:val="004C50D2"/>
    <w:rsid w:val="004C51AF"/>
    <w:rsid w:val="004C51EA"/>
    <w:rsid w:val="004C543E"/>
    <w:rsid w:val="004C55B4"/>
    <w:rsid w:val="004C5677"/>
    <w:rsid w:val="004C5B71"/>
    <w:rsid w:val="004C5E8F"/>
    <w:rsid w:val="004C5F7C"/>
    <w:rsid w:val="004C60B7"/>
    <w:rsid w:val="004C6179"/>
    <w:rsid w:val="004C637E"/>
    <w:rsid w:val="004C6442"/>
    <w:rsid w:val="004C6489"/>
    <w:rsid w:val="004C64DF"/>
    <w:rsid w:val="004C6802"/>
    <w:rsid w:val="004C680B"/>
    <w:rsid w:val="004C6828"/>
    <w:rsid w:val="004C684E"/>
    <w:rsid w:val="004C6980"/>
    <w:rsid w:val="004C6B63"/>
    <w:rsid w:val="004C6D1C"/>
    <w:rsid w:val="004C6DF8"/>
    <w:rsid w:val="004C704C"/>
    <w:rsid w:val="004C7075"/>
    <w:rsid w:val="004C72B3"/>
    <w:rsid w:val="004C7371"/>
    <w:rsid w:val="004C7458"/>
    <w:rsid w:val="004C7644"/>
    <w:rsid w:val="004C7755"/>
    <w:rsid w:val="004C7BEF"/>
    <w:rsid w:val="004D01D6"/>
    <w:rsid w:val="004D0408"/>
    <w:rsid w:val="004D0739"/>
    <w:rsid w:val="004D098C"/>
    <w:rsid w:val="004D0BDC"/>
    <w:rsid w:val="004D0C2D"/>
    <w:rsid w:val="004D0CE7"/>
    <w:rsid w:val="004D0DA9"/>
    <w:rsid w:val="004D0EBA"/>
    <w:rsid w:val="004D10DB"/>
    <w:rsid w:val="004D1624"/>
    <w:rsid w:val="004D174E"/>
    <w:rsid w:val="004D18A6"/>
    <w:rsid w:val="004D1A2E"/>
    <w:rsid w:val="004D1BF7"/>
    <w:rsid w:val="004D1C85"/>
    <w:rsid w:val="004D1D7C"/>
    <w:rsid w:val="004D1F46"/>
    <w:rsid w:val="004D1FE5"/>
    <w:rsid w:val="004D229B"/>
    <w:rsid w:val="004D2562"/>
    <w:rsid w:val="004D25FC"/>
    <w:rsid w:val="004D2646"/>
    <w:rsid w:val="004D2691"/>
    <w:rsid w:val="004D26BD"/>
    <w:rsid w:val="004D27B7"/>
    <w:rsid w:val="004D2830"/>
    <w:rsid w:val="004D299E"/>
    <w:rsid w:val="004D2A48"/>
    <w:rsid w:val="004D2AB9"/>
    <w:rsid w:val="004D2B8A"/>
    <w:rsid w:val="004D2C12"/>
    <w:rsid w:val="004D2C1E"/>
    <w:rsid w:val="004D2D63"/>
    <w:rsid w:val="004D2E63"/>
    <w:rsid w:val="004D31E5"/>
    <w:rsid w:val="004D3212"/>
    <w:rsid w:val="004D3265"/>
    <w:rsid w:val="004D341C"/>
    <w:rsid w:val="004D3487"/>
    <w:rsid w:val="004D350E"/>
    <w:rsid w:val="004D3689"/>
    <w:rsid w:val="004D38AD"/>
    <w:rsid w:val="004D38D3"/>
    <w:rsid w:val="004D38D9"/>
    <w:rsid w:val="004D39C3"/>
    <w:rsid w:val="004D3ACC"/>
    <w:rsid w:val="004D3B42"/>
    <w:rsid w:val="004D3EC1"/>
    <w:rsid w:val="004D403D"/>
    <w:rsid w:val="004D4252"/>
    <w:rsid w:val="004D44F0"/>
    <w:rsid w:val="004D4552"/>
    <w:rsid w:val="004D4F81"/>
    <w:rsid w:val="004D52B3"/>
    <w:rsid w:val="004D52DD"/>
    <w:rsid w:val="004D52EE"/>
    <w:rsid w:val="004D5421"/>
    <w:rsid w:val="004D5886"/>
    <w:rsid w:val="004D5D16"/>
    <w:rsid w:val="004D5E12"/>
    <w:rsid w:val="004D5E25"/>
    <w:rsid w:val="004D6174"/>
    <w:rsid w:val="004D620B"/>
    <w:rsid w:val="004D6289"/>
    <w:rsid w:val="004D674E"/>
    <w:rsid w:val="004D6A72"/>
    <w:rsid w:val="004D6F52"/>
    <w:rsid w:val="004D6FC8"/>
    <w:rsid w:val="004D6FFA"/>
    <w:rsid w:val="004D7160"/>
    <w:rsid w:val="004D71D0"/>
    <w:rsid w:val="004D72B7"/>
    <w:rsid w:val="004D7434"/>
    <w:rsid w:val="004D7523"/>
    <w:rsid w:val="004D776A"/>
    <w:rsid w:val="004D77D8"/>
    <w:rsid w:val="004D77DA"/>
    <w:rsid w:val="004D780C"/>
    <w:rsid w:val="004D793F"/>
    <w:rsid w:val="004D7E22"/>
    <w:rsid w:val="004D7FBC"/>
    <w:rsid w:val="004E00AC"/>
    <w:rsid w:val="004E02D9"/>
    <w:rsid w:val="004E0737"/>
    <w:rsid w:val="004E0955"/>
    <w:rsid w:val="004E09F7"/>
    <w:rsid w:val="004E0B09"/>
    <w:rsid w:val="004E0EAE"/>
    <w:rsid w:val="004E0F19"/>
    <w:rsid w:val="004E162F"/>
    <w:rsid w:val="004E18CA"/>
    <w:rsid w:val="004E1E1C"/>
    <w:rsid w:val="004E1FB8"/>
    <w:rsid w:val="004E2182"/>
    <w:rsid w:val="004E21C9"/>
    <w:rsid w:val="004E2349"/>
    <w:rsid w:val="004E23B3"/>
    <w:rsid w:val="004E280B"/>
    <w:rsid w:val="004E2A16"/>
    <w:rsid w:val="004E2A25"/>
    <w:rsid w:val="004E2A86"/>
    <w:rsid w:val="004E2AF4"/>
    <w:rsid w:val="004E2BEC"/>
    <w:rsid w:val="004E2F11"/>
    <w:rsid w:val="004E33AB"/>
    <w:rsid w:val="004E35B6"/>
    <w:rsid w:val="004E402D"/>
    <w:rsid w:val="004E411F"/>
    <w:rsid w:val="004E41CF"/>
    <w:rsid w:val="004E4720"/>
    <w:rsid w:val="004E47E8"/>
    <w:rsid w:val="004E4A34"/>
    <w:rsid w:val="004E4D10"/>
    <w:rsid w:val="004E4E73"/>
    <w:rsid w:val="004E4F2F"/>
    <w:rsid w:val="004E5010"/>
    <w:rsid w:val="004E5070"/>
    <w:rsid w:val="004E5138"/>
    <w:rsid w:val="004E5322"/>
    <w:rsid w:val="004E548F"/>
    <w:rsid w:val="004E54DF"/>
    <w:rsid w:val="004E5DF8"/>
    <w:rsid w:val="004E5E04"/>
    <w:rsid w:val="004E6028"/>
    <w:rsid w:val="004E60FA"/>
    <w:rsid w:val="004E6315"/>
    <w:rsid w:val="004E6822"/>
    <w:rsid w:val="004E69D3"/>
    <w:rsid w:val="004E6BB9"/>
    <w:rsid w:val="004E6DD0"/>
    <w:rsid w:val="004E6DFE"/>
    <w:rsid w:val="004E6F40"/>
    <w:rsid w:val="004E70D5"/>
    <w:rsid w:val="004E7291"/>
    <w:rsid w:val="004E7603"/>
    <w:rsid w:val="004E785E"/>
    <w:rsid w:val="004E78EB"/>
    <w:rsid w:val="004E7A08"/>
    <w:rsid w:val="004E7A0C"/>
    <w:rsid w:val="004E7C41"/>
    <w:rsid w:val="004F016C"/>
    <w:rsid w:val="004F0323"/>
    <w:rsid w:val="004F037C"/>
    <w:rsid w:val="004F0527"/>
    <w:rsid w:val="004F05E8"/>
    <w:rsid w:val="004F077A"/>
    <w:rsid w:val="004F08BE"/>
    <w:rsid w:val="004F0B65"/>
    <w:rsid w:val="004F0CED"/>
    <w:rsid w:val="004F1054"/>
    <w:rsid w:val="004F11BC"/>
    <w:rsid w:val="004F1706"/>
    <w:rsid w:val="004F18DF"/>
    <w:rsid w:val="004F1B69"/>
    <w:rsid w:val="004F1EBF"/>
    <w:rsid w:val="004F20A2"/>
    <w:rsid w:val="004F20D4"/>
    <w:rsid w:val="004F21E8"/>
    <w:rsid w:val="004F225D"/>
    <w:rsid w:val="004F235D"/>
    <w:rsid w:val="004F2487"/>
    <w:rsid w:val="004F2609"/>
    <w:rsid w:val="004F273E"/>
    <w:rsid w:val="004F2751"/>
    <w:rsid w:val="004F27F3"/>
    <w:rsid w:val="004F2822"/>
    <w:rsid w:val="004F2A32"/>
    <w:rsid w:val="004F2BE7"/>
    <w:rsid w:val="004F2C6B"/>
    <w:rsid w:val="004F2D50"/>
    <w:rsid w:val="004F2FFA"/>
    <w:rsid w:val="004F350E"/>
    <w:rsid w:val="004F35F8"/>
    <w:rsid w:val="004F3609"/>
    <w:rsid w:val="004F3616"/>
    <w:rsid w:val="004F3676"/>
    <w:rsid w:val="004F380E"/>
    <w:rsid w:val="004F38BE"/>
    <w:rsid w:val="004F38F2"/>
    <w:rsid w:val="004F3A5F"/>
    <w:rsid w:val="004F3B26"/>
    <w:rsid w:val="004F3D2F"/>
    <w:rsid w:val="004F3DE8"/>
    <w:rsid w:val="004F3F4B"/>
    <w:rsid w:val="004F3F9D"/>
    <w:rsid w:val="004F3FF7"/>
    <w:rsid w:val="004F4143"/>
    <w:rsid w:val="004F416B"/>
    <w:rsid w:val="004F428C"/>
    <w:rsid w:val="004F453E"/>
    <w:rsid w:val="004F454A"/>
    <w:rsid w:val="004F4731"/>
    <w:rsid w:val="004F5037"/>
    <w:rsid w:val="004F53FA"/>
    <w:rsid w:val="004F552E"/>
    <w:rsid w:val="004F5570"/>
    <w:rsid w:val="004F5905"/>
    <w:rsid w:val="004F596D"/>
    <w:rsid w:val="004F5EA0"/>
    <w:rsid w:val="004F5FC1"/>
    <w:rsid w:val="004F5FEE"/>
    <w:rsid w:val="004F60A3"/>
    <w:rsid w:val="004F61CE"/>
    <w:rsid w:val="004F6307"/>
    <w:rsid w:val="004F63A0"/>
    <w:rsid w:val="004F650B"/>
    <w:rsid w:val="004F6605"/>
    <w:rsid w:val="004F6E0B"/>
    <w:rsid w:val="004F7061"/>
    <w:rsid w:val="004F707A"/>
    <w:rsid w:val="004F70AA"/>
    <w:rsid w:val="004F71BA"/>
    <w:rsid w:val="004F7218"/>
    <w:rsid w:val="004F74E6"/>
    <w:rsid w:val="004F758F"/>
    <w:rsid w:val="004F7851"/>
    <w:rsid w:val="004F7889"/>
    <w:rsid w:val="004F79BE"/>
    <w:rsid w:val="004F7B76"/>
    <w:rsid w:val="004F7C4D"/>
    <w:rsid w:val="004F7C86"/>
    <w:rsid w:val="004F7DF1"/>
    <w:rsid w:val="0050025A"/>
    <w:rsid w:val="00500344"/>
    <w:rsid w:val="005003B1"/>
    <w:rsid w:val="00500507"/>
    <w:rsid w:val="005006C7"/>
    <w:rsid w:val="0050083E"/>
    <w:rsid w:val="00500847"/>
    <w:rsid w:val="00500866"/>
    <w:rsid w:val="00500B40"/>
    <w:rsid w:val="0050123E"/>
    <w:rsid w:val="0050157E"/>
    <w:rsid w:val="0050160D"/>
    <w:rsid w:val="005016EE"/>
    <w:rsid w:val="005017C3"/>
    <w:rsid w:val="00501DF4"/>
    <w:rsid w:val="00501E0D"/>
    <w:rsid w:val="00502178"/>
    <w:rsid w:val="005023C9"/>
    <w:rsid w:val="00502637"/>
    <w:rsid w:val="0050274E"/>
    <w:rsid w:val="00502A93"/>
    <w:rsid w:val="00502A9C"/>
    <w:rsid w:val="00502B5F"/>
    <w:rsid w:val="00502CE0"/>
    <w:rsid w:val="00502DAE"/>
    <w:rsid w:val="00502E50"/>
    <w:rsid w:val="00502E7E"/>
    <w:rsid w:val="00502EBE"/>
    <w:rsid w:val="005031EB"/>
    <w:rsid w:val="0050333F"/>
    <w:rsid w:val="005033D8"/>
    <w:rsid w:val="0050341A"/>
    <w:rsid w:val="0050341D"/>
    <w:rsid w:val="005034CD"/>
    <w:rsid w:val="00503555"/>
    <w:rsid w:val="00503566"/>
    <w:rsid w:val="005035F2"/>
    <w:rsid w:val="00503617"/>
    <w:rsid w:val="00503647"/>
    <w:rsid w:val="00503A29"/>
    <w:rsid w:val="00503BE3"/>
    <w:rsid w:val="0050403B"/>
    <w:rsid w:val="005040CD"/>
    <w:rsid w:val="0050410D"/>
    <w:rsid w:val="00504243"/>
    <w:rsid w:val="0050429C"/>
    <w:rsid w:val="00504300"/>
    <w:rsid w:val="005046CB"/>
    <w:rsid w:val="0050472B"/>
    <w:rsid w:val="005047B6"/>
    <w:rsid w:val="0050483D"/>
    <w:rsid w:val="005048AC"/>
    <w:rsid w:val="00504A73"/>
    <w:rsid w:val="00504ACC"/>
    <w:rsid w:val="00504FAD"/>
    <w:rsid w:val="00504FD8"/>
    <w:rsid w:val="0050510B"/>
    <w:rsid w:val="00505124"/>
    <w:rsid w:val="005051A5"/>
    <w:rsid w:val="00505347"/>
    <w:rsid w:val="005055C7"/>
    <w:rsid w:val="005055CC"/>
    <w:rsid w:val="00505628"/>
    <w:rsid w:val="00505894"/>
    <w:rsid w:val="00505AB4"/>
    <w:rsid w:val="00505E5A"/>
    <w:rsid w:val="00505EF7"/>
    <w:rsid w:val="00506065"/>
    <w:rsid w:val="00506083"/>
    <w:rsid w:val="00506221"/>
    <w:rsid w:val="0050659C"/>
    <w:rsid w:val="00506710"/>
    <w:rsid w:val="0050681F"/>
    <w:rsid w:val="00506858"/>
    <w:rsid w:val="005068BD"/>
    <w:rsid w:val="005068FE"/>
    <w:rsid w:val="00506935"/>
    <w:rsid w:val="00506BF3"/>
    <w:rsid w:val="00506CA4"/>
    <w:rsid w:val="00507163"/>
    <w:rsid w:val="0050718D"/>
    <w:rsid w:val="0050733D"/>
    <w:rsid w:val="0050751C"/>
    <w:rsid w:val="0050768E"/>
    <w:rsid w:val="005077B0"/>
    <w:rsid w:val="00507B4D"/>
    <w:rsid w:val="00507BD1"/>
    <w:rsid w:val="00507C0C"/>
    <w:rsid w:val="00507E75"/>
    <w:rsid w:val="005101F6"/>
    <w:rsid w:val="005101FC"/>
    <w:rsid w:val="00510393"/>
    <w:rsid w:val="00510442"/>
    <w:rsid w:val="00510443"/>
    <w:rsid w:val="00510642"/>
    <w:rsid w:val="0051073E"/>
    <w:rsid w:val="00510790"/>
    <w:rsid w:val="005108C0"/>
    <w:rsid w:val="0051095C"/>
    <w:rsid w:val="00510C84"/>
    <w:rsid w:val="00510E25"/>
    <w:rsid w:val="00510E44"/>
    <w:rsid w:val="00511054"/>
    <w:rsid w:val="0051111D"/>
    <w:rsid w:val="005111EF"/>
    <w:rsid w:val="00511295"/>
    <w:rsid w:val="00511302"/>
    <w:rsid w:val="005113FE"/>
    <w:rsid w:val="005115A0"/>
    <w:rsid w:val="0051172B"/>
    <w:rsid w:val="00511A8E"/>
    <w:rsid w:val="00511CAB"/>
    <w:rsid w:val="00511CF3"/>
    <w:rsid w:val="00511DF9"/>
    <w:rsid w:val="00511F96"/>
    <w:rsid w:val="00512008"/>
    <w:rsid w:val="005120A6"/>
    <w:rsid w:val="00512185"/>
    <w:rsid w:val="0051238C"/>
    <w:rsid w:val="0051252A"/>
    <w:rsid w:val="005127EA"/>
    <w:rsid w:val="00512876"/>
    <w:rsid w:val="00512948"/>
    <w:rsid w:val="00513002"/>
    <w:rsid w:val="0051305A"/>
    <w:rsid w:val="00513236"/>
    <w:rsid w:val="005132E4"/>
    <w:rsid w:val="00513371"/>
    <w:rsid w:val="005133F3"/>
    <w:rsid w:val="00513496"/>
    <w:rsid w:val="005134B0"/>
    <w:rsid w:val="005134BB"/>
    <w:rsid w:val="005135B0"/>
    <w:rsid w:val="005138B2"/>
    <w:rsid w:val="00513A07"/>
    <w:rsid w:val="00513A1C"/>
    <w:rsid w:val="00513B16"/>
    <w:rsid w:val="00513E89"/>
    <w:rsid w:val="00513EAD"/>
    <w:rsid w:val="005140CE"/>
    <w:rsid w:val="005147C6"/>
    <w:rsid w:val="00514977"/>
    <w:rsid w:val="00514A02"/>
    <w:rsid w:val="00514B0F"/>
    <w:rsid w:val="00514B41"/>
    <w:rsid w:val="00514C63"/>
    <w:rsid w:val="00514D30"/>
    <w:rsid w:val="00515094"/>
    <w:rsid w:val="005150FD"/>
    <w:rsid w:val="005151F6"/>
    <w:rsid w:val="00515287"/>
    <w:rsid w:val="005155F9"/>
    <w:rsid w:val="005156BA"/>
    <w:rsid w:val="005157AF"/>
    <w:rsid w:val="005159A0"/>
    <w:rsid w:val="00515A11"/>
    <w:rsid w:val="00515A90"/>
    <w:rsid w:val="00515C6E"/>
    <w:rsid w:val="00515FD0"/>
    <w:rsid w:val="0051607A"/>
    <w:rsid w:val="00516170"/>
    <w:rsid w:val="00516270"/>
    <w:rsid w:val="0051649E"/>
    <w:rsid w:val="0051657E"/>
    <w:rsid w:val="0051662E"/>
    <w:rsid w:val="0051663C"/>
    <w:rsid w:val="00516722"/>
    <w:rsid w:val="0051689C"/>
    <w:rsid w:val="0051695B"/>
    <w:rsid w:val="00516B31"/>
    <w:rsid w:val="00516B4E"/>
    <w:rsid w:val="00516C93"/>
    <w:rsid w:val="00516E9B"/>
    <w:rsid w:val="00516FD9"/>
    <w:rsid w:val="0051701F"/>
    <w:rsid w:val="00517303"/>
    <w:rsid w:val="00517382"/>
    <w:rsid w:val="005173E7"/>
    <w:rsid w:val="005174BC"/>
    <w:rsid w:val="00517547"/>
    <w:rsid w:val="00517628"/>
    <w:rsid w:val="00517816"/>
    <w:rsid w:val="00517838"/>
    <w:rsid w:val="00517859"/>
    <w:rsid w:val="005179CC"/>
    <w:rsid w:val="00517A35"/>
    <w:rsid w:val="00517BA4"/>
    <w:rsid w:val="00517BED"/>
    <w:rsid w:val="00517C4F"/>
    <w:rsid w:val="00517C8F"/>
    <w:rsid w:val="00517D05"/>
    <w:rsid w:val="00517D26"/>
    <w:rsid w:val="005201B9"/>
    <w:rsid w:val="00520432"/>
    <w:rsid w:val="0052050D"/>
    <w:rsid w:val="0052089C"/>
    <w:rsid w:val="005209CE"/>
    <w:rsid w:val="00520A8B"/>
    <w:rsid w:val="00520ADA"/>
    <w:rsid w:val="00520CA5"/>
    <w:rsid w:val="00520DA1"/>
    <w:rsid w:val="00520E75"/>
    <w:rsid w:val="005211D8"/>
    <w:rsid w:val="005213A4"/>
    <w:rsid w:val="005214AB"/>
    <w:rsid w:val="0052175B"/>
    <w:rsid w:val="0052198C"/>
    <w:rsid w:val="00521B8D"/>
    <w:rsid w:val="00521F32"/>
    <w:rsid w:val="0052235B"/>
    <w:rsid w:val="0052237A"/>
    <w:rsid w:val="005224FD"/>
    <w:rsid w:val="00522581"/>
    <w:rsid w:val="0052279F"/>
    <w:rsid w:val="00522902"/>
    <w:rsid w:val="00522961"/>
    <w:rsid w:val="00522BD2"/>
    <w:rsid w:val="00522C67"/>
    <w:rsid w:val="00522DCA"/>
    <w:rsid w:val="00522E39"/>
    <w:rsid w:val="00523001"/>
    <w:rsid w:val="005232A5"/>
    <w:rsid w:val="005232E6"/>
    <w:rsid w:val="005233BB"/>
    <w:rsid w:val="0052345B"/>
    <w:rsid w:val="0052365D"/>
    <w:rsid w:val="005236F9"/>
    <w:rsid w:val="005237C4"/>
    <w:rsid w:val="00523A13"/>
    <w:rsid w:val="00523A64"/>
    <w:rsid w:val="00523AAC"/>
    <w:rsid w:val="00523AC1"/>
    <w:rsid w:val="00523D95"/>
    <w:rsid w:val="00523EC0"/>
    <w:rsid w:val="00524145"/>
    <w:rsid w:val="00524420"/>
    <w:rsid w:val="00524524"/>
    <w:rsid w:val="005246A2"/>
    <w:rsid w:val="00524759"/>
    <w:rsid w:val="00524882"/>
    <w:rsid w:val="005248DB"/>
    <w:rsid w:val="00524B31"/>
    <w:rsid w:val="00524C9F"/>
    <w:rsid w:val="00524D59"/>
    <w:rsid w:val="00525039"/>
    <w:rsid w:val="0052520D"/>
    <w:rsid w:val="00525320"/>
    <w:rsid w:val="00525348"/>
    <w:rsid w:val="005256E9"/>
    <w:rsid w:val="0052573A"/>
    <w:rsid w:val="00525834"/>
    <w:rsid w:val="005258A0"/>
    <w:rsid w:val="00525904"/>
    <w:rsid w:val="00525B88"/>
    <w:rsid w:val="00525DC3"/>
    <w:rsid w:val="00525DF7"/>
    <w:rsid w:val="005260B0"/>
    <w:rsid w:val="005260B6"/>
    <w:rsid w:val="00526167"/>
    <w:rsid w:val="00526310"/>
    <w:rsid w:val="0052635E"/>
    <w:rsid w:val="00526366"/>
    <w:rsid w:val="00526391"/>
    <w:rsid w:val="0052671E"/>
    <w:rsid w:val="005267CC"/>
    <w:rsid w:val="0052697F"/>
    <w:rsid w:val="00526A09"/>
    <w:rsid w:val="00526AE2"/>
    <w:rsid w:val="00526B93"/>
    <w:rsid w:val="00526C2E"/>
    <w:rsid w:val="00526E29"/>
    <w:rsid w:val="00527112"/>
    <w:rsid w:val="005271B7"/>
    <w:rsid w:val="00527468"/>
    <w:rsid w:val="00527620"/>
    <w:rsid w:val="0052764E"/>
    <w:rsid w:val="00527869"/>
    <w:rsid w:val="0052786C"/>
    <w:rsid w:val="005279B2"/>
    <w:rsid w:val="00527A59"/>
    <w:rsid w:val="00527A65"/>
    <w:rsid w:val="00527A7D"/>
    <w:rsid w:val="00527AC2"/>
    <w:rsid w:val="00527C3E"/>
    <w:rsid w:val="00527EBA"/>
    <w:rsid w:val="00527FCD"/>
    <w:rsid w:val="00527FF8"/>
    <w:rsid w:val="00530395"/>
    <w:rsid w:val="00530565"/>
    <w:rsid w:val="00530737"/>
    <w:rsid w:val="00530922"/>
    <w:rsid w:val="00530AC4"/>
    <w:rsid w:val="00530B0A"/>
    <w:rsid w:val="00530DC8"/>
    <w:rsid w:val="00530DD6"/>
    <w:rsid w:val="00530F99"/>
    <w:rsid w:val="00531144"/>
    <w:rsid w:val="005314BA"/>
    <w:rsid w:val="005314EF"/>
    <w:rsid w:val="00531828"/>
    <w:rsid w:val="0053190F"/>
    <w:rsid w:val="005319B9"/>
    <w:rsid w:val="00531ADE"/>
    <w:rsid w:val="00531C24"/>
    <w:rsid w:val="00531C36"/>
    <w:rsid w:val="00531CD9"/>
    <w:rsid w:val="00531F09"/>
    <w:rsid w:val="0053212C"/>
    <w:rsid w:val="0053238F"/>
    <w:rsid w:val="005324E4"/>
    <w:rsid w:val="0053277F"/>
    <w:rsid w:val="00532784"/>
    <w:rsid w:val="0053294C"/>
    <w:rsid w:val="00532961"/>
    <w:rsid w:val="00532F2A"/>
    <w:rsid w:val="00532FCB"/>
    <w:rsid w:val="0053316B"/>
    <w:rsid w:val="005333D9"/>
    <w:rsid w:val="005335E1"/>
    <w:rsid w:val="00533644"/>
    <w:rsid w:val="00533777"/>
    <w:rsid w:val="00533A92"/>
    <w:rsid w:val="00533C1E"/>
    <w:rsid w:val="005342A2"/>
    <w:rsid w:val="0053487A"/>
    <w:rsid w:val="00534963"/>
    <w:rsid w:val="005349A8"/>
    <w:rsid w:val="00534ABC"/>
    <w:rsid w:val="00534E88"/>
    <w:rsid w:val="00534F0A"/>
    <w:rsid w:val="00534F36"/>
    <w:rsid w:val="00535025"/>
    <w:rsid w:val="00535296"/>
    <w:rsid w:val="00535528"/>
    <w:rsid w:val="005358C6"/>
    <w:rsid w:val="00535B55"/>
    <w:rsid w:val="00535B9F"/>
    <w:rsid w:val="00535D9A"/>
    <w:rsid w:val="00535E51"/>
    <w:rsid w:val="00535F0A"/>
    <w:rsid w:val="0053610D"/>
    <w:rsid w:val="005362CC"/>
    <w:rsid w:val="0053636F"/>
    <w:rsid w:val="005363A3"/>
    <w:rsid w:val="00536429"/>
    <w:rsid w:val="00536A9C"/>
    <w:rsid w:val="00536AC5"/>
    <w:rsid w:val="00536B3D"/>
    <w:rsid w:val="00536C68"/>
    <w:rsid w:val="00536CD6"/>
    <w:rsid w:val="00536DFD"/>
    <w:rsid w:val="00536E13"/>
    <w:rsid w:val="00536F6F"/>
    <w:rsid w:val="00536FC8"/>
    <w:rsid w:val="00537037"/>
    <w:rsid w:val="005371DD"/>
    <w:rsid w:val="00537227"/>
    <w:rsid w:val="0053724C"/>
    <w:rsid w:val="00537337"/>
    <w:rsid w:val="00537421"/>
    <w:rsid w:val="00537458"/>
    <w:rsid w:val="00537909"/>
    <w:rsid w:val="005379BC"/>
    <w:rsid w:val="00537BFB"/>
    <w:rsid w:val="00537D0C"/>
    <w:rsid w:val="00537F6C"/>
    <w:rsid w:val="00537FA5"/>
    <w:rsid w:val="00540454"/>
    <w:rsid w:val="00540505"/>
    <w:rsid w:val="005406CB"/>
    <w:rsid w:val="00540A06"/>
    <w:rsid w:val="00540A47"/>
    <w:rsid w:val="00540C28"/>
    <w:rsid w:val="00540C3B"/>
    <w:rsid w:val="00540D01"/>
    <w:rsid w:val="00540D0E"/>
    <w:rsid w:val="0054108C"/>
    <w:rsid w:val="00541378"/>
    <w:rsid w:val="00541455"/>
    <w:rsid w:val="00541A7C"/>
    <w:rsid w:val="00541CBD"/>
    <w:rsid w:val="00541D1F"/>
    <w:rsid w:val="00541D2A"/>
    <w:rsid w:val="00541DC8"/>
    <w:rsid w:val="00541E97"/>
    <w:rsid w:val="0054209D"/>
    <w:rsid w:val="00542341"/>
    <w:rsid w:val="00542512"/>
    <w:rsid w:val="00542588"/>
    <w:rsid w:val="00542662"/>
    <w:rsid w:val="00542806"/>
    <w:rsid w:val="00542CB8"/>
    <w:rsid w:val="00542E3E"/>
    <w:rsid w:val="00542E7B"/>
    <w:rsid w:val="005431C4"/>
    <w:rsid w:val="005432ED"/>
    <w:rsid w:val="00543321"/>
    <w:rsid w:val="0054338A"/>
    <w:rsid w:val="00543697"/>
    <w:rsid w:val="00543AF2"/>
    <w:rsid w:val="00543C93"/>
    <w:rsid w:val="00543E4F"/>
    <w:rsid w:val="0054442B"/>
    <w:rsid w:val="005447A4"/>
    <w:rsid w:val="0054487C"/>
    <w:rsid w:val="00544A61"/>
    <w:rsid w:val="00544D53"/>
    <w:rsid w:val="00544FF2"/>
    <w:rsid w:val="00545115"/>
    <w:rsid w:val="00545196"/>
    <w:rsid w:val="005452DD"/>
    <w:rsid w:val="005453CF"/>
    <w:rsid w:val="00545423"/>
    <w:rsid w:val="005456DC"/>
    <w:rsid w:val="005456EA"/>
    <w:rsid w:val="00545798"/>
    <w:rsid w:val="00545890"/>
    <w:rsid w:val="00545914"/>
    <w:rsid w:val="005459BA"/>
    <w:rsid w:val="00545BFA"/>
    <w:rsid w:val="00545DC8"/>
    <w:rsid w:val="00545E01"/>
    <w:rsid w:val="00546051"/>
    <w:rsid w:val="00546358"/>
    <w:rsid w:val="005463D4"/>
    <w:rsid w:val="0054645A"/>
    <w:rsid w:val="00546634"/>
    <w:rsid w:val="00546755"/>
    <w:rsid w:val="00546787"/>
    <w:rsid w:val="00546BE4"/>
    <w:rsid w:val="00546EA8"/>
    <w:rsid w:val="00546FCE"/>
    <w:rsid w:val="0054707C"/>
    <w:rsid w:val="005471B1"/>
    <w:rsid w:val="00547472"/>
    <w:rsid w:val="00550059"/>
    <w:rsid w:val="005500CD"/>
    <w:rsid w:val="005501A6"/>
    <w:rsid w:val="00550263"/>
    <w:rsid w:val="00550476"/>
    <w:rsid w:val="005504AA"/>
    <w:rsid w:val="0055086F"/>
    <w:rsid w:val="00550988"/>
    <w:rsid w:val="00550A86"/>
    <w:rsid w:val="00550BA8"/>
    <w:rsid w:val="00550EB6"/>
    <w:rsid w:val="005510EF"/>
    <w:rsid w:val="005513B5"/>
    <w:rsid w:val="005516C0"/>
    <w:rsid w:val="0055192B"/>
    <w:rsid w:val="00551C7B"/>
    <w:rsid w:val="00551F23"/>
    <w:rsid w:val="005520A6"/>
    <w:rsid w:val="00552102"/>
    <w:rsid w:val="005522A2"/>
    <w:rsid w:val="00552496"/>
    <w:rsid w:val="005525AA"/>
    <w:rsid w:val="005525FD"/>
    <w:rsid w:val="00552622"/>
    <w:rsid w:val="005526B0"/>
    <w:rsid w:val="005528A5"/>
    <w:rsid w:val="00552A01"/>
    <w:rsid w:val="00552A5C"/>
    <w:rsid w:val="00552B5A"/>
    <w:rsid w:val="00552C26"/>
    <w:rsid w:val="00552E43"/>
    <w:rsid w:val="00552EEF"/>
    <w:rsid w:val="00552F79"/>
    <w:rsid w:val="00553008"/>
    <w:rsid w:val="00553298"/>
    <w:rsid w:val="005532E2"/>
    <w:rsid w:val="005534CB"/>
    <w:rsid w:val="00553639"/>
    <w:rsid w:val="005536ED"/>
    <w:rsid w:val="00553740"/>
    <w:rsid w:val="00553A58"/>
    <w:rsid w:val="00553CCB"/>
    <w:rsid w:val="00553CD1"/>
    <w:rsid w:val="00553F64"/>
    <w:rsid w:val="005540D9"/>
    <w:rsid w:val="005541BA"/>
    <w:rsid w:val="0055435D"/>
    <w:rsid w:val="005543D0"/>
    <w:rsid w:val="0055444C"/>
    <w:rsid w:val="00554680"/>
    <w:rsid w:val="00554900"/>
    <w:rsid w:val="00554C64"/>
    <w:rsid w:val="00554CE8"/>
    <w:rsid w:val="00554D15"/>
    <w:rsid w:val="00554D53"/>
    <w:rsid w:val="0055548B"/>
    <w:rsid w:val="00555C12"/>
    <w:rsid w:val="00555C58"/>
    <w:rsid w:val="00555C6F"/>
    <w:rsid w:val="00555E5C"/>
    <w:rsid w:val="005562AC"/>
    <w:rsid w:val="00556387"/>
    <w:rsid w:val="00556406"/>
    <w:rsid w:val="0055650E"/>
    <w:rsid w:val="00556574"/>
    <w:rsid w:val="0055662E"/>
    <w:rsid w:val="00556654"/>
    <w:rsid w:val="00556758"/>
    <w:rsid w:val="00556949"/>
    <w:rsid w:val="00556A7B"/>
    <w:rsid w:val="00556A92"/>
    <w:rsid w:val="0055703F"/>
    <w:rsid w:val="00557094"/>
    <w:rsid w:val="0055740A"/>
    <w:rsid w:val="0055743A"/>
    <w:rsid w:val="00557480"/>
    <w:rsid w:val="005575CB"/>
    <w:rsid w:val="005576C4"/>
    <w:rsid w:val="00557986"/>
    <w:rsid w:val="00557A27"/>
    <w:rsid w:val="00557AE0"/>
    <w:rsid w:val="00557C16"/>
    <w:rsid w:val="00560039"/>
    <w:rsid w:val="00560331"/>
    <w:rsid w:val="005603E5"/>
    <w:rsid w:val="005605BF"/>
    <w:rsid w:val="00560A59"/>
    <w:rsid w:val="00560A98"/>
    <w:rsid w:val="00560B84"/>
    <w:rsid w:val="00560CDC"/>
    <w:rsid w:val="00560DF8"/>
    <w:rsid w:val="00560FB6"/>
    <w:rsid w:val="005610A6"/>
    <w:rsid w:val="0056114E"/>
    <w:rsid w:val="005612A6"/>
    <w:rsid w:val="005612C6"/>
    <w:rsid w:val="005614DB"/>
    <w:rsid w:val="0056156F"/>
    <w:rsid w:val="0056167C"/>
    <w:rsid w:val="005618C9"/>
    <w:rsid w:val="00561957"/>
    <w:rsid w:val="0056198E"/>
    <w:rsid w:val="00561AA2"/>
    <w:rsid w:val="00561C20"/>
    <w:rsid w:val="00561CA8"/>
    <w:rsid w:val="00561E99"/>
    <w:rsid w:val="00561F78"/>
    <w:rsid w:val="00561F7B"/>
    <w:rsid w:val="00561F95"/>
    <w:rsid w:val="00562020"/>
    <w:rsid w:val="00562126"/>
    <w:rsid w:val="0056224E"/>
    <w:rsid w:val="00562653"/>
    <w:rsid w:val="0056271F"/>
    <w:rsid w:val="005627B3"/>
    <w:rsid w:val="005629B1"/>
    <w:rsid w:val="005629E9"/>
    <w:rsid w:val="00562A4D"/>
    <w:rsid w:val="00562A7C"/>
    <w:rsid w:val="00562CC9"/>
    <w:rsid w:val="005632C1"/>
    <w:rsid w:val="0056349D"/>
    <w:rsid w:val="00563690"/>
    <w:rsid w:val="005638FB"/>
    <w:rsid w:val="0056392C"/>
    <w:rsid w:val="00563CD0"/>
    <w:rsid w:val="00563EFD"/>
    <w:rsid w:val="00564085"/>
    <w:rsid w:val="005641DF"/>
    <w:rsid w:val="00564333"/>
    <w:rsid w:val="005644A7"/>
    <w:rsid w:val="00564628"/>
    <w:rsid w:val="0056479C"/>
    <w:rsid w:val="0056495A"/>
    <w:rsid w:val="00564C80"/>
    <w:rsid w:val="00564D5B"/>
    <w:rsid w:val="00564EEE"/>
    <w:rsid w:val="0056525F"/>
    <w:rsid w:val="0056534C"/>
    <w:rsid w:val="005654D4"/>
    <w:rsid w:val="00565600"/>
    <w:rsid w:val="005659BA"/>
    <w:rsid w:val="00565ABA"/>
    <w:rsid w:val="00565F6A"/>
    <w:rsid w:val="00565FE3"/>
    <w:rsid w:val="0056612E"/>
    <w:rsid w:val="00566230"/>
    <w:rsid w:val="00566469"/>
    <w:rsid w:val="005664D9"/>
    <w:rsid w:val="005667AA"/>
    <w:rsid w:val="005669CA"/>
    <w:rsid w:val="00566B3F"/>
    <w:rsid w:val="00566B46"/>
    <w:rsid w:val="00566BEC"/>
    <w:rsid w:val="00566C3F"/>
    <w:rsid w:val="00567010"/>
    <w:rsid w:val="005670AD"/>
    <w:rsid w:val="005670F8"/>
    <w:rsid w:val="00567143"/>
    <w:rsid w:val="0056724B"/>
    <w:rsid w:val="005674F3"/>
    <w:rsid w:val="005676A3"/>
    <w:rsid w:val="0056780B"/>
    <w:rsid w:val="005679B8"/>
    <w:rsid w:val="00567CA2"/>
    <w:rsid w:val="00567D18"/>
    <w:rsid w:val="00567E33"/>
    <w:rsid w:val="00567F9C"/>
    <w:rsid w:val="00567FD5"/>
    <w:rsid w:val="00570424"/>
    <w:rsid w:val="0057049B"/>
    <w:rsid w:val="005704B8"/>
    <w:rsid w:val="005707FC"/>
    <w:rsid w:val="00570982"/>
    <w:rsid w:val="00570AD3"/>
    <w:rsid w:val="00571125"/>
    <w:rsid w:val="005712D8"/>
    <w:rsid w:val="00571338"/>
    <w:rsid w:val="0057159B"/>
    <w:rsid w:val="00571A3F"/>
    <w:rsid w:val="00571B4D"/>
    <w:rsid w:val="00571BD5"/>
    <w:rsid w:val="00571C4A"/>
    <w:rsid w:val="00571CB0"/>
    <w:rsid w:val="00571E0D"/>
    <w:rsid w:val="00571ED7"/>
    <w:rsid w:val="0057201E"/>
    <w:rsid w:val="0057206E"/>
    <w:rsid w:val="005720E4"/>
    <w:rsid w:val="0057210C"/>
    <w:rsid w:val="00572350"/>
    <w:rsid w:val="00572465"/>
    <w:rsid w:val="00572483"/>
    <w:rsid w:val="0057257B"/>
    <w:rsid w:val="0057257F"/>
    <w:rsid w:val="0057263A"/>
    <w:rsid w:val="00572640"/>
    <w:rsid w:val="00572A3D"/>
    <w:rsid w:val="00572DC7"/>
    <w:rsid w:val="00572DFF"/>
    <w:rsid w:val="00572EA8"/>
    <w:rsid w:val="005730A4"/>
    <w:rsid w:val="00573109"/>
    <w:rsid w:val="00573201"/>
    <w:rsid w:val="00573226"/>
    <w:rsid w:val="0057332E"/>
    <w:rsid w:val="005735B9"/>
    <w:rsid w:val="0057369D"/>
    <w:rsid w:val="0057382D"/>
    <w:rsid w:val="00573890"/>
    <w:rsid w:val="005738D7"/>
    <w:rsid w:val="005738E8"/>
    <w:rsid w:val="00573901"/>
    <w:rsid w:val="00573B30"/>
    <w:rsid w:val="00573F6D"/>
    <w:rsid w:val="00573FA6"/>
    <w:rsid w:val="00574013"/>
    <w:rsid w:val="00574063"/>
    <w:rsid w:val="005741EF"/>
    <w:rsid w:val="00574521"/>
    <w:rsid w:val="005746D4"/>
    <w:rsid w:val="005746DF"/>
    <w:rsid w:val="0057495A"/>
    <w:rsid w:val="00574965"/>
    <w:rsid w:val="00574B2D"/>
    <w:rsid w:val="00574BC0"/>
    <w:rsid w:val="00574CEE"/>
    <w:rsid w:val="00574D74"/>
    <w:rsid w:val="00574DBC"/>
    <w:rsid w:val="00574E31"/>
    <w:rsid w:val="00574E35"/>
    <w:rsid w:val="00574EDB"/>
    <w:rsid w:val="00574F47"/>
    <w:rsid w:val="00575334"/>
    <w:rsid w:val="00575411"/>
    <w:rsid w:val="005754A4"/>
    <w:rsid w:val="00575608"/>
    <w:rsid w:val="00575752"/>
    <w:rsid w:val="00575922"/>
    <w:rsid w:val="00575DDE"/>
    <w:rsid w:val="00576140"/>
    <w:rsid w:val="00576230"/>
    <w:rsid w:val="0057637C"/>
    <w:rsid w:val="005764DB"/>
    <w:rsid w:val="00576CAD"/>
    <w:rsid w:val="00576DB2"/>
    <w:rsid w:val="00577155"/>
    <w:rsid w:val="00577266"/>
    <w:rsid w:val="0057726B"/>
    <w:rsid w:val="00577290"/>
    <w:rsid w:val="00577488"/>
    <w:rsid w:val="00577776"/>
    <w:rsid w:val="005777BE"/>
    <w:rsid w:val="005777FA"/>
    <w:rsid w:val="00577BE5"/>
    <w:rsid w:val="00577C0E"/>
    <w:rsid w:val="00577DAC"/>
    <w:rsid w:val="00577EB1"/>
    <w:rsid w:val="00577EDB"/>
    <w:rsid w:val="00577F5E"/>
    <w:rsid w:val="005800AA"/>
    <w:rsid w:val="00580140"/>
    <w:rsid w:val="005803C8"/>
    <w:rsid w:val="0058041E"/>
    <w:rsid w:val="005804F0"/>
    <w:rsid w:val="0058054C"/>
    <w:rsid w:val="00580801"/>
    <w:rsid w:val="005808B0"/>
    <w:rsid w:val="00580BC8"/>
    <w:rsid w:val="00580C79"/>
    <w:rsid w:val="00580D81"/>
    <w:rsid w:val="00580EA3"/>
    <w:rsid w:val="00580EB3"/>
    <w:rsid w:val="0058111E"/>
    <w:rsid w:val="005812DE"/>
    <w:rsid w:val="005813D5"/>
    <w:rsid w:val="0058158F"/>
    <w:rsid w:val="005817DA"/>
    <w:rsid w:val="005818A5"/>
    <w:rsid w:val="0058196C"/>
    <w:rsid w:val="00581A5F"/>
    <w:rsid w:val="00581ADC"/>
    <w:rsid w:val="00581BF7"/>
    <w:rsid w:val="00581D69"/>
    <w:rsid w:val="00581DC6"/>
    <w:rsid w:val="00582169"/>
    <w:rsid w:val="005825C9"/>
    <w:rsid w:val="005827E3"/>
    <w:rsid w:val="0058280A"/>
    <w:rsid w:val="00582A1E"/>
    <w:rsid w:val="00582A24"/>
    <w:rsid w:val="00582CB5"/>
    <w:rsid w:val="00582D31"/>
    <w:rsid w:val="00582F79"/>
    <w:rsid w:val="005830A7"/>
    <w:rsid w:val="005832CF"/>
    <w:rsid w:val="00583598"/>
    <w:rsid w:val="0058386D"/>
    <w:rsid w:val="0058397D"/>
    <w:rsid w:val="00583BE7"/>
    <w:rsid w:val="00584048"/>
    <w:rsid w:val="00584320"/>
    <w:rsid w:val="00584695"/>
    <w:rsid w:val="00584812"/>
    <w:rsid w:val="005848D3"/>
    <w:rsid w:val="00584B88"/>
    <w:rsid w:val="00584B8C"/>
    <w:rsid w:val="0058502A"/>
    <w:rsid w:val="00585181"/>
    <w:rsid w:val="0058527C"/>
    <w:rsid w:val="0058538F"/>
    <w:rsid w:val="0058556D"/>
    <w:rsid w:val="005859C0"/>
    <w:rsid w:val="00585ADD"/>
    <w:rsid w:val="00585FD0"/>
    <w:rsid w:val="005861DB"/>
    <w:rsid w:val="00586489"/>
    <w:rsid w:val="00586517"/>
    <w:rsid w:val="005866F8"/>
    <w:rsid w:val="005867E3"/>
    <w:rsid w:val="00586ADC"/>
    <w:rsid w:val="00586BB6"/>
    <w:rsid w:val="00586CC6"/>
    <w:rsid w:val="005871CB"/>
    <w:rsid w:val="00587820"/>
    <w:rsid w:val="00587916"/>
    <w:rsid w:val="00587970"/>
    <w:rsid w:val="00587ABF"/>
    <w:rsid w:val="00587C7D"/>
    <w:rsid w:val="00587CA1"/>
    <w:rsid w:val="00587D0D"/>
    <w:rsid w:val="00587EA5"/>
    <w:rsid w:val="00587FA4"/>
    <w:rsid w:val="00590032"/>
    <w:rsid w:val="005903FD"/>
    <w:rsid w:val="005905A9"/>
    <w:rsid w:val="0059079A"/>
    <w:rsid w:val="005907A5"/>
    <w:rsid w:val="00590B74"/>
    <w:rsid w:val="00590CF2"/>
    <w:rsid w:val="00590DD9"/>
    <w:rsid w:val="00590EDE"/>
    <w:rsid w:val="00590FDF"/>
    <w:rsid w:val="0059101D"/>
    <w:rsid w:val="00591115"/>
    <w:rsid w:val="0059120C"/>
    <w:rsid w:val="0059128B"/>
    <w:rsid w:val="005912F6"/>
    <w:rsid w:val="00591380"/>
    <w:rsid w:val="00591434"/>
    <w:rsid w:val="00591529"/>
    <w:rsid w:val="005915DB"/>
    <w:rsid w:val="00591A08"/>
    <w:rsid w:val="00591CEB"/>
    <w:rsid w:val="00591F75"/>
    <w:rsid w:val="005922DD"/>
    <w:rsid w:val="00592647"/>
    <w:rsid w:val="0059291B"/>
    <w:rsid w:val="00592972"/>
    <w:rsid w:val="005929DC"/>
    <w:rsid w:val="00592CE1"/>
    <w:rsid w:val="00592D0D"/>
    <w:rsid w:val="00592EDA"/>
    <w:rsid w:val="00593247"/>
    <w:rsid w:val="00593657"/>
    <w:rsid w:val="00593746"/>
    <w:rsid w:val="0059396E"/>
    <w:rsid w:val="00593B80"/>
    <w:rsid w:val="00593D9D"/>
    <w:rsid w:val="00593DA4"/>
    <w:rsid w:val="00593E88"/>
    <w:rsid w:val="00593EA5"/>
    <w:rsid w:val="00594122"/>
    <w:rsid w:val="00594522"/>
    <w:rsid w:val="005945D7"/>
    <w:rsid w:val="00594718"/>
    <w:rsid w:val="0059478C"/>
    <w:rsid w:val="00594A2A"/>
    <w:rsid w:val="00594A2E"/>
    <w:rsid w:val="00594A49"/>
    <w:rsid w:val="00594AFD"/>
    <w:rsid w:val="00594D42"/>
    <w:rsid w:val="00594F96"/>
    <w:rsid w:val="00595035"/>
    <w:rsid w:val="005950B8"/>
    <w:rsid w:val="005950ED"/>
    <w:rsid w:val="00595250"/>
    <w:rsid w:val="005952CF"/>
    <w:rsid w:val="005955D2"/>
    <w:rsid w:val="00595AB3"/>
    <w:rsid w:val="00595F18"/>
    <w:rsid w:val="00595F1A"/>
    <w:rsid w:val="00595F93"/>
    <w:rsid w:val="005963FC"/>
    <w:rsid w:val="00596413"/>
    <w:rsid w:val="00596504"/>
    <w:rsid w:val="005965BE"/>
    <w:rsid w:val="00596AB1"/>
    <w:rsid w:val="00596C40"/>
    <w:rsid w:val="00596D68"/>
    <w:rsid w:val="00596E0F"/>
    <w:rsid w:val="00597746"/>
    <w:rsid w:val="00597FB5"/>
    <w:rsid w:val="00597FD2"/>
    <w:rsid w:val="005A021F"/>
    <w:rsid w:val="005A051F"/>
    <w:rsid w:val="005A08AB"/>
    <w:rsid w:val="005A0959"/>
    <w:rsid w:val="005A0A0A"/>
    <w:rsid w:val="005A0A0B"/>
    <w:rsid w:val="005A0C50"/>
    <w:rsid w:val="005A0CEA"/>
    <w:rsid w:val="005A0F69"/>
    <w:rsid w:val="005A14AC"/>
    <w:rsid w:val="005A1644"/>
    <w:rsid w:val="005A16CB"/>
    <w:rsid w:val="005A199C"/>
    <w:rsid w:val="005A1C59"/>
    <w:rsid w:val="005A1CE1"/>
    <w:rsid w:val="005A1DA2"/>
    <w:rsid w:val="005A2002"/>
    <w:rsid w:val="005A207D"/>
    <w:rsid w:val="005A212B"/>
    <w:rsid w:val="005A2323"/>
    <w:rsid w:val="005A26EF"/>
    <w:rsid w:val="005A2766"/>
    <w:rsid w:val="005A28AB"/>
    <w:rsid w:val="005A32B1"/>
    <w:rsid w:val="005A3431"/>
    <w:rsid w:val="005A34C4"/>
    <w:rsid w:val="005A3601"/>
    <w:rsid w:val="005A36A5"/>
    <w:rsid w:val="005A375D"/>
    <w:rsid w:val="005A39AD"/>
    <w:rsid w:val="005A3A3F"/>
    <w:rsid w:val="005A3B52"/>
    <w:rsid w:val="005A3D8C"/>
    <w:rsid w:val="005A3ED0"/>
    <w:rsid w:val="005A40C6"/>
    <w:rsid w:val="005A439B"/>
    <w:rsid w:val="005A4464"/>
    <w:rsid w:val="005A4668"/>
    <w:rsid w:val="005A4A47"/>
    <w:rsid w:val="005A4F68"/>
    <w:rsid w:val="005A532F"/>
    <w:rsid w:val="005A533D"/>
    <w:rsid w:val="005A535E"/>
    <w:rsid w:val="005A5771"/>
    <w:rsid w:val="005A5798"/>
    <w:rsid w:val="005A5982"/>
    <w:rsid w:val="005A5A48"/>
    <w:rsid w:val="005A5C45"/>
    <w:rsid w:val="005A5DC0"/>
    <w:rsid w:val="005A6156"/>
    <w:rsid w:val="005A6290"/>
    <w:rsid w:val="005A6358"/>
    <w:rsid w:val="005A660E"/>
    <w:rsid w:val="005A6617"/>
    <w:rsid w:val="005A67C8"/>
    <w:rsid w:val="005A68CF"/>
    <w:rsid w:val="005A6C7A"/>
    <w:rsid w:val="005A6EF9"/>
    <w:rsid w:val="005A6F03"/>
    <w:rsid w:val="005A6FBC"/>
    <w:rsid w:val="005A7017"/>
    <w:rsid w:val="005A70E4"/>
    <w:rsid w:val="005A7727"/>
    <w:rsid w:val="005A77CB"/>
    <w:rsid w:val="005A7938"/>
    <w:rsid w:val="005A7BA0"/>
    <w:rsid w:val="005A7C0F"/>
    <w:rsid w:val="005A7D85"/>
    <w:rsid w:val="005A7E42"/>
    <w:rsid w:val="005B038C"/>
    <w:rsid w:val="005B07C9"/>
    <w:rsid w:val="005B090E"/>
    <w:rsid w:val="005B0B68"/>
    <w:rsid w:val="005B0E46"/>
    <w:rsid w:val="005B0E6B"/>
    <w:rsid w:val="005B1164"/>
    <w:rsid w:val="005B11C6"/>
    <w:rsid w:val="005B12A1"/>
    <w:rsid w:val="005B147E"/>
    <w:rsid w:val="005B14AD"/>
    <w:rsid w:val="005B1966"/>
    <w:rsid w:val="005B1AB1"/>
    <w:rsid w:val="005B1CE5"/>
    <w:rsid w:val="005B1F9A"/>
    <w:rsid w:val="005B1FEA"/>
    <w:rsid w:val="005B2089"/>
    <w:rsid w:val="005B20AD"/>
    <w:rsid w:val="005B20E4"/>
    <w:rsid w:val="005B2117"/>
    <w:rsid w:val="005B22B7"/>
    <w:rsid w:val="005B2880"/>
    <w:rsid w:val="005B2B1D"/>
    <w:rsid w:val="005B2CC4"/>
    <w:rsid w:val="005B337E"/>
    <w:rsid w:val="005B351C"/>
    <w:rsid w:val="005B35A7"/>
    <w:rsid w:val="005B3610"/>
    <w:rsid w:val="005B36C4"/>
    <w:rsid w:val="005B37F9"/>
    <w:rsid w:val="005B382E"/>
    <w:rsid w:val="005B385E"/>
    <w:rsid w:val="005B3AA4"/>
    <w:rsid w:val="005B3B73"/>
    <w:rsid w:val="005B3C79"/>
    <w:rsid w:val="005B3F22"/>
    <w:rsid w:val="005B4046"/>
    <w:rsid w:val="005B413D"/>
    <w:rsid w:val="005B4189"/>
    <w:rsid w:val="005B428A"/>
    <w:rsid w:val="005B4396"/>
    <w:rsid w:val="005B4523"/>
    <w:rsid w:val="005B461B"/>
    <w:rsid w:val="005B466C"/>
    <w:rsid w:val="005B4788"/>
    <w:rsid w:val="005B4BA2"/>
    <w:rsid w:val="005B4C91"/>
    <w:rsid w:val="005B4C96"/>
    <w:rsid w:val="005B4CF6"/>
    <w:rsid w:val="005B4D5D"/>
    <w:rsid w:val="005B4E66"/>
    <w:rsid w:val="005B5280"/>
    <w:rsid w:val="005B5645"/>
    <w:rsid w:val="005B57C7"/>
    <w:rsid w:val="005B5892"/>
    <w:rsid w:val="005B59ED"/>
    <w:rsid w:val="005B5A6F"/>
    <w:rsid w:val="005B5A7A"/>
    <w:rsid w:val="005B5B17"/>
    <w:rsid w:val="005B6039"/>
    <w:rsid w:val="005B6040"/>
    <w:rsid w:val="005B612D"/>
    <w:rsid w:val="005B61B3"/>
    <w:rsid w:val="005B6511"/>
    <w:rsid w:val="005B659C"/>
    <w:rsid w:val="005B65C3"/>
    <w:rsid w:val="005B65E1"/>
    <w:rsid w:val="005B6742"/>
    <w:rsid w:val="005B6892"/>
    <w:rsid w:val="005B690F"/>
    <w:rsid w:val="005B6A01"/>
    <w:rsid w:val="005B6A92"/>
    <w:rsid w:val="005B6B13"/>
    <w:rsid w:val="005B6D05"/>
    <w:rsid w:val="005B6F63"/>
    <w:rsid w:val="005B6FA7"/>
    <w:rsid w:val="005B7005"/>
    <w:rsid w:val="005B7165"/>
    <w:rsid w:val="005B734F"/>
    <w:rsid w:val="005B75BD"/>
    <w:rsid w:val="005B7705"/>
    <w:rsid w:val="005B7785"/>
    <w:rsid w:val="005B799A"/>
    <w:rsid w:val="005B7B61"/>
    <w:rsid w:val="005B7B99"/>
    <w:rsid w:val="005B7E23"/>
    <w:rsid w:val="005B7E98"/>
    <w:rsid w:val="005B7F13"/>
    <w:rsid w:val="005C0058"/>
    <w:rsid w:val="005C01C9"/>
    <w:rsid w:val="005C06EC"/>
    <w:rsid w:val="005C0868"/>
    <w:rsid w:val="005C0945"/>
    <w:rsid w:val="005C0A88"/>
    <w:rsid w:val="005C0B1E"/>
    <w:rsid w:val="005C0CF6"/>
    <w:rsid w:val="005C0E3E"/>
    <w:rsid w:val="005C139B"/>
    <w:rsid w:val="005C16DB"/>
    <w:rsid w:val="005C18F7"/>
    <w:rsid w:val="005C1D23"/>
    <w:rsid w:val="005C1D75"/>
    <w:rsid w:val="005C2105"/>
    <w:rsid w:val="005C21D8"/>
    <w:rsid w:val="005C225F"/>
    <w:rsid w:val="005C26CA"/>
    <w:rsid w:val="005C2B0F"/>
    <w:rsid w:val="005C30C7"/>
    <w:rsid w:val="005C31ED"/>
    <w:rsid w:val="005C3269"/>
    <w:rsid w:val="005C32A6"/>
    <w:rsid w:val="005C344C"/>
    <w:rsid w:val="005C35E1"/>
    <w:rsid w:val="005C36B2"/>
    <w:rsid w:val="005C3718"/>
    <w:rsid w:val="005C37C2"/>
    <w:rsid w:val="005C3817"/>
    <w:rsid w:val="005C39E5"/>
    <w:rsid w:val="005C3A5A"/>
    <w:rsid w:val="005C3A5D"/>
    <w:rsid w:val="005C3E68"/>
    <w:rsid w:val="005C427C"/>
    <w:rsid w:val="005C42DD"/>
    <w:rsid w:val="005C4407"/>
    <w:rsid w:val="005C466D"/>
    <w:rsid w:val="005C46C9"/>
    <w:rsid w:val="005C49F5"/>
    <w:rsid w:val="005C4BAF"/>
    <w:rsid w:val="005C4CE3"/>
    <w:rsid w:val="005C4CE7"/>
    <w:rsid w:val="005C4D4D"/>
    <w:rsid w:val="005C4DEE"/>
    <w:rsid w:val="005C4E63"/>
    <w:rsid w:val="005C4EDF"/>
    <w:rsid w:val="005C4F66"/>
    <w:rsid w:val="005C5049"/>
    <w:rsid w:val="005C5164"/>
    <w:rsid w:val="005C51A1"/>
    <w:rsid w:val="005C51E6"/>
    <w:rsid w:val="005C53FD"/>
    <w:rsid w:val="005C5537"/>
    <w:rsid w:val="005C55E3"/>
    <w:rsid w:val="005C5B11"/>
    <w:rsid w:val="005C5B6E"/>
    <w:rsid w:val="005C5BCE"/>
    <w:rsid w:val="005C5C1A"/>
    <w:rsid w:val="005C5FDA"/>
    <w:rsid w:val="005C66DD"/>
    <w:rsid w:val="005C67FE"/>
    <w:rsid w:val="005C6C6A"/>
    <w:rsid w:val="005C6CF7"/>
    <w:rsid w:val="005C7071"/>
    <w:rsid w:val="005C71A0"/>
    <w:rsid w:val="005C7380"/>
    <w:rsid w:val="005C748B"/>
    <w:rsid w:val="005C74DE"/>
    <w:rsid w:val="005C7555"/>
    <w:rsid w:val="005C7814"/>
    <w:rsid w:val="005C78F6"/>
    <w:rsid w:val="005C7A5A"/>
    <w:rsid w:val="005C7BC1"/>
    <w:rsid w:val="005C7E51"/>
    <w:rsid w:val="005C7F5C"/>
    <w:rsid w:val="005C7F85"/>
    <w:rsid w:val="005D067D"/>
    <w:rsid w:val="005D0748"/>
    <w:rsid w:val="005D079C"/>
    <w:rsid w:val="005D0A52"/>
    <w:rsid w:val="005D0B01"/>
    <w:rsid w:val="005D0B0C"/>
    <w:rsid w:val="005D0F9F"/>
    <w:rsid w:val="005D1273"/>
    <w:rsid w:val="005D1B39"/>
    <w:rsid w:val="005D1C3B"/>
    <w:rsid w:val="005D1EFA"/>
    <w:rsid w:val="005D1F14"/>
    <w:rsid w:val="005D1FA4"/>
    <w:rsid w:val="005D2010"/>
    <w:rsid w:val="005D203C"/>
    <w:rsid w:val="005D218A"/>
    <w:rsid w:val="005D2268"/>
    <w:rsid w:val="005D2338"/>
    <w:rsid w:val="005D237C"/>
    <w:rsid w:val="005D2511"/>
    <w:rsid w:val="005D2A20"/>
    <w:rsid w:val="005D2B44"/>
    <w:rsid w:val="005D305D"/>
    <w:rsid w:val="005D306A"/>
    <w:rsid w:val="005D3113"/>
    <w:rsid w:val="005D31C2"/>
    <w:rsid w:val="005D322F"/>
    <w:rsid w:val="005D34A9"/>
    <w:rsid w:val="005D34CD"/>
    <w:rsid w:val="005D36D9"/>
    <w:rsid w:val="005D3A63"/>
    <w:rsid w:val="005D3C6C"/>
    <w:rsid w:val="005D3E6B"/>
    <w:rsid w:val="005D3F0E"/>
    <w:rsid w:val="005D3FCE"/>
    <w:rsid w:val="005D4093"/>
    <w:rsid w:val="005D417E"/>
    <w:rsid w:val="005D4371"/>
    <w:rsid w:val="005D47D4"/>
    <w:rsid w:val="005D4ADD"/>
    <w:rsid w:val="005D4AFA"/>
    <w:rsid w:val="005D4E8D"/>
    <w:rsid w:val="005D51F8"/>
    <w:rsid w:val="005D54BF"/>
    <w:rsid w:val="005D5697"/>
    <w:rsid w:val="005D569C"/>
    <w:rsid w:val="005D5706"/>
    <w:rsid w:val="005D6357"/>
    <w:rsid w:val="005D64A7"/>
    <w:rsid w:val="005D6519"/>
    <w:rsid w:val="005D65A5"/>
    <w:rsid w:val="005D67E2"/>
    <w:rsid w:val="005D6A45"/>
    <w:rsid w:val="005D6B09"/>
    <w:rsid w:val="005D6B12"/>
    <w:rsid w:val="005D6B33"/>
    <w:rsid w:val="005D6B74"/>
    <w:rsid w:val="005D6BC0"/>
    <w:rsid w:val="005D6BFE"/>
    <w:rsid w:val="005D6D20"/>
    <w:rsid w:val="005D6F3E"/>
    <w:rsid w:val="005D7063"/>
    <w:rsid w:val="005D720B"/>
    <w:rsid w:val="005D7238"/>
    <w:rsid w:val="005D72CD"/>
    <w:rsid w:val="005D7436"/>
    <w:rsid w:val="005D74B9"/>
    <w:rsid w:val="005D7967"/>
    <w:rsid w:val="005D79A7"/>
    <w:rsid w:val="005D7A3B"/>
    <w:rsid w:val="005D7B0E"/>
    <w:rsid w:val="005D7BE9"/>
    <w:rsid w:val="005D7C94"/>
    <w:rsid w:val="005D7D0F"/>
    <w:rsid w:val="005D7E79"/>
    <w:rsid w:val="005E0213"/>
    <w:rsid w:val="005E02D9"/>
    <w:rsid w:val="005E06FA"/>
    <w:rsid w:val="005E0857"/>
    <w:rsid w:val="005E098E"/>
    <w:rsid w:val="005E0CA5"/>
    <w:rsid w:val="005E0E7E"/>
    <w:rsid w:val="005E107F"/>
    <w:rsid w:val="005E12B7"/>
    <w:rsid w:val="005E1321"/>
    <w:rsid w:val="005E1517"/>
    <w:rsid w:val="005E1670"/>
    <w:rsid w:val="005E1B27"/>
    <w:rsid w:val="005E2075"/>
    <w:rsid w:val="005E2754"/>
    <w:rsid w:val="005E27B9"/>
    <w:rsid w:val="005E28E7"/>
    <w:rsid w:val="005E2988"/>
    <w:rsid w:val="005E2CE1"/>
    <w:rsid w:val="005E2E38"/>
    <w:rsid w:val="005E2E86"/>
    <w:rsid w:val="005E31B9"/>
    <w:rsid w:val="005E3296"/>
    <w:rsid w:val="005E34FB"/>
    <w:rsid w:val="005E36A9"/>
    <w:rsid w:val="005E3954"/>
    <w:rsid w:val="005E3EFF"/>
    <w:rsid w:val="005E4038"/>
    <w:rsid w:val="005E403A"/>
    <w:rsid w:val="005E4152"/>
    <w:rsid w:val="005E4242"/>
    <w:rsid w:val="005E42C2"/>
    <w:rsid w:val="005E43C7"/>
    <w:rsid w:val="005E43E9"/>
    <w:rsid w:val="005E4659"/>
    <w:rsid w:val="005E46C7"/>
    <w:rsid w:val="005E4AA7"/>
    <w:rsid w:val="005E4B1B"/>
    <w:rsid w:val="005E4BFA"/>
    <w:rsid w:val="005E4D8E"/>
    <w:rsid w:val="005E4F28"/>
    <w:rsid w:val="005E5294"/>
    <w:rsid w:val="005E5382"/>
    <w:rsid w:val="005E545E"/>
    <w:rsid w:val="005E551E"/>
    <w:rsid w:val="005E5749"/>
    <w:rsid w:val="005E586B"/>
    <w:rsid w:val="005E5924"/>
    <w:rsid w:val="005E5B7B"/>
    <w:rsid w:val="005E5C61"/>
    <w:rsid w:val="005E6167"/>
    <w:rsid w:val="005E6575"/>
    <w:rsid w:val="005E65FD"/>
    <w:rsid w:val="005E6656"/>
    <w:rsid w:val="005E6C5E"/>
    <w:rsid w:val="005E6DDC"/>
    <w:rsid w:val="005E70F9"/>
    <w:rsid w:val="005E711A"/>
    <w:rsid w:val="005E74BA"/>
    <w:rsid w:val="005E7518"/>
    <w:rsid w:val="005E772E"/>
    <w:rsid w:val="005E77B9"/>
    <w:rsid w:val="005E7BB8"/>
    <w:rsid w:val="005E7D53"/>
    <w:rsid w:val="005F0218"/>
    <w:rsid w:val="005F03EE"/>
    <w:rsid w:val="005F052D"/>
    <w:rsid w:val="005F08D5"/>
    <w:rsid w:val="005F097A"/>
    <w:rsid w:val="005F0B1D"/>
    <w:rsid w:val="005F0BDD"/>
    <w:rsid w:val="005F0BF9"/>
    <w:rsid w:val="005F0C89"/>
    <w:rsid w:val="005F0FBD"/>
    <w:rsid w:val="005F146F"/>
    <w:rsid w:val="005F1773"/>
    <w:rsid w:val="005F17C0"/>
    <w:rsid w:val="005F180A"/>
    <w:rsid w:val="005F1B20"/>
    <w:rsid w:val="005F1CFC"/>
    <w:rsid w:val="005F1D76"/>
    <w:rsid w:val="005F221D"/>
    <w:rsid w:val="005F22C0"/>
    <w:rsid w:val="005F2312"/>
    <w:rsid w:val="005F2435"/>
    <w:rsid w:val="005F249F"/>
    <w:rsid w:val="005F2704"/>
    <w:rsid w:val="005F2729"/>
    <w:rsid w:val="005F28FC"/>
    <w:rsid w:val="005F2FB3"/>
    <w:rsid w:val="005F303A"/>
    <w:rsid w:val="005F31E1"/>
    <w:rsid w:val="005F324E"/>
    <w:rsid w:val="005F352B"/>
    <w:rsid w:val="005F3672"/>
    <w:rsid w:val="005F367F"/>
    <w:rsid w:val="005F382C"/>
    <w:rsid w:val="005F3868"/>
    <w:rsid w:val="005F3A99"/>
    <w:rsid w:val="005F3C44"/>
    <w:rsid w:val="005F3EE0"/>
    <w:rsid w:val="005F4059"/>
    <w:rsid w:val="005F4137"/>
    <w:rsid w:val="005F4358"/>
    <w:rsid w:val="005F4377"/>
    <w:rsid w:val="005F4736"/>
    <w:rsid w:val="005F47AB"/>
    <w:rsid w:val="005F4879"/>
    <w:rsid w:val="005F4BB3"/>
    <w:rsid w:val="005F4DF8"/>
    <w:rsid w:val="005F4E6F"/>
    <w:rsid w:val="005F51B3"/>
    <w:rsid w:val="005F53D1"/>
    <w:rsid w:val="005F546A"/>
    <w:rsid w:val="005F54C4"/>
    <w:rsid w:val="005F54F1"/>
    <w:rsid w:val="005F55B3"/>
    <w:rsid w:val="005F55BD"/>
    <w:rsid w:val="005F5ADD"/>
    <w:rsid w:val="005F5CA4"/>
    <w:rsid w:val="005F5CCC"/>
    <w:rsid w:val="005F5D00"/>
    <w:rsid w:val="005F5D3B"/>
    <w:rsid w:val="005F5F7F"/>
    <w:rsid w:val="005F5FC2"/>
    <w:rsid w:val="005F6042"/>
    <w:rsid w:val="005F613D"/>
    <w:rsid w:val="005F613E"/>
    <w:rsid w:val="005F61C8"/>
    <w:rsid w:val="005F6295"/>
    <w:rsid w:val="005F62B1"/>
    <w:rsid w:val="005F673B"/>
    <w:rsid w:val="005F69AC"/>
    <w:rsid w:val="005F6DBE"/>
    <w:rsid w:val="005F7012"/>
    <w:rsid w:val="005F7202"/>
    <w:rsid w:val="005F722B"/>
    <w:rsid w:val="005F7340"/>
    <w:rsid w:val="005F736E"/>
    <w:rsid w:val="005F73E3"/>
    <w:rsid w:val="005F74D3"/>
    <w:rsid w:val="005F74E7"/>
    <w:rsid w:val="005F75D3"/>
    <w:rsid w:val="005F7613"/>
    <w:rsid w:val="005F7976"/>
    <w:rsid w:val="005F7A7C"/>
    <w:rsid w:val="005F7ABC"/>
    <w:rsid w:val="005F7DC8"/>
    <w:rsid w:val="005F7EAE"/>
    <w:rsid w:val="00600FAF"/>
    <w:rsid w:val="00600FDD"/>
    <w:rsid w:val="00601093"/>
    <w:rsid w:val="006010B2"/>
    <w:rsid w:val="006011CD"/>
    <w:rsid w:val="0060126F"/>
    <w:rsid w:val="006012E9"/>
    <w:rsid w:val="0060130C"/>
    <w:rsid w:val="00601380"/>
    <w:rsid w:val="006014EA"/>
    <w:rsid w:val="0060184E"/>
    <w:rsid w:val="006018C0"/>
    <w:rsid w:val="0060191C"/>
    <w:rsid w:val="00601E5E"/>
    <w:rsid w:val="0060208A"/>
    <w:rsid w:val="00602244"/>
    <w:rsid w:val="006025F7"/>
    <w:rsid w:val="0060273B"/>
    <w:rsid w:val="0060282D"/>
    <w:rsid w:val="00602908"/>
    <w:rsid w:val="00602AE9"/>
    <w:rsid w:val="00602B38"/>
    <w:rsid w:val="00602B3A"/>
    <w:rsid w:val="00602B95"/>
    <w:rsid w:val="00602C36"/>
    <w:rsid w:val="00602E2B"/>
    <w:rsid w:val="00602F26"/>
    <w:rsid w:val="00602F46"/>
    <w:rsid w:val="00603020"/>
    <w:rsid w:val="0060313E"/>
    <w:rsid w:val="006036CF"/>
    <w:rsid w:val="006038DB"/>
    <w:rsid w:val="00603AF0"/>
    <w:rsid w:val="00603CE2"/>
    <w:rsid w:val="00603FA8"/>
    <w:rsid w:val="00604035"/>
    <w:rsid w:val="006041A6"/>
    <w:rsid w:val="0060435E"/>
    <w:rsid w:val="00604693"/>
    <w:rsid w:val="006049C9"/>
    <w:rsid w:val="00604A7A"/>
    <w:rsid w:val="00604C16"/>
    <w:rsid w:val="00604DB6"/>
    <w:rsid w:val="00604E58"/>
    <w:rsid w:val="006052A6"/>
    <w:rsid w:val="006052A8"/>
    <w:rsid w:val="006052D9"/>
    <w:rsid w:val="00605481"/>
    <w:rsid w:val="0060559C"/>
    <w:rsid w:val="00605973"/>
    <w:rsid w:val="00605ACD"/>
    <w:rsid w:val="00605C67"/>
    <w:rsid w:val="00605E58"/>
    <w:rsid w:val="00605EAB"/>
    <w:rsid w:val="006067DB"/>
    <w:rsid w:val="00606871"/>
    <w:rsid w:val="006068CE"/>
    <w:rsid w:val="006069A5"/>
    <w:rsid w:val="00606B7D"/>
    <w:rsid w:val="00606C32"/>
    <w:rsid w:val="00606C5B"/>
    <w:rsid w:val="00606D03"/>
    <w:rsid w:val="00606EAD"/>
    <w:rsid w:val="006070E7"/>
    <w:rsid w:val="00607145"/>
    <w:rsid w:val="0060721F"/>
    <w:rsid w:val="0060754A"/>
    <w:rsid w:val="006075B5"/>
    <w:rsid w:val="006077B2"/>
    <w:rsid w:val="006078ED"/>
    <w:rsid w:val="006079BD"/>
    <w:rsid w:val="00607A90"/>
    <w:rsid w:val="00607C38"/>
    <w:rsid w:val="00607CDF"/>
    <w:rsid w:val="0061001F"/>
    <w:rsid w:val="00610040"/>
    <w:rsid w:val="0061010F"/>
    <w:rsid w:val="006101A2"/>
    <w:rsid w:val="006102AF"/>
    <w:rsid w:val="00610383"/>
    <w:rsid w:val="00610ACC"/>
    <w:rsid w:val="00610DC5"/>
    <w:rsid w:val="00610F1B"/>
    <w:rsid w:val="0061126F"/>
    <w:rsid w:val="0061127E"/>
    <w:rsid w:val="00611280"/>
    <w:rsid w:val="00611523"/>
    <w:rsid w:val="0061161F"/>
    <w:rsid w:val="00611728"/>
    <w:rsid w:val="00611799"/>
    <w:rsid w:val="00611871"/>
    <w:rsid w:val="00611B80"/>
    <w:rsid w:val="00611DD1"/>
    <w:rsid w:val="006122F2"/>
    <w:rsid w:val="00612305"/>
    <w:rsid w:val="00612443"/>
    <w:rsid w:val="006124B2"/>
    <w:rsid w:val="0061254D"/>
    <w:rsid w:val="00612573"/>
    <w:rsid w:val="00612722"/>
    <w:rsid w:val="0061295A"/>
    <w:rsid w:val="00612A79"/>
    <w:rsid w:val="00612AA1"/>
    <w:rsid w:val="00612AF2"/>
    <w:rsid w:val="00612E30"/>
    <w:rsid w:val="00612E69"/>
    <w:rsid w:val="0061309B"/>
    <w:rsid w:val="00613116"/>
    <w:rsid w:val="0061330C"/>
    <w:rsid w:val="006136A8"/>
    <w:rsid w:val="006137AF"/>
    <w:rsid w:val="0061388A"/>
    <w:rsid w:val="006138B1"/>
    <w:rsid w:val="00613B20"/>
    <w:rsid w:val="00613B55"/>
    <w:rsid w:val="00613FE7"/>
    <w:rsid w:val="00614235"/>
    <w:rsid w:val="006143B3"/>
    <w:rsid w:val="006143DF"/>
    <w:rsid w:val="0061446C"/>
    <w:rsid w:val="006147CD"/>
    <w:rsid w:val="00614879"/>
    <w:rsid w:val="006148CF"/>
    <w:rsid w:val="00614A29"/>
    <w:rsid w:val="00614A5B"/>
    <w:rsid w:val="00614B46"/>
    <w:rsid w:val="00614BC4"/>
    <w:rsid w:val="00614CA0"/>
    <w:rsid w:val="00614D42"/>
    <w:rsid w:val="00614E16"/>
    <w:rsid w:val="0061511A"/>
    <w:rsid w:val="0061557C"/>
    <w:rsid w:val="00615898"/>
    <w:rsid w:val="0061596E"/>
    <w:rsid w:val="00615B3D"/>
    <w:rsid w:val="00615C61"/>
    <w:rsid w:val="00615D05"/>
    <w:rsid w:val="00615D63"/>
    <w:rsid w:val="00615F25"/>
    <w:rsid w:val="00615FB1"/>
    <w:rsid w:val="006160FE"/>
    <w:rsid w:val="00616105"/>
    <w:rsid w:val="00616221"/>
    <w:rsid w:val="00616286"/>
    <w:rsid w:val="006162A8"/>
    <w:rsid w:val="00616462"/>
    <w:rsid w:val="006167E2"/>
    <w:rsid w:val="00616BA8"/>
    <w:rsid w:val="00616D47"/>
    <w:rsid w:val="00616D52"/>
    <w:rsid w:val="00616DB2"/>
    <w:rsid w:val="00616E38"/>
    <w:rsid w:val="00616E7A"/>
    <w:rsid w:val="00617217"/>
    <w:rsid w:val="006173AC"/>
    <w:rsid w:val="0061744D"/>
    <w:rsid w:val="0061748D"/>
    <w:rsid w:val="00617652"/>
    <w:rsid w:val="0061773B"/>
    <w:rsid w:val="00617DD7"/>
    <w:rsid w:val="00617F8C"/>
    <w:rsid w:val="00620070"/>
    <w:rsid w:val="00620190"/>
    <w:rsid w:val="00620258"/>
    <w:rsid w:val="00620685"/>
    <w:rsid w:val="006206CC"/>
    <w:rsid w:val="00620803"/>
    <w:rsid w:val="00620849"/>
    <w:rsid w:val="006208BF"/>
    <w:rsid w:val="00620929"/>
    <w:rsid w:val="00620A87"/>
    <w:rsid w:val="00620B13"/>
    <w:rsid w:val="00620B79"/>
    <w:rsid w:val="00620E63"/>
    <w:rsid w:val="00620FA9"/>
    <w:rsid w:val="006211F1"/>
    <w:rsid w:val="0062128F"/>
    <w:rsid w:val="00621394"/>
    <w:rsid w:val="0062149D"/>
    <w:rsid w:val="0062153D"/>
    <w:rsid w:val="00621560"/>
    <w:rsid w:val="00621677"/>
    <w:rsid w:val="00621963"/>
    <w:rsid w:val="00621A03"/>
    <w:rsid w:val="00621A08"/>
    <w:rsid w:val="00622066"/>
    <w:rsid w:val="00622164"/>
    <w:rsid w:val="0062263E"/>
    <w:rsid w:val="00622917"/>
    <w:rsid w:val="00622A7C"/>
    <w:rsid w:val="00622B52"/>
    <w:rsid w:val="00622C04"/>
    <w:rsid w:val="00622F64"/>
    <w:rsid w:val="00623164"/>
    <w:rsid w:val="00623176"/>
    <w:rsid w:val="00623197"/>
    <w:rsid w:val="0062322E"/>
    <w:rsid w:val="006232FB"/>
    <w:rsid w:val="00623400"/>
    <w:rsid w:val="0062352A"/>
    <w:rsid w:val="00623A20"/>
    <w:rsid w:val="00623A32"/>
    <w:rsid w:val="00623A89"/>
    <w:rsid w:val="00623DC3"/>
    <w:rsid w:val="00623E7E"/>
    <w:rsid w:val="00623F6F"/>
    <w:rsid w:val="0062400B"/>
    <w:rsid w:val="006240E2"/>
    <w:rsid w:val="00624449"/>
    <w:rsid w:val="00624492"/>
    <w:rsid w:val="006246B1"/>
    <w:rsid w:val="006246D2"/>
    <w:rsid w:val="00624701"/>
    <w:rsid w:val="00624739"/>
    <w:rsid w:val="006248FF"/>
    <w:rsid w:val="006249B1"/>
    <w:rsid w:val="00624B62"/>
    <w:rsid w:val="00624CE0"/>
    <w:rsid w:val="00624FD7"/>
    <w:rsid w:val="00625387"/>
    <w:rsid w:val="00625402"/>
    <w:rsid w:val="006254A6"/>
    <w:rsid w:val="006255D6"/>
    <w:rsid w:val="00625633"/>
    <w:rsid w:val="0062564A"/>
    <w:rsid w:val="006256D2"/>
    <w:rsid w:val="00625A8D"/>
    <w:rsid w:val="00625BC5"/>
    <w:rsid w:val="00625D17"/>
    <w:rsid w:val="00625D61"/>
    <w:rsid w:val="00625EC3"/>
    <w:rsid w:val="006261F8"/>
    <w:rsid w:val="00626546"/>
    <w:rsid w:val="00626756"/>
    <w:rsid w:val="00626A8F"/>
    <w:rsid w:val="00626B23"/>
    <w:rsid w:val="00626B72"/>
    <w:rsid w:val="00626C6F"/>
    <w:rsid w:val="00626CBC"/>
    <w:rsid w:val="00626EB1"/>
    <w:rsid w:val="00626EBB"/>
    <w:rsid w:val="0062723B"/>
    <w:rsid w:val="006272E2"/>
    <w:rsid w:val="006273E3"/>
    <w:rsid w:val="0062743B"/>
    <w:rsid w:val="006274EC"/>
    <w:rsid w:val="00627548"/>
    <w:rsid w:val="006276CA"/>
    <w:rsid w:val="00627C37"/>
    <w:rsid w:val="00627C54"/>
    <w:rsid w:val="00627CA4"/>
    <w:rsid w:val="00627D4C"/>
    <w:rsid w:val="00630323"/>
    <w:rsid w:val="00630329"/>
    <w:rsid w:val="006304D2"/>
    <w:rsid w:val="00630506"/>
    <w:rsid w:val="00630686"/>
    <w:rsid w:val="006309B8"/>
    <w:rsid w:val="00630AEA"/>
    <w:rsid w:val="00630CB6"/>
    <w:rsid w:val="00630CCF"/>
    <w:rsid w:val="00631581"/>
    <w:rsid w:val="0063171A"/>
    <w:rsid w:val="006317F6"/>
    <w:rsid w:val="00631BF4"/>
    <w:rsid w:val="00631E2C"/>
    <w:rsid w:val="006322B1"/>
    <w:rsid w:val="00632356"/>
    <w:rsid w:val="006328FB"/>
    <w:rsid w:val="00632B04"/>
    <w:rsid w:val="00632C0C"/>
    <w:rsid w:val="00632DD9"/>
    <w:rsid w:val="00632DF8"/>
    <w:rsid w:val="00633184"/>
    <w:rsid w:val="0063325A"/>
    <w:rsid w:val="006334F9"/>
    <w:rsid w:val="006335E6"/>
    <w:rsid w:val="00633874"/>
    <w:rsid w:val="00633B4F"/>
    <w:rsid w:val="00633C5F"/>
    <w:rsid w:val="00633C95"/>
    <w:rsid w:val="006341A3"/>
    <w:rsid w:val="006341B0"/>
    <w:rsid w:val="00634542"/>
    <w:rsid w:val="006345DF"/>
    <w:rsid w:val="0063467F"/>
    <w:rsid w:val="00634907"/>
    <w:rsid w:val="00634AAC"/>
    <w:rsid w:val="00634D5A"/>
    <w:rsid w:val="00634EA9"/>
    <w:rsid w:val="00634ECB"/>
    <w:rsid w:val="00634ED0"/>
    <w:rsid w:val="00634F6E"/>
    <w:rsid w:val="0063504F"/>
    <w:rsid w:val="006350DA"/>
    <w:rsid w:val="0063552E"/>
    <w:rsid w:val="00635779"/>
    <w:rsid w:val="00635864"/>
    <w:rsid w:val="006358CE"/>
    <w:rsid w:val="00635BED"/>
    <w:rsid w:val="00635C23"/>
    <w:rsid w:val="00635D3A"/>
    <w:rsid w:val="00635F6E"/>
    <w:rsid w:val="00636037"/>
    <w:rsid w:val="006361B6"/>
    <w:rsid w:val="00636212"/>
    <w:rsid w:val="006363D2"/>
    <w:rsid w:val="006369E1"/>
    <w:rsid w:val="00636AA6"/>
    <w:rsid w:val="00636CD5"/>
    <w:rsid w:val="00636DCB"/>
    <w:rsid w:val="00636EB2"/>
    <w:rsid w:val="00636ED5"/>
    <w:rsid w:val="00636FA9"/>
    <w:rsid w:val="006371A9"/>
    <w:rsid w:val="00637211"/>
    <w:rsid w:val="00637279"/>
    <w:rsid w:val="006373A3"/>
    <w:rsid w:val="00637487"/>
    <w:rsid w:val="006376EB"/>
    <w:rsid w:val="006378C9"/>
    <w:rsid w:val="006378FF"/>
    <w:rsid w:val="00637A9E"/>
    <w:rsid w:val="00637CCE"/>
    <w:rsid w:val="00637E1B"/>
    <w:rsid w:val="00637FB8"/>
    <w:rsid w:val="0064005D"/>
    <w:rsid w:val="0064012A"/>
    <w:rsid w:val="00640148"/>
    <w:rsid w:val="006401F8"/>
    <w:rsid w:val="00640270"/>
    <w:rsid w:val="006406A0"/>
    <w:rsid w:val="00640942"/>
    <w:rsid w:val="00640B0D"/>
    <w:rsid w:val="00640B1A"/>
    <w:rsid w:val="00640B85"/>
    <w:rsid w:val="00640C03"/>
    <w:rsid w:val="00640C46"/>
    <w:rsid w:val="00640D78"/>
    <w:rsid w:val="006410AE"/>
    <w:rsid w:val="00641279"/>
    <w:rsid w:val="006412AA"/>
    <w:rsid w:val="00641414"/>
    <w:rsid w:val="006415CF"/>
    <w:rsid w:val="006415D8"/>
    <w:rsid w:val="00641843"/>
    <w:rsid w:val="00641899"/>
    <w:rsid w:val="00641B1C"/>
    <w:rsid w:val="00641BFB"/>
    <w:rsid w:val="00641DAF"/>
    <w:rsid w:val="00641DCF"/>
    <w:rsid w:val="00641FDD"/>
    <w:rsid w:val="006422F1"/>
    <w:rsid w:val="00642536"/>
    <w:rsid w:val="006425AE"/>
    <w:rsid w:val="006426BD"/>
    <w:rsid w:val="006428D5"/>
    <w:rsid w:val="00642BF0"/>
    <w:rsid w:val="00642C32"/>
    <w:rsid w:val="00642FEE"/>
    <w:rsid w:val="006430A8"/>
    <w:rsid w:val="006430CF"/>
    <w:rsid w:val="0064338A"/>
    <w:rsid w:val="006433AA"/>
    <w:rsid w:val="006435BA"/>
    <w:rsid w:val="006437DE"/>
    <w:rsid w:val="006438FE"/>
    <w:rsid w:val="0064393E"/>
    <w:rsid w:val="00643AE2"/>
    <w:rsid w:val="00643CFD"/>
    <w:rsid w:val="00643DE6"/>
    <w:rsid w:val="00644067"/>
    <w:rsid w:val="00644131"/>
    <w:rsid w:val="006442AC"/>
    <w:rsid w:val="00644323"/>
    <w:rsid w:val="00644398"/>
    <w:rsid w:val="00644505"/>
    <w:rsid w:val="00644786"/>
    <w:rsid w:val="0064487A"/>
    <w:rsid w:val="00644AAD"/>
    <w:rsid w:val="00644B1D"/>
    <w:rsid w:val="0064563D"/>
    <w:rsid w:val="006456C9"/>
    <w:rsid w:val="0064571B"/>
    <w:rsid w:val="0064599A"/>
    <w:rsid w:val="00645DEC"/>
    <w:rsid w:val="00645F8C"/>
    <w:rsid w:val="00646176"/>
    <w:rsid w:val="006462C9"/>
    <w:rsid w:val="006463E2"/>
    <w:rsid w:val="0064642F"/>
    <w:rsid w:val="006464F4"/>
    <w:rsid w:val="0064676B"/>
    <w:rsid w:val="006469C5"/>
    <w:rsid w:val="00646BC7"/>
    <w:rsid w:val="00646E3C"/>
    <w:rsid w:val="00646F12"/>
    <w:rsid w:val="00647302"/>
    <w:rsid w:val="0064745A"/>
    <w:rsid w:val="0064751C"/>
    <w:rsid w:val="00647638"/>
    <w:rsid w:val="00647645"/>
    <w:rsid w:val="006476C6"/>
    <w:rsid w:val="0064788B"/>
    <w:rsid w:val="00647999"/>
    <w:rsid w:val="00647A92"/>
    <w:rsid w:val="00647B8F"/>
    <w:rsid w:val="00647BCA"/>
    <w:rsid w:val="00647DE1"/>
    <w:rsid w:val="00647F50"/>
    <w:rsid w:val="006501AE"/>
    <w:rsid w:val="00650286"/>
    <w:rsid w:val="006504AB"/>
    <w:rsid w:val="006504F1"/>
    <w:rsid w:val="00650702"/>
    <w:rsid w:val="00650759"/>
    <w:rsid w:val="00650807"/>
    <w:rsid w:val="00650C05"/>
    <w:rsid w:val="00650D39"/>
    <w:rsid w:val="00650D58"/>
    <w:rsid w:val="00650E23"/>
    <w:rsid w:val="00650F07"/>
    <w:rsid w:val="00650FCA"/>
    <w:rsid w:val="0065107F"/>
    <w:rsid w:val="006513CC"/>
    <w:rsid w:val="006514B6"/>
    <w:rsid w:val="0065162D"/>
    <w:rsid w:val="00651899"/>
    <w:rsid w:val="00652454"/>
    <w:rsid w:val="00652666"/>
    <w:rsid w:val="006526E5"/>
    <w:rsid w:val="00652833"/>
    <w:rsid w:val="00652994"/>
    <w:rsid w:val="006529F7"/>
    <w:rsid w:val="00652B80"/>
    <w:rsid w:val="00652C69"/>
    <w:rsid w:val="00652DA4"/>
    <w:rsid w:val="00652DEA"/>
    <w:rsid w:val="00652FA4"/>
    <w:rsid w:val="006530AD"/>
    <w:rsid w:val="00653384"/>
    <w:rsid w:val="006533C3"/>
    <w:rsid w:val="00653420"/>
    <w:rsid w:val="0065344A"/>
    <w:rsid w:val="00653A29"/>
    <w:rsid w:val="00653FA1"/>
    <w:rsid w:val="00654013"/>
    <w:rsid w:val="006541E6"/>
    <w:rsid w:val="006543FD"/>
    <w:rsid w:val="00654450"/>
    <w:rsid w:val="006544FA"/>
    <w:rsid w:val="0065451C"/>
    <w:rsid w:val="00654691"/>
    <w:rsid w:val="00654880"/>
    <w:rsid w:val="006548C1"/>
    <w:rsid w:val="00654D7A"/>
    <w:rsid w:val="00654E45"/>
    <w:rsid w:val="00655145"/>
    <w:rsid w:val="006552A6"/>
    <w:rsid w:val="0065535C"/>
    <w:rsid w:val="00655568"/>
    <w:rsid w:val="006556EF"/>
    <w:rsid w:val="006556FA"/>
    <w:rsid w:val="00655892"/>
    <w:rsid w:val="00655B52"/>
    <w:rsid w:val="00656094"/>
    <w:rsid w:val="0065650D"/>
    <w:rsid w:val="006566CE"/>
    <w:rsid w:val="006567BD"/>
    <w:rsid w:val="006568BC"/>
    <w:rsid w:val="006568EB"/>
    <w:rsid w:val="00656B05"/>
    <w:rsid w:val="00656D57"/>
    <w:rsid w:val="00656EFF"/>
    <w:rsid w:val="00656F52"/>
    <w:rsid w:val="006571D9"/>
    <w:rsid w:val="00657566"/>
    <w:rsid w:val="00657570"/>
    <w:rsid w:val="00657815"/>
    <w:rsid w:val="00657A78"/>
    <w:rsid w:val="00657A79"/>
    <w:rsid w:val="00657BDC"/>
    <w:rsid w:val="00657EC0"/>
    <w:rsid w:val="00657EEC"/>
    <w:rsid w:val="0066009C"/>
    <w:rsid w:val="00660563"/>
    <w:rsid w:val="0066066E"/>
    <w:rsid w:val="0066066F"/>
    <w:rsid w:val="00660B0C"/>
    <w:rsid w:val="00660BFB"/>
    <w:rsid w:val="00660C87"/>
    <w:rsid w:val="00660DDF"/>
    <w:rsid w:val="00661525"/>
    <w:rsid w:val="00661588"/>
    <w:rsid w:val="006615D0"/>
    <w:rsid w:val="00661696"/>
    <w:rsid w:val="00661772"/>
    <w:rsid w:val="006618F4"/>
    <w:rsid w:val="00661957"/>
    <w:rsid w:val="00661DFB"/>
    <w:rsid w:val="00661E29"/>
    <w:rsid w:val="00661E49"/>
    <w:rsid w:val="00662135"/>
    <w:rsid w:val="00662164"/>
    <w:rsid w:val="006621AC"/>
    <w:rsid w:val="006626CA"/>
    <w:rsid w:val="0066270E"/>
    <w:rsid w:val="00662750"/>
    <w:rsid w:val="00662A59"/>
    <w:rsid w:val="00662C16"/>
    <w:rsid w:val="00662ECC"/>
    <w:rsid w:val="00662F06"/>
    <w:rsid w:val="00662F8E"/>
    <w:rsid w:val="00663036"/>
    <w:rsid w:val="00663551"/>
    <w:rsid w:val="00663738"/>
    <w:rsid w:val="0066385C"/>
    <w:rsid w:val="00663962"/>
    <w:rsid w:val="006639C6"/>
    <w:rsid w:val="00663AB5"/>
    <w:rsid w:val="00663B60"/>
    <w:rsid w:val="00663B91"/>
    <w:rsid w:val="00663C08"/>
    <w:rsid w:val="00663CCE"/>
    <w:rsid w:val="00663D92"/>
    <w:rsid w:val="00663E0B"/>
    <w:rsid w:val="00663E5C"/>
    <w:rsid w:val="00663F02"/>
    <w:rsid w:val="00663F67"/>
    <w:rsid w:val="00663F7C"/>
    <w:rsid w:val="006640A0"/>
    <w:rsid w:val="00664153"/>
    <w:rsid w:val="00664280"/>
    <w:rsid w:val="0066430F"/>
    <w:rsid w:val="00664316"/>
    <w:rsid w:val="006643A2"/>
    <w:rsid w:val="00664505"/>
    <w:rsid w:val="006646C3"/>
    <w:rsid w:val="00664B4D"/>
    <w:rsid w:val="00664D48"/>
    <w:rsid w:val="00664E94"/>
    <w:rsid w:val="00664F82"/>
    <w:rsid w:val="00664FC0"/>
    <w:rsid w:val="00664FE9"/>
    <w:rsid w:val="006650EC"/>
    <w:rsid w:val="0066562B"/>
    <w:rsid w:val="00665978"/>
    <w:rsid w:val="00665A08"/>
    <w:rsid w:val="00665C0A"/>
    <w:rsid w:val="00665DBE"/>
    <w:rsid w:val="00665F58"/>
    <w:rsid w:val="00665FE1"/>
    <w:rsid w:val="00666047"/>
    <w:rsid w:val="006664C3"/>
    <w:rsid w:val="0066657F"/>
    <w:rsid w:val="006666A2"/>
    <w:rsid w:val="00666742"/>
    <w:rsid w:val="00666A83"/>
    <w:rsid w:val="00666B6C"/>
    <w:rsid w:val="00666DE1"/>
    <w:rsid w:val="00666FB6"/>
    <w:rsid w:val="0066707E"/>
    <w:rsid w:val="006671DC"/>
    <w:rsid w:val="006675C5"/>
    <w:rsid w:val="00667AC2"/>
    <w:rsid w:val="00667D43"/>
    <w:rsid w:val="006700A6"/>
    <w:rsid w:val="006700DA"/>
    <w:rsid w:val="006700F1"/>
    <w:rsid w:val="0067051B"/>
    <w:rsid w:val="00670664"/>
    <w:rsid w:val="00670880"/>
    <w:rsid w:val="006708B2"/>
    <w:rsid w:val="006709E4"/>
    <w:rsid w:val="00670D6C"/>
    <w:rsid w:val="00670DDF"/>
    <w:rsid w:val="00670F15"/>
    <w:rsid w:val="00671034"/>
    <w:rsid w:val="006713A8"/>
    <w:rsid w:val="006713FB"/>
    <w:rsid w:val="0067140C"/>
    <w:rsid w:val="00671466"/>
    <w:rsid w:val="006715FD"/>
    <w:rsid w:val="00671751"/>
    <w:rsid w:val="0067186A"/>
    <w:rsid w:val="00671890"/>
    <w:rsid w:val="006718A0"/>
    <w:rsid w:val="006718BD"/>
    <w:rsid w:val="0067197B"/>
    <w:rsid w:val="00671BC6"/>
    <w:rsid w:val="00671D7A"/>
    <w:rsid w:val="00671E94"/>
    <w:rsid w:val="006720AF"/>
    <w:rsid w:val="0067210A"/>
    <w:rsid w:val="00672272"/>
    <w:rsid w:val="00672292"/>
    <w:rsid w:val="00672588"/>
    <w:rsid w:val="006727F7"/>
    <w:rsid w:val="00672951"/>
    <w:rsid w:val="00672B25"/>
    <w:rsid w:val="0067308F"/>
    <w:rsid w:val="006730CE"/>
    <w:rsid w:val="006733BD"/>
    <w:rsid w:val="006733F5"/>
    <w:rsid w:val="0067369C"/>
    <w:rsid w:val="006736D6"/>
    <w:rsid w:val="00673844"/>
    <w:rsid w:val="006739A4"/>
    <w:rsid w:val="00673AB8"/>
    <w:rsid w:val="00673B41"/>
    <w:rsid w:val="00673C15"/>
    <w:rsid w:val="00673E47"/>
    <w:rsid w:val="00673F82"/>
    <w:rsid w:val="00673FCB"/>
    <w:rsid w:val="0067415F"/>
    <w:rsid w:val="0067417B"/>
    <w:rsid w:val="006741CE"/>
    <w:rsid w:val="00674212"/>
    <w:rsid w:val="00674329"/>
    <w:rsid w:val="006745C5"/>
    <w:rsid w:val="00674628"/>
    <w:rsid w:val="006747CF"/>
    <w:rsid w:val="00674893"/>
    <w:rsid w:val="00674AA4"/>
    <w:rsid w:val="00674C89"/>
    <w:rsid w:val="00674D57"/>
    <w:rsid w:val="0067501B"/>
    <w:rsid w:val="006750FE"/>
    <w:rsid w:val="006752BE"/>
    <w:rsid w:val="0067580E"/>
    <w:rsid w:val="006759FE"/>
    <w:rsid w:val="00675D85"/>
    <w:rsid w:val="00675EAC"/>
    <w:rsid w:val="00675EC9"/>
    <w:rsid w:val="006766E1"/>
    <w:rsid w:val="006767AC"/>
    <w:rsid w:val="00676A6D"/>
    <w:rsid w:val="00676E12"/>
    <w:rsid w:val="00676E35"/>
    <w:rsid w:val="00676F01"/>
    <w:rsid w:val="00676F56"/>
    <w:rsid w:val="0067705F"/>
    <w:rsid w:val="00677294"/>
    <w:rsid w:val="00677469"/>
    <w:rsid w:val="00677541"/>
    <w:rsid w:val="0067754A"/>
    <w:rsid w:val="006775D6"/>
    <w:rsid w:val="006775F1"/>
    <w:rsid w:val="00677682"/>
    <w:rsid w:val="006777F0"/>
    <w:rsid w:val="00677A55"/>
    <w:rsid w:val="00677B52"/>
    <w:rsid w:val="00677B88"/>
    <w:rsid w:val="00677C55"/>
    <w:rsid w:val="00677C6C"/>
    <w:rsid w:val="00677D63"/>
    <w:rsid w:val="006800A3"/>
    <w:rsid w:val="00680371"/>
    <w:rsid w:val="00680B27"/>
    <w:rsid w:val="00680D29"/>
    <w:rsid w:val="00680E86"/>
    <w:rsid w:val="00681228"/>
    <w:rsid w:val="006815E0"/>
    <w:rsid w:val="00681600"/>
    <w:rsid w:val="0068160B"/>
    <w:rsid w:val="006817D2"/>
    <w:rsid w:val="00681A86"/>
    <w:rsid w:val="00681CD7"/>
    <w:rsid w:val="00681DD0"/>
    <w:rsid w:val="00681E37"/>
    <w:rsid w:val="00681E74"/>
    <w:rsid w:val="006820D9"/>
    <w:rsid w:val="006820FE"/>
    <w:rsid w:val="00682252"/>
    <w:rsid w:val="006822A7"/>
    <w:rsid w:val="00682348"/>
    <w:rsid w:val="00682AC2"/>
    <w:rsid w:val="00682ADD"/>
    <w:rsid w:val="00682C8B"/>
    <w:rsid w:val="00682FF7"/>
    <w:rsid w:val="006831B3"/>
    <w:rsid w:val="006832D1"/>
    <w:rsid w:val="006834A9"/>
    <w:rsid w:val="00683506"/>
    <w:rsid w:val="00683507"/>
    <w:rsid w:val="00683633"/>
    <w:rsid w:val="00683730"/>
    <w:rsid w:val="006837B1"/>
    <w:rsid w:val="006837C0"/>
    <w:rsid w:val="006837EE"/>
    <w:rsid w:val="0068384B"/>
    <w:rsid w:val="0068390C"/>
    <w:rsid w:val="00683B34"/>
    <w:rsid w:val="00683B8D"/>
    <w:rsid w:val="00683BDE"/>
    <w:rsid w:val="00683C67"/>
    <w:rsid w:val="006842B4"/>
    <w:rsid w:val="0068465D"/>
    <w:rsid w:val="00684837"/>
    <w:rsid w:val="006849D5"/>
    <w:rsid w:val="00684A0E"/>
    <w:rsid w:val="00684EC8"/>
    <w:rsid w:val="00685701"/>
    <w:rsid w:val="00685931"/>
    <w:rsid w:val="00685ED5"/>
    <w:rsid w:val="006861C4"/>
    <w:rsid w:val="006864D0"/>
    <w:rsid w:val="00686506"/>
    <w:rsid w:val="00686651"/>
    <w:rsid w:val="006868EE"/>
    <w:rsid w:val="00686942"/>
    <w:rsid w:val="00686D6D"/>
    <w:rsid w:val="00687486"/>
    <w:rsid w:val="0068766F"/>
    <w:rsid w:val="0068776C"/>
    <w:rsid w:val="006878AE"/>
    <w:rsid w:val="00687A79"/>
    <w:rsid w:val="00687C49"/>
    <w:rsid w:val="00687C72"/>
    <w:rsid w:val="00687DB4"/>
    <w:rsid w:val="00687E55"/>
    <w:rsid w:val="00687ED0"/>
    <w:rsid w:val="00687FAE"/>
    <w:rsid w:val="00687FE8"/>
    <w:rsid w:val="00690089"/>
    <w:rsid w:val="006903DE"/>
    <w:rsid w:val="00690675"/>
    <w:rsid w:val="00690750"/>
    <w:rsid w:val="00690812"/>
    <w:rsid w:val="00690A8C"/>
    <w:rsid w:val="00690E6E"/>
    <w:rsid w:val="00690F76"/>
    <w:rsid w:val="00691130"/>
    <w:rsid w:val="00691219"/>
    <w:rsid w:val="00691228"/>
    <w:rsid w:val="006912B9"/>
    <w:rsid w:val="00691357"/>
    <w:rsid w:val="00691511"/>
    <w:rsid w:val="0069156C"/>
    <w:rsid w:val="006916E0"/>
    <w:rsid w:val="00691B0B"/>
    <w:rsid w:val="00691C84"/>
    <w:rsid w:val="00691DAE"/>
    <w:rsid w:val="00691ED8"/>
    <w:rsid w:val="006920F2"/>
    <w:rsid w:val="00692264"/>
    <w:rsid w:val="006922DE"/>
    <w:rsid w:val="00692308"/>
    <w:rsid w:val="0069245A"/>
    <w:rsid w:val="0069263B"/>
    <w:rsid w:val="006927F7"/>
    <w:rsid w:val="00692951"/>
    <w:rsid w:val="00692AE3"/>
    <w:rsid w:val="00692B31"/>
    <w:rsid w:val="00692B9A"/>
    <w:rsid w:val="00692C55"/>
    <w:rsid w:val="00692DD5"/>
    <w:rsid w:val="00692FCE"/>
    <w:rsid w:val="00692FD5"/>
    <w:rsid w:val="00693288"/>
    <w:rsid w:val="00693855"/>
    <w:rsid w:val="0069393A"/>
    <w:rsid w:val="00693961"/>
    <w:rsid w:val="00693B62"/>
    <w:rsid w:val="00693B7D"/>
    <w:rsid w:val="00693C35"/>
    <w:rsid w:val="00693D6A"/>
    <w:rsid w:val="00694466"/>
    <w:rsid w:val="0069456A"/>
    <w:rsid w:val="0069479F"/>
    <w:rsid w:val="0069492F"/>
    <w:rsid w:val="00694A49"/>
    <w:rsid w:val="00694A7F"/>
    <w:rsid w:val="00694AD8"/>
    <w:rsid w:val="00694C3C"/>
    <w:rsid w:val="006950D0"/>
    <w:rsid w:val="006951FB"/>
    <w:rsid w:val="00695526"/>
    <w:rsid w:val="006956CA"/>
    <w:rsid w:val="0069589A"/>
    <w:rsid w:val="0069594A"/>
    <w:rsid w:val="00695B08"/>
    <w:rsid w:val="00695B23"/>
    <w:rsid w:val="00695D3C"/>
    <w:rsid w:val="00695D67"/>
    <w:rsid w:val="00695D99"/>
    <w:rsid w:val="00695F67"/>
    <w:rsid w:val="006961B1"/>
    <w:rsid w:val="006963DA"/>
    <w:rsid w:val="00696430"/>
    <w:rsid w:val="00696789"/>
    <w:rsid w:val="006967A7"/>
    <w:rsid w:val="00696A23"/>
    <w:rsid w:val="00696AC5"/>
    <w:rsid w:val="00696AE2"/>
    <w:rsid w:val="00696B06"/>
    <w:rsid w:val="00696D1B"/>
    <w:rsid w:val="00697082"/>
    <w:rsid w:val="00697086"/>
    <w:rsid w:val="006973F7"/>
    <w:rsid w:val="006974A6"/>
    <w:rsid w:val="0069766C"/>
    <w:rsid w:val="00697DB8"/>
    <w:rsid w:val="00697DFA"/>
    <w:rsid w:val="00697F81"/>
    <w:rsid w:val="006A01A4"/>
    <w:rsid w:val="006A0521"/>
    <w:rsid w:val="006A060B"/>
    <w:rsid w:val="006A062C"/>
    <w:rsid w:val="006A077A"/>
    <w:rsid w:val="006A0A27"/>
    <w:rsid w:val="006A0A77"/>
    <w:rsid w:val="006A0C2E"/>
    <w:rsid w:val="006A0D4B"/>
    <w:rsid w:val="006A0DAC"/>
    <w:rsid w:val="006A0F91"/>
    <w:rsid w:val="006A1283"/>
    <w:rsid w:val="006A1450"/>
    <w:rsid w:val="006A1588"/>
    <w:rsid w:val="006A15C2"/>
    <w:rsid w:val="006A1696"/>
    <w:rsid w:val="006A1783"/>
    <w:rsid w:val="006A193C"/>
    <w:rsid w:val="006A1BB6"/>
    <w:rsid w:val="006A1FD4"/>
    <w:rsid w:val="006A2525"/>
    <w:rsid w:val="006A2574"/>
    <w:rsid w:val="006A26EA"/>
    <w:rsid w:val="006A2741"/>
    <w:rsid w:val="006A279A"/>
    <w:rsid w:val="006A2836"/>
    <w:rsid w:val="006A2C14"/>
    <w:rsid w:val="006A2CA8"/>
    <w:rsid w:val="006A2CDB"/>
    <w:rsid w:val="006A2F13"/>
    <w:rsid w:val="006A30B9"/>
    <w:rsid w:val="006A32F5"/>
    <w:rsid w:val="006A33F3"/>
    <w:rsid w:val="006A3667"/>
    <w:rsid w:val="006A3A7A"/>
    <w:rsid w:val="006A4017"/>
    <w:rsid w:val="006A4026"/>
    <w:rsid w:val="006A4120"/>
    <w:rsid w:val="006A432F"/>
    <w:rsid w:val="006A4418"/>
    <w:rsid w:val="006A46BC"/>
    <w:rsid w:val="006A4A72"/>
    <w:rsid w:val="006A4C83"/>
    <w:rsid w:val="006A4DF0"/>
    <w:rsid w:val="006A4F2F"/>
    <w:rsid w:val="006A50B1"/>
    <w:rsid w:val="006A5157"/>
    <w:rsid w:val="006A517B"/>
    <w:rsid w:val="006A5461"/>
    <w:rsid w:val="006A55C7"/>
    <w:rsid w:val="006A57BF"/>
    <w:rsid w:val="006A5811"/>
    <w:rsid w:val="006A582A"/>
    <w:rsid w:val="006A5A5C"/>
    <w:rsid w:val="006A5A60"/>
    <w:rsid w:val="006A5BBA"/>
    <w:rsid w:val="006A5C1F"/>
    <w:rsid w:val="006A5D8D"/>
    <w:rsid w:val="006A5FC1"/>
    <w:rsid w:val="006A6063"/>
    <w:rsid w:val="006A6141"/>
    <w:rsid w:val="006A627C"/>
    <w:rsid w:val="006A6651"/>
    <w:rsid w:val="006A66AE"/>
    <w:rsid w:val="006A6766"/>
    <w:rsid w:val="006A69FB"/>
    <w:rsid w:val="006A69FC"/>
    <w:rsid w:val="006A6A11"/>
    <w:rsid w:val="006A6D38"/>
    <w:rsid w:val="006A704C"/>
    <w:rsid w:val="006A7111"/>
    <w:rsid w:val="006A7132"/>
    <w:rsid w:val="006A7139"/>
    <w:rsid w:val="006A7176"/>
    <w:rsid w:val="006A7218"/>
    <w:rsid w:val="006A737B"/>
    <w:rsid w:val="006A76D7"/>
    <w:rsid w:val="006A77E2"/>
    <w:rsid w:val="006A78F4"/>
    <w:rsid w:val="006A7CC6"/>
    <w:rsid w:val="006A7D5F"/>
    <w:rsid w:val="006A7DC0"/>
    <w:rsid w:val="006A7E4E"/>
    <w:rsid w:val="006A7EC5"/>
    <w:rsid w:val="006B0104"/>
    <w:rsid w:val="006B0259"/>
    <w:rsid w:val="006B0399"/>
    <w:rsid w:val="006B0465"/>
    <w:rsid w:val="006B075A"/>
    <w:rsid w:val="006B07B6"/>
    <w:rsid w:val="006B0801"/>
    <w:rsid w:val="006B08C3"/>
    <w:rsid w:val="006B0983"/>
    <w:rsid w:val="006B0AC8"/>
    <w:rsid w:val="006B0B76"/>
    <w:rsid w:val="006B0BC0"/>
    <w:rsid w:val="006B0C5F"/>
    <w:rsid w:val="006B0C8E"/>
    <w:rsid w:val="006B0D3F"/>
    <w:rsid w:val="006B0EDC"/>
    <w:rsid w:val="006B14D4"/>
    <w:rsid w:val="006B1A62"/>
    <w:rsid w:val="006B1AEC"/>
    <w:rsid w:val="006B1E00"/>
    <w:rsid w:val="006B1FED"/>
    <w:rsid w:val="006B20C1"/>
    <w:rsid w:val="006B2369"/>
    <w:rsid w:val="006B2382"/>
    <w:rsid w:val="006B257A"/>
    <w:rsid w:val="006B282A"/>
    <w:rsid w:val="006B2B6B"/>
    <w:rsid w:val="006B2C11"/>
    <w:rsid w:val="006B2DAE"/>
    <w:rsid w:val="006B2E07"/>
    <w:rsid w:val="006B2F52"/>
    <w:rsid w:val="006B306D"/>
    <w:rsid w:val="006B328F"/>
    <w:rsid w:val="006B3743"/>
    <w:rsid w:val="006B381C"/>
    <w:rsid w:val="006B39E1"/>
    <w:rsid w:val="006B3FEF"/>
    <w:rsid w:val="006B402B"/>
    <w:rsid w:val="006B4283"/>
    <w:rsid w:val="006B4342"/>
    <w:rsid w:val="006B4378"/>
    <w:rsid w:val="006B440F"/>
    <w:rsid w:val="006B4419"/>
    <w:rsid w:val="006B474D"/>
    <w:rsid w:val="006B4889"/>
    <w:rsid w:val="006B4A7B"/>
    <w:rsid w:val="006B4D4C"/>
    <w:rsid w:val="006B4ECA"/>
    <w:rsid w:val="006B5451"/>
    <w:rsid w:val="006B547D"/>
    <w:rsid w:val="006B5506"/>
    <w:rsid w:val="006B554E"/>
    <w:rsid w:val="006B58AC"/>
    <w:rsid w:val="006B59DE"/>
    <w:rsid w:val="006B5A5C"/>
    <w:rsid w:val="006B5AB6"/>
    <w:rsid w:val="006B5AE6"/>
    <w:rsid w:val="006B5CC1"/>
    <w:rsid w:val="006B5F60"/>
    <w:rsid w:val="006B60C6"/>
    <w:rsid w:val="006B6274"/>
    <w:rsid w:val="006B6335"/>
    <w:rsid w:val="006B65A9"/>
    <w:rsid w:val="006B66F8"/>
    <w:rsid w:val="006B67D2"/>
    <w:rsid w:val="006B69A6"/>
    <w:rsid w:val="006B6A34"/>
    <w:rsid w:val="006B6B91"/>
    <w:rsid w:val="006B6DE5"/>
    <w:rsid w:val="006B7077"/>
    <w:rsid w:val="006B729C"/>
    <w:rsid w:val="006B72C3"/>
    <w:rsid w:val="006B73B9"/>
    <w:rsid w:val="006B7BC2"/>
    <w:rsid w:val="006B7C3D"/>
    <w:rsid w:val="006B7CBC"/>
    <w:rsid w:val="006B7DEE"/>
    <w:rsid w:val="006B7F25"/>
    <w:rsid w:val="006C0023"/>
    <w:rsid w:val="006C03EF"/>
    <w:rsid w:val="006C0504"/>
    <w:rsid w:val="006C0567"/>
    <w:rsid w:val="006C0834"/>
    <w:rsid w:val="006C0ACF"/>
    <w:rsid w:val="006C0CDB"/>
    <w:rsid w:val="006C0DAF"/>
    <w:rsid w:val="006C11BA"/>
    <w:rsid w:val="006C11ED"/>
    <w:rsid w:val="006C1349"/>
    <w:rsid w:val="006C1380"/>
    <w:rsid w:val="006C1501"/>
    <w:rsid w:val="006C15C9"/>
    <w:rsid w:val="006C165C"/>
    <w:rsid w:val="006C1860"/>
    <w:rsid w:val="006C19DF"/>
    <w:rsid w:val="006C1E9C"/>
    <w:rsid w:val="006C1F22"/>
    <w:rsid w:val="006C20C7"/>
    <w:rsid w:val="006C21CD"/>
    <w:rsid w:val="006C2561"/>
    <w:rsid w:val="006C25C6"/>
    <w:rsid w:val="006C26F5"/>
    <w:rsid w:val="006C2AD9"/>
    <w:rsid w:val="006C2D23"/>
    <w:rsid w:val="006C304E"/>
    <w:rsid w:val="006C3095"/>
    <w:rsid w:val="006C30B0"/>
    <w:rsid w:val="006C36BF"/>
    <w:rsid w:val="006C3782"/>
    <w:rsid w:val="006C3873"/>
    <w:rsid w:val="006C3D67"/>
    <w:rsid w:val="006C40B7"/>
    <w:rsid w:val="006C410B"/>
    <w:rsid w:val="006C41AE"/>
    <w:rsid w:val="006C4452"/>
    <w:rsid w:val="006C446A"/>
    <w:rsid w:val="006C45AC"/>
    <w:rsid w:val="006C46A1"/>
    <w:rsid w:val="006C46A8"/>
    <w:rsid w:val="006C4706"/>
    <w:rsid w:val="006C4769"/>
    <w:rsid w:val="006C4789"/>
    <w:rsid w:val="006C4A8A"/>
    <w:rsid w:val="006C4ABA"/>
    <w:rsid w:val="006C4B3F"/>
    <w:rsid w:val="006C4C86"/>
    <w:rsid w:val="006C4F3F"/>
    <w:rsid w:val="006C4FED"/>
    <w:rsid w:val="006C51DF"/>
    <w:rsid w:val="006C53E0"/>
    <w:rsid w:val="006C561A"/>
    <w:rsid w:val="006C5878"/>
    <w:rsid w:val="006C5AF2"/>
    <w:rsid w:val="006C5CF2"/>
    <w:rsid w:val="006C611D"/>
    <w:rsid w:val="006C62D2"/>
    <w:rsid w:val="006C62FC"/>
    <w:rsid w:val="006C62FE"/>
    <w:rsid w:val="006C64A6"/>
    <w:rsid w:val="006C6668"/>
    <w:rsid w:val="006C678D"/>
    <w:rsid w:val="006C67CD"/>
    <w:rsid w:val="006C6927"/>
    <w:rsid w:val="006C6A5B"/>
    <w:rsid w:val="006C6BD0"/>
    <w:rsid w:val="006C6C7D"/>
    <w:rsid w:val="006C6E27"/>
    <w:rsid w:val="006C6FB7"/>
    <w:rsid w:val="006C70BB"/>
    <w:rsid w:val="006C71F0"/>
    <w:rsid w:val="006C7342"/>
    <w:rsid w:val="006C7585"/>
    <w:rsid w:val="006C7610"/>
    <w:rsid w:val="006C7798"/>
    <w:rsid w:val="006C7923"/>
    <w:rsid w:val="006C7A57"/>
    <w:rsid w:val="006C7EE2"/>
    <w:rsid w:val="006D0079"/>
    <w:rsid w:val="006D015C"/>
    <w:rsid w:val="006D046A"/>
    <w:rsid w:val="006D0A3A"/>
    <w:rsid w:val="006D0E15"/>
    <w:rsid w:val="006D0FE6"/>
    <w:rsid w:val="006D171E"/>
    <w:rsid w:val="006D1CDB"/>
    <w:rsid w:val="006D1E68"/>
    <w:rsid w:val="006D1F8F"/>
    <w:rsid w:val="006D2381"/>
    <w:rsid w:val="006D26A7"/>
    <w:rsid w:val="006D2744"/>
    <w:rsid w:val="006D2911"/>
    <w:rsid w:val="006D2CF4"/>
    <w:rsid w:val="006D2DC8"/>
    <w:rsid w:val="006D2EC2"/>
    <w:rsid w:val="006D2F5C"/>
    <w:rsid w:val="006D304C"/>
    <w:rsid w:val="006D3300"/>
    <w:rsid w:val="006D344D"/>
    <w:rsid w:val="006D3470"/>
    <w:rsid w:val="006D34F8"/>
    <w:rsid w:val="006D35E7"/>
    <w:rsid w:val="006D37B8"/>
    <w:rsid w:val="006D3964"/>
    <w:rsid w:val="006D3F19"/>
    <w:rsid w:val="006D4203"/>
    <w:rsid w:val="006D4359"/>
    <w:rsid w:val="006D43B7"/>
    <w:rsid w:val="006D456E"/>
    <w:rsid w:val="006D46A1"/>
    <w:rsid w:val="006D49B8"/>
    <w:rsid w:val="006D4B29"/>
    <w:rsid w:val="006D4C35"/>
    <w:rsid w:val="006D4C53"/>
    <w:rsid w:val="006D4EF2"/>
    <w:rsid w:val="006D4F6D"/>
    <w:rsid w:val="006D4F70"/>
    <w:rsid w:val="006D4FC1"/>
    <w:rsid w:val="006D5020"/>
    <w:rsid w:val="006D5054"/>
    <w:rsid w:val="006D50B5"/>
    <w:rsid w:val="006D52A7"/>
    <w:rsid w:val="006D58E7"/>
    <w:rsid w:val="006D5D6C"/>
    <w:rsid w:val="006D5D83"/>
    <w:rsid w:val="006D5F11"/>
    <w:rsid w:val="006D677B"/>
    <w:rsid w:val="006D68EF"/>
    <w:rsid w:val="006D6998"/>
    <w:rsid w:val="006D6B91"/>
    <w:rsid w:val="006D6BBF"/>
    <w:rsid w:val="006D6C02"/>
    <w:rsid w:val="006D6C35"/>
    <w:rsid w:val="006D6CED"/>
    <w:rsid w:val="006D6E43"/>
    <w:rsid w:val="006D7123"/>
    <w:rsid w:val="006D71CC"/>
    <w:rsid w:val="006D7480"/>
    <w:rsid w:val="006D7883"/>
    <w:rsid w:val="006D7E03"/>
    <w:rsid w:val="006D7E5A"/>
    <w:rsid w:val="006E0007"/>
    <w:rsid w:val="006E01C4"/>
    <w:rsid w:val="006E0236"/>
    <w:rsid w:val="006E03D3"/>
    <w:rsid w:val="006E08F8"/>
    <w:rsid w:val="006E0980"/>
    <w:rsid w:val="006E0A12"/>
    <w:rsid w:val="006E0F75"/>
    <w:rsid w:val="006E154F"/>
    <w:rsid w:val="006E1570"/>
    <w:rsid w:val="006E1744"/>
    <w:rsid w:val="006E17B0"/>
    <w:rsid w:val="006E182C"/>
    <w:rsid w:val="006E18A0"/>
    <w:rsid w:val="006E1A00"/>
    <w:rsid w:val="006E1A78"/>
    <w:rsid w:val="006E22FA"/>
    <w:rsid w:val="006E2317"/>
    <w:rsid w:val="006E239A"/>
    <w:rsid w:val="006E254F"/>
    <w:rsid w:val="006E2583"/>
    <w:rsid w:val="006E265B"/>
    <w:rsid w:val="006E28D9"/>
    <w:rsid w:val="006E2C63"/>
    <w:rsid w:val="006E2C98"/>
    <w:rsid w:val="006E2D9C"/>
    <w:rsid w:val="006E31AA"/>
    <w:rsid w:val="006E33BA"/>
    <w:rsid w:val="006E33EC"/>
    <w:rsid w:val="006E34DD"/>
    <w:rsid w:val="006E354A"/>
    <w:rsid w:val="006E35E7"/>
    <w:rsid w:val="006E36D8"/>
    <w:rsid w:val="006E37F5"/>
    <w:rsid w:val="006E3811"/>
    <w:rsid w:val="006E3825"/>
    <w:rsid w:val="006E38F8"/>
    <w:rsid w:val="006E3E89"/>
    <w:rsid w:val="006E3E9F"/>
    <w:rsid w:val="006E407A"/>
    <w:rsid w:val="006E41FC"/>
    <w:rsid w:val="006E4408"/>
    <w:rsid w:val="006E4785"/>
    <w:rsid w:val="006E47EE"/>
    <w:rsid w:val="006E484E"/>
    <w:rsid w:val="006E4B51"/>
    <w:rsid w:val="006E4D2E"/>
    <w:rsid w:val="006E4E83"/>
    <w:rsid w:val="006E52FF"/>
    <w:rsid w:val="006E53A6"/>
    <w:rsid w:val="006E56D8"/>
    <w:rsid w:val="006E5873"/>
    <w:rsid w:val="006E58F0"/>
    <w:rsid w:val="006E594A"/>
    <w:rsid w:val="006E5AAD"/>
    <w:rsid w:val="006E5B14"/>
    <w:rsid w:val="006E5E25"/>
    <w:rsid w:val="006E5E8B"/>
    <w:rsid w:val="006E606B"/>
    <w:rsid w:val="006E6141"/>
    <w:rsid w:val="006E6361"/>
    <w:rsid w:val="006E673C"/>
    <w:rsid w:val="006E6764"/>
    <w:rsid w:val="006E6A24"/>
    <w:rsid w:val="006E6A86"/>
    <w:rsid w:val="006E6CC7"/>
    <w:rsid w:val="006E708D"/>
    <w:rsid w:val="006E7279"/>
    <w:rsid w:val="006E72CA"/>
    <w:rsid w:val="006E72FA"/>
    <w:rsid w:val="006E7398"/>
    <w:rsid w:val="006E74E8"/>
    <w:rsid w:val="006E767F"/>
    <w:rsid w:val="006E769B"/>
    <w:rsid w:val="006E76F4"/>
    <w:rsid w:val="006E79CC"/>
    <w:rsid w:val="006E7A4D"/>
    <w:rsid w:val="006E7A6A"/>
    <w:rsid w:val="006E7B69"/>
    <w:rsid w:val="006E7B80"/>
    <w:rsid w:val="006E7ECD"/>
    <w:rsid w:val="006F009E"/>
    <w:rsid w:val="006F0738"/>
    <w:rsid w:val="006F08F3"/>
    <w:rsid w:val="006F0991"/>
    <w:rsid w:val="006F09BF"/>
    <w:rsid w:val="006F09E6"/>
    <w:rsid w:val="006F0A75"/>
    <w:rsid w:val="006F0D2E"/>
    <w:rsid w:val="006F11BA"/>
    <w:rsid w:val="006F1256"/>
    <w:rsid w:val="006F158A"/>
    <w:rsid w:val="006F1BF4"/>
    <w:rsid w:val="006F1D14"/>
    <w:rsid w:val="006F1D41"/>
    <w:rsid w:val="006F256F"/>
    <w:rsid w:val="006F26E7"/>
    <w:rsid w:val="006F2703"/>
    <w:rsid w:val="006F2706"/>
    <w:rsid w:val="006F271F"/>
    <w:rsid w:val="006F2764"/>
    <w:rsid w:val="006F2906"/>
    <w:rsid w:val="006F2E39"/>
    <w:rsid w:val="006F3044"/>
    <w:rsid w:val="006F3096"/>
    <w:rsid w:val="006F323A"/>
    <w:rsid w:val="006F32CE"/>
    <w:rsid w:val="006F3477"/>
    <w:rsid w:val="006F3504"/>
    <w:rsid w:val="006F353D"/>
    <w:rsid w:val="006F3BC0"/>
    <w:rsid w:val="006F3F4C"/>
    <w:rsid w:val="006F419B"/>
    <w:rsid w:val="006F423B"/>
    <w:rsid w:val="006F4807"/>
    <w:rsid w:val="006F4940"/>
    <w:rsid w:val="006F4979"/>
    <w:rsid w:val="006F4B47"/>
    <w:rsid w:val="006F4D65"/>
    <w:rsid w:val="006F4E65"/>
    <w:rsid w:val="006F4F62"/>
    <w:rsid w:val="006F52C6"/>
    <w:rsid w:val="006F5384"/>
    <w:rsid w:val="006F5455"/>
    <w:rsid w:val="006F566C"/>
    <w:rsid w:val="006F57C5"/>
    <w:rsid w:val="006F58BD"/>
    <w:rsid w:val="006F58DF"/>
    <w:rsid w:val="006F59C9"/>
    <w:rsid w:val="006F5C40"/>
    <w:rsid w:val="006F5C93"/>
    <w:rsid w:val="006F5D72"/>
    <w:rsid w:val="006F6337"/>
    <w:rsid w:val="006F6541"/>
    <w:rsid w:val="006F657D"/>
    <w:rsid w:val="006F65C0"/>
    <w:rsid w:val="006F6CF7"/>
    <w:rsid w:val="006F6DE3"/>
    <w:rsid w:val="006F70C6"/>
    <w:rsid w:val="006F72B6"/>
    <w:rsid w:val="006F7395"/>
    <w:rsid w:val="006F7556"/>
    <w:rsid w:val="006F75D3"/>
    <w:rsid w:val="006F76C7"/>
    <w:rsid w:val="006F76CA"/>
    <w:rsid w:val="006F76EC"/>
    <w:rsid w:val="006F77E0"/>
    <w:rsid w:val="006F788B"/>
    <w:rsid w:val="006F78F6"/>
    <w:rsid w:val="006F79BB"/>
    <w:rsid w:val="006F7B5D"/>
    <w:rsid w:val="006F7C24"/>
    <w:rsid w:val="00700029"/>
    <w:rsid w:val="0070004C"/>
    <w:rsid w:val="0070007F"/>
    <w:rsid w:val="007008A6"/>
    <w:rsid w:val="0070096C"/>
    <w:rsid w:val="007009AE"/>
    <w:rsid w:val="00700C2C"/>
    <w:rsid w:val="00700F35"/>
    <w:rsid w:val="007010DF"/>
    <w:rsid w:val="007010E1"/>
    <w:rsid w:val="00701312"/>
    <w:rsid w:val="0070157D"/>
    <w:rsid w:val="0070161C"/>
    <w:rsid w:val="00701683"/>
    <w:rsid w:val="00701841"/>
    <w:rsid w:val="00701B9D"/>
    <w:rsid w:val="00701F29"/>
    <w:rsid w:val="007022D8"/>
    <w:rsid w:val="00702321"/>
    <w:rsid w:val="00702466"/>
    <w:rsid w:val="007025E9"/>
    <w:rsid w:val="00702691"/>
    <w:rsid w:val="0070271E"/>
    <w:rsid w:val="00702A39"/>
    <w:rsid w:val="00702AF5"/>
    <w:rsid w:val="00702D80"/>
    <w:rsid w:val="00702F7B"/>
    <w:rsid w:val="0070307E"/>
    <w:rsid w:val="007030C6"/>
    <w:rsid w:val="0070313C"/>
    <w:rsid w:val="007032D7"/>
    <w:rsid w:val="007032F0"/>
    <w:rsid w:val="0070334C"/>
    <w:rsid w:val="00703547"/>
    <w:rsid w:val="0070361B"/>
    <w:rsid w:val="007036F7"/>
    <w:rsid w:val="0070374C"/>
    <w:rsid w:val="007037AE"/>
    <w:rsid w:val="00703894"/>
    <w:rsid w:val="00703B90"/>
    <w:rsid w:val="00703C4A"/>
    <w:rsid w:val="00703DE4"/>
    <w:rsid w:val="00703F04"/>
    <w:rsid w:val="00704002"/>
    <w:rsid w:val="0070415B"/>
    <w:rsid w:val="0070426F"/>
    <w:rsid w:val="00704388"/>
    <w:rsid w:val="00704595"/>
    <w:rsid w:val="007046F6"/>
    <w:rsid w:val="00704771"/>
    <w:rsid w:val="007047D6"/>
    <w:rsid w:val="00704889"/>
    <w:rsid w:val="007049B1"/>
    <w:rsid w:val="00704BC8"/>
    <w:rsid w:val="00704BD7"/>
    <w:rsid w:val="00704C86"/>
    <w:rsid w:val="00705376"/>
    <w:rsid w:val="0070563A"/>
    <w:rsid w:val="0070571D"/>
    <w:rsid w:val="007057BA"/>
    <w:rsid w:val="00705872"/>
    <w:rsid w:val="00705957"/>
    <w:rsid w:val="007059B2"/>
    <w:rsid w:val="00705A5E"/>
    <w:rsid w:val="00705B15"/>
    <w:rsid w:val="00705D6F"/>
    <w:rsid w:val="00705DDA"/>
    <w:rsid w:val="00705FF0"/>
    <w:rsid w:val="00706375"/>
    <w:rsid w:val="007065A5"/>
    <w:rsid w:val="00706677"/>
    <w:rsid w:val="00706848"/>
    <w:rsid w:val="00706D5E"/>
    <w:rsid w:val="00707008"/>
    <w:rsid w:val="00707094"/>
    <w:rsid w:val="00707347"/>
    <w:rsid w:val="0070762C"/>
    <w:rsid w:val="007076FE"/>
    <w:rsid w:val="00707D3B"/>
    <w:rsid w:val="00707D6F"/>
    <w:rsid w:val="00707D8C"/>
    <w:rsid w:val="00707F4C"/>
    <w:rsid w:val="007100F3"/>
    <w:rsid w:val="0071053A"/>
    <w:rsid w:val="0071058D"/>
    <w:rsid w:val="0071062A"/>
    <w:rsid w:val="00710756"/>
    <w:rsid w:val="00710B9A"/>
    <w:rsid w:val="00710C0C"/>
    <w:rsid w:val="00710F4E"/>
    <w:rsid w:val="00711379"/>
    <w:rsid w:val="007113EE"/>
    <w:rsid w:val="0071140A"/>
    <w:rsid w:val="007118BE"/>
    <w:rsid w:val="0071190F"/>
    <w:rsid w:val="00711C3E"/>
    <w:rsid w:val="00711C8D"/>
    <w:rsid w:val="00711F52"/>
    <w:rsid w:val="00712159"/>
    <w:rsid w:val="00712287"/>
    <w:rsid w:val="0071273B"/>
    <w:rsid w:val="007128A0"/>
    <w:rsid w:val="007128AC"/>
    <w:rsid w:val="007128BE"/>
    <w:rsid w:val="00712970"/>
    <w:rsid w:val="00712B38"/>
    <w:rsid w:val="00712C7F"/>
    <w:rsid w:val="00712D27"/>
    <w:rsid w:val="00712ED2"/>
    <w:rsid w:val="00712F7C"/>
    <w:rsid w:val="00712FBA"/>
    <w:rsid w:val="007130D5"/>
    <w:rsid w:val="007130FD"/>
    <w:rsid w:val="00713136"/>
    <w:rsid w:val="0071329A"/>
    <w:rsid w:val="007135CA"/>
    <w:rsid w:val="00713706"/>
    <w:rsid w:val="00713B7F"/>
    <w:rsid w:val="00713C35"/>
    <w:rsid w:val="00713D23"/>
    <w:rsid w:val="00713EF2"/>
    <w:rsid w:val="00713F1D"/>
    <w:rsid w:val="00714027"/>
    <w:rsid w:val="007140D9"/>
    <w:rsid w:val="007141B6"/>
    <w:rsid w:val="00714615"/>
    <w:rsid w:val="007146AD"/>
    <w:rsid w:val="00714840"/>
    <w:rsid w:val="0071488F"/>
    <w:rsid w:val="00714A22"/>
    <w:rsid w:val="00714B10"/>
    <w:rsid w:val="00714B51"/>
    <w:rsid w:val="00714C72"/>
    <w:rsid w:val="00714D4D"/>
    <w:rsid w:val="00714E3E"/>
    <w:rsid w:val="0071522B"/>
    <w:rsid w:val="0071532E"/>
    <w:rsid w:val="0071548F"/>
    <w:rsid w:val="00715490"/>
    <w:rsid w:val="00715510"/>
    <w:rsid w:val="00715526"/>
    <w:rsid w:val="00715572"/>
    <w:rsid w:val="0071560E"/>
    <w:rsid w:val="007157A8"/>
    <w:rsid w:val="007159AB"/>
    <w:rsid w:val="007159FD"/>
    <w:rsid w:val="00715A9C"/>
    <w:rsid w:val="00715D35"/>
    <w:rsid w:val="00715EF8"/>
    <w:rsid w:val="0071601B"/>
    <w:rsid w:val="00716508"/>
    <w:rsid w:val="00716537"/>
    <w:rsid w:val="0071654A"/>
    <w:rsid w:val="00716680"/>
    <w:rsid w:val="0071679F"/>
    <w:rsid w:val="007168EF"/>
    <w:rsid w:val="00716AD1"/>
    <w:rsid w:val="00716BEE"/>
    <w:rsid w:val="00716D88"/>
    <w:rsid w:val="00716FAF"/>
    <w:rsid w:val="007170AE"/>
    <w:rsid w:val="007171BA"/>
    <w:rsid w:val="007171EA"/>
    <w:rsid w:val="00717358"/>
    <w:rsid w:val="00717AED"/>
    <w:rsid w:val="00717C4B"/>
    <w:rsid w:val="00717CEE"/>
    <w:rsid w:val="00717D05"/>
    <w:rsid w:val="00717D1F"/>
    <w:rsid w:val="00717F55"/>
    <w:rsid w:val="0072010A"/>
    <w:rsid w:val="00720176"/>
    <w:rsid w:val="00720304"/>
    <w:rsid w:val="00720348"/>
    <w:rsid w:val="007204D6"/>
    <w:rsid w:val="00720596"/>
    <w:rsid w:val="00720714"/>
    <w:rsid w:val="00720AD1"/>
    <w:rsid w:val="00720EF9"/>
    <w:rsid w:val="00721062"/>
    <w:rsid w:val="00721158"/>
    <w:rsid w:val="0072125C"/>
    <w:rsid w:val="007212A4"/>
    <w:rsid w:val="00721307"/>
    <w:rsid w:val="00721359"/>
    <w:rsid w:val="00721939"/>
    <w:rsid w:val="00721B54"/>
    <w:rsid w:val="00721CE0"/>
    <w:rsid w:val="0072240E"/>
    <w:rsid w:val="007225AE"/>
    <w:rsid w:val="00722696"/>
    <w:rsid w:val="00722A72"/>
    <w:rsid w:val="00722B1B"/>
    <w:rsid w:val="00723224"/>
    <w:rsid w:val="00723756"/>
    <w:rsid w:val="007237A1"/>
    <w:rsid w:val="0072397B"/>
    <w:rsid w:val="00723A3B"/>
    <w:rsid w:val="00723AAF"/>
    <w:rsid w:val="00723ADF"/>
    <w:rsid w:val="00724232"/>
    <w:rsid w:val="00724369"/>
    <w:rsid w:val="007245E6"/>
    <w:rsid w:val="0072477A"/>
    <w:rsid w:val="0072496F"/>
    <w:rsid w:val="007249CC"/>
    <w:rsid w:val="00724B92"/>
    <w:rsid w:val="00724BED"/>
    <w:rsid w:val="00724E53"/>
    <w:rsid w:val="00724EED"/>
    <w:rsid w:val="00724F69"/>
    <w:rsid w:val="00724F6F"/>
    <w:rsid w:val="0072511A"/>
    <w:rsid w:val="007254D4"/>
    <w:rsid w:val="007254D6"/>
    <w:rsid w:val="00725A0F"/>
    <w:rsid w:val="00725B71"/>
    <w:rsid w:val="00725D36"/>
    <w:rsid w:val="00725F2D"/>
    <w:rsid w:val="00725FDC"/>
    <w:rsid w:val="007260F7"/>
    <w:rsid w:val="00726142"/>
    <w:rsid w:val="007262D1"/>
    <w:rsid w:val="007263B2"/>
    <w:rsid w:val="007264B6"/>
    <w:rsid w:val="007264F5"/>
    <w:rsid w:val="0072670B"/>
    <w:rsid w:val="0072685C"/>
    <w:rsid w:val="00726AA0"/>
    <w:rsid w:val="00726DEE"/>
    <w:rsid w:val="00726E17"/>
    <w:rsid w:val="00726E20"/>
    <w:rsid w:val="00727035"/>
    <w:rsid w:val="00727288"/>
    <w:rsid w:val="007274DF"/>
    <w:rsid w:val="00727501"/>
    <w:rsid w:val="00727509"/>
    <w:rsid w:val="0072752E"/>
    <w:rsid w:val="0072769D"/>
    <w:rsid w:val="00727831"/>
    <w:rsid w:val="00727856"/>
    <w:rsid w:val="00727AC7"/>
    <w:rsid w:val="00727ADD"/>
    <w:rsid w:val="00727B0B"/>
    <w:rsid w:val="00727D83"/>
    <w:rsid w:val="00727DF9"/>
    <w:rsid w:val="0073001B"/>
    <w:rsid w:val="0073034D"/>
    <w:rsid w:val="00730359"/>
    <w:rsid w:val="007305D4"/>
    <w:rsid w:val="00730799"/>
    <w:rsid w:val="00730E89"/>
    <w:rsid w:val="00731272"/>
    <w:rsid w:val="0073185F"/>
    <w:rsid w:val="00731891"/>
    <w:rsid w:val="00731AA5"/>
    <w:rsid w:val="00731B33"/>
    <w:rsid w:val="00731BDE"/>
    <w:rsid w:val="00731DDB"/>
    <w:rsid w:val="00731E3C"/>
    <w:rsid w:val="00731E43"/>
    <w:rsid w:val="00731F2B"/>
    <w:rsid w:val="007320D8"/>
    <w:rsid w:val="007321E6"/>
    <w:rsid w:val="007322AA"/>
    <w:rsid w:val="0073237A"/>
    <w:rsid w:val="0073247A"/>
    <w:rsid w:val="007325DD"/>
    <w:rsid w:val="00732629"/>
    <w:rsid w:val="007326E1"/>
    <w:rsid w:val="00732A57"/>
    <w:rsid w:val="00733205"/>
    <w:rsid w:val="0073328B"/>
    <w:rsid w:val="00733306"/>
    <w:rsid w:val="0073355D"/>
    <w:rsid w:val="007336C4"/>
    <w:rsid w:val="00733702"/>
    <w:rsid w:val="00733798"/>
    <w:rsid w:val="00733A5E"/>
    <w:rsid w:val="00733D52"/>
    <w:rsid w:val="00733FC5"/>
    <w:rsid w:val="00734018"/>
    <w:rsid w:val="00734085"/>
    <w:rsid w:val="00734518"/>
    <w:rsid w:val="007345DD"/>
    <w:rsid w:val="007345DF"/>
    <w:rsid w:val="007346C3"/>
    <w:rsid w:val="0073482C"/>
    <w:rsid w:val="0073491A"/>
    <w:rsid w:val="00734B04"/>
    <w:rsid w:val="00734C2F"/>
    <w:rsid w:val="00734EDB"/>
    <w:rsid w:val="00734EFE"/>
    <w:rsid w:val="00734F3E"/>
    <w:rsid w:val="00735199"/>
    <w:rsid w:val="007351BA"/>
    <w:rsid w:val="007352AE"/>
    <w:rsid w:val="00735353"/>
    <w:rsid w:val="0073545D"/>
    <w:rsid w:val="00735A01"/>
    <w:rsid w:val="00736071"/>
    <w:rsid w:val="0073657F"/>
    <w:rsid w:val="00736A09"/>
    <w:rsid w:val="00736A59"/>
    <w:rsid w:val="00736A7F"/>
    <w:rsid w:val="00736A88"/>
    <w:rsid w:val="00736AF3"/>
    <w:rsid w:val="00736BCA"/>
    <w:rsid w:val="00736CD8"/>
    <w:rsid w:val="00736FB9"/>
    <w:rsid w:val="00737163"/>
    <w:rsid w:val="007372A5"/>
    <w:rsid w:val="007373EA"/>
    <w:rsid w:val="0073783C"/>
    <w:rsid w:val="00737A4E"/>
    <w:rsid w:val="00737A6D"/>
    <w:rsid w:val="00737B51"/>
    <w:rsid w:val="00737C51"/>
    <w:rsid w:val="00737DFE"/>
    <w:rsid w:val="00737EC6"/>
    <w:rsid w:val="00737F4A"/>
    <w:rsid w:val="00740038"/>
    <w:rsid w:val="0074016D"/>
    <w:rsid w:val="00740373"/>
    <w:rsid w:val="00740498"/>
    <w:rsid w:val="007404AC"/>
    <w:rsid w:val="00740656"/>
    <w:rsid w:val="00740A7A"/>
    <w:rsid w:val="00740BE8"/>
    <w:rsid w:val="00740C73"/>
    <w:rsid w:val="00740D47"/>
    <w:rsid w:val="00740DD8"/>
    <w:rsid w:val="00740F21"/>
    <w:rsid w:val="00741153"/>
    <w:rsid w:val="0074128D"/>
    <w:rsid w:val="00741404"/>
    <w:rsid w:val="0074145A"/>
    <w:rsid w:val="00741741"/>
    <w:rsid w:val="0074177D"/>
    <w:rsid w:val="007419C0"/>
    <w:rsid w:val="00741B14"/>
    <w:rsid w:val="00741C48"/>
    <w:rsid w:val="00741DAE"/>
    <w:rsid w:val="0074228A"/>
    <w:rsid w:val="00742342"/>
    <w:rsid w:val="0074252C"/>
    <w:rsid w:val="007425D9"/>
    <w:rsid w:val="007426DA"/>
    <w:rsid w:val="00742870"/>
    <w:rsid w:val="00742A4F"/>
    <w:rsid w:val="00742C23"/>
    <w:rsid w:val="00742C68"/>
    <w:rsid w:val="00742D90"/>
    <w:rsid w:val="00742EA8"/>
    <w:rsid w:val="00743036"/>
    <w:rsid w:val="00743082"/>
    <w:rsid w:val="007430CD"/>
    <w:rsid w:val="007431F5"/>
    <w:rsid w:val="00743258"/>
    <w:rsid w:val="0074331F"/>
    <w:rsid w:val="0074367B"/>
    <w:rsid w:val="00743718"/>
    <w:rsid w:val="00743765"/>
    <w:rsid w:val="00743B53"/>
    <w:rsid w:val="00743B84"/>
    <w:rsid w:val="00743BB7"/>
    <w:rsid w:val="00743D15"/>
    <w:rsid w:val="00744203"/>
    <w:rsid w:val="00744247"/>
    <w:rsid w:val="007444CB"/>
    <w:rsid w:val="007445A6"/>
    <w:rsid w:val="00744654"/>
    <w:rsid w:val="0074471F"/>
    <w:rsid w:val="0074497D"/>
    <w:rsid w:val="007449ED"/>
    <w:rsid w:val="00744A9E"/>
    <w:rsid w:val="00744AF1"/>
    <w:rsid w:val="00744D24"/>
    <w:rsid w:val="007451D3"/>
    <w:rsid w:val="007452BD"/>
    <w:rsid w:val="007456D1"/>
    <w:rsid w:val="007458D5"/>
    <w:rsid w:val="00745911"/>
    <w:rsid w:val="00745A2C"/>
    <w:rsid w:val="00745DA0"/>
    <w:rsid w:val="007460B8"/>
    <w:rsid w:val="0074610C"/>
    <w:rsid w:val="0074635D"/>
    <w:rsid w:val="00746944"/>
    <w:rsid w:val="00746A46"/>
    <w:rsid w:val="00746AF1"/>
    <w:rsid w:val="00746B91"/>
    <w:rsid w:val="00746F5C"/>
    <w:rsid w:val="00746FB0"/>
    <w:rsid w:val="00747037"/>
    <w:rsid w:val="00747072"/>
    <w:rsid w:val="007471D7"/>
    <w:rsid w:val="007472EC"/>
    <w:rsid w:val="0074743C"/>
    <w:rsid w:val="0074751C"/>
    <w:rsid w:val="0074775D"/>
    <w:rsid w:val="00747769"/>
    <w:rsid w:val="00747AD1"/>
    <w:rsid w:val="00747BB4"/>
    <w:rsid w:val="00747C09"/>
    <w:rsid w:val="00747FC4"/>
    <w:rsid w:val="00747FD9"/>
    <w:rsid w:val="00750001"/>
    <w:rsid w:val="00750020"/>
    <w:rsid w:val="0075002E"/>
    <w:rsid w:val="007500DE"/>
    <w:rsid w:val="00750284"/>
    <w:rsid w:val="00750A07"/>
    <w:rsid w:val="00750BC9"/>
    <w:rsid w:val="00750E46"/>
    <w:rsid w:val="00750F1A"/>
    <w:rsid w:val="007514E0"/>
    <w:rsid w:val="00751553"/>
    <w:rsid w:val="00751693"/>
    <w:rsid w:val="00751875"/>
    <w:rsid w:val="0075197A"/>
    <w:rsid w:val="00751C7E"/>
    <w:rsid w:val="00751FB9"/>
    <w:rsid w:val="00752022"/>
    <w:rsid w:val="007521DC"/>
    <w:rsid w:val="00752259"/>
    <w:rsid w:val="0075234B"/>
    <w:rsid w:val="007526D7"/>
    <w:rsid w:val="007527BD"/>
    <w:rsid w:val="00752A6D"/>
    <w:rsid w:val="00752B0B"/>
    <w:rsid w:val="00752B1B"/>
    <w:rsid w:val="00752B94"/>
    <w:rsid w:val="00752DC7"/>
    <w:rsid w:val="00753034"/>
    <w:rsid w:val="00753367"/>
    <w:rsid w:val="00753457"/>
    <w:rsid w:val="0075356D"/>
    <w:rsid w:val="00753617"/>
    <w:rsid w:val="0075363A"/>
    <w:rsid w:val="007536C2"/>
    <w:rsid w:val="00753B30"/>
    <w:rsid w:val="00753D2D"/>
    <w:rsid w:val="00753DFB"/>
    <w:rsid w:val="00753F8F"/>
    <w:rsid w:val="0075447A"/>
    <w:rsid w:val="0075472E"/>
    <w:rsid w:val="007547C7"/>
    <w:rsid w:val="007547CB"/>
    <w:rsid w:val="00754CDF"/>
    <w:rsid w:val="00754D8D"/>
    <w:rsid w:val="00754DAD"/>
    <w:rsid w:val="00755309"/>
    <w:rsid w:val="007556E8"/>
    <w:rsid w:val="0075583E"/>
    <w:rsid w:val="007558E5"/>
    <w:rsid w:val="0075599F"/>
    <w:rsid w:val="00755AAB"/>
    <w:rsid w:val="00755B13"/>
    <w:rsid w:val="00755F43"/>
    <w:rsid w:val="00755FC1"/>
    <w:rsid w:val="007560BD"/>
    <w:rsid w:val="0075630F"/>
    <w:rsid w:val="00756322"/>
    <w:rsid w:val="007563B0"/>
    <w:rsid w:val="00756CDD"/>
    <w:rsid w:val="00756D32"/>
    <w:rsid w:val="00756D4D"/>
    <w:rsid w:val="00756DE3"/>
    <w:rsid w:val="00756F9B"/>
    <w:rsid w:val="0075704E"/>
    <w:rsid w:val="007570F2"/>
    <w:rsid w:val="0075731F"/>
    <w:rsid w:val="00757500"/>
    <w:rsid w:val="007577DB"/>
    <w:rsid w:val="00757974"/>
    <w:rsid w:val="00757A63"/>
    <w:rsid w:val="00757B11"/>
    <w:rsid w:val="00757B8D"/>
    <w:rsid w:val="00757CD3"/>
    <w:rsid w:val="00757D9D"/>
    <w:rsid w:val="00757E1F"/>
    <w:rsid w:val="00757ECA"/>
    <w:rsid w:val="00757F54"/>
    <w:rsid w:val="00757FDD"/>
    <w:rsid w:val="0076021A"/>
    <w:rsid w:val="0076025B"/>
    <w:rsid w:val="00760584"/>
    <w:rsid w:val="007606DA"/>
    <w:rsid w:val="007607A8"/>
    <w:rsid w:val="007607B8"/>
    <w:rsid w:val="007609A4"/>
    <w:rsid w:val="00760BCC"/>
    <w:rsid w:val="00760C6D"/>
    <w:rsid w:val="00760EBE"/>
    <w:rsid w:val="00760F7E"/>
    <w:rsid w:val="007610C8"/>
    <w:rsid w:val="00761421"/>
    <w:rsid w:val="0076155D"/>
    <w:rsid w:val="00761598"/>
    <w:rsid w:val="0076177F"/>
    <w:rsid w:val="0076184F"/>
    <w:rsid w:val="007618EB"/>
    <w:rsid w:val="007619A0"/>
    <w:rsid w:val="00761A80"/>
    <w:rsid w:val="00761BF5"/>
    <w:rsid w:val="00761BF7"/>
    <w:rsid w:val="00761E56"/>
    <w:rsid w:val="00761F7B"/>
    <w:rsid w:val="0076202C"/>
    <w:rsid w:val="0076216B"/>
    <w:rsid w:val="007621BF"/>
    <w:rsid w:val="007622C9"/>
    <w:rsid w:val="007623C3"/>
    <w:rsid w:val="00762440"/>
    <w:rsid w:val="0076255B"/>
    <w:rsid w:val="007625B7"/>
    <w:rsid w:val="007627B5"/>
    <w:rsid w:val="007627F2"/>
    <w:rsid w:val="00762A43"/>
    <w:rsid w:val="00762BE3"/>
    <w:rsid w:val="00762C0E"/>
    <w:rsid w:val="00762D1D"/>
    <w:rsid w:val="00762D5D"/>
    <w:rsid w:val="00762DC1"/>
    <w:rsid w:val="00762E9F"/>
    <w:rsid w:val="00762EE1"/>
    <w:rsid w:val="00763024"/>
    <w:rsid w:val="00763179"/>
    <w:rsid w:val="007631ED"/>
    <w:rsid w:val="00763249"/>
    <w:rsid w:val="007635FD"/>
    <w:rsid w:val="007636C6"/>
    <w:rsid w:val="0076380F"/>
    <w:rsid w:val="0076385D"/>
    <w:rsid w:val="0076386F"/>
    <w:rsid w:val="00763A01"/>
    <w:rsid w:val="00763C14"/>
    <w:rsid w:val="00763C42"/>
    <w:rsid w:val="00763C97"/>
    <w:rsid w:val="00763D4C"/>
    <w:rsid w:val="007640B5"/>
    <w:rsid w:val="00764124"/>
    <w:rsid w:val="0076416F"/>
    <w:rsid w:val="00764244"/>
    <w:rsid w:val="007645D7"/>
    <w:rsid w:val="0076488C"/>
    <w:rsid w:val="00764B16"/>
    <w:rsid w:val="00764B9A"/>
    <w:rsid w:val="00764CA7"/>
    <w:rsid w:val="00764E2C"/>
    <w:rsid w:val="00764E33"/>
    <w:rsid w:val="00764E95"/>
    <w:rsid w:val="00764EB4"/>
    <w:rsid w:val="0076537A"/>
    <w:rsid w:val="00765642"/>
    <w:rsid w:val="007657B0"/>
    <w:rsid w:val="00765877"/>
    <w:rsid w:val="00765A76"/>
    <w:rsid w:val="00765C72"/>
    <w:rsid w:val="00765E0D"/>
    <w:rsid w:val="007660A1"/>
    <w:rsid w:val="007664A2"/>
    <w:rsid w:val="007664D1"/>
    <w:rsid w:val="00766512"/>
    <w:rsid w:val="007665DB"/>
    <w:rsid w:val="0076669C"/>
    <w:rsid w:val="00766A4A"/>
    <w:rsid w:val="00766BC1"/>
    <w:rsid w:val="00766E85"/>
    <w:rsid w:val="00766EAD"/>
    <w:rsid w:val="00766F04"/>
    <w:rsid w:val="00766F48"/>
    <w:rsid w:val="00766F9C"/>
    <w:rsid w:val="00767037"/>
    <w:rsid w:val="00767340"/>
    <w:rsid w:val="00767346"/>
    <w:rsid w:val="007673A8"/>
    <w:rsid w:val="007673C2"/>
    <w:rsid w:val="007676D2"/>
    <w:rsid w:val="007677E8"/>
    <w:rsid w:val="007678A7"/>
    <w:rsid w:val="00767B7E"/>
    <w:rsid w:val="00770062"/>
    <w:rsid w:val="007704D3"/>
    <w:rsid w:val="0077063B"/>
    <w:rsid w:val="0077081F"/>
    <w:rsid w:val="00771140"/>
    <w:rsid w:val="00771176"/>
    <w:rsid w:val="0077123D"/>
    <w:rsid w:val="0077128E"/>
    <w:rsid w:val="007713F1"/>
    <w:rsid w:val="00771450"/>
    <w:rsid w:val="00771991"/>
    <w:rsid w:val="00771B03"/>
    <w:rsid w:val="00771B31"/>
    <w:rsid w:val="00771DE0"/>
    <w:rsid w:val="00771E77"/>
    <w:rsid w:val="0077201D"/>
    <w:rsid w:val="007721E8"/>
    <w:rsid w:val="00772251"/>
    <w:rsid w:val="00772483"/>
    <w:rsid w:val="007724C5"/>
    <w:rsid w:val="007726DF"/>
    <w:rsid w:val="00772897"/>
    <w:rsid w:val="007729E1"/>
    <w:rsid w:val="00772AA9"/>
    <w:rsid w:val="00772D91"/>
    <w:rsid w:val="00773045"/>
    <w:rsid w:val="00773118"/>
    <w:rsid w:val="0077323C"/>
    <w:rsid w:val="007736D9"/>
    <w:rsid w:val="00773B30"/>
    <w:rsid w:val="00773EA2"/>
    <w:rsid w:val="0077404D"/>
    <w:rsid w:val="00774140"/>
    <w:rsid w:val="007743CE"/>
    <w:rsid w:val="007743DF"/>
    <w:rsid w:val="00774506"/>
    <w:rsid w:val="007745B2"/>
    <w:rsid w:val="00774668"/>
    <w:rsid w:val="007748FF"/>
    <w:rsid w:val="0077490A"/>
    <w:rsid w:val="00774C27"/>
    <w:rsid w:val="00774C5B"/>
    <w:rsid w:val="00774FCA"/>
    <w:rsid w:val="0077502B"/>
    <w:rsid w:val="007754B2"/>
    <w:rsid w:val="00775696"/>
    <w:rsid w:val="007758C1"/>
    <w:rsid w:val="0077599D"/>
    <w:rsid w:val="00775A3E"/>
    <w:rsid w:val="00775A68"/>
    <w:rsid w:val="00775C45"/>
    <w:rsid w:val="00775CEC"/>
    <w:rsid w:val="00775DD0"/>
    <w:rsid w:val="00775E13"/>
    <w:rsid w:val="00775E96"/>
    <w:rsid w:val="00776142"/>
    <w:rsid w:val="0077628A"/>
    <w:rsid w:val="007764CD"/>
    <w:rsid w:val="00776515"/>
    <w:rsid w:val="00776611"/>
    <w:rsid w:val="00776758"/>
    <w:rsid w:val="007767C6"/>
    <w:rsid w:val="007769D7"/>
    <w:rsid w:val="00776DB9"/>
    <w:rsid w:val="00777190"/>
    <w:rsid w:val="00777399"/>
    <w:rsid w:val="00777523"/>
    <w:rsid w:val="007776A0"/>
    <w:rsid w:val="00777AD2"/>
    <w:rsid w:val="00777B11"/>
    <w:rsid w:val="00777BA4"/>
    <w:rsid w:val="00777BDE"/>
    <w:rsid w:val="00777CB9"/>
    <w:rsid w:val="00780387"/>
    <w:rsid w:val="00780621"/>
    <w:rsid w:val="00780649"/>
    <w:rsid w:val="00780679"/>
    <w:rsid w:val="00780BAB"/>
    <w:rsid w:val="00780E2A"/>
    <w:rsid w:val="00780EAC"/>
    <w:rsid w:val="00780FC5"/>
    <w:rsid w:val="0078108D"/>
    <w:rsid w:val="00781129"/>
    <w:rsid w:val="007812E1"/>
    <w:rsid w:val="007814D2"/>
    <w:rsid w:val="00781701"/>
    <w:rsid w:val="0078171E"/>
    <w:rsid w:val="007817C1"/>
    <w:rsid w:val="0078182E"/>
    <w:rsid w:val="00781D4C"/>
    <w:rsid w:val="00781E40"/>
    <w:rsid w:val="007821D2"/>
    <w:rsid w:val="0078226A"/>
    <w:rsid w:val="00782339"/>
    <w:rsid w:val="00782425"/>
    <w:rsid w:val="007824D0"/>
    <w:rsid w:val="007827F9"/>
    <w:rsid w:val="007828D4"/>
    <w:rsid w:val="007829D5"/>
    <w:rsid w:val="00782A03"/>
    <w:rsid w:val="00782CA7"/>
    <w:rsid w:val="00782CDD"/>
    <w:rsid w:val="00782D8D"/>
    <w:rsid w:val="00783280"/>
    <w:rsid w:val="00783284"/>
    <w:rsid w:val="00783461"/>
    <w:rsid w:val="00783567"/>
    <w:rsid w:val="007835A6"/>
    <w:rsid w:val="007836D3"/>
    <w:rsid w:val="0078382B"/>
    <w:rsid w:val="00783836"/>
    <w:rsid w:val="0078387F"/>
    <w:rsid w:val="00783A21"/>
    <w:rsid w:val="00783BD5"/>
    <w:rsid w:val="00783C7C"/>
    <w:rsid w:val="00783D51"/>
    <w:rsid w:val="00783E05"/>
    <w:rsid w:val="00783E73"/>
    <w:rsid w:val="00784253"/>
    <w:rsid w:val="007844DC"/>
    <w:rsid w:val="007845B1"/>
    <w:rsid w:val="00784614"/>
    <w:rsid w:val="00784732"/>
    <w:rsid w:val="007847CF"/>
    <w:rsid w:val="00784B72"/>
    <w:rsid w:val="00784C49"/>
    <w:rsid w:val="00784F90"/>
    <w:rsid w:val="00784FB8"/>
    <w:rsid w:val="00784FD4"/>
    <w:rsid w:val="00785131"/>
    <w:rsid w:val="007854C7"/>
    <w:rsid w:val="007854E5"/>
    <w:rsid w:val="00785847"/>
    <w:rsid w:val="00785AB4"/>
    <w:rsid w:val="00785C14"/>
    <w:rsid w:val="00785DA6"/>
    <w:rsid w:val="00785FFF"/>
    <w:rsid w:val="00786075"/>
    <w:rsid w:val="007864FC"/>
    <w:rsid w:val="007868D6"/>
    <w:rsid w:val="00786924"/>
    <w:rsid w:val="00786BB0"/>
    <w:rsid w:val="00786FA8"/>
    <w:rsid w:val="00787055"/>
    <w:rsid w:val="00787107"/>
    <w:rsid w:val="007875F2"/>
    <w:rsid w:val="007877D9"/>
    <w:rsid w:val="0078788A"/>
    <w:rsid w:val="00787BE0"/>
    <w:rsid w:val="00787E0C"/>
    <w:rsid w:val="00790083"/>
    <w:rsid w:val="0079030D"/>
    <w:rsid w:val="00790340"/>
    <w:rsid w:val="0079045A"/>
    <w:rsid w:val="007905F0"/>
    <w:rsid w:val="007905FE"/>
    <w:rsid w:val="00790693"/>
    <w:rsid w:val="00790933"/>
    <w:rsid w:val="00790A66"/>
    <w:rsid w:val="00790C65"/>
    <w:rsid w:val="00790C83"/>
    <w:rsid w:val="00790F2C"/>
    <w:rsid w:val="00790FC2"/>
    <w:rsid w:val="00791148"/>
    <w:rsid w:val="007912C8"/>
    <w:rsid w:val="0079155C"/>
    <w:rsid w:val="007916C4"/>
    <w:rsid w:val="00791786"/>
    <w:rsid w:val="007919DF"/>
    <w:rsid w:val="00791A6B"/>
    <w:rsid w:val="00791B26"/>
    <w:rsid w:val="00791CDB"/>
    <w:rsid w:val="007924AC"/>
    <w:rsid w:val="00792510"/>
    <w:rsid w:val="0079271B"/>
    <w:rsid w:val="00792721"/>
    <w:rsid w:val="00792951"/>
    <w:rsid w:val="0079299B"/>
    <w:rsid w:val="00792E7F"/>
    <w:rsid w:val="00792F0A"/>
    <w:rsid w:val="0079305C"/>
    <w:rsid w:val="007933EE"/>
    <w:rsid w:val="00793496"/>
    <w:rsid w:val="007934FD"/>
    <w:rsid w:val="00793506"/>
    <w:rsid w:val="00793693"/>
    <w:rsid w:val="00793813"/>
    <w:rsid w:val="00793AF1"/>
    <w:rsid w:val="00793B2E"/>
    <w:rsid w:val="00793C64"/>
    <w:rsid w:val="00793CA9"/>
    <w:rsid w:val="00793DDA"/>
    <w:rsid w:val="00793E82"/>
    <w:rsid w:val="0079404D"/>
    <w:rsid w:val="00794384"/>
    <w:rsid w:val="007944F2"/>
    <w:rsid w:val="0079452C"/>
    <w:rsid w:val="007947B6"/>
    <w:rsid w:val="00794862"/>
    <w:rsid w:val="00794C1C"/>
    <w:rsid w:val="00794C8C"/>
    <w:rsid w:val="00794DB2"/>
    <w:rsid w:val="00794F4F"/>
    <w:rsid w:val="007951A6"/>
    <w:rsid w:val="00795215"/>
    <w:rsid w:val="007953BB"/>
    <w:rsid w:val="00795421"/>
    <w:rsid w:val="00795593"/>
    <w:rsid w:val="007955DA"/>
    <w:rsid w:val="0079573E"/>
    <w:rsid w:val="0079577D"/>
    <w:rsid w:val="0079583D"/>
    <w:rsid w:val="0079583F"/>
    <w:rsid w:val="00795851"/>
    <w:rsid w:val="007959C6"/>
    <w:rsid w:val="00795FCF"/>
    <w:rsid w:val="007960FB"/>
    <w:rsid w:val="0079622C"/>
    <w:rsid w:val="007965D1"/>
    <w:rsid w:val="007966F5"/>
    <w:rsid w:val="00796865"/>
    <w:rsid w:val="00796883"/>
    <w:rsid w:val="00796900"/>
    <w:rsid w:val="00796B19"/>
    <w:rsid w:val="00796CD3"/>
    <w:rsid w:val="00796CED"/>
    <w:rsid w:val="007973FB"/>
    <w:rsid w:val="00797514"/>
    <w:rsid w:val="00797540"/>
    <w:rsid w:val="007975ED"/>
    <w:rsid w:val="00797685"/>
    <w:rsid w:val="00797774"/>
    <w:rsid w:val="00797782"/>
    <w:rsid w:val="00797978"/>
    <w:rsid w:val="00797A68"/>
    <w:rsid w:val="00797CB5"/>
    <w:rsid w:val="00797D35"/>
    <w:rsid w:val="007A00F2"/>
    <w:rsid w:val="007A04DC"/>
    <w:rsid w:val="007A0912"/>
    <w:rsid w:val="007A0AEE"/>
    <w:rsid w:val="007A0D05"/>
    <w:rsid w:val="007A0D40"/>
    <w:rsid w:val="007A0E52"/>
    <w:rsid w:val="007A0E55"/>
    <w:rsid w:val="007A0FD3"/>
    <w:rsid w:val="007A11C1"/>
    <w:rsid w:val="007A12EA"/>
    <w:rsid w:val="007A1347"/>
    <w:rsid w:val="007A1487"/>
    <w:rsid w:val="007A1514"/>
    <w:rsid w:val="007A16BA"/>
    <w:rsid w:val="007A1741"/>
    <w:rsid w:val="007A1879"/>
    <w:rsid w:val="007A19E9"/>
    <w:rsid w:val="007A1A95"/>
    <w:rsid w:val="007A1AFF"/>
    <w:rsid w:val="007A1B74"/>
    <w:rsid w:val="007A1BB0"/>
    <w:rsid w:val="007A1D5D"/>
    <w:rsid w:val="007A1F66"/>
    <w:rsid w:val="007A2058"/>
    <w:rsid w:val="007A2117"/>
    <w:rsid w:val="007A2150"/>
    <w:rsid w:val="007A21E6"/>
    <w:rsid w:val="007A2691"/>
    <w:rsid w:val="007A28B9"/>
    <w:rsid w:val="007A2B4F"/>
    <w:rsid w:val="007A2BFB"/>
    <w:rsid w:val="007A2F20"/>
    <w:rsid w:val="007A2FC2"/>
    <w:rsid w:val="007A2FFC"/>
    <w:rsid w:val="007A3197"/>
    <w:rsid w:val="007A31CC"/>
    <w:rsid w:val="007A32F5"/>
    <w:rsid w:val="007A3404"/>
    <w:rsid w:val="007A3742"/>
    <w:rsid w:val="007A3825"/>
    <w:rsid w:val="007A3B87"/>
    <w:rsid w:val="007A3CCE"/>
    <w:rsid w:val="007A3E4D"/>
    <w:rsid w:val="007A3FF1"/>
    <w:rsid w:val="007A40C1"/>
    <w:rsid w:val="007A4406"/>
    <w:rsid w:val="007A44F3"/>
    <w:rsid w:val="007A45CE"/>
    <w:rsid w:val="007A4677"/>
    <w:rsid w:val="007A47FE"/>
    <w:rsid w:val="007A482A"/>
    <w:rsid w:val="007A48C7"/>
    <w:rsid w:val="007A49E7"/>
    <w:rsid w:val="007A4A58"/>
    <w:rsid w:val="007A4B59"/>
    <w:rsid w:val="007A4BB3"/>
    <w:rsid w:val="007A4C01"/>
    <w:rsid w:val="007A4FDB"/>
    <w:rsid w:val="007A51C8"/>
    <w:rsid w:val="007A5A80"/>
    <w:rsid w:val="007A5CD2"/>
    <w:rsid w:val="007A5FDA"/>
    <w:rsid w:val="007A6012"/>
    <w:rsid w:val="007A6391"/>
    <w:rsid w:val="007A639E"/>
    <w:rsid w:val="007A6497"/>
    <w:rsid w:val="007A6936"/>
    <w:rsid w:val="007A6CFA"/>
    <w:rsid w:val="007A6FEF"/>
    <w:rsid w:val="007A70B1"/>
    <w:rsid w:val="007A7130"/>
    <w:rsid w:val="007A751A"/>
    <w:rsid w:val="007A7873"/>
    <w:rsid w:val="007A7C09"/>
    <w:rsid w:val="007A7CD9"/>
    <w:rsid w:val="007B0050"/>
    <w:rsid w:val="007B0136"/>
    <w:rsid w:val="007B04F1"/>
    <w:rsid w:val="007B066C"/>
    <w:rsid w:val="007B075C"/>
    <w:rsid w:val="007B07E6"/>
    <w:rsid w:val="007B083A"/>
    <w:rsid w:val="007B0B34"/>
    <w:rsid w:val="007B0C96"/>
    <w:rsid w:val="007B0E94"/>
    <w:rsid w:val="007B10D6"/>
    <w:rsid w:val="007B11B8"/>
    <w:rsid w:val="007B1350"/>
    <w:rsid w:val="007B13D5"/>
    <w:rsid w:val="007B1447"/>
    <w:rsid w:val="007B14E3"/>
    <w:rsid w:val="007B1512"/>
    <w:rsid w:val="007B153D"/>
    <w:rsid w:val="007B1602"/>
    <w:rsid w:val="007B1639"/>
    <w:rsid w:val="007B196C"/>
    <w:rsid w:val="007B19BC"/>
    <w:rsid w:val="007B1B05"/>
    <w:rsid w:val="007B1BB1"/>
    <w:rsid w:val="007B21EB"/>
    <w:rsid w:val="007B2222"/>
    <w:rsid w:val="007B2459"/>
    <w:rsid w:val="007B25F4"/>
    <w:rsid w:val="007B2919"/>
    <w:rsid w:val="007B2A84"/>
    <w:rsid w:val="007B2A95"/>
    <w:rsid w:val="007B2ABE"/>
    <w:rsid w:val="007B2BC5"/>
    <w:rsid w:val="007B2D0E"/>
    <w:rsid w:val="007B2E76"/>
    <w:rsid w:val="007B30B3"/>
    <w:rsid w:val="007B314B"/>
    <w:rsid w:val="007B316A"/>
    <w:rsid w:val="007B3413"/>
    <w:rsid w:val="007B3457"/>
    <w:rsid w:val="007B3540"/>
    <w:rsid w:val="007B3677"/>
    <w:rsid w:val="007B3A04"/>
    <w:rsid w:val="007B3C3C"/>
    <w:rsid w:val="007B3CED"/>
    <w:rsid w:val="007B42E4"/>
    <w:rsid w:val="007B437B"/>
    <w:rsid w:val="007B448A"/>
    <w:rsid w:val="007B44E2"/>
    <w:rsid w:val="007B4502"/>
    <w:rsid w:val="007B45F1"/>
    <w:rsid w:val="007B466E"/>
    <w:rsid w:val="007B46DA"/>
    <w:rsid w:val="007B47E0"/>
    <w:rsid w:val="007B4811"/>
    <w:rsid w:val="007B485C"/>
    <w:rsid w:val="007B498E"/>
    <w:rsid w:val="007B49DA"/>
    <w:rsid w:val="007B4A77"/>
    <w:rsid w:val="007B4B66"/>
    <w:rsid w:val="007B4D7B"/>
    <w:rsid w:val="007B4D95"/>
    <w:rsid w:val="007B5017"/>
    <w:rsid w:val="007B52DD"/>
    <w:rsid w:val="007B5425"/>
    <w:rsid w:val="007B5448"/>
    <w:rsid w:val="007B550E"/>
    <w:rsid w:val="007B5C18"/>
    <w:rsid w:val="007B5C1B"/>
    <w:rsid w:val="007B5E9C"/>
    <w:rsid w:val="007B6039"/>
    <w:rsid w:val="007B6264"/>
    <w:rsid w:val="007B62D7"/>
    <w:rsid w:val="007B65AC"/>
    <w:rsid w:val="007B65F0"/>
    <w:rsid w:val="007B6775"/>
    <w:rsid w:val="007B6913"/>
    <w:rsid w:val="007B6B16"/>
    <w:rsid w:val="007B6B9E"/>
    <w:rsid w:val="007B6C54"/>
    <w:rsid w:val="007B6C56"/>
    <w:rsid w:val="007B6DDF"/>
    <w:rsid w:val="007B6F63"/>
    <w:rsid w:val="007B70F5"/>
    <w:rsid w:val="007B746A"/>
    <w:rsid w:val="007B76CB"/>
    <w:rsid w:val="007B7B09"/>
    <w:rsid w:val="007B7B58"/>
    <w:rsid w:val="007B7CD5"/>
    <w:rsid w:val="007B7E81"/>
    <w:rsid w:val="007B7FA9"/>
    <w:rsid w:val="007C0111"/>
    <w:rsid w:val="007C022A"/>
    <w:rsid w:val="007C0337"/>
    <w:rsid w:val="007C038A"/>
    <w:rsid w:val="007C06A3"/>
    <w:rsid w:val="007C07DC"/>
    <w:rsid w:val="007C07EE"/>
    <w:rsid w:val="007C0A4A"/>
    <w:rsid w:val="007C0A88"/>
    <w:rsid w:val="007C0B25"/>
    <w:rsid w:val="007C0BBB"/>
    <w:rsid w:val="007C0BC1"/>
    <w:rsid w:val="007C0DF9"/>
    <w:rsid w:val="007C0F70"/>
    <w:rsid w:val="007C0F98"/>
    <w:rsid w:val="007C1000"/>
    <w:rsid w:val="007C1229"/>
    <w:rsid w:val="007C12E3"/>
    <w:rsid w:val="007C15D7"/>
    <w:rsid w:val="007C16AE"/>
    <w:rsid w:val="007C16D7"/>
    <w:rsid w:val="007C1862"/>
    <w:rsid w:val="007C1C5D"/>
    <w:rsid w:val="007C1CD5"/>
    <w:rsid w:val="007C1EF0"/>
    <w:rsid w:val="007C202F"/>
    <w:rsid w:val="007C2517"/>
    <w:rsid w:val="007C2653"/>
    <w:rsid w:val="007C2B15"/>
    <w:rsid w:val="007C2B5D"/>
    <w:rsid w:val="007C2BAD"/>
    <w:rsid w:val="007C2C84"/>
    <w:rsid w:val="007C2D9F"/>
    <w:rsid w:val="007C2E8C"/>
    <w:rsid w:val="007C2F06"/>
    <w:rsid w:val="007C308F"/>
    <w:rsid w:val="007C36C3"/>
    <w:rsid w:val="007C374C"/>
    <w:rsid w:val="007C3796"/>
    <w:rsid w:val="007C3817"/>
    <w:rsid w:val="007C3E9E"/>
    <w:rsid w:val="007C3FDC"/>
    <w:rsid w:val="007C404C"/>
    <w:rsid w:val="007C4257"/>
    <w:rsid w:val="007C42D2"/>
    <w:rsid w:val="007C42DF"/>
    <w:rsid w:val="007C4464"/>
    <w:rsid w:val="007C472E"/>
    <w:rsid w:val="007C4730"/>
    <w:rsid w:val="007C4985"/>
    <w:rsid w:val="007C4ACF"/>
    <w:rsid w:val="007C5190"/>
    <w:rsid w:val="007C51F2"/>
    <w:rsid w:val="007C54E6"/>
    <w:rsid w:val="007C54EE"/>
    <w:rsid w:val="007C5513"/>
    <w:rsid w:val="007C580F"/>
    <w:rsid w:val="007C584D"/>
    <w:rsid w:val="007C597F"/>
    <w:rsid w:val="007C5CC9"/>
    <w:rsid w:val="007C5DCA"/>
    <w:rsid w:val="007C5FE0"/>
    <w:rsid w:val="007C610A"/>
    <w:rsid w:val="007C635C"/>
    <w:rsid w:val="007C640A"/>
    <w:rsid w:val="007C6415"/>
    <w:rsid w:val="007C658D"/>
    <w:rsid w:val="007C668B"/>
    <w:rsid w:val="007C66E7"/>
    <w:rsid w:val="007C675C"/>
    <w:rsid w:val="007C6794"/>
    <w:rsid w:val="007C689B"/>
    <w:rsid w:val="007C6996"/>
    <w:rsid w:val="007C6C17"/>
    <w:rsid w:val="007C6C2F"/>
    <w:rsid w:val="007C6D3A"/>
    <w:rsid w:val="007C6DC9"/>
    <w:rsid w:val="007C6E48"/>
    <w:rsid w:val="007C6F14"/>
    <w:rsid w:val="007C6F43"/>
    <w:rsid w:val="007C7138"/>
    <w:rsid w:val="007C75DD"/>
    <w:rsid w:val="007C7610"/>
    <w:rsid w:val="007C7AF6"/>
    <w:rsid w:val="007C7D9B"/>
    <w:rsid w:val="007D008B"/>
    <w:rsid w:val="007D015E"/>
    <w:rsid w:val="007D02E7"/>
    <w:rsid w:val="007D0481"/>
    <w:rsid w:val="007D05E3"/>
    <w:rsid w:val="007D06DD"/>
    <w:rsid w:val="007D073F"/>
    <w:rsid w:val="007D07FC"/>
    <w:rsid w:val="007D089B"/>
    <w:rsid w:val="007D0A35"/>
    <w:rsid w:val="007D0CC0"/>
    <w:rsid w:val="007D0F2D"/>
    <w:rsid w:val="007D0FF2"/>
    <w:rsid w:val="007D1407"/>
    <w:rsid w:val="007D1481"/>
    <w:rsid w:val="007D16ED"/>
    <w:rsid w:val="007D1730"/>
    <w:rsid w:val="007D18A0"/>
    <w:rsid w:val="007D1912"/>
    <w:rsid w:val="007D1B18"/>
    <w:rsid w:val="007D1F63"/>
    <w:rsid w:val="007D218D"/>
    <w:rsid w:val="007D227C"/>
    <w:rsid w:val="007D235A"/>
    <w:rsid w:val="007D258D"/>
    <w:rsid w:val="007D270E"/>
    <w:rsid w:val="007D277C"/>
    <w:rsid w:val="007D297C"/>
    <w:rsid w:val="007D2D42"/>
    <w:rsid w:val="007D2D80"/>
    <w:rsid w:val="007D334E"/>
    <w:rsid w:val="007D33C7"/>
    <w:rsid w:val="007D3415"/>
    <w:rsid w:val="007D35AA"/>
    <w:rsid w:val="007D36B5"/>
    <w:rsid w:val="007D397F"/>
    <w:rsid w:val="007D3AF0"/>
    <w:rsid w:val="007D3E0E"/>
    <w:rsid w:val="007D3E77"/>
    <w:rsid w:val="007D405E"/>
    <w:rsid w:val="007D40EC"/>
    <w:rsid w:val="007D4401"/>
    <w:rsid w:val="007D4536"/>
    <w:rsid w:val="007D470D"/>
    <w:rsid w:val="007D480C"/>
    <w:rsid w:val="007D4918"/>
    <w:rsid w:val="007D4CDE"/>
    <w:rsid w:val="007D4EE0"/>
    <w:rsid w:val="007D4F27"/>
    <w:rsid w:val="007D52EE"/>
    <w:rsid w:val="007D53F0"/>
    <w:rsid w:val="007D5483"/>
    <w:rsid w:val="007D54C0"/>
    <w:rsid w:val="007D5659"/>
    <w:rsid w:val="007D5E63"/>
    <w:rsid w:val="007D5FD9"/>
    <w:rsid w:val="007D6031"/>
    <w:rsid w:val="007D628E"/>
    <w:rsid w:val="007D63A3"/>
    <w:rsid w:val="007D651C"/>
    <w:rsid w:val="007D6621"/>
    <w:rsid w:val="007D6652"/>
    <w:rsid w:val="007D670F"/>
    <w:rsid w:val="007D67B4"/>
    <w:rsid w:val="007D680A"/>
    <w:rsid w:val="007D685A"/>
    <w:rsid w:val="007D6AD6"/>
    <w:rsid w:val="007D6B77"/>
    <w:rsid w:val="007D6BDE"/>
    <w:rsid w:val="007D6D4E"/>
    <w:rsid w:val="007D6E18"/>
    <w:rsid w:val="007D704B"/>
    <w:rsid w:val="007D713F"/>
    <w:rsid w:val="007D7167"/>
    <w:rsid w:val="007D72D3"/>
    <w:rsid w:val="007D7313"/>
    <w:rsid w:val="007D753C"/>
    <w:rsid w:val="007D75B8"/>
    <w:rsid w:val="007D7697"/>
    <w:rsid w:val="007D7970"/>
    <w:rsid w:val="007D7AE5"/>
    <w:rsid w:val="007D7AF2"/>
    <w:rsid w:val="007D7E12"/>
    <w:rsid w:val="007D7EAF"/>
    <w:rsid w:val="007D7EFD"/>
    <w:rsid w:val="007E01BE"/>
    <w:rsid w:val="007E0370"/>
    <w:rsid w:val="007E0609"/>
    <w:rsid w:val="007E0880"/>
    <w:rsid w:val="007E09F3"/>
    <w:rsid w:val="007E0C15"/>
    <w:rsid w:val="007E0C4D"/>
    <w:rsid w:val="007E0C75"/>
    <w:rsid w:val="007E1095"/>
    <w:rsid w:val="007E1097"/>
    <w:rsid w:val="007E11B6"/>
    <w:rsid w:val="007E12F4"/>
    <w:rsid w:val="007E144E"/>
    <w:rsid w:val="007E14E1"/>
    <w:rsid w:val="007E1510"/>
    <w:rsid w:val="007E16A2"/>
    <w:rsid w:val="007E18A5"/>
    <w:rsid w:val="007E1A41"/>
    <w:rsid w:val="007E1D1F"/>
    <w:rsid w:val="007E1E32"/>
    <w:rsid w:val="007E1F9C"/>
    <w:rsid w:val="007E2017"/>
    <w:rsid w:val="007E2161"/>
    <w:rsid w:val="007E24D9"/>
    <w:rsid w:val="007E2795"/>
    <w:rsid w:val="007E2DE7"/>
    <w:rsid w:val="007E31BF"/>
    <w:rsid w:val="007E33D6"/>
    <w:rsid w:val="007E3775"/>
    <w:rsid w:val="007E3810"/>
    <w:rsid w:val="007E3845"/>
    <w:rsid w:val="007E3922"/>
    <w:rsid w:val="007E39AE"/>
    <w:rsid w:val="007E3B1E"/>
    <w:rsid w:val="007E41DA"/>
    <w:rsid w:val="007E4257"/>
    <w:rsid w:val="007E45C4"/>
    <w:rsid w:val="007E467F"/>
    <w:rsid w:val="007E47D5"/>
    <w:rsid w:val="007E4812"/>
    <w:rsid w:val="007E4A2F"/>
    <w:rsid w:val="007E4A5A"/>
    <w:rsid w:val="007E4A77"/>
    <w:rsid w:val="007E4DE4"/>
    <w:rsid w:val="007E4E80"/>
    <w:rsid w:val="007E5038"/>
    <w:rsid w:val="007E50BC"/>
    <w:rsid w:val="007E5182"/>
    <w:rsid w:val="007E554B"/>
    <w:rsid w:val="007E5885"/>
    <w:rsid w:val="007E5920"/>
    <w:rsid w:val="007E5960"/>
    <w:rsid w:val="007E5B32"/>
    <w:rsid w:val="007E5E13"/>
    <w:rsid w:val="007E5EC3"/>
    <w:rsid w:val="007E5FC5"/>
    <w:rsid w:val="007E6080"/>
    <w:rsid w:val="007E6177"/>
    <w:rsid w:val="007E61F0"/>
    <w:rsid w:val="007E65CA"/>
    <w:rsid w:val="007E662E"/>
    <w:rsid w:val="007E66C2"/>
    <w:rsid w:val="007E6940"/>
    <w:rsid w:val="007E69D0"/>
    <w:rsid w:val="007E6A77"/>
    <w:rsid w:val="007E6DCA"/>
    <w:rsid w:val="007E6DF9"/>
    <w:rsid w:val="007E71E6"/>
    <w:rsid w:val="007E71F5"/>
    <w:rsid w:val="007E728A"/>
    <w:rsid w:val="007E7536"/>
    <w:rsid w:val="007E770F"/>
    <w:rsid w:val="007E7BB8"/>
    <w:rsid w:val="007E7D7F"/>
    <w:rsid w:val="007F0233"/>
    <w:rsid w:val="007F051A"/>
    <w:rsid w:val="007F0856"/>
    <w:rsid w:val="007F0C16"/>
    <w:rsid w:val="007F0C82"/>
    <w:rsid w:val="007F0CDB"/>
    <w:rsid w:val="007F0DEA"/>
    <w:rsid w:val="007F0E03"/>
    <w:rsid w:val="007F0F14"/>
    <w:rsid w:val="007F1197"/>
    <w:rsid w:val="007F11AE"/>
    <w:rsid w:val="007F1256"/>
    <w:rsid w:val="007F154F"/>
    <w:rsid w:val="007F1594"/>
    <w:rsid w:val="007F17EA"/>
    <w:rsid w:val="007F1906"/>
    <w:rsid w:val="007F1C73"/>
    <w:rsid w:val="007F1C78"/>
    <w:rsid w:val="007F1DB0"/>
    <w:rsid w:val="007F1EAD"/>
    <w:rsid w:val="007F1F77"/>
    <w:rsid w:val="007F204C"/>
    <w:rsid w:val="007F207F"/>
    <w:rsid w:val="007F20D1"/>
    <w:rsid w:val="007F22DB"/>
    <w:rsid w:val="007F2402"/>
    <w:rsid w:val="007F2541"/>
    <w:rsid w:val="007F26CE"/>
    <w:rsid w:val="007F294F"/>
    <w:rsid w:val="007F2968"/>
    <w:rsid w:val="007F29B3"/>
    <w:rsid w:val="007F2A3E"/>
    <w:rsid w:val="007F2A5B"/>
    <w:rsid w:val="007F2BAE"/>
    <w:rsid w:val="007F2BF5"/>
    <w:rsid w:val="007F2FA8"/>
    <w:rsid w:val="007F330D"/>
    <w:rsid w:val="007F33EA"/>
    <w:rsid w:val="007F3458"/>
    <w:rsid w:val="007F35ED"/>
    <w:rsid w:val="007F363A"/>
    <w:rsid w:val="007F3720"/>
    <w:rsid w:val="007F384F"/>
    <w:rsid w:val="007F39B0"/>
    <w:rsid w:val="007F3A7F"/>
    <w:rsid w:val="007F3AB7"/>
    <w:rsid w:val="007F3D52"/>
    <w:rsid w:val="007F3E12"/>
    <w:rsid w:val="007F3F67"/>
    <w:rsid w:val="007F4012"/>
    <w:rsid w:val="007F40E8"/>
    <w:rsid w:val="007F42B5"/>
    <w:rsid w:val="007F4390"/>
    <w:rsid w:val="007F44C0"/>
    <w:rsid w:val="007F4517"/>
    <w:rsid w:val="007F45BF"/>
    <w:rsid w:val="007F4722"/>
    <w:rsid w:val="007F49D4"/>
    <w:rsid w:val="007F4B6B"/>
    <w:rsid w:val="007F4BB1"/>
    <w:rsid w:val="007F4BC0"/>
    <w:rsid w:val="007F4DCB"/>
    <w:rsid w:val="007F4E57"/>
    <w:rsid w:val="007F513C"/>
    <w:rsid w:val="007F515F"/>
    <w:rsid w:val="007F52E0"/>
    <w:rsid w:val="007F54BC"/>
    <w:rsid w:val="007F54E6"/>
    <w:rsid w:val="007F54F1"/>
    <w:rsid w:val="007F5504"/>
    <w:rsid w:val="007F557C"/>
    <w:rsid w:val="007F564D"/>
    <w:rsid w:val="007F56B2"/>
    <w:rsid w:val="007F570B"/>
    <w:rsid w:val="007F59C9"/>
    <w:rsid w:val="007F5A31"/>
    <w:rsid w:val="007F5C79"/>
    <w:rsid w:val="007F5D7A"/>
    <w:rsid w:val="007F5E9B"/>
    <w:rsid w:val="007F5F5F"/>
    <w:rsid w:val="007F6217"/>
    <w:rsid w:val="007F648C"/>
    <w:rsid w:val="007F6541"/>
    <w:rsid w:val="007F66D5"/>
    <w:rsid w:val="007F674F"/>
    <w:rsid w:val="007F69FF"/>
    <w:rsid w:val="007F6B85"/>
    <w:rsid w:val="007F6BB3"/>
    <w:rsid w:val="007F6DC4"/>
    <w:rsid w:val="007F6DF4"/>
    <w:rsid w:val="007F6E4E"/>
    <w:rsid w:val="007F6FD3"/>
    <w:rsid w:val="007F7091"/>
    <w:rsid w:val="007F725F"/>
    <w:rsid w:val="007F7A86"/>
    <w:rsid w:val="007F7A9E"/>
    <w:rsid w:val="007F7BCB"/>
    <w:rsid w:val="007F7C77"/>
    <w:rsid w:val="007F7C95"/>
    <w:rsid w:val="007F7CB2"/>
    <w:rsid w:val="007F7DFA"/>
    <w:rsid w:val="00800123"/>
    <w:rsid w:val="008001D5"/>
    <w:rsid w:val="008003AA"/>
    <w:rsid w:val="008007DA"/>
    <w:rsid w:val="008009AD"/>
    <w:rsid w:val="00800AD1"/>
    <w:rsid w:val="00800B52"/>
    <w:rsid w:val="00800B56"/>
    <w:rsid w:val="00800B97"/>
    <w:rsid w:val="00800BA5"/>
    <w:rsid w:val="00800C39"/>
    <w:rsid w:val="00800DCF"/>
    <w:rsid w:val="00800DF9"/>
    <w:rsid w:val="0080100A"/>
    <w:rsid w:val="00801060"/>
    <w:rsid w:val="008011CC"/>
    <w:rsid w:val="008014B0"/>
    <w:rsid w:val="008014CA"/>
    <w:rsid w:val="008014D2"/>
    <w:rsid w:val="0080151E"/>
    <w:rsid w:val="0080168E"/>
    <w:rsid w:val="00801765"/>
    <w:rsid w:val="00801A39"/>
    <w:rsid w:val="00801B4B"/>
    <w:rsid w:val="00801CAE"/>
    <w:rsid w:val="00801DDE"/>
    <w:rsid w:val="00802351"/>
    <w:rsid w:val="008023EC"/>
    <w:rsid w:val="00802625"/>
    <w:rsid w:val="008029A8"/>
    <w:rsid w:val="00802A76"/>
    <w:rsid w:val="00802E40"/>
    <w:rsid w:val="008030B8"/>
    <w:rsid w:val="008030C2"/>
    <w:rsid w:val="0080326F"/>
    <w:rsid w:val="00803363"/>
    <w:rsid w:val="008033F6"/>
    <w:rsid w:val="008034B5"/>
    <w:rsid w:val="0080370E"/>
    <w:rsid w:val="00803B1C"/>
    <w:rsid w:val="00803E39"/>
    <w:rsid w:val="00803EE1"/>
    <w:rsid w:val="0080420D"/>
    <w:rsid w:val="0080429F"/>
    <w:rsid w:val="0080446F"/>
    <w:rsid w:val="0080479D"/>
    <w:rsid w:val="00804A88"/>
    <w:rsid w:val="00804C7D"/>
    <w:rsid w:val="00804EBA"/>
    <w:rsid w:val="008050D7"/>
    <w:rsid w:val="008052FC"/>
    <w:rsid w:val="00805337"/>
    <w:rsid w:val="0080578C"/>
    <w:rsid w:val="00805D9A"/>
    <w:rsid w:val="00806246"/>
    <w:rsid w:val="00806272"/>
    <w:rsid w:val="008062C7"/>
    <w:rsid w:val="0080638A"/>
    <w:rsid w:val="008064ED"/>
    <w:rsid w:val="0080671F"/>
    <w:rsid w:val="00806804"/>
    <w:rsid w:val="00806865"/>
    <w:rsid w:val="00806964"/>
    <w:rsid w:val="0080698B"/>
    <w:rsid w:val="00806A55"/>
    <w:rsid w:val="00806D36"/>
    <w:rsid w:val="00806D79"/>
    <w:rsid w:val="00806E10"/>
    <w:rsid w:val="00806F71"/>
    <w:rsid w:val="0080725E"/>
    <w:rsid w:val="00807395"/>
    <w:rsid w:val="008074DE"/>
    <w:rsid w:val="00807585"/>
    <w:rsid w:val="008075A4"/>
    <w:rsid w:val="00810041"/>
    <w:rsid w:val="0081011B"/>
    <w:rsid w:val="008102AE"/>
    <w:rsid w:val="00810641"/>
    <w:rsid w:val="008106BE"/>
    <w:rsid w:val="0081091B"/>
    <w:rsid w:val="00810ABA"/>
    <w:rsid w:val="00810E29"/>
    <w:rsid w:val="00810E3D"/>
    <w:rsid w:val="0081141D"/>
    <w:rsid w:val="0081145A"/>
    <w:rsid w:val="008114EC"/>
    <w:rsid w:val="0081176F"/>
    <w:rsid w:val="00811A5F"/>
    <w:rsid w:val="00811BAA"/>
    <w:rsid w:val="00811BED"/>
    <w:rsid w:val="00811CC6"/>
    <w:rsid w:val="00811F36"/>
    <w:rsid w:val="00811F42"/>
    <w:rsid w:val="0081202E"/>
    <w:rsid w:val="008121C9"/>
    <w:rsid w:val="008122AF"/>
    <w:rsid w:val="008124EC"/>
    <w:rsid w:val="008125BF"/>
    <w:rsid w:val="008127E8"/>
    <w:rsid w:val="0081292C"/>
    <w:rsid w:val="00812A38"/>
    <w:rsid w:val="00812D4F"/>
    <w:rsid w:val="00813121"/>
    <w:rsid w:val="00813246"/>
    <w:rsid w:val="008132F7"/>
    <w:rsid w:val="008134FC"/>
    <w:rsid w:val="008137A6"/>
    <w:rsid w:val="00813847"/>
    <w:rsid w:val="008139A6"/>
    <w:rsid w:val="00813A6C"/>
    <w:rsid w:val="00813BA1"/>
    <w:rsid w:val="00813D15"/>
    <w:rsid w:val="00813D62"/>
    <w:rsid w:val="00813E1B"/>
    <w:rsid w:val="00813EF2"/>
    <w:rsid w:val="00814184"/>
    <w:rsid w:val="00814212"/>
    <w:rsid w:val="008142CB"/>
    <w:rsid w:val="00814385"/>
    <w:rsid w:val="00814473"/>
    <w:rsid w:val="00814841"/>
    <w:rsid w:val="0081494A"/>
    <w:rsid w:val="00814AC0"/>
    <w:rsid w:val="00814D24"/>
    <w:rsid w:val="00814E94"/>
    <w:rsid w:val="00815138"/>
    <w:rsid w:val="0081518F"/>
    <w:rsid w:val="008151F4"/>
    <w:rsid w:val="00815273"/>
    <w:rsid w:val="008154C9"/>
    <w:rsid w:val="00815538"/>
    <w:rsid w:val="00815542"/>
    <w:rsid w:val="008159CA"/>
    <w:rsid w:val="008159D2"/>
    <w:rsid w:val="008159DE"/>
    <w:rsid w:val="00815C4D"/>
    <w:rsid w:val="00815D6E"/>
    <w:rsid w:val="008161F3"/>
    <w:rsid w:val="00816388"/>
    <w:rsid w:val="00816418"/>
    <w:rsid w:val="00816593"/>
    <w:rsid w:val="00816671"/>
    <w:rsid w:val="008169F4"/>
    <w:rsid w:val="00816AAD"/>
    <w:rsid w:val="00816E39"/>
    <w:rsid w:val="00816F59"/>
    <w:rsid w:val="00817305"/>
    <w:rsid w:val="00817317"/>
    <w:rsid w:val="008174EB"/>
    <w:rsid w:val="008175AD"/>
    <w:rsid w:val="008175BE"/>
    <w:rsid w:val="0081768A"/>
    <w:rsid w:val="0081784E"/>
    <w:rsid w:val="008178C7"/>
    <w:rsid w:val="008179D2"/>
    <w:rsid w:val="00817A72"/>
    <w:rsid w:val="00817DB2"/>
    <w:rsid w:val="00817DCF"/>
    <w:rsid w:val="00817E1E"/>
    <w:rsid w:val="008201E9"/>
    <w:rsid w:val="00820227"/>
    <w:rsid w:val="00820280"/>
    <w:rsid w:val="00820333"/>
    <w:rsid w:val="008204C9"/>
    <w:rsid w:val="00820647"/>
    <w:rsid w:val="008207F1"/>
    <w:rsid w:val="008208D5"/>
    <w:rsid w:val="00820A74"/>
    <w:rsid w:val="00820BFC"/>
    <w:rsid w:val="00820EAE"/>
    <w:rsid w:val="00820FDB"/>
    <w:rsid w:val="00821028"/>
    <w:rsid w:val="008210B4"/>
    <w:rsid w:val="008215EF"/>
    <w:rsid w:val="0082178E"/>
    <w:rsid w:val="008217F4"/>
    <w:rsid w:val="00821B14"/>
    <w:rsid w:val="00821EC0"/>
    <w:rsid w:val="008221C3"/>
    <w:rsid w:val="008221F0"/>
    <w:rsid w:val="00822333"/>
    <w:rsid w:val="00822502"/>
    <w:rsid w:val="0082267A"/>
    <w:rsid w:val="00822876"/>
    <w:rsid w:val="00822A8B"/>
    <w:rsid w:val="00822FD0"/>
    <w:rsid w:val="00823001"/>
    <w:rsid w:val="0082304A"/>
    <w:rsid w:val="0082310B"/>
    <w:rsid w:val="0082338A"/>
    <w:rsid w:val="00823472"/>
    <w:rsid w:val="00823698"/>
    <w:rsid w:val="008236E8"/>
    <w:rsid w:val="008237F0"/>
    <w:rsid w:val="008238F2"/>
    <w:rsid w:val="0082390C"/>
    <w:rsid w:val="00823934"/>
    <w:rsid w:val="00823B1E"/>
    <w:rsid w:val="00823BC2"/>
    <w:rsid w:val="00823CCE"/>
    <w:rsid w:val="00823D1B"/>
    <w:rsid w:val="00823E69"/>
    <w:rsid w:val="00823F66"/>
    <w:rsid w:val="008242F7"/>
    <w:rsid w:val="00824841"/>
    <w:rsid w:val="008248BA"/>
    <w:rsid w:val="00824A10"/>
    <w:rsid w:val="00824A38"/>
    <w:rsid w:val="00824A81"/>
    <w:rsid w:val="00824FF7"/>
    <w:rsid w:val="008250D9"/>
    <w:rsid w:val="00825328"/>
    <w:rsid w:val="00825464"/>
    <w:rsid w:val="0082546F"/>
    <w:rsid w:val="008254FD"/>
    <w:rsid w:val="00825568"/>
    <w:rsid w:val="008257A3"/>
    <w:rsid w:val="008257CD"/>
    <w:rsid w:val="00825877"/>
    <w:rsid w:val="00825C81"/>
    <w:rsid w:val="00825DA3"/>
    <w:rsid w:val="00825E73"/>
    <w:rsid w:val="00825F78"/>
    <w:rsid w:val="00826029"/>
    <w:rsid w:val="008260EE"/>
    <w:rsid w:val="0082616B"/>
    <w:rsid w:val="008261DE"/>
    <w:rsid w:val="00826379"/>
    <w:rsid w:val="008267E3"/>
    <w:rsid w:val="00826A56"/>
    <w:rsid w:val="00826C7E"/>
    <w:rsid w:val="00826F28"/>
    <w:rsid w:val="00827148"/>
    <w:rsid w:val="00827446"/>
    <w:rsid w:val="0082757C"/>
    <w:rsid w:val="0082791B"/>
    <w:rsid w:val="00827AAB"/>
    <w:rsid w:val="00827BB4"/>
    <w:rsid w:val="00827C8C"/>
    <w:rsid w:val="00827E64"/>
    <w:rsid w:val="00827F66"/>
    <w:rsid w:val="00830313"/>
    <w:rsid w:val="0083031E"/>
    <w:rsid w:val="008303B4"/>
    <w:rsid w:val="0083046E"/>
    <w:rsid w:val="00830A38"/>
    <w:rsid w:val="00830A98"/>
    <w:rsid w:val="00830B41"/>
    <w:rsid w:val="00830B4B"/>
    <w:rsid w:val="00830DA3"/>
    <w:rsid w:val="00830E8A"/>
    <w:rsid w:val="00830EE3"/>
    <w:rsid w:val="00830F33"/>
    <w:rsid w:val="00830FED"/>
    <w:rsid w:val="008319E1"/>
    <w:rsid w:val="00831AB3"/>
    <w:rsid w:val="00831BED"/>
    <w:rsid w:val="00831E41"/>
    <w:rsid w:val="00831E73"/>
    <w:rsid w:val="00832451"/>
    <w:rsid w:val="008324D5"/>
    <w:rsid w:val="00832672"/>
    <w:rsid w:val="008327EC"/>
    <w:rsid w:val="00832842"/>
    <w:rsid w:val="0083287A"/>
    <w:rsid w:val="00832C38"/>
    <w:rsid w:val="00833006"/>
    <w:rsid w:val="008330F7"/>
    <w:rsid w:val="008331A8"/>
    <w:rsid w:val="0083325F"/>
    <w:rsid w:val="00833280"/>
    <w:rsid w:val="00833285"/>
    <w:rsid w:val="00833330"/>
    <w:rsid w:val="00833545"/>
    <w:rsid w:val="0083365F"/>
    <w:rsid w:val="00833685"/>
    <w:rsid w:val="008336EC"/>
    <w:rsid w:val="00833B0C"/>
    <w:rsid w:val="00833F3E"/>
    <w:rsid w:val="0083429A"/>
    <w:rsid w:val="0083449F"/>
    <w:rsid w:val="0083451D"/>
    <w:rsid w:val="008345EF"/>
    <w:rsid w:val="00834778"/>
    <w:rsid w:val="008347FA"/>
    <w:rsid w:val="00834889"/>
    <w:rsid w:val="008348EC"/>
    <w:rsid w:val="008349B1"/>
    <w:rsid w:val="008349E9"/>
    <w:rsid w:val="00834CE6"/>
    <w:rsid w:val="00834D60"/>
    <w:rsid w:val="00834E12"/>
    <w:rsid w:val="00834E1C"/>
    <w:rsid w:val="00834E44"/>
    <w:rsid w:val="00834E60"/>
    <w:rsid w:val="0083511C"/>
    <w:rsid w:val="008351AC"/>
    <w:rsid w:val="008351AE"/>
    <w:rsid w:val="0083523E"/>
    <w:rsid w:val="00835571"/>
    <w:rsid w:val="00835630"/>
    <w:rsid w:val="0083598F"/>
    <w:rsid w:val="00835BEC"/>
    <w:rsid w:val="00835CD7"/>
    <w:rsid w:val="00835EAB"/>
    <w:rsid w:val="00835F58"/>
    <w:rsid w:val="00836083"/>
    <w:rsid w:val="0083620C"/>
    <w:rsid w:val="0083632F"/>
    <w:rsid w:val="00836340"/>
    <w:rsid w:val="008364B2"/>
    <w:rsid w:val="00836500"/>
    <w:rsid w:val="00836632"/>
    <w:rsid w:val="00836A66"/>
    <w:rsid w:val="00836AFC"/>
    <w:rsid w:val="00836CED"/>
    <w:rsid w:val="00836D7D"/>
    <w:rsid w:val="00837077"/>
    <w:rsid w:val="00837962"/>
    <w:rsid w:val="00837979"/>
    <w:rsid w:val="008379FA"/>
    <w:rsid w:val="00837ABE"/>
    <w:rsid w:val="00837E90"/>
    <w:rsid w:val="0084049A"/>
    <w:rsid w:val="008405D1"/>
    <w:rsid w:val="00840B2A"/>
    <w:rsid w:val="00840C8E"/>
    <w:rsid w:val="00840EC8"/>
    <w:rsid w:val="008410FC"/>
    <w:rsid w:val="0084111D"/>
    <w:rsid w:val="008412B7"/>
    <w:rsid w:val="00841428"/>
    <w:rsid w:val="0084145B"/>
    <w:rsid w:val="00841497"/>
    <w:rsid w:val="0084165A"/>
    <w:rsid w:val="00841670"/>
    <w:rsid w:val="0084170A"/>
    <w:rsid w:val="00841717"/>
    <w:rsid w:val="008419D0"/>
    <w:rsid w:val="00841A92"/>
    <w:rsid w:val="00841B9F"/>
    <w:rsid w:val="00841CF2"/>
    <w:rsid w:val="00841E71"/>
    <w:rsid w:val="00841E78"/>
    <w:rsid w:val="00841F14"/>
    <w:rsid w:val="008420A7"/>
    <w:rsid w:val="008424A0"/>
    <w:rsid w:val="00842827"/>
    <w:rsid w:val="0084298F"/>
    <w:rsid w:val="00842A2D"/>
    <w:rsid w:val="00842D80"/>
    <w:rsid w:val="00842F4A"/>
    <w:rsid w:val="0084305E"/>
    <w:rsid w:val="00843150"/>
    <w:rsid w:val="008432FD"/>
    <w:rsid w:val="00843451"/>
    <w:rsid w:val="008434D6"/>
    <w:rsid w:val="008435DF"/>
    <w:rsid w:val="00843721"/>
    <w:rsid w:val="008437A3"/>
    <w:rsid w:val="008438B5"/>
    <w:rsid w:val="00843A2D"/>
    <w:rsid w:val="00843A67"/>
    <w:rsid w:val="00843CA6"/>
    <w:rsid w:val="00843ED1"/>
    <w:rsid w:val="00843EDD"/>
    <w:rsid w:val="00843FA7"/>
    <w:rsid w:val="00844066"/>
    <w:rsid w:val="00844170"/>
    <w:rsid w:val="008444EE"/>
    <w:rsid w:val="008445DF"/>
    <w:rsid w:val="008445FD"/>
    <w:rsid w:val="008447EF"/>
    <w:rsid w:val="008449C8"/>
    <w:rsid w:val="00844B31"/>
    <w:rsid w:val="00844BAB"/>
    <w:rsid w:val="00844D1C"/>
    <w:rsid w:val="00845319"/>
    <w:rsid w:val="00845396"/>
    <w:rsid w:val="008455A3"/>
    <w:rsid w:val="008456D3"/>
    <w:rsid w:val="008456D8"/>
    <w:rsid w:val="00845786"/>
    <w:rsid w:val="0084587C"/>
    <w:rsid w:val="00845B85"/>
    <w:rsid w:val="00845C44"/>
    <w:rsid w:val="00845EC6"/>
    <w:rsid w:val="00845FD6"/>
    <w:rsid w:val="0084606A"/>
    <w:rsid w:val="00846080"/>
    <w:rsid w:val="0084621F"/>
    <w:rsid w:val="00846576"/>
    <w:rsid w:val="0084661B"/>
    <w:rsid w:val="008466FB"/>
    <w:rsid w:val="00846A16"/>
    <w:rsid w:val="00847020"/>
    <w:rsid w:val="008471B8"/>
    <w:rsid w:val="008477C1"/>
    <w:rsid w:val="008478D5"/>
    <w:rsid w:val="00847A36"/>
    <w:rsid w:val="00847A93"/>
    <w:rsid w:val="00847CB0"/>
    <w:rsid w:val="00847DA8"/>
    <w:rsid w:val="00847F52"/>
    <w:rsid w:val="008500BD"/>
    <w:rsid w:val="008503CF"/>
    <w:rsid w:val="008508B1"/>
    <w:rsid w:val="00850979"/>
    <w:rsid w:val="00850C88"/>
    <w:rsid w:val="00850D39"/>
    <w:rsid w:val="00850DA6"/>
    <w:rsid w:val="00850E4D"/>
    <w:rsid w:val="00850F59"/>
    <w:rsid w:val="008510A4"/>
    <w:rsid w:val="008510D1"/>
    <w:rsid w:val="00851260"/>
    <w:rsid w:val="008512B4"/>
    <w:rsid w:val="00851665"/>
    <w:rsid w:val="0085166A"/>
    <w:rsid w:val="00851884"/>
    <w:rsid w:val="00851B86"/>
    <w:rsid w:val="00851B98"/>
    <w:rsid w:val="008521EA"/>
    <w:rsid w:val="00852383"/>
    <w:rsid w:val="00852472"/>
    <w:rsid w:val="00852662"/>
    <w:rsid w:val="008526BD"/>
    <w:rsid w:val="00852701"/>
    <w:rsid w:val="008528BA"/>
    <w:rsid w:val="00852A23"/>
    <w:rsid w:val="00852A84"/>
    <w:rsid w:val="00852BD7"/>
    <w:rsid w:val="00852C0B"/>
    <w:rsid w:val="00852E25"/>
    <w:rsid w:val="00852E30"/>
    <w:rsid w:val="00852EBC"/>
    <w:rsid w:val="00852F9D"/>
    <w:rsid w:val="008530C0"/>
    <w:rsid w:val="00853172"/>
    <w:rsid w:val="00853265"/>
    <w:rsid w:val="0085332F"/>
    <w:rsid w:val="00853361"/>
    <w:rsid w:val="008537F6"/>
    <w:rsid w:val="00853CFD"/>
    <w:rsid w:val="00853E62"/>
    <w:rsid w:val="00853F7D"/>
    <w:rsid w:val="008542AD"/>
    <w:rsid w:val="00854322"/>
    <w:rsid w:val="00854494"/>
    <w:rsid w:val="0085479D"/>
    <w:rsid w:val="00854912"/>
    <w:rsid w:val="00854915"/>
    <w:rsid w:val="00854930"/>
    <w:rsid w:val="00854BE5"/>
    <w:rsid w:val="00854EA0"/>
    <w:rsid w:val="00854F25"/>
    <w:rsid w:val="00854FB2"/>
    <w:rsid w:val="00855021"/>
    <w:rsid w:val="008552CC"/>
    <w:rsid w:val="008555AF"/>
    <w:rsid w:val="008555B8"/>
    <w:rsid w:val="0085581E"/>
    <w:rsid w:val="00855966"/>
    <w:rsid w:val="00855B5A"/>
    <w:rsid w:val="00855BBF"/>
    <w:rsid w:val="00855C4B"/>
    <w:rsid w:val="00856111"/>
    <w:rsid w:val="008563FE"/>
    <w:rsid w:val="00856411"/>
    <w:rsid w:val="0085650C"/>
    <w:rsid w:val="00856616"/>
    <w:rsid w:val="0085679E"/>
    <w:rsid w:val="008567EA"/>
    <w:rsid w:val="008568AC"/>
    <w:rsid w:val="008568D6"/>
    <w:rsid w:val="00856942"/>
    <w:rsid w:val="00856DE6"/>
    <w:rsid w:val="00856F27"/>
    <w:rsid w:val="0085702C"/>
    <w:rsid w:val="008570D6"/>
    <w:rsid w:val="00857117"/>
    <w:rsid w:val="008572AF"/>
    <w:rsid w:val="008575B9"/>
    <w:rsid w:val="0085793F"/>
    <w:rsid w:val="00857A8C"/>
    <w:rsid w:val="00857EB4"/>
    <w:rsid w:val="00857F03"/>
    <w:rsid w:val="00857F95"/>
    <w:rsid w:val="00860078"/>
    <w:rsid w:val="008600C6"/>
    <w:rsid w:val="00860209"/>
    <w:rsid w:val="008603B7"/>
    <w:rsid w:val="008603FB"/>
    <w:rsid w:val="00860480"/>
    <w:rsid w:val="00860686"/>
    <w:rsid w:val="00860A5F"/>
    <w:rsid w:val="00860B13"/>
    <w:rsid w:val="00860BB2"/>
    <w:rsid w:val="00860C65"/>
    <w:rsid w:val="00860CA3"/>
    <w:rsid w:val="00860CF3"/>
    <w:rsid w:val="00860EA3"/>
    <w:rsid w:val="00860EB7"/>
    <w:rsid w:val="00861081"/>
    <w:rsid w:val="008610F6"/>
    <w:rsid w:val="008611AC"/>
    <w:rsid w:val="00861725"/>
    <w:rsid w:val="008617F5"/>
    <w:rsid w:val="00861D1A"/>
    <w:rsid w:val="00862019"/>
    <w:rsid w:val="008620CD"/>
    <w:rsid w:val="00862114"/>
    <w:rsid w:val="0086212F"/>
    <w:rsid w:val="00862275"/>
    <w:rsid w:val="0086235A"/>
    <w:rsid w:val="00862519"/>
    <w:rsid w:val="0086261B"/>
    <w:rsid w:val="00862693"/>
    <w:rsid w:val="008627AA"/>
    <w:rsid w:val="00862899"/>
    <w:rsid w:val="00862909"/>
    <w:rsid w:val="00862970"/>
    <w:rsid w:val="00862A28"/>
    <w:rsid w:val="00863054"/>
    <w:rsid w:val="00863070"/>
    <w:rsid w:val="0086322E"/>
    <w:rsid w:val="0086343A"/>
    <w:rsid w:val="00863657"/>
    <w:rsid w:val="008636A9"/>
    <w:rsid w:val="0086374F"/>
    <w:rsid w:val="00863871"/>
    <w:rsid w:val="00863C15"/>
    <w:rsid w:val="00863D70"/>
    <w:rsid w:val="00863EBF"/>
    <w:rsid w:val="00863FB6"/>
    <w:rsid w:val="008641DB"/>
    <w:rsid w:val="00864262"/>
    <w:rsid w:val="008642DD"/>
    <w:rsid w:val="0086438C"/>
    <w:rsid w:val="00864422"/>
    <w:rsid w:val="0086450C"/>
    <w:rsid w:val="00864519"/>
    <w:rsid w:val="00864557"/>
    <w:rsid w:val="008646CD"/>
    <w:rsid w:val="00864735"/>
    <w:rsid w:val="008648A7"/>
    <w:rsid w:val="00864A62"/>
    <w:rsid w:val="00864B58"/>
    <w:rsid w:val="00864CD9"/>
    <w:rsid w:val="00864CEF"/>
    <w:rsid w:val="00864E47"/>
    <w:rsid w:val="00864EFA"/>
    <w:rsid w:val="00864F2F"/>
    <w:rsid w:val="00864F99"/>
    <w:rsid w:val="00864FC4"/>
    <w:rsid w:val="00864FFD"/>
    <w:rsid w:val="00865279"/>
    <w:rsid w:val="00865309"/>
    <w:rsid w:val="008658A5"/>
    <w:rsid w:val="00865BB4"/>
    <w:rsid w:val="00865CAC"/>
    <w:rsid w:val="00865D4E"/>
    <w:rsid w:val="00865E79"/>
    <w:rsid w:val="00866092"/>
    <w:rsid w:val="0086616E"/>
    <w:rsid w:val="00866176"/>
    <w:rsid w:val="008662D3"/>
    <w:rsid w:val="00866633"/>
    <w:rsid w:val="00866A05"/>
    <w:rsid w:val="00866ACC"/>
    <w:rsid w:val="00866ADF"/>
    <w:rsid w:val="00866B05"/>
    <w:rsid w:val="00866BEA"/>
    <w:rsid w:val="00866DB3"/>
    <w:rsid w:val="00866E52"/>
    <w:rsid w:val="00866F24"/>
    <w:rsid w:val="0086708A"/>
    <w:rsid w:val="008671FE"/>
    <w:rsid w:val="008675AB"/>
    <w:rsid w:val="0086766B"/>
    <w:rsid w:val="00867710"/>
    <w:rsid w:val="00867723"/>
    <w:rsid w:val="00867933"/>
    <w:rsid w:val="008679D5"/>
    <w:rsid w:val="00867AA7"/>
    <w:rsid w:val="00867CC7"/>
    <w:rsid w:val="00867CCD"/>
    <w:rsid w:val="00867D33"/>
    <w:rsid w:val="00867E7C"/>
    <w:rsid w:val="00867EF3"/>
    <w:rsid w:val="00867F27"/>
    <w:rsid w:val="008700F0"/>
    <w:rsid w:val="008704CE"/>
    <w:rsid w:val="0087086B"/>
    <w:rsid w:val="0087098C"/>
    <w:rsid w:val="008709A1"/>
    <w:rsid w:val="00870A4F"/>
    <w:rsid w:val="00870B62"/>
    <w:rsid w:val="00870F34"/>
    <w:rsid w:val="008710F1"/>
    <w:rsid w:val="00871165"/>
    <w:rsid w:val="00871230"/>
    <w:rsid w:val="00871354"/>
    <w:rsid w:val="00871430"/>
    <w:rsid w:val="00871786"/>
    <w:rsid w:val="0087183D"/>
    <w:rsid w:val="00871A6C"/>
    <w:rsid w:val="00871E7C"/>
    <w:rsid w:val="00871EDF"/>
    <w:rsid w:val="00871F39"/>
    <w:rsid w:val="00871F80"/>
    <w:rsid w:val="0087225C"/>
    <w:rsid w:val="008723E1"/>
    <w:rsid w:val="0087241B"/>
    <w:rsid w:val="00872472"/>
    <w:rsid w:val="008724C5"/>
    <w:rsid w:val="008724F2"/>
    <w:rsid w:val="0087251C"/>
    <w:rsid w:val="008725B8"/>
    <w:rsid w:val="0087279A"/>
    <w:rsid w:val="008728A5"/>
    <w:rsid w:val="00872943"/>
    <w:rsid w:val="008729B8"/>
    <w:rsid w:val="00872CB2"/>
    <w:rsid w:val="00872E59"/>
    <w:rsid w:val="00872F5D"/>
    <w:rsid w:val="00872F7D"/>
    <w:rsid w:val="008731B2"/>
    <w:rsid w:val="008731B3"/>
    <w:rsid w:val="00873204"/>
    <w:rsid w:val="008732A5"/>
    <w:rsid w:val="0087349B"/>
    <w:rsid w:val="0087358E"/>
    <w:rsid w:val="008735CD"/>
    <w:rsid w:val="00873A26"/>
    <w:rsid w:val="00873A6E"/>
    <w:rsid w:val="00873ABE"/>
    <w:rsid w:val="00873DFD"/>
    <w:rsid w:val="00873F5A"/>
    <w:rsid w:val="008743E4"/>
    <w:rsid w:val="008745DD"/>
    <w:rsid w:val="00874813"/>
    <w:rsid w:val="008748E9"/>
    <w:rsid w:val="00874AA6"/>
    <w:rsid w:val="00874E18"/>
    <w:rsid w:val="00874E72"/>
    <w:rsid w:val="00875000"/>
    <w:rsid w:val="0087501B"/>
    <w:rsid w:val="00875340"/>
    <w:rsid w:val="0087538D"/>
    <w:rsid w:val="0087539C"/>
    <w:rsid w:val="008753C9"/>
    <w:rsid w:val="0087546C"/>
    <w:rsid w:val="0087562A"/>
    <w:rsid w:val="008756F4"/>
    <w:rsid w:val="008759B1"/>
    <w:rsid w:val="00875B73"/>
    <w:rsid w:val="00875BE4"/>
    <w:rsid w:val="00875E61"/>
    <w:rsid w:val="00876075"/>
    <w:rsid w:val="0087607A"/>
    <w:rsid w:val="008760CD"/>
    <w:rsid w:val="008760F2"/>
    <w:rsid w:val="00876279"/>
    <w:rsid w:val="00876566"/>
    <w:rsid w:val="0087686D"/>
    <w:rsid w:val="008768FA"/>
    <w:rsid w:val="00876AD3"/>
    <w:rsid w:val="00876B94"/>
    <w:rsid w:val="00876CD5"/>
    <w:rsid w:val="00876E57"/>
    <w:rsid w:val="00876F3B"/>
    <w:rsid w:val="00876FE3"/>
    <w:rsid w:val="00877200"/>
    <w:rsid w:val="00877477"/>
    <w:rsid w:val="00877529"/>
    <w:rsid w:val="0087753E"/>
    <w:rsid w:val="00877650"/>
    <w:rsid w:val="008777F9"/>
    <w:rsid w:val="00877931"/>
    <w:rsid w:val="00877B0B"/>
    <w:rsid w:val="00880023"/>
    <w:rsid w:val="00880196"/>
    <w:rsid w:val="0088026F"/>
    <w:rsid w:val="00880300"/>
    <w:rsid w:val="008803EE"/>
    <w:rsid w:val="0088059E"/>
    <w:rsid w:val="0088069E"/>
    <w:rsid w:val="00880720"/>
    <w:rsid w:val="008809B0"/>
    <w:rsid w:val="00880A9B"/>
    <w:rsid w:val="00880C18"/>
    <w:rsid w:val="00880C2E"/>
    <w:rsid w:val="00880E26"/>
    <w:rsid w:val="00880F14"/>
    <w:rsid w:val="00880FA3"/>
    <w:rsid w:val="008811A2"/>
    <w:rsid w:val="00881287"/>
    <w:rsid w:val="00881425"/>
    <w:rsid w:val="0088150D"/>
    <w:rsid w:val="00881532"/>
    <w:rsid w:val="008815D2"/>
    <w:rsid w:val="008816AB"/>
    <w:rsid w:val="008816B0"/>
    <w:rsid w:val="008817E3"/>
    <w:rsid w:val="00881862"/>
    <w:rsid w:val="00881E55"/>
    <w:rsid w:val="00881EA0"/>
    <w:rsid w:val="008821DE"/>
    <w:rsid w:val="008822BD"/>
    <w:rsid w:val="00882761"/>
    <w:rsid w:val="0088276A"/>
    <w:rsid w:val="008827FB"/>
    <w:rsid w:val="008828D4"/>
    <w:rsid w:val="008829F6"/>
    <w:rsid w:val="00882B37"/>
    <w:rsid w:val="00882CF9"/>
    <w:rsid w:val="00883033"/>
    <w:rsid w:val="00883128"/>
    <w:rsid w:val="00883161"/>
    <w:rsid w:val="00883181"/>
    <w:rsid w:val="00883433"/>
    <w:rsid w:val="00883688"/>
    <w:rsid w:val="00883C53"/>
    <w:rsid w:val="0088458C"/>
    <w:rsid w:val="0088477C"/>
    <w:rsid w:val="008847E2"/>
    <w:rsid w:val="00884978"/>
    <w:rsid w:val="00884F5D"/>
    <w:rsid w:val="00885213"/>
    <w:rsid w:val="0088537F"/>
    <w:rsid w:val="0088541D"/>
    <w:rsid w:val="00885528"/>
    <w:rsid w:val="0088567D"/>
    <w:rsid w:val="00885832"/>
    <w:rsid w:val="008858F6"/>
    <w:rsid w:val="00885B0A"/>
    <w:rsid w:val="00885D3E"/>
    <w:rsid w:val="00885DCD"/>
    <w:rsid w:val="00885E09"/>
    <w:rsid w:val="00886028"/>
    <w:rsid w:val="00886034"/>
    <w:rsid w:val="00886332"/>
    <w:rsid w:val="008863B4"/>
    <w:rsid w:val="008863C6"/>
    <w:rsid w:val="00886691"/>
    <w:rsid w:val="008866E3"/>
    <w:rsid w:val="008867DD"/>
    <w:rsid w:val="00886897"/>
    <w:rsid w:val="008868BF"/>
    <w:rsid w:val="0088691F"/>
    <w:rsid w:val="00886939"/>
    <w:rsid w:val="0088694E"/>
    <w:rsid w:val="00886A2E"/>
    <w:rsid w:val="00886ADA"/>
    <w:rsid w:val="00886B10"/>
    <w:rsid w:val="00886C1D"/>
    <w:rsid w:val="00886E33"/>
    <w:rsid w:val="008871F0"/>
    <w:rsid w:val="0088743D"/>
    <w:rsid w:val="008877C1"/>
    <w:rsid w:val="008878A6"/>
    <w:rsid w:val="008879FA"/>
    <w:rsid w:val="00887CB7"/>
    <w:rsid w:val="008901D4"/>
    <w:rsid w:val="00890289"/>
    <w:rsid w:val="00890416"/>
    <w:rsid w:val="0089069D"/>
    <w:rsid w:val="00890707"/>
    <w:rsid w:val="008907A5"/>
    <w:rsid w:val="00890855"/>
    <w:rsid w:val="00890856"/>
    <w:rsid w:val="008908DF"/>
    <w:rsid w:val="008909C8"/>
    <w:rsid w:val="00890A81"/>
    <w:rsid w:val="00890B13"/>
    <w:rsid w:val="00890B65"/>
    <w:rsid w:val="00890DE7"/>
    <w:rsid w:val="00890E90"/>
    <w:rsid w:val="00890F7A"/>
    <w:rsid w:val="00891052"/>
    <w:rsid w:val="008911B4"/>
    <w:rsid w:val="00891236"/>
    <w:rsid w:val="00891492"/>
    <w:rsid w:val="0089164D"/>
    <w:rsid w:val="0089190A"/>
    <w:rsid w:val="00891AC1"/>
    <w:rsid w:val="00891D4D"/>
    <w:rsid w:val="00891E98"/>
    <w:rsid w:val="00891F18"/>
    <w:rsid w:val="0089213D"/>
    <w:rsid w:val="00892142"/>
    <w:rsid w:val="008922EC"/>
    <w:rsid w:val="00892343"/>
    <w:rsid w:val="00892489"/>
    <w:rsid w:val="00892571"/>
    <w:rsid w:val="0089266E"/>
    <w:rsid w:val="00892D3C"/>
    <w:rsid w:val="00893067"/>
    <w:rsid w:val="0089307B"/>
    <w:rsid w:val="008930E7"/>
    <w:rsid w:val="00893265"/>
    <w:rsid w:val="008932F0"/>
    <w:rsid w:val="0089330C"/>
    <w:rsid w:val="008935BA"/>
    <w:rsid w:val="008939AC"/>
    <w:rsid w:val="00893C9F"/>
    <w:rsid w:val="00893DB1"/>
    <w:rsid w:val="00893E84"/>
    <w:rsid w:val="00893F48"/>
    <w:rsid w:val="00893F4D"/>
    <w:rsid w:val="0089414B"/>
    <w:rsid w:val="008942FD"/>
    <w:rsid w:val="008943D3"/>
    <w:rsid w:val="00894D49"/>
    <w:rsid w:val="00894DBA"/>
    <w:rsid w:val="0089530C"/>
    <w:rsid w:val="0089533D"/>
    <w:rsid w:val="008953D3"/>
    <w:rsid w:val="00895442"/>
    <w:rsid w:val="008957AD"/>
    <w:rsid w:val="00895C43"/>
    <w:rsid w:val="00895D1E"/>
    <w:rsid w:val="00895D31"/>
    <w:rsid w:val="00896020"/>
    <w:rsid w:val="008960F9"/>
    <w:rsid w:val="00896122"/>
    <w:rsid w:val="008962C6"/>
    <w:rsid w:val="0089647D"/>
    <w:rsid w:val="008964E6"/>
    <w:rsid w:val="008968C6"/>
    <w:rsid w:val="0089694E"/>
    <w:rsid w:val="00896B5E"/>
    <w:rsid w:val="00896CEE"/>
    <w:rsid w:val="00896E13"/>
    <w:rsid w:val="00896FAC"/>
    <w:rsid w:val="008971B3"/>
    <w:rsid w:val="00897271"/>
    <w:rsid w:val="008973B7"/>
    <w:rsid w:val="008973F9"/>
    <w:rsid w:val="008974E0"/>
    <w:rsid w:val="008975C7"/>
    <w:rsid w:val="008976D1"/>
    <w:rsid w:val="00897876"/>
    <w:rsid w:val="00897909"/>
    <w:rsid w:val="00897965"/>
    <w:rsid w:val="008A006B"/>
    <w:rsid w:val="008A0098"/>
    <w:rsid w:val="008A025D"/>
    <w:rsid w:val="008A02C5"/>
    <w:rsid w:val="008A03EB"/>
    <w:rsid w:val="008A06F1"/>
    <w:rsid w:val="008A071C"/>
    <w:rsid w:val="008A0D17"/>
    <w:rsid w:val="008A0DE4"/>
    <w:rsid w:val="008A0E7F"/>
    <w:rsid w:val="008A0EC8"/>
    <w:rsid w:val="008A1166"/>
    <w:rsid w:val="008A12F4"/>
    <w:rsid w:val="008A12FD"/>
    <w:rsid w:val="008A13E9"/>
    <w:rsid w:val="008A151A"/>
    <w:rsid w:val="008A16BF"/>
    <w:rsid w:val="008A16DD"/>
    <w:rsid w:val="008A1701"/>
    <w:rsid w:val="008A181C"/>
    <w:rsid w:val="008A1918"/>
    <w:rsid w:val="008A1A90"/>
    <w:rsid w:val="008A1B0B"/>
    <w:rsid w:val="008A1B95"/>
    <w:rsid w:val="008A1B9F"/>
    <w:rsid w:val="008A1C68"/>
    <w:rsid w:val="008A1CE1"/>
    <w:rsid w:val="008A1DDF"/>
    <w:rsid w:val="008A1E16"/>
    <w:rsid w:val="008A1EFD"/>
    <w:rsid w:val="008A201D"/>
    <w:rsid w:val="008A20D0"/>
    <w:rsid w:val="008A21B0"/>
    <w:rsid w:val="008A21D2"/>
    <w:rsid w:val="008A23C2"/>
    <w:rsid w:val="008A23EF"/>
    <w:rsid w:val="008A243E"/>
    <w:rsid w:val="008A2576"/>
    <w:rsid w:val="008A271F"/>
    <w:rsid w:val="008A2A0C"/>
    <w:rsid w:val="008A2A56"/>
    <w:rsid w:val="008A2AFA"/>
    <w:rsid w:val="008A322F"/>
    <w:rsid w:val="008A32AA"/>
    <w:rsid w:val="008A3314"/>
    <w:rsid w:val="008A34B4"/>
    <w:rsid w:val="008A3560"/>
    <w:rsid w:val="008A35AD"/>
    <w:rsid w:val="008A3B08"/>
    <w:rsid w:val="008A3C4A"/>
    <w:rsid w:val="008A3DF9"/>
    <w:rsid w:val="008A3F7C"/>
    <w:rsid w:val="008A4008"/>
    <w:rsid w:val="008A40AD"/>
    <w:rsid w:val="008A40DC"/>
    <w:rsid w:val="008A464A"/>
    <w:rsid w:val="008A49F8"/>
    <w:rsid w:val="008A4B9E"/>
    <w:rsid w:val="008A4E44"/>
    <w:rsid w:val="008A4EAA"/>
    <w:rsid w:val="008A52D6"/>
    <w:rsid w:val="008A53C0"/>
    <w:rsid w:val="008A5870"/>
    <w:rsid w:val="008A5935"/>
    <w:rsid w:val="008A5A95"/>
    <w:rsid w:val="008A5AE4"/>
    <w:rsid w:val="008A5DE8"/>
    <w:rsid w:val="008A5F9A"/>
    <w:rsid w:val="008A614B"/>
    <w:rsid w:val="008A61B3"/>
    <w:rsid w:val="008A6262"/>
    <w:rsid w:val="008A6495"/>
    <w:rsid w:val="008A66C5"/>
    <w:rsid w:val="008A6879"/>
    <w:rsid w:val="008A6BA4"/>
    <w:rsid w:val="008A6C6A"/>
    <w:rsid w:val="008A6FE9"/>
    <w:rsid w:val="008A73A5"/>
    <w:rsid w:val="008A73BB"/>
    <w:rsid w:val="008A7688"/>
    <w:rsid w:val="008A76D4"/>
    <w:rsid w:val="008A7A6E"/>
    <w:rsid w:val="008A7C0E"/>
    <w:rsid w:val="008A7C20"/>
    <w:rsid w:val="008A7C5D"/>
    <w:rsid w:val="008A7D0B"/>
    <w:rsid w:val="008A7D76"/>
    <w:rsid w:val="008A7E66"/>
    <w:rsid w:val="008B0051"/>
    <w:rsid w:val="008B009D"/>
    <w:rsid w:val="008B014C"/>
    <w:rsid w:val="008B0262"/>
    <w:rsid w:val="008B02F4"/>
    <w:rsid w:val="008B04D0"/>
    <w:rsid w:val="008B0631"/>
    <w:rsid w:val="008B0C4A"/>
    <w:rsid w:val="008B0DBC"/>
    <w:rsid w:val="008B0EEF"/>
    <w:rsid w:val="008B0F0B"/>
    <w:rsid w:val="008B100E"/>
    <w:rsid w:val="008B107F"/>
    <w:rsid w:val="008B1136"/>
    <w:rsid w:val="008B1163"/>
    <w:rsid w:val="008B1552"/>
    <w:rsid w:val="008B15D2"/>
    <w:rsid w:val="008B1750"/>
    <w:rsid w:val="008B1789"/>
    <w:rsid w:val="008B1A68"/>
    <w:rsid w:val="008B1AB1"/>
    <w:rsid w:val="008B1BAC"/>
    <w:rsid w:val="008B1C7D"/>
    <w:rsid w:val="008B1DB2"/>
    <w:rsid w:val="008B1EE9"/>
    <w:rsid w:val="008B2193"/>
    <w:rsid w:val="008B238F"/>
    <w:rsid w:val="008B23D1"/>
    <w:rsid w:val="008B2699"/>
    <w:rsid w:val="008B273D"/>
    <w:rsid w:val="008B27FA"/>
    <w:rsid w:val="008B2913"/>
    <w:rsid w:val="008B2918"/>
    <w:rsid w:val="008B2C47"/>
    <w:rsid w:val="008B2D01"/>
    <w:rsid w:val="008B2D34"/>
    <w:rsid w:val="008B2DAA"/>
    <w:rsid w:val="008B3292"/>
    <w:rsid w:val="008B331C"/>
    <w:rsid w:val="008B33DA"/>
    <w:rsid w:val="008B3507"/>
    <w:rsid w:val="008B3535"/>
    <w:rsid w:val="008B363B"/>
    <w:rsid w:val="008B387E"/>
    <w:rsid w:val="008B38CF"/>
    <w:rsid w:val="008B3907"/>
    <w:rsid w:val="008B3A39"/>
    <w:rsid w:val="008B3B2C"/>
    <w:rsid w:val="008B3B8A"/>
    <w:rsid w:val="008B3CD2"/>
    <w:rsid w:val="008B3FC2"/>
    <w:rsid w:val="008B41FE"/>
    <w:rsid w:val="008B4405"/>
    <w:rsid w:val="008B44A2"/>
    <w:rsid w:val="008B45E9"/>
    <w:rsid w:val="008B4637"/>
    <w:rsid w:val="008B46B1"/>
    <w:rsid w:val="008B4704"/>
    <w:rsid w:val="008B4747"/>
    <w:rsid w:val="008B4986"/>
    <w:rsid w:val="008B4BF6"/>
    <w:rsid w:val="008B4C86"/>
    <w:rsid w:val="008B5292"/>
    <w:rsid w:val="008B52A2"/>
    <w:rsid w:val="008B52FE"/>
    <w:rsid w:val="008B5695"/>
    <w:rsid w:val="008B5843"/>
    <w:rsid w:val="008B5A0A"/>
    <w:rsid w:val="008B5C44"/>
    <w:rsid w:val="008B5D7F"/>
    <w:rsid w:val="008B5DD2"/>
    <w:rsid w:val="008B5EDA"/>
    <w:rsid w:val="008B60D5"/>
    <w:rsid w:val="008B623F"/>
    <w:rsid w:val="008B6290"/>
    <w:rsid w:val="008B62F2"/>
    <w:rsid w:val="008B6453"/>
    <w:rsid w:val="008B663B"/>
    <w:rsid w:val="008B673E"/>
    <w:rsid w:val="008B6825"/>
    <w:rsid w:val="008B6848"/>
    <w:rsid w:val="008B6A06"/>
    <w:rsid w:val="008B6C6A"/>
    <w:rsid w:val="008B6F27"/>
    <w:rsid w:val="008B6F5A"/>
    <w:rsid w:val="008B6FF3"/>
    <w:rsid w:val="008B700A"/>
    <w:rsid w:val="008B7189"/>
    <w:rsid w:val="008B72E9"/>
    <w:rsid w:val="008B7309"/>
    <w:rsid w:val="008B73D0"/>
    <w:rsid w:val="008B7548"/>
    <w:rsid w:val="008B78C3"/>
    <w:rsid w:val="008B796F"/>
    <w:rsid w:val="008B7B44"/>
    <w:rsid w:val="008B7B98"/>
    <w:rsid w:val="008B7C12"/>
    <w:rsid w:val="008B7C6A"/>
    <w:rsid w:val="008B7CB7"/>
    <w:rsid w:val="008C0469"/>
    <w:rsid w:val="008C048E"/>
    <w:rsid w:val="008C0728"/>
    <w:rsid w:val="008C0771"/>
    <w:rsid w:val="008C0C39"/>
    <w:rsid w:val="008C106A"/>
    <w:rsid w:val="008C11A0"/>
    <w:rsid w:val="008C1218"/>
    <w:rsid w:val="008C1482"/>
    <w:rsid w:val="008C148E"/>
    <w:rsid w:val="008C1512"/>
    <w:rsid w:val="008C1565"/>
    <w:rsid w:val="008C17A7"/>
    <w:rsid w:val="008C17BA"/>
    <w:rsid w:val="008C19D4"/>
    <w:rsid w:val="008C1A41"/>
    <w:rsid w:val="008C1C45"/>
    <w:rsid w:val="008C1D7A"/>
    <w:rsid w:val="008C1D8E"/>
    <w:rsid w:val="008C1E4B"/>
    <w:rsid w:val="008C2282"/>
    <w:rsid w:val="008C2368"/>
    <w:rsid w:val="008C2374"/>
    <w:rsid w:val="008C260A"/>
    <w:rsid w:val="008C26F8"/>
    <w:rsid w:val="008C274D"/>
    <w:rsid w:val="008C2A1D"/>
    <w:rsid w:val="008C2B07"/>
    <w:rsid w:val="008C2C2A"/>
    <w:rsid w:val="008C2C4B"/>
    <w:rsid w:val="008C2E1D"/>
    <w:rsid w:val="008C2E5E"/>
    <w:rsid w:val="008C2F73"/>
    <w:rsid w:val="008C334F"/>
    <w:rsid w:val="008C33E6"/>
    <w:rsid w:val="008C367A"/>
    <w:rsid w:val="008C36E0"/>
    <w:rsid w:val="008C3716"/>
    <w:rsid w:val="008C3DF1"/>
    <w:rsid w:val="008C3E30"/>
    <w:rsid w:val="008C4012"/>
    <w:rsid w:val="008C40F0"/>
    <w:rsid w:val="008C41B2"/>
    <w:rsid w:val="008C42CA"/>
    <w:rsid w:val="008C447C"/>
    <w:rsid w:val="008C44D4"/>
    <w:rsid w:val="008C4699"/>
    <w:rsid w:val="008C46A5"/>
    <w:rsid w:val="008C4890"/>
    <w:rsid w:val="008C493D"/>
    <w:rsid w:val="008C497D"/>
    <w:rsid w:val="008C49B5"/>
    <w:rsid w:val="008C4B73"/>
    <w:rsid w:val="008C4C97"/>
    <w:rsid w:val="008C4D24"/>
    <w:rsid w:val="008C4D4E"/>
    <w:rsid w:val="008C4EBF"/>
    <w:rsid w:val="008C4FDA"/>
    <w:rsid w:val="008C50C0"/>
    <w:rsid w:val="008C50D0"/>
    <w:rsid w:val="008C5227"/>
    <w:rsid w:val="008C52D2"/>
    <w:rsid w:val="008C5415"/>
    <w:rsid w:val="008C59CA"/>
    <w:rsid w:val="008C5CD3"/>
    <w:rsid w:val="008C5E51"/>
    <w:rsid w:val="008C5E78"/>
    <w:rsid w:val="008C60F1"/>
    <w:rsid w:val="008C64F1"/>
    <w:rsid w:val="008C65B7"/>
    <w:rsid w:val="008C66F7"/>
    <w:rsid w:val="008C67CE"/>
    <w:rsid w:val="008C6935"/>
    <w:rsid w:val="008C6A57"/>
    <w:rsid w:val="008C6B39"/>
    <w:rsid w:val="008C6BB8"/>
    <w:rsid w:val="008C6C1A"/>
    <w:rsid w:val="008C6D73"/>
    <w:rsid w:val="008C6DE3"/>
    <w:rsid w:val="008C6E0E"/>
    <w:rsid w:val="008C6E69"/>
    <w:rsid w:val="008C6EBA"/>
    <w:rsid w:val="008C736D"/>
    <w:rsid w:val="008C73A2"/>
    <w:rsid w:val="008C74DC"/>
    <w:rsid w:val="008C7512"/>
    <w:rsid w:val="008C7555"/>
    <w:rsid w:val="008C7733"/>
    <w:rsid w:val="008C7891"/>
    <w:rsid w:val="008C78E5"/>
    <w:rsid w:val="008C7AB0"/>
    <w:rsid w:val="008C7B12"/>
    <w:rsid w:val="008C7BAB"/>
    <w:rsid w:val="008C7C6C"/>
    <w:rsid w:val="008C7D0B"/>
    <w:rsid w:val="008C7F1A"/>
    <w:rsid w:val="008C7FEC"/>
    <w:rsid w:val="008D0067"/>
    <w:rsid w:val="008D01CA"/>
    <w:rsid w:val="008D03F4"/>
    <w:rsid w:val="008D0785"/>
    <w:rsid w:val="008D0B9E"/>
    <w:rsid w:val="008D0D2D"/>
    <w:rsid w:val="008D0EBC"/>
    <w:rsid w:val="008D0F37"/>
    <w:rsid w:val="008D0FC5"/>
    <w:rsid w:val="008D10BF"/>
    <w:rsid w:val="008D114A"/>
    <w:rsid w:val="008D11C9"/>
    <w:rsid w:val="008D11DD"/>
    <w:rsid w:val="008D13C2"/>
    <w:rsid w:val="008D1504"/>
    <w:rsid w:val="008D1633"/>
    <w:rsid w:val="008D16FF"/>
    <w:rsid w:val="008D174D"/>
    <w:rsid w:val="008D1A91"/>
    <w:rsid w:val="008D1AB9"/>
    <w:rsid w:val="008D1D18"/>
    <w:rsid w:val="008D1F38"/>
    <w:rsid w:val="008D2064"/>
    <w:rsid w:val="008D2247"/>
    <w:rsid w:val="008D22D7"/>
    <w:rsid w:val="008D2327"/>
    <w:rsid w:val="008D2603"/>
    <w:rsid w:val="008D285B"/>
    <w:rsid w:val="008D297B"/>
    <w:rsid w:val="008D2AA5"/>
    <w:rsid w:val="008D2B69"/>
    <w:rsid w:val="008D2C85"/>
    <w:rsid w:val="008D2E43"/>
    <w:rsid w:val="008D2E4A"/>
    <w:rsid w:val="008D3056"/>
    <w:rsid w:val="008D30BE"/>
    <w:rsid w:val="008D30D7"/>
    <w:rsid w:val="008D3143"/>
    <w:rsid w:val="008D33E3"/>
    <w:rsid w:val="008D34E4"/>
    <w:rsid w:val="008D3532"/>
    <w:rsid w:val="008D35E7"/>
    <w:rsid w:val="008D3642"/>
    <w:rsid w:val="008D3756"/>
    <w:rsid w:val="008D39A2"/>
    <w:rsid w:val="008D3DBB"/>
    <w:rsid w:val="008D42F8"/>
    <w:rsid w:val="008D48AC"/>
    <w:rsid w:val="008D4A8A"/>
    <w:rsid w:val="008D4AF0"/>
    <w:rsid w:val="008D5155"/>
    <w:rsid w:val="008D522F"/>
    <w:rsid w:val="008D5249"/>
    <w:rsid w:val="008D5271"/>
    <w:rsid w:val="008D5492"/>
    <w:rsid w:val="008D55DF"/>
    <w:rsid w:val="008D5873"/>
    <w:rsid w:val="008D5C07"/>
    <w:rsid w:val="008D5C7A"/>
    <w:rsid w:val="008D5D5A"/>
    <w:rsid w:val="008D5ECC"/>
    <w:rsid w:val="008D5F57"/>
    <w:rsid w:val="008D61DB"/>
    <w:rsid w:val="008D64E0"/>
    <w:rsid w:val="008D65CD"/>
    <w:rsid w:val="008D66E0"/>
    <w:rsid w:val="008D675B"/>
    <w:rsid w:val="008D6988"/>
    <w:rsid w:val="008D6A54"/>
    <w:rsid w:val="008D6C01"/>
    <w:rsid w:val="008D6CE6"/>
    <w:rsid w:val="008D6CF1"/>
    <w:rsid w:val="008D6D05"/>
    <w:rsid w:val="008D7292"/>
    <w:rsid w:val="008D72E7"/>
    <w:rsid w:val="008D7371"/>
    <w:rsid w:val="008D746F"/>
    <w:rsid w:val="008D75D1"/>
    <w:rsid w:val="008D75EC"/>
    <w:rsid w:val="008D76A6"/>
    <w:rsid w:val="008D77CB"/>
    <w:rsid w:val="008D7893"/>
    <w:rsid w:val="008D7916"/>
    <w:rsid w:val="008D79B6"/>
    <w:rsid w:val="008D7A27"/>
    <w:rsid w:val="008D7CFF"/>
    <w:rsid w:val="008D7D30"/>
    <w:rsid w:val="008D7D38"/>
    <w:rsid w:val="008E029F"/>
    <w:rsid w:val="008E08AD"/>
    <w:rsid w:val="008E097F"/>
    <w:rsid w:val="008E0AB5"/>
    <w:rsid w:val="008E0D9E"/>
    <w:rsid w:val="008E109A"/>
    <w:rsid w:val="008E1174"/>
    <w:rsid w:val="008E11F7"/>
    <w:rsid w:val="008E1539"/>
    <w:rsid w:val="008E15D8"/>
    <w:rsid w:val="008E15ED"/>
    <w:rsid w:val="008E1737"/>
    <w:rsid w:val="008E1803"/>
    <w:rsid w:val="008E184F"/>
    <w:rsid w:val="008E1CFC"/>
    <w:rsid w:val="008E1E0F"/>
    <w:rsid w:val="008E1E7C"/>
    <w:rsid w:val="008E1F09"/>
    <w:rsid w:val="008E1FBD"/>
    <w:rsid w:val="008E249E"/>
    <w:rsid w:val="008E25B5"/>
    <w:rsid w:val="008E2D0A"/>
    <w:rsid w:val="008E2E0B"/>
    <w:rsid w:val="008E2E47"/>
    <w:rsid w:val="008E2E81"/>
    <w:rsid w:val="008E2F56"/>
    <w:rsid w:val="008E30B9"/>
    <w:rsid w:val="008E32B1"/>
    <w:rsid w:val="008E348E"/>
    <w:rsid w:val="008E39A6"/>
    <w:rsid w:val="008E3C1A"/>
    <w:rsid w:val="008E3C9F"/>
    <w:rsid w:val="008E400D"/>
    <w:rsid w:val="008E436B"/>
    <w:rsid w:val="008E48BC"/>
    <w:rsid w:val="008E4C48"/>
    <w:rsid w:val="008E54FF"/>
    <w:rsid w:val="008E5577"/>
    <w:rsid w:val="008E59D3"/>
    <w:rsid w:val="008E5C6E"/>
    <w:rsid w:val="008E5D4F"/>
    <w:rsid w:val="008E5DE5"/>
    <w:rsid w:val="008E5E0E"/>
    <w:rsid w:val="008E5E40"/>
    <w:rsid w:val="008E6052"/>
    <w:rsid w:val="008E60AB"/>
    <w:rsid w:val="008E627B"/>
    <w:rsid w:val="008E664D"/>
    <w:rsid w:val="008E671D"/>
    <w:rsid w:val="008E6B5D"/>
    <w:rsid w:val="008E6C29"/>
    <w:rsid w:val="008E6CCA"/>
    <w:rsid w:val="008E6F0F"/>
    <w:rsid w:val="008E7292"/>
    <w:rsid w:val="008E75A2"/>
    <w:rsid w:val="008E77B3"/>
    <w:rsid w:val="008E7BE0"/>
    <w:rsid w:val="008E7DC8"/>
    <w:rsid w:val="008E7E0B"/>
    <w:rsid w:val="008E7E6D"/>
    <w:rsid w:val="008E7EDC"/>
    <w:rsid w:val="008F0067"/>
    <w:rsid w:val="008F0092"/>
    <w:rsid w:val="008F016A"/>
    <w:rsid w:val="008F01C4"/>
    <w:rsid w:val="008F0266"/>
    <w:rsid w:val="008F02A4"/>
    <w:rsid w:val="008F03DA"/>
    <w:rsid w:val="008F0A09"/>
    <w:rsid w:val="008F0B66"/>
    <w:rsid w:val="008F0DF1"/>
    <w:rsid w:val="008F0E09"/>
    <w:rsid w:val="008F13EA"/>
    <w:rsid w:val="008F1456"/>
    <w:rsid w:val="008F15D5"/>
    <w:rsid w:val="008F1825"/>
    <w:rsid w:val="008F190D"/>
    <w:rsid w:val="008F1A8E"/>
    <w:rsid w:val="008F1A97"/>
    <w:rsid w:val="008F1B43"/>
    <w:rsid w:val="008F1C48"/>
    <w:rsid w:val="008F1DB5"/>
    <w:rsid w:val="008F21AA"/>
    <w:rsid w:val="008F21E7"/>
    <w:rsid w:val="008F2304"/>
    <w:rsid w:val="008F25D5"/>
    <w:rsid w:val="008F26F9"/>
    <w:rsid w:val="008F2734"/>
    <w:rsid w:val="008F2765"/>
    <w:rsid w:val="008F2C69"/>
    <w:rsid w:val="008F2C93"/>
    <w:rsid w:val="008F2CBC"/>
    <w:rsid w:val="008F2D52"/>
    <w:rsid w:val="008F2E0B"/>
    <w:rsid w:val="008F2F24"/>
    <w:rsid w:val="008F333D"/>
    <w:rsid w:val="008F349F"/>
    <w:rsid w:val="008F34B5"/>
    <w:rsid w:val="008F375E"/>
    <w:rsid w:val="008F3AA3"/>
    <w:rsid w:val="008F3B56"/>
    <w:rsid w:val="008F3DDD"/>
    <w:rsid w:val="008F3DEF"/>
    <w:rsid w:val="008F3E10"/>
    <w:rsid w:val="008F3E19"/>
    <w:rsid w:val="008F3E2A"/>
    <w:rsid w:val="008F3E84"/>
    <w:rsid w:val="008F3FE9"/>
    <w:rsid w:val="008F41FC"/>
    <w:rsid w:val="008F4576"/>
    <w:rsid w:val="008F46F9"/>
    <w:rsid w:val="008F4744"/>
    <w:rsid w:val="008F4773"/>
    <w:rsid w:val="008F481E"/>
    <w:rsid w:val="008F4851"/>
    <w:rsid w:val="008F48BA"/>
    <w:rsid w:val="008F4915"/>
    <w:rsid w:val="008F49F1"/>
    <w:rsid w:val="008F4A45"/>
    <w:rsid w:val="008F4A73"/>
    <w:rsid w:val="008F4BF9"/>
    <w:rsid w:val="008F4CFA"/>
    <w:rsid w:val="008F4E00"/>
    <w:rsid w:val="008F4E84"/>
    <w:rsid w:val="008F4E9F"/>
    <w:rsid w:val="008F53A4"/>
    <w:rsid w:val="008F5693"/>
    <w:rsid w:val="008F57F9"/>
    <w:rsid w:val="008F58D6"/>
    <w:rsid w:val="008F58F8"/>
    <w:rsid w:val="008F5A4E"/>
    <w:rsid w:val="008F5A7D"/>
    <w:rsid w:val="008F6084"/>
    <w:rsid w:val="008F641C"/>
    <w:rsid w:val="008F64D1"/>
    <w:rsid w:val="008F6548"/>
    <w:rsid w:val="008F658F"/>
    <w:rsid w:val="008F6768"/>
    <w:rsid w:val="008F69A0"/>
    <w:rsid w:val="008F6AEF"/>
    <w:rsid w:val="008F6F22"/>
    <w:rsid w:val="008F6F35"/>
    <w:rsid w:val="008F712F"/>
    <w:rsid w:val="008F715F"/>
    <w:rsid w:val="008F72F4"/>
    <w:rsid w:val="008F7373"/>
    <w:rsid w:val="008F73AF"/>
    <w:rsid w:val="008F751B"/>
    <w:rsid w:val="008F756B"/>
    <w:rsid w:val="008F75CE"/>
    <w:rsid w:val="008F7705"/>
    <w:rsid w:val="008F7ABA"/>
    <w:rsid w:val="008F7D2B"/>
    <w:rsid w:val="008F7D32"/>
    <w:rsid w:val="008F7F13"/>
    <w:rsid w:val="008F7FAF"/>
    <w:rsid w:val="009000F8"/>
    <w:rsid w:val="009004C2"/>
    <w:rsid w:val="009006E2"/>
    <w:rsid w:val="00900821"/>
    <w:rsid w:val="00900955"/>
    <w:rsid w:val="009009C6"/>
    <w:rsid w:val="00900C84"/>
    <w:rsid w:val="00900D4A"/>
    <w:rsid w:val="00900D97"/>
    <w:rsid w:val="00900E97"/>
    <w:rsid w:val="00900F33"/>
    <w:rsid w:val="0090106B"/>
    <w:rsid w:val="009010D0"/>
    <w:rsid w:val="0090115C"/>
    <w:rsid w:val="00901234"/>
    <w:rsid w:val="00901426"/>
    <w:rsid w:val="0090165F"/>
    <w:rsid w:val="00901895"/>
    <w:rsid w:val="009018B7"/>
    <w:rsid w:val="00901BBE"/>
    <w:rsid w:val="00901BE6"/>
    <w:rsid w:val="00901CBB"/>
    <w:rsid w:val="00901CE3"/>
    <w:rsid w:val="00901E65"/>
    <w:rsid w:val="0090228A"/>
    <w:rsid w:val="00902295"/>
    <w:rsid w:val="009022D2"/>
    <w:rsid w:val="009023DA"/>
    <w:rsid w:val="0090258B"/>
    <w:rsid w:val="0090259E"/>
    <w:rsid w:val="00902751"/>
    <w:rsid w:val="0090278F"/>
    <w:rsid w:val="0090286C"/>
    <w:rsid w:val="009029DA"/>
    <w:rsid w:val="00902B39"/>
    <w:rsid w:val="00902C70"/>
    <w:rsid w:val="00902C7C"/>
    <w:rsid w:val="00902E24"/>
    <w:rsid w:val="00902EAF"/>
    <w:rsid w:val="00902F8A"/>
    <w:rsid w:val="009031BD"/>
    <w:rsid w:val="00903253"/>
    <w:rsid w:val="0090339F"/>
    <w:rsid w:val="00903443"/>
    <w:rsid w:val="0090346B"/>
    <w:rsid w:val="009034A1"/>
    <w:rsid w:val="009036AA"/>
    <w:rsid w:val="009037BB"/>
    <w:rsid w:val="00903C45"/>
    <w:rsid w:val="00903DB2"/>
    <w:rsid w:val="00903E18"/>
    <w:rsid w:val="00903F08"/>
    <w:rsid w:val="00903FA5"/>
    <w:rsid w:val="0090422E"/>
    <w:rsid w:val="00904434"/>
    <w:rsid w:val="009045E1"/>
    <w:rsid w:val="009048AA"/>
    <w:rsid w:val="0090491E"/>
    <w:rsid w:val="009049FF"/>
    <w:rsid w:val="00904C71"/>
    <w:rsid w:val="00904CC2"/>
    <w:rsid w:val="00905126"/>
    <w:rsid w:val="0090531A"/>
    <w:rsid w:val="009053B6"/>
    <w:rsid w:val="00905496"/>
    <w:rsid w:val="009054A7"/>
    <w:rsid w:val="00905577"/>
    <w:rsid w:val="00905597"/>
    <w:rsid w:val="009055F1"/>
    <w:rsid w:val="00905D19"/>
    <w:rsid w:val="0090604B"/>
    <w:rsid w:val="0090608E"/>
    <w:rsid w:val="009063C8"/>
    <w:rsid w:val="009063CF"/>
    <w:rsid w:val="009065D7"/>
    <w:rsid w:val="0090696B"/>
    <w:rsid w:val="00906B00"/>
    <w:rsid w:val="00906BFC"/>
    <w:rsid w:val="00906C14"/>
    <w:rsid w:val="00906D0A"/>
    <w:rsid w:val="00907019"/>
    <w:rsid w:val="00907102"/>
    <w:rsid w:val="00907142"/>
    <w:rsid w:val="00907252"/>
    <w:rsid w:val="009072D7"/>
    <w:rsid w:val="009073AB"/>
    <w:rsid w:val="009074DB"/>
    <w:rsid w:val="00907557"/>
    <w:rsid w:val="0090774A"/>
    <w:rsid w:val="00907910"/>
    <w:rsid w:val="00907CE5"/>
    <w:rsid w:val="00907F8F"/>
    <w:rsid w:val="00910163"/>
    <w:rsid w:val="0091029E"/>
    <w:rsid w:val="009103AA"/>
    <w:rsid w:val="009107FA"/>
    <w:rsid w:val="00910959"/>
    <w:rsid w:val="00910A31"/>
    <w:rsid w:val="00910ACB"/>
    <w:rsid w:val="00910D0E"/>
    <w:rsid w:val="00910FCC"/>
    <w:rsid w:val="0091103F"/>
    <w:rsid w:val="009110D7"/>
    <w:rsid w:val="00911165"/>
    <w:rsid w:val="00911266"/>
    <w:rsid w:val="0091143A"/>
    <w:rsid w:val="00911488"/>
    <w:rsid w:val="009114B3"/>
    <w:rsid w:val="0091154F"/>
    <w:rsid w:val="009116B7"/>
    <w:rsid w:val="00911B56"/>
    <w:rsid w:val="00911B7B"/>
    <w:rsid w:val="00911C73"/>
    <w:rsid w:val="00911F89"/>
    <w:rsid w:val="009122BC"/>
    <w:rsid w:val="0091231C"/>
    <w:rsid w:val="00912403"/>
    <w:rsid w:val="00912489"/>
    <w:rsid w:val="009125C0"/>
    <w:rsid w:val="009127D8"/>
    <w:rsid w:val="00912888"/>
    <w:rsid w:val="00912E20"/>
    <w:rsid w:val="00912E5F"/>
    <w:rsid w:val="00913235"/>
    <w:rsid w:val="00913243"/>
    <w:rsid w:val="009135EB"/>
    <w:rsid w:val="00913620"/>
    <w:rsid w:val="00913813"/>
    <w:rsid w:val="00913997"/>
    <w:rsid w:val="00913A56"/>
    <w:rsid w:val="00913B38"/>
    <w:rsid w:val="00913C0B"/>
    <w:rsid w:val="00913CA9"/>
    <w:rsid w:val="00913CBB"/>
    <w:rsid w:val="00913D26"/>
    <w:rsid w:val="00913E82"/>
    <w:rsid w:val="00913FE6"/>
    <w:rsid w:val="009142F7"/>
    <w:rsid w:val="009145EB"/>
    <w:rsid w:val="009148E2"/>
    <w:rsid w:val="00914AC9"/>
    <w:rsid w:val="00914BDA"/>
    <w:rsid w:val="00914BE4"/>
    <w:rsid w:val="00915110"/>
    <w:rsid w:val="0091514B"/>
    <w:rsid w:val="009152AE"/>
    <w:rsid w:val="0091566E"/>
    <w:rsid w:val="00915726"/>
    <w:rsid w:val="009157AB"/>
    <w:rsid w:val="00915B43"/>
    <w:rsid w:val="00915BCF"/>
    <w:rsid w:val="00915DC4"/>
    <w:rsid w:val="00915E2E"/>
    <w:rsid w:val="00915EDE"/>
    <w:rsid w:val="00915F77"/>
    <w:rsid w:val="0091608C"/>
    <w:rsid w:val="009165BB"/>
    <w:rsid w:val="00916686"/>
    <w:rsid w:val="00916758"/>
    <w:rsid w:val="009167AC"/>
    <w:rsid w:val="0091685B"/>
    <w:rsid w:val="009168D2"/>
    <w:rsid w:val="009168E9"/>
    <w:rsid w:val="00916F14"/>
    <w:rsid w:val="009171A0"/>
    <w:rsid w:val="00917274"/>
    <w:rsid w:val="00917281"/>
    <w:rsid w:val="009172EA"/>
    <w:rsid w:val="00917300"/>
    <w:rsid w:val="0091739D"/>
    <w:rsid w:val="00917576"/>
    <w:rsid w:val="009176A1"/>
    <w:rsid w:val="00917AD9"/>
    <w:rsid w:val="00917C37"/>
    <w:rsid w:val="00917DBD"/>
    <w:rsid w:val="0092007D"/>
    <w:rsid w:val="009202AE"/>
    <w:rsid w:val="009204AB"/>
    <w:rsid w:val="00920665"/>
    <w:rsid w:val="00920702"/>
    <w:rsid w:val="009207DF"/>
    <w:rsid w:val="0092094D"/>
    <w:rsid w:val="009209ED"/>
    <w:rsid w:val="00920CB5"/>
    <w:rsid w:val="00920D0C"/>
    <w:rsid w:val="00920E5E"/>
    <w:rsid w:val="00920EB1"/>
    <w:rsid w:val="00920EE8"/>
    <w:rsid w:val="00920F0F"/>
    <w:rsid w:val="00921028"/>
    <w:rsid w:val="009210EB"/>
    <w:rsid w:val="009213CA"/>
    <w:rsid w:val="009215C2"/>
    <w:rsid w:val="009216D4"/>
    <w:rsid w:val="00921739"/>
    <w:rsid w:val="0092175A"/>
    <w:rsid w:val="00921903"/>
    <w:rsid w:val="0092195E"/>
    <w:rsid w:val="00921A1E"/>
    <w:rsid w:val="00921B91"/>
    <w:rsid w:val="00921C3C"/>
    <w:rsid w:val="00921D42"/>
    <w:rsid w:val="00921DC9"/>
    <w:rsid w:val="00921E36"/>
    <w:rsid w:val="00921FB2"/>
    <w:rsid w:val="00922155"/>
    <w:rsid w:val="0092220A"/>
    <w:rsid w:val="0092237F"/>
    <w:rsid w:val="009223F9"/>
    <w:rsid w:val="00922461"/>
    <w:rsid w:val="0092263A"/>
    <w:rsid w:val="009226EE"/>
    <w:rsid w:val="009229D9"/>
    <w:rsid w:val="0092301C"/>
    <w:rsid w:val="009230D6"/>
    <w:rsid w:val="00923272"/>
    <w:rsid w:val="0092361F"/>
    <w:rsid w:val="00923698"/>
    <w:rsid w:val="009236DF"/>
    <w:rsid w:val="00923736"/>
    <w:rsid w:val="0092373A"/>
    <w:rsid w:val="0092384B"/>
    <w:rsid w:val="009238EF"/>
    <w:rsid w:val="009239D9"/>
    <w:rsid w:val="00923DD2"/>
    <w:rsid w:val="0092402F"/>
    <w:rsid w:val="00924713"/>
    <w:rsid w:val="00924B31"/>
    <w:rsid w:val="00924CC3"/>
    <w:rsid w:val="00924D55"/>
    <w:rsid w:val="0092558A"/>
    <w:rsid w:val="00925639"/>
    <w:rsid w:val="00925752"/>
    <w:rsid w:val="009257B0"/>
    <w:rsid w:val="009258DD"/>
    <w:rsid w:val="00925A6C"/>
    <w:rsid w:val="00925A88"/>
    <w:rsid w:val="00925B41"/>
    <w:rsid w:val="00925C1B"/>
    <w:rsid w:val="00926132"/>
    <w:rsid w:val="0092613D"/>
    <w:rsid w:val="009262F6"/>
    <w:rsid w:val="009262FE"/>
    <w:rsid w:val="00926447"/>
    <w:rsid w:val="00926540"/>
    <w:rsid w:val="0092659B"/>
    <w:rsid w:val="00926808"/>
    <w:rsid w:val="009269BB"/>
    <w:rsid w:val="00926AFD"/>
    <w:rsid w:val="00926CAA"/>
    <w:rsid w:val="00926E59"/>
    <w:rsid w:val="00926E8E"/>
    <w:rsid w:val="009270CC"/>
    <w:rsid w:val="009271D1"/>
    <w:rsid w:val="009273C9"/>
    <w:rsid w:val="00927497"/>
    <w:rsid w:val="009275F6"/>
    <w:rsid w:val="0092764B"/>
    <w:rsid w:val="00927698"/>
    <w:rsid w:val="00927724"/>
    <w:rsid w:val="009277FD"/>
    <w:rsid w:val="00927874"/>
    <w:rsid w:val="0092792C"/>
    <w:rsid w:val="009279F9"/>
    <w:rsid w:val="00927A91"/>
    <w:rsid w:val="00927C17"/>
    <w:rsid w:val="00927CA5"/>
    <w:rsid w:val="00927D0F"/>
    <w:rsid w:val="00927EBF"/>
    <w:rsid w:val="00927FED"/>
    <w:rsid w:val="009302E2"/>
    <w:rsid w:val="009305A7"/>
    <w:rsid w:val="00930AA2"/>
    <w:rsid w:val="00930AE0"/>
    <w:rsid w:val="00930C90"/>
    <w:rsid w:val="00930E79"/>
    <w:rsid w:val="00930F57"/>
    <w:rsid w:val="00930FA1"/>
    <w:rsid w:val="00931036"/>
    <w:rsid w:val="00931092"/>
    <w:rsid w:val="009310DF"/>
    <w:rsid w:val="00931151"/>
    <w:rsid w:val="0093125A"/>
    <w:rsid w:val="009312B2"/>
    <w:rsid w:val="0093131E"/>
    <w:rsid w:val="00931510"/>
    <w:rsid w:val="0093152E"/>
    <w:rsid w:val="009317BA"/>
    <w:rsid w:val="009318AC"/>
    <w:rsid w:val="009319CC"/>
    <w:rsid w:val="00931D0C"/>
    <w:rsid w:val="00931DC6"/>
    <w:rsid w:val="0093204D"/>
    <w:rsid w:val="0093231F"/>
    <w:rsid w:val="00932418"/>
    <w:rsid w:val="009324BA"/>
    <w:rsid w:val="009326C2"/>
    <w:rsid w:val="009328D5"/>
    <w:rsid w:val="00932A74"/>
    <w:rsid w:val="00932BFE"/>
    <w:rsid w:val="00932CC5"/>
    <w:rsid w:val="00933069"/>
    <w:rsid w:val="009332AB"/>
    <w:rsid w:val="009332FC"/>
    <w:rsid w:val="0093348C"/>
    <w:rsid w:val="0093367F"/>
    <w:rsid w:val="00933710"/>
    <w:rsid w:val="0093378C"/>
    <w:rsid w:val="0093379E"/>
    <w:rsid w:val="009338EE"/>
    <w:rsid w:val="009339C0"/>
    <w:rsid w:val="00933F13"/>
    <w:rsid w:val="00933F2F"/>
    <w:rsid w:val="00934069"/>
    <w:rsid w:val="009340B6"/>
    <w:rsid w:val="00934230"/>
    <w:rsid w:val="009343E9"/>
    <w:rsid w:val="009345AF"/>
    <w:rsid w:val="009345EB"/>
    <w:rsid w:val="00934694"/>
    <w:rsid w:val="00934727"/>
    <w:rsid w:val="0093491D"/>
    <w:rsid w:val="00934A28"/>
    <w:rsid w:val="00934A8A"/>
    <w:rsid w:val="009351A1"/>
    <w:rsid w:val="00935245"/>
    <w:rsid w:val="00935477"/>
    <w:rsid w:val="009354EC"/>
    <w:rsid w:val="00935701"/>
    <w:rsid w:val="0093580A"/>
    <w:rsid w:val="00935AE8"/>
    <w:rsid w:val="00935C05"/>
    <w:rsid w:val="00935D24"/>
    <w:rsid w:val="00935F1F"/>
    <w:rsid w:val="00935F5E"/>
    <w:rsid w:val="0093621D"/>
    <w:rsid w:val="009365FF"/>
    <w:rsid w:val="00936763"/>
    <w:rsid w:val="00936777"/>
    <w:rsid w:val="009367B6"/>
    <w:rsid w:val="00936D3D"/>
    <w:rsid w:val="00937199"/>
    <w:rsid w:val="0093724B"/>
    <w:rsid w:val="0093730C"/>
    <w:rsid w:val="009374B2"/>
    <w:rsid w:val="00937555"/>
    <w:rsid w:val="0093782F"/>
    <w:rsid w:val="00937913"/>
    <w:rsid w:val="0093798E"/>
    <w:rsid w:val="00937BC2"/>
    <w:rsid w:val="00937C63"/>
    <w:rsid w:val="00937D85"/>
    <w:rsid w:val="009401B2"/>
    <w:rsid w:val="00940672"/>
    <w:rsid w:val="009406DB"/>
    <w:rsid w:val="00940B42"/>
    <w:rsid w:val="00940B7F"/>
    <w:rsid w:val="00940FCA"/>
    <w:rsid w:val="009410D5"/>
    <w:rsid w:val="009410DF"/>
    <w:rsid w:val="009410E1"/>
    <w:rsid w:val="0094141D"/>
    <w:rsid w:val="00941525"/>
    <w:rsid w:val="00941653"/>
    <w:rsid w:val="009417BF"/>
    <w:rsid w:val="00941AA4"/>
    <w:rsid w:val="00941B4C"/>
    <w:rsid w:val="00941C6A"/>
    <w:rsid w:val="00941D4F"/>
    <w:rsid w:val="00941FDC"/>
    <w:rsid w:val="009420E5"/>
    <w:rsid w:val="009420FB"/>
    <w:rsid w:val="009422D5"/>
    <w:rsid w:val="00942454"/>
    <w:rsid w:val="00942593"/>
    <w:rsid w:val="009426FC"/>
    <w:rsid w:val="00942792"/>
    <w:rsid w:val="009428F3"/>
    <w:rsid w:val="00942991"/>
    <w:rsid w:val="009429BB"/>
    <w:rsid w:val="00942AD3"/>
    <w:rsid w:val="00942C08"/>
    <w:rsid w:val="00942D70"/>
    <w:rsid w:val="00942E50"/>
    <w:rsid w:val="00942FCE"/>
    <w:rsid w:val="00943045"/>
    <w:rsid w:val="009432C8"/>
    <w:rsid w:val="0094333D"/>
    <w:rsid w:val="009435E1"/>
    <w:rsid w:val="00943796"/>
    <w:rsid w:val="009437FA"/>
    <w:rsid w:val="00943881"/>
    <w:rsid w:val="009438C6"/>
    <w:rsid w:val="0094397E"/>
    <w:rsid w:val="0094399C"/>
    <w:rsid w:val="00943B7E"/>
    <w:rsid w:val="00944166"/>
    <w:rsid w:val="00944476"/>
    <w:rsid w:val="009447CD"/>
    <w:rsid w:val="00944853"/>
    <w:rsid w:val="00944A46"/>
    <w:rsid w:val="00944A87"/>
    <w:rsid w:val="00944AA2"/>
    <w:rsid w:val="00944F89"/>
    <w:rsid w:val="0094501C"/>
    <w:rsid w:val="0094503C"/>
    <w:rsid w:val="00945097"/>
    <w:rsid w:val="0094526D"/>
    <w:rsid w:val="0094530A"/>
    <w:rsid w:val="0094542C"/>
    <w:rsid w:val="00945687"/>
    <w:rsid w:val="00945883"/>
    <w:rsid w:val="00945A19"/>
    <w:rsid w:val="00945AA4"/>
    <w:rsid w:val="00945B6B"/>
    <w:rsid w:val="00945B8E"/>
    <w:rsid w:val="00945C1E"/>
    <w:rsid w:val="00945C98"/>
    <w:rsid w:val="00945CE9"/>
    <w:rsid w:val="00945D61"/>
    <w:rsid w:val="00945E55"/>
    <w:rsid w:val="00945EBD"/>
    <w:rsid w:val="00945F2C"/>
    <w:rsid w:val="0094628A"/>
    <w:rsid w:val="00946333"/>
    <w:rsid w:val="009463BE"/>
    <w:rsid w:val="00946515"/>
    <w:rsid w:val="0094666E"/>
    <w:rsid w:val="00946A51"/>
    <w:rsid w:val="00946C46"/>
    <w:rsid w:val="00946C95"/>
    <w:rsid w:val="009470A2"/>
    <w:rsid w:val="0094777E"/>
    <w:rsid w:val="00947811"/>
    <w:rsid w:val="009478DE"/>
    <w:rsid w:val="00947932"/>
    <w:rsid w:val="00947AB5"/>
    <w:rsid w:val="00947C18"/>
    <w:rsid w:val="00947D41"/>
    <w:rsid w:val="00947D8C"/>
    <w:rsid w:val="00950006"/>
    <w:rsid w:val="0095024B"/>
    <w:rsid w:val="009503CF"/>
    <w:rsid w:val="0095040C"/>
    <w:rsid w:val="009506A1"/>
    <w:rsid w:val="009506C4"/>
    <w:rsid w:val="009506CD"/>
    <w:rsid w:val="00950861"/>
    <w:rsid w:val="00950F2B"/>
    <w:rsid w:val="00950F45"/>
    <w:rsid w:val="00950FA0"/>
    <w:rsid w:val="00951035"/>
    <w:rsid w:val="00951049"/>
    <w:rsid w:val="009511A7"/>
    <w:rsid w:val="0095134A"/>
    <w:rsid w:val="009514A2"/>
    <w:rsid w:val="009516C4"/>
    <w:rsid w:val="00951AC6"/>
    <w:rsid w:val="00951B68"/>
    <w:rsid w:val="00951DBA"/>
    <w:rsid w:val="00951E4A"/>
    <w:rsid w:val="00951FBA"/>
    <w:rsid w:val="0095212F"/>
    <w:rsid w:val="00952181"/>
    <w:rsid w:val="00952190"/>
    <w:rsid w:val="0095243F"/>
    <w:rsid w:val="009525B5"/>
    <w:rsid w:val="00952C30"/>
    <w:rsid w:val="00952D2E"/>
    <w:rsid w:val="00952EEE"/>
    <w:rsid w:val="00953291"/>
    <w:rsid w:val="009533BF"/>
    <w:rsid w:val="0095357B"/>
    <w:rsid w:val="0095398A"/>
    <w:rsid w:val="00953A66"/>
    <w:rsid w:val="00953B44"/>
    <w:rsid w:val="00953B4B"/>
    <w:rsid w:val="00953CE6"/>
    <w:rsid w:val="00953CFC"/>
    <w:rsid w:val="00953F61"/>
    <w:rsid w:val="00954035"/>
    <w:rsid w:val="009540DD"/>
    <w:rsid w:val="009540FA"/>
    <w:rsid w:val="009540FE"/>
    <w:rsid w:val="00954170"/>
    <w:rsid w:val="00954508"/>
    <w:rsid w:val="00954544"/>
    <w:rsid w:val="00954CA7"/>
    <w:rsid w:val="00954D7B"/>
    <w:rsid w:val="0095516E"/>
    <w:rsid w:val="009552E9"/>
    <w:rsid w:val="0095534D"/>
    <w:rsid w:val="009553D3"/>
    <w:rsid w:val="00955455"/>
    <w:rsid w:val="00955725"/>
    <w:rsid w:val="00955C4F"/>
    <w:rsid w:val="0095613D"/>
    <w:rsid w:val="009561CA"/>
    <w:rsid w:val="009562DC"/>
    <w:rsid w:val="00956501"/>
    <w:rsid w:val="0095676B"/>
    <w:rsid w:val="009569EA"/>
    <w:rsid w:val="009570A1"/>
    <w:rsid w:val="00957132"/>
    <w:rsid w:val="009571E1"/>
    <w:rsid w:val="00957283"/>
    <w:rsid w:val="0095735C"/>
    <w:rsid w:val="009574C7"/>
    <w:rsid w:val="009577F6"/>
    <w:rsid w:val="00957D1B"/>
    <w:rsid w:val="00957E51"/>
    <w:rsid w:val="00957E7D"/>
    <w:rsid w:val="00960237"/>
    <w:rsid w:val="00960395"/>
    <w:rsid w:val="009603E2"/>
    <w:rsid w:val="009604E3"/>
    <w:rsid w:val="00960821"/>
    <w:rsid w:val="009608D3"/>
    <w:rsid w:val="009609C4"/>
    <w:rsid w:val="00960A92"/>
    <w:rsid w:val="00960ECE"/>
    <w:rsid w:val="00961014"/>
    <w:rsid w:val="0096106A"/>
    <w:rsid w:val="00961357"/>
    <w:rsid w:val="009613EB"/>
    <w:rsid w:val="00961641"/>
    <w:rsid w:val="00961643"/>
    <w:rsid w:val="00961823"/>
    <w:rsid w:val="0096186D"/>
    <w:rsid w:val="0096189F"/>
    <w:rsid w:val="009618AE"/>
    <w:rsid w:val="009618C6"/>
    <w:rsid w:val="009618D6"/>
    <w:rsid w:val="00961A4E"/>
    <w:rsid w:val="00961BF3"/>
    <w:rsid w:val="00961D08"/>
    <w:rsid w:val="00961DE3"/>
    <w:rsid w:val="00962176"/>
    <w:rsid w:val="009623CB"/>
    <w:rsid w:val="00962541"/>
    <w:rsid w:val="00962612"/>
    <w:rsid w:val="00962887"/>
    <w:rsid w:val="009629D9"/>
    <w:rsid w:val="00962A21"/>
    <w:rsid w:val="00962A90"/>
    <w:rsid w:val="00962C80"/>
    <w:rsid w:val="00963012"/>
    <w:rsid w:val="00963136"/>
    <w:rsid w:val="00963285"/>
    <w:rsid w:val="009632CB"/>
    <w:rsid w:val="0096337E"/>
    <w:rsid w:val="009633BE"/>
    <w:rsid w:val="0096343C"/>
    <w:rsid w:val="0096348B"/>
    <w:rsid w:val="00963B49"/>
    <w:rsid w:val="00963B5F"/>
    <w:rsid w:val="00963C0E"/>
    <w:rsid w:val="00963C63"/>
    <w:rsid w:val="00963C7F"/>
    <w:rsid w:val="009642B8"/>
    <w:rsid w:val="00964363"/>
    <w:rsid w:val="00964A27"/>
    <w:rsid w:val="00964A36"/>
    <w:rsid w:val="00964B41"/>
    <w:rsid w:val="00964EAA"/>
    <w:rsid w:val="00964EB2"/>
    <w:rsid w:val="00964F32"/>
    <w:rsid w:val="00964F4D"/>
    <w:rsid w:val="009651B7"/>
    <w:rsid w:val="00965262"/>
    <w:rsid w:val="00965478"/>
    <w:rsid w:val="009655EA"/>
    <w:rsid w:val="0096560E"/>
    <w:rsid w:val="00965737"/>
    <w:rsid w:val="00965837"/>
    <w:rsid w:val="00965A22"/>
    <w:rsid w:val="00965A91"/>
    <w:rsid w:val="00965BC8"/>
    <w:rsid w:val="00965CC6"/>
    <w:rsid w:val="00965FD8"/>
    <w:rsid w:val="00966206"/>
    <w:rsid w:val="00966236"/>
    <w:rsid w:val="009663BB"/>
    <w:rsid w:val="0096642E"/>
    <w:rsid w:val="009666AE"/>
    <w:rsid w:val="00966B0A"/>
    <w:rsid w:val="00966B78"/>
    <w:rsid w:val="00966C91"/>
    <w:rsid w:val="00966D0A"/>
    <w:rsid w:val="00966DA0"/>
    <w:rsid w:val="00966EC3"/>
    <w:rsid w:val="00966EC5"/>
    <w:rsid w:val="00966F92"/>
    <w:rsid w:val="009670B6"/>
    <w:rsid w:val="009671DD"/>
    <w:rsid w:val="00967271"/>
    <w:rsid w:val="00967415"/>
    <w:rsid w:val="0096745A"/>
    <w:rsid w:val="0096775B"/>
    <w:rsid w:val="009679F8"/>
    <w:rsid w:val="00967A4D"/>
    <w:rsid w:val="00967B25"/>
    <w:rsid w:val="00967EA3"/>
    <w:rsid w:val="00970068"/>
    <w:rsid w:val="00970302"/>
    <w:rsid w:val="00970356"/>
    <w:rsid w:val="00970754"/>
    <w:rsid w:val="0097085C"/>
    <w:rsid w:val="00970C4B"/>
    <w:rsid w:val="00970E3D"/>
    <w:rsid w:val="00970E68"/>
    <w:rsid w:val="00970F77"/>
    <w:rsid w:val="009710D8"/>
    <w:rsid w:val="00971176"/>
    <w:rsid w:val="009712C0"/>
    <w:rsid w:val="0097173C"/>
    <w:rsid w:val="009717A5"/>
    <w:rsid w:val="009717C5"/>
    <w:rsid w:val="009719E3"/>
    <w:rsid w:val="00971A63"/>
    <w:rsid w:val="00971A9E"/>
    <w:rsid w:val="00971B7E"/>
    <w:rsid w:val="00971BD5"/>
    <w:rsid w:val="00971C7D"/>
    <w:rsid w:val="00971CFF"/>
    <w:rsid w:val="00971E30"/>
    <w:rsid w:val="00971ECA"/>
    <w:rsid w:val="00972224"/>
    <w:rsid w:val="0097255C"/>
    <w:rsid w:val="009728F3"/>
    <w:rsid w:val="00972B97"/>
    <w:rsid w:val="00972E93"/>
    <w:rsid w:val="00972FF9"/>
    <w:rsid w:val="0097323B"/>
    <w:rsid w:val="00973789"/>
    <w:rsid w:val="009737DC"/>
    <w:rsid w:val="009737F8"/>
    <w:rsid w:val="00973A7A"/>
    <w:rsid w:val="00973AB7"/>
    <w:rsid w:val="00973E5E"/>
    <w:rsid w:val="00974078"/>
    <w:rsid w:val="0097419D"/>
    <w:rsid w:val="00974421"/>
    <w:rsid w:val="0097444A"/>
    <w:rsid w:val="0097445C"/>
    <w:rsid w:val="00974621"/>
    <w:rsid w:val="0097465C"/>
    <w:rsid w:val="00974AAC"/>
    <w:rsid w:val="00974B88"/>
    <w:rsid w:val="00974C35"/>
    <w:rsid w:val="00975117"/>
    <w:rsid w:val="0097530A"/>
    <w:rsid w:val="0097531B"/>
    <w:rsid w:val="009754C2"/>
    <w:rsid w:val="009754FC"/>
    <w:rsid w:val="00975699"/>
    <w:rsid w:val="00975B8C"/>
    <w:rsid w:val="00975D7A"/>
    <w:rsid w:val="00975D90"/>
    <w:rsid w:val="00976016"/>
    <w:rsid w:val="00976212"/>
    <w:rsid w:val="0097632A"/>
    <w:rsid w:val="009767DD"/>
    <w:rsid w:val="00976843"/>
    <w:rsid w:val="0097694B"/>
    <w:rsid w:val="0097696C"/>
    <w:rsid w:val="00976C02"/>
    <w:rsid w:val="00976C76"/>
    <w:rsid w:val="00976C96"/>
    <w:rsid w:val="00976DB1"/>
    <w:rsid w:val="009770CA"/>
    <w:rsid w:val="0097716F"/>
    <w:rsid w:val="00977213"/>
    <w:rsid w:val="009772D2"/>
    <w:rsid w:val="009775A8"/>
    <w:rsid w:val="0097762F"/>
    <w:rsid w:val="00977695"/>
    <w:rsid w:val="0097776B"/>
    <w:rsid w:val="00977819"/>
    <w:rsid w:val="009778E4"/>
    <w:rsid w:val="0097792C"/>
    <w:rsid w:val="009779E9"/>
    <w:rsid w:val="00977A23"/>
    <w:rsid w:val="00977BBB"/>
    <w:rsid w:val="00977C8B"/>
    <w:rsid w:val="00977CCE"/>
    <w:rsid w:val="00977CCF"/>
    <w:rsid w:val="00977EBB"/>
    <w:rsid w:val="00980104"/>
    <w:rsid w:val="00980B2C"/>
    <w:rsid w:val="00980B7F"/>
    <w:rsid w:val="00980D04"/>
    <w:rsid w:val="0098113B"/>
    <w:rsid w:val="00981144"/>
    <w:rsid w:val="009811B7"/>
    <w:rsid w:val="00981303"/>
    <w:rsid w:val="0098145B"/>
    <w:rsid w:val="009814D9"/>
    <w:rsid w:val="00981641"/>
    <w:rsid w:val="009817BF"/>
    <w:rsid w:val="00981B3D"/>
    <w:rsid w:val="00981CAD"/>
    <w:rsid w:val="00981E67"/>
    <w:rsid w:val="00981FB5"/>
    <w:rsid w:val="00982188"/>
    <w:rsid w:val="009823BE"/>
    <w:rsid w:val="0098259F"/>
    <w:rsid w:val="0098266F"/>
    <w:rsid w:val="00982713"/>
    <w:rsid w:val="00982968"/>
    <w:rsid w:val="00982AE7"/>
    <w:rsid w:val="0098302A"/>
    <w:rsid w:val="009830F1"/>
    <w:rsid w:val="00983356"/>
    <w:rsid w:val="0098361D"/>
    <w:rsid w:val="00983706"/>
    <w:rsid w:val="00983BD0"/>
    <w:rsid w:val="00983C2A"/>
    <w:rsid w:val="00983D58"/>
    <w:rsid w:val="00984001"/>
    <w:rsid w:val="00984166"/>
    <w:rsid w:val="00984442"/>
    <w:rsid w:val="009844DB"/>
    <w:rsid w:val="009844EA"/>
    <w:rsid w:val="0098460A"/>
    <w:rsid w:val="00984674"/>
    <w:rsid w:val="0098484D"/>
    <w:rsid w:val="0098485E"/>
    <w:rsid w:val="0098499A"/>
    <w:rsid w:val="00984A52"/>
    <w:rsid w:val="00984AA4"/>
    <w:rsid w:val="00984DDF"/>
    <w:rsid w:val="00984F73"/>
    <w:rsid w:val="0098509E"/>
    <w:rsid w:val="0098513A"/>
    <w:rsid w:val="00985202"/>
    <w:rsid w:val="00985224"/>
    <w:rsid w:val="0098527D"/>
    <w:rsid w:val="00985493"/>
    <w:rsid w:val="00985534"/>
    <w:rsid w:val="0098561D"/>
    <w:rsid w:val="00985727"/>
    <w:rsid w:val="00985771"/>
    <w:rsid w:val="00985857"/>
    <w:rsid w:val="00985AB0"/>
    <w:rsid w:val="00985AD7"/>
    <w:rsid w:val="00985EC6"/>
    <w:rsid w:val="00985F29"/>
    <w:rsid w:val="00985F4A"/>
    <w:rsid w:val="00986200"/>
    <w:rsid w:val="0098630F"/>
    <w:rsid w:val="009864C4"/>
    <w:rsid w:val="00986747"/>
    <w:rsid w:val="009867BD"/>
    <w:rsid w:val="009867FC"/>
    <w:rsid w:val="0098699C"/>
    <w:rsid w:val="00986C41"/>
    <w:rsid w:val="00986E4B"/>
    <w:rsid w:val="00986E8C"/>
    <w:rsid w:val="00987094"/>
    <w:rsid w:val="009872AE"/>
    <w:rsid w:val="0098731E"/>
    <w:rsid w:val="009873BA"/>
    <w:rsid w:val="009873D6"/>
    <w:rsid w:val="009873FA"/>
    <w:rsid w:val="0098751D"/>
    <w:rsid w:val="00987733"/>
    <w:rsid w:val="00987750"/>
    <w:rsid w:val="00987843"/>
    <w:rsid w:val="009878D0"/>
    <w:rsid w:val="00987BA8"/>
    <w:rsid w:val="0099011F"/>
    <w:rsid w:val="009901B4"/>
    <w:rsid w:val="009901FA"/>
    <w:rsid w:val="009902EC"/>
    <w:rsid w:val="00990708"/>
    <w:rsid w:val="00990A03"/>
    <w:rsid w:val="00990A3F"/>
    <w:rsid w:val="00990B84"/>
    <w:rsid w:val="00990CEE"/>
    <w:rsid w:val="0099104C"/>
    <w:rsid w:val="009911AF"/>
    <w:rsid w:val="009911FB"/>
    <w:rsid w:val="00991326"/>
    <w:rsid w:val="00991571"/>
    <w:rsid w:val="00991719"/>
    <w:rsid w:val="00991817"/>
    <w:rsid w:val="00991923"/>
    <w:rsid w:val="00991BBA"/>
    <w:rsid w:val="00991C93"/>
    <w:rsid w:val="00991D1F"/>
    <w:rsid w:val="009921AD"/>
    <w:rsid w:val="0099232A"/>
    <w:rsid w:val="00992444"/>
    <w:rsid w:val="00992B03"/>
    <w:rsid w:val="00992CA3"/>
    <w:rsid w:val="00992E74"/>
    <w:rsid w:val="0099302A"/>
    <w:rsid w:val="0099324F"/>
    <w:rsid w:val="009932B0"/>
    <w:rsid w:val="00993574"/>
    <w:rsid w:val="009936DB"/>
    <w:rsid w:val="00993771"/>
    <w:rsid w:val="00993820"/>
    <w:rsid w:val="00993CEC"/>
    <w:rsid w:val="00993D29"/>
    <w:rsid w:val="00993DD6"/>
    <w:rsid w:val="00993FE3"/>
    <w:rsid w:val="00994003"/>
    <w:rsid w:val="009942C0"/>
    <w:rsid w:val="009945B9"/>
    <w:rsid w:val="00994766"/>
    <w:rsid w:val="00994A38"/>
    <w:rsid w:val="00994B66"/>
    <w:rsid w:val="00994C27"/>
    <w:rsid w:val="00994C6F"/>
    <w:rsid w:val="00994E42"/>
    <w:rsid w:val="00995280"/>
    <w:rsid w:val="00995509"/>
    <w:rsid w:val="00995549"/>
    <w:rsid w:val="0099559E"/>
    <w:rsid w:val="009956D4"/>
    <w:rsid w:val="009957E5"/>
    <w:rsid w:val="009957EC"/>
    <w:rsid w:val="00995A72"/>
    <w:rsid w:val="00995BA7"/>
    <w:rsid w:val="00995E40"/>
    <w:rsid w:val="00995EDC"/>
    <w:rsid w:val="0099621C"/>
    <w:rsid w:val="0099664A"/>
    <w:rsid w:val="0099666F"/>
    <w:rsid w:val="00996895"/>
    <w:rsid w:val="009968A4"/>
    <w:rsid w:val="00996B8E"/>
    <w:rsid w:val="00996CFA"/>
    <w:rsid w:val="00996D39"/>
    <w:rsid w:val="00996E79"/>
    <w:rsid w:val="00996E82"/>
    <w:rsid w:val="00996F16"/>
    <w:rsid w:val="00996FBE"/>
    <w:rsid w:val="009974B1"/>
    <w:rsid w:val="009976DD"/>
    <w:rsid w:val="00997BAA"/>
    <w:rsid w:val="009A0017"/>
    <w:rsid w:val="009A016E"/>
    <w:rsid w:val="009A02BE"/>
    <w:rsid w:val="009A0325"/>
    <w:rsid w:val="009A0390"/>
    <w:rsid w:val="009A040E"/>
    <w:rsid w:val="009A0587"/>
    <w:rsid w:val="009A069E"/>
    <w:rsid w:val="009A088B"/>
    <w:rsid w:val="009A0A59"/>
    <w:rsid w:val="009A0FA5"/>
    <w:rsid w:val="009A1056"/>
    <w:rsid w:val="009A1173"/>
    <w:rsid w:val="009A141A"/>
    <w:rsid w:val="009A16FF"/>
    <w:rsid w:val="009A1842"/>
    <w:rsid w:val="009A1A0C"/>
    <w:rsid w:val="009A1A5E"/>
    <w:rsid w:val="009A1F54"/>
    <w:rsid w:val="009A1FBD"/>
    <w:rsid w:val="009A23CF"/>
    <w:rsid w:val="009A2449"/>
    <w:rsid w:val="009A2583"/>
    <w:rsid w:val="009A25CC"/>
    <w:rsid w:val="009A268E"/>
    <w:rsid w:val="009A2749"/>
    <w:rsid w:val="009A2A0F"/>
    <w:rsid w:val="009A2B5A"/>
    <w:rsid w:val="009A2C89"/>
    <w:rsid w:val="009A2CF9"/>
    <w:rsid w:val="009A2D9D"/>
    <w:rsid w:val="009A31F7"/>
    <w:rsid w:val="009A31FF"/>
    <w:rsid w:val="009A328F"/>
    <w:rsid w:val="009A32CC"/>
    <w:rsid w:val="009A373D"/>
    <w:rsid w:val="009A3A8C"/>
    <w:rsid w:val="009A40F3"/>
    <w:rsid w:val="009A42CF"/>
    <w:rsid w:val="009A4344"/>
    <w:rsid w:val="009A4357"/>
    <w:rsid w:val="009A4681"/>
    <w:rsid w:val="009A497F"/>
    <w:rsid w:val="009A4983"/>
    <w:rsid w:val="009A4AEF"/>
    <w:rsid w:val="009A4B81"/>
    <w:rsid w:val="009A4C51"/>
    <w:rsid w:val="009A4D07"/>
    <w:rsid w:val="009A4DE7"/>
    <w:rsid w:val="009A4DF9"/>
    <w:rsid w:val="009A4E00"/>
    <w:rsid w:val="009A4FE7"/>
    <w:rsid w:val="009A5139"/>
    <w:rsid w:val="009A51D3"/>
    <w:rsid w:val="009A52DC"/>
    <w:rsid w:val="009A530A"/>
    <w:rsid w:val="009A551A"/>
    <w:rsid w:val="009A5613"/>
    <w:rsid w:val="009A5A07"/>
    <w:rsid w:val="009A5A6F"/>
    <w:rsid w:val="009A5BF5"/>
    <w:rsid w:val="009A5E68"/>
    <w:rsid w:val="009A5EDE"/>
    <w:rsid w:val="009A5EF9"/>
    <w:rsid w:val="009A64C1"/>
    <w:rsid w:val="009A64DC"/>
    <w:rsid w:val="009A6504"/>
    <w:rsid w:val="009A66FE"/>
    <w:rsid w:val="009A6704"/>
    <w:rsid w:val="009A675E"/>
    <w:rsid w:val="009A6C85"/>
    <w:rsid w:val="009A6DDB"/>
    <w:rsid w:val="009A70B8"/>
    <w:rsid w:val="009A7461"/>
    <w:rsid w:val="009A74DD"/>
    <w:rsid w:val="009A7568"/>
    <w:rsid w:val="009A76D5"/>
    <w:rsid w:val="009A76EB"/>
    <w:rsid w:val="009A78FD"/>
    <w:rsid w:val="009A7A26"/>
    <w:rsid w:val="009A7DDF"/>
    <w:rsid w:val="009A7EEF"/>
    <w:rsid w:val="009B0099"/>
    <w:rsid w:val="009B0101"/>
    <w:rsid w:val="009B01F1"/>
    <w:rsid w:val="009B040C"/>
    <w:rsid w:val="009B0484"/>
    <w:rsid w:val="009B052C"/>
    <w:rsid w:val="009B05B6"/>
    <w:rsid w:val="009B0775"/>
    <w:rsid w:val="009B0791"/>
    <w:rsid w:val="009B0A0D"/>
    <w:rsid w:val="009B0B02"/>
    <w:rsid w:val="009B0BB7"/>
    <w:rsid w:val="009B109D"/>
    <w:rsid w:val="009B1189"/>
    <w:rsid w:val="009B12F7"/>
    <w:rsid w:val="009B1541"/>
    <w:rsid w:val="009B1542"/>
    <w:rsid w:val="009B155B"/>
    <w:rsid w:val="009B176C"/>
    <w:rsid w:val="009B1A9D"/>
    <w:rsid w:val="009B1C56"/>
    <w:rsid w:val="009B1D3D"/>
    <w:rsid w:val="009B214B"/>
    <w:rsid w:val="009B21E4"/>
    <w:rsid w:val="009B2242"/>
    <w:rsid w:val="009B2589"/>
    <w:rsid w:val="009B27F3"/>
    <w:rsid w:val="009B2926"/>
    <w:rsid w:val="009B2A1F"/>
    <w:rsid w:val="009B2B85"/>
    <w:rsid w:val="009B2F6A"/>
    <w:rsid w:val="009B2FC4"/>
    <w:rsid w:val="009B326C"/>
    <w:rsid w:val="009B32A3"/>
    <w:rsid w:val="009B32DF"/>
    <w:rsid w:val="009B34FD"/>
    <w:rsid w:val="009B3509"/>
    <w:rsid w:val="009B35E2"/>
    <w:rsid w:val="009B3651"/>
    <w:rsid w:val="009B3781"/>
    <w:rsid w:val="009B3F03"/>
    <w:rsid w:val="009B3FEF"/>
    <w:rsid w:val="009B4003"/>
    <w:rsid w:val="009B4042"/>
    <w:rsid w:val="009B4148"/>
    <w:rsid w:val="009B4356"/>
    <w:rsid w:val="009B483E"/>
    <w:rsid w:val="009B4AAF"/>
    <w:rsid w:val="009B4BF0"/>
    <w:rsid w:val="009B502C"/>
    <w:rsid w:val="009B50DE"/>
    <w:rsid w:val="009B5131"/>
    <w:rsid w:val="009B5166"/>
    <w:rsid w:val="009B52D2"/>
    <w:rsid w:val="009B538A"/>
    <w:rsid w:val="009B542C"/>
    <w:rsid w:val="009B5689"/>
    <w:rsid w:val="009B5722"/>
    <w:rsid w:val="009B5838"/>
    <w:rsid w:val="009B5922"/>
    <w:rsid w:val="009B5A48"/>
    <w:rsid w:val="009B5C09"/>
    <w:rsid w:val="009B631E"/>
    <w:rsid w:val="009B695F"/>
    <w:rsid w:val="009B6992"/>
    <w:rsid w:val="009B6B6D"/>
    <w:rsid w:val="009B6BF5"/>
    <w:rsid w:val="009B6CB5"/>
    <w:rsid w:val="009B6FA2"/>
    <w:rsid w:val="009B70E3"/>
    <w:rsid w:val="009B70E7"/>
    <w:rsid w:val="009B732F"/>
    <w:rsid w:val="009B742D"/>
    <w:rsid w:val="009B74A0"/>
    <w:rsid w:val="009B75AF"/>
    <w:rsid w:val="009B7791"/>
    <w:rsid w:val="009B7C4D"/>
    <w:rsid w:val="009B7C5B"/>
    <w:rsid w:val="009C023F"/>
    <w:rsid w:val="009C06C1"/>
    <w:rsid w:val="009C082F"/>
    <w:rsid w:val="009C08B1"/>
    <w:rsid w:val="009C0C50"/>
    <w:rsid w:val="009C10D7"/>
    <w:rsid w:val="009C1388"/>
    <w:rsid w:val="009C1429"/>
    <w:rsid w:val="009C1453"/>
    <w:rsid w:val="009C14DE"/>
    <w:rsid w:val="009C1613"/>
    <w:rsid w:val="009C1841"/>
    <w:rsid w:val="009C1936"/>
    <w:rsid w:val="009C1966"/>
    <w:rsid w:val="009C1A3E"/>
    <w:rsid w:val="009C1C4D"/>
    <w:rsid w:val="009C1C94"/>
    <w:rsid w:val="009C1CAD"/>
    <w:rsid w:val="009C1CD1"/>
    <w:rsid w:val="009C1E38"/>
    <w:rsid w:val="009C1F6C"/>
    <w:rsid w:val="009C1FA6"/>
    <w:rsid w:val="009C21F3"/>
    <w:rsid w:val="009C223F"/>
    <w:rsid w:val="009C2257"/>
    <w:rsid w:val="009C26E3"/>
    <w:rsid w:val="009C28FD"/>
    <w:rsid w:val="009C2B83"/>
    <w:rsid w:val="009C2EFF"/>
    <w:rsid w:val="009C2FF8"/>
    <w:rsid w:val="009C342F"/>
    <w:rsid w:val="009C344D"/>
    <w:rsid w:val="009C35BC"/>
    <w:rsid w:val="009C3730"/>
    <w:rsid w:val="009C38DB"/>
    <w:rsid w:val="009C390B"/>
    <w:rsid w:val="009C3921"/>
    <w:rsid w:val="009C3A20"/>
    <w:rsid w:val="009C3A50"/>
    <w:rsid w:val="009C3AAD"/>
    <w:rsid w:val="009C3B65"/>
    <w:rsid w:val="009C3DD8"/>
    <w:rsid w:val="009C3E2D"/>
    <w:rsid w:val="009C3E95"/>
    <w:rsid w:val="009C4103"/>
    <w:rsid w:val="009C4434"/>
    <w:rsid w:val="009C44D7"/>
    <w:rsid w:val="009C47E0"/>
    <w:rsid w:val="009C480E"/>
    <w:rsid w:val="009C4884"/>
    <w:rsid w:val="009C4B3D"/>
    <w:rsid w:val="009C4E2A"/>
    <w:rsid w:val="009C505F"/>
    <w:rsid w:val="009C5470"/>
    <w:rsid w:val="009C54B5"/>
    <w:rsid w:val="009C573E"/>
    <w:rsid w:val="009C5925"/>
    <w:rsid w:val="009C5941"/>
    <w:rsid w:val="009C5D7D"/>
    <w:rsid w:val="009C5EDD"/>
    <w:rsid w:val="009C6093"/>
    <w:rsid w:val="009C60B0"/>
    <w:rsid w:val="009C630B"/>
    <w:rsid w:val="009C634C"/>
    <w:rsid w:val="009C651B"/>
    <w:rsid w:val="009C65F9"/>
    <w:rsid w:val="009C67EA"/>
    <w:rsid w:val="009C68A6"/>
    <w:rsid w:val="009C6A8C"/>
    <w:rsid w:val="009C6D15"/>
    <w:rsid w:val="009C713F"/>
    <w:rsid w:val="009C73B0"/>
    <w:rsid w:val="009C7448"/>
    <w:rsid w:val="009C75D6"/>
    <w:rsid w:val="009C765C"/>
    <w:rsid w:val="009C78EC"/>
    <w:rsid w:val="009C7A83"/>
    <w:rsid w:val="009C7AF1"/>
    <w:rsid w:val="009C7B24"/>
    <w:rsid w:val="009C7B2D"/>
    <w:rsid w:val="009C7BE3"/>
    <w:rsid w:val="009C7C5B"/>
    <w:rsid w:val="009C7DE7"/>
    <w:rsid w:val="009C7F7E"/>
    <w:rsid w:val="009C7F81"/>
    <w:rsid w:val="009D0059"/>
    <w:rsid w:val="009D01D7"/>
    <w:rsid w:val="009D033F"/>
    <w:rsid w:val="009D06DF"/>
    <w:rsid w:val="009D06E0"/>
    <w:rsid w:val="009D0825"/>
    <w:rsid w:val="009D0847"/>
    <w:rsid w:val="009D09CD"/>
    <w:rsid w:val="009D09ED"/>
    <w:rsid w:val="009D0B7E"/>
    <w:rsid w:val="009D0D63"/>
    <w:rsid w:val="009D0E71"/>
    <w:rsid w:val="009D0FD9"/>
    <w:rsid w:val="009D110B"/>
    <w:rsid w:val="009D1155"/>
    <w:rsid w:val="009D1386"/>
    <w:rsid w:val="009D1485"/>
    <w:rsid w:val="009D16A1"/>
    <w:rsid w:val="009D1701"/>
    <w:rsid w:val="009D17BA"/>
    <w:rsid w:val="009D199D"/>
    <w:rsid w:val="009D19AD"/>
    <w:rsid w:val="009D19DF"/>
    <w:rsid w:val="009D1D7F"/>
    <w:rsid w:val="009D2104"/>
    <w:rsid w:val="009D22B6"/>
    <w:rsid w:val="009D248B"/>
    <w:rsid w:val="009D2534"/>
    <w:rsid w:val="009D26F0"/>
    <w:rsid w:val="009D26F5"/>
    <w:rsid w:val="009D2874"/>
    <w:rsid w:val="009D2A96"/>
    <w:rsid w:val="009D2AE7"/>
    <w:rsid w:val="009D2B13"/>
    <w:rsid w:val="009D2BDF"/>
    <w:rsid w:val="009D2C2D"/>
    <w:rsid w:val="009D2D63"/>
    <w:rsid w:val="009D2DFD"/>
    <w:rsid w:val="009D2EA4"/>
    <w:rsid w:val="009D2F86"/>
    <w:rsid w:val="009D2FE0"/>
    <w:rsid w:val="009D3314"/>
    <w:rsid w:val="009D345C"/>
    <w:rsid w:val="009D3A85"/>
    <w:rsid w:val="009D3AD3"/>
    <w:rsid w:val="009D3C38"/>
    <w:rsid w:val="009D3E90"/>
    <w:rsid w:val="009D4031"/>
    <w:rsid w:val="009D4264"/>
    <w:rsid w:val="009D440E"/>
    <w:rsid w:val="009D4471"/>
    <w:rsid w:val="009D45CB"/>
    <w:rsid w:val="009D4601"/>
    <w:rsid w:val="009D472C"/>
    <w:rsid w:val="009D472E"/>
    <w:rsid w:val="009D4783"/>
    <w:rsid w:val="009D4A60"/>
    <w:rsid w:val="009D4AF9"/>
    <w:rsid w:val="009D4BC4"/>
    <w:rsid w:val="009D4F81"/>
    <w:rsid w:val="009D52E0"/>
    <w:rsid w:val="009D5478"/>
    <w:rsid w:val="009D552C"/>
    <w:rsid w:val="009D5A57"/>
    <w:rsid w:val="009D5B03"/>
    <w:rsid w:val="009D5E35"/>
    <w:rsid w:val="009D5F59"/>
    <w:rsid w:val="009D607D"/>
    <w:rsid w:val="009D6122"/>
    <w:rsid w:val="009D622C"/>
    <w:rsid w:val="009D64BD"/>
    <w:rsid w:val="009D64DA"/>
    <w:rsid w:val="009D6651"/>
    <w:rsid w:val="009D6878"/>
    <w:rsid w:val="009D6CB8"/>
    <w:rsid w:val="009D6EAD"/>
    <w:rsid w:val="009D7038"/>
    <w:rsid w:val="009D75FF"/>
    <w:rsid w:val="009D76A7"/>
    <w:rsid w:val="009D7A67"/>
    <w:rsid w:val="009D7CFB"/>
    <w:rsid w:val="009D7F2C"/>
    <w:rsid w:val="009D7FDC"/>
    <w:rsid w:val="009E0185"/>
    <w:rsid w:val="009E03A0"/>
    <w:rsid w:val="009E0413"/>
    <w:rsid w:val="009E05DE"/>
    <w:rsid w:val="009E08F4"/>
    <w:rsid w:val="009E09C5"/>
    <w:rsid w:val="009E0AD7"/>
    <w:rsid w:val="009E0D4E"/>
    <w:rsid w:val="009E136C"/>
    <w:rsid w:val="009E19BD"/>
    <w:rsid w:val="009E1CEC"/>
    <w:rsid w:val="009E1D2D"/>
    <w:rsid w:val="009E1F3B"/>
    <w:rsid w:val="009E1FF7"/>
    <w:rsid w:val="009E21E4"/>
    <w:rsid w:val="009E25AB"/>
    <w:rsid w:val="009E25D9"/>
    <w:rsid w:val="009E25E7"/>
    <w:rsid w:val="009E26ED"/>
    <w:rsid w:val="009E271E"/>
    <w:rsid w:val="009E2867"/>
    <w:rsid w:val="009E2BEA"/>
    <w:rsid w:val="009E2D8F"/>
    <w:rsid w:val="009E2E9F"/>
    <w:rsid w:val="009E3075"/>
    <w:rsid w:val="009E31FE"/>
    <w:rsid w:val="009E325F"/>
    <w:rsid w:val="009E329C"/>
    <w:rsid w:val="009E34FC"/>
    <w:rsid w:val="009E3609"/>
    <w:rsid w:val="009E3749"/>
    <w:rsid w:val="009E3792"/>
    <w:rsid w:val="009E38C5"/>
    <w:rsid w:val="009E3DCC"/>
    <w:rsid w:val="009E3DDC"/>
    <w:rsid w:val="009E3E03"/>
    <w:rsid w:val="009E3F7B"/>
    <w:rsid w:val="009E3F9C"/>
    <w:rsid w:val="009E3FA1"/>
    <w:rsid w:val="009E441B"/>
    <w:rsid w:val="009E444A"/>
    <w:rsid w:val="009E45F1"/>
    <w:rsid w:val="009E4619"/>
    <w:rsid w:val="009E463F"/>
    <w:rsid w:val="009E47A4"/>
    <w:rsid w:val="009E48BB"/>
    <w:rsid w:val="009E49B0"/>
    <w:rsid w:val="009E49F2"/>
    <w:rsid w:val="009E4A01"/>
    <w:rsid w:val="009E4B8E"/>
    <w:rsid w:val="009E4BB8"/>
    <w:rsid w:val="009E4CD6"/>
    <w:rsid w:val="009E4F76"/>
    <w:rsid w:val="009E4F9B"/>
    <w:rsid w:val="009E504D"/>
    <w:rsid w:val="009E50FE"/>
    <w:rsid w:val="009E5117"/>
    <w:rsid w:val="009E5235"/>
    <w:rsid w:val="009E5327"/>
    <w:rsid w:val="009E548D"/>
    <w:rsid w:val="009E552A"/>
    <w:rsid w:val="009E5824"/>
    <w:rsid w:val="009E584E"/>
    <w:rsid w:val="009E5B41"/>
    <w:rsid w:val="009E5B59"/>
    <w:rsid w:val="009E5B6C"/>
    <w:rsid w:val="009E5DAC"/>
    <w:rsid w:val="009E5E25"/>
    <w:rsid w:val="009E5E44"/>
    <w:rsid w:val="009E60CF"/>
    <w:rsid w:val="009E60FB"/>
    <w:rsid w:val="009E62E8"/>
    <w:rsid w:val="009E6587"/>
    <w:rsid w:val="009E66AC"/>
    <w:rsid w:val="009E66FC"/>
    <w:rsid w:val="009E6717"/>
    <w:rsid w:val="009E6762"/>
    <w:rsid w:val="009E6A45"/>
    <w:rsid w:val="009E6AFB"/>
    <w:rsid w:val="009E6C26"/>
    <w:rsid w:val="009E6D07"/>
    <w:rsid w:val="009E6DF1"/>
    <w:rsid w:val="009E6E02"/>
    <w:rsid w:val="009E741F"/>
    <w:rsid w:val="009E747C"/>
    <w:rsid w:val="009E76F3"/>
    <w:rsid w:val="009E7A3F"/>
    <w:rsid w:val="009E7C3C"/>
    <w:rsid w:val="009E7D97"/>
    <w:rsid w:val="009E7DE0"/>
    <w:rsid w:val="009E7E8C"/>
    <w:rsid w:val="009F024A"/>
    <w:rsid w:val="009F042B"/>
    <w:rsid w:val="009F08B6"/>
    <w:rsid w:val="009F0906"/>
    <w:rsid w:val="009F0A89"/>
    <w:rsid w:val="009F0DA8"/>
    <w:rsid w:val="009F0F47"/>
    <w:rsid w:val="009F1184"/>
    <w:rsid w:val="009F1557"/>
    <w:rsid w:val="009F1604"/>
    <w:rsid w:val="009F16F1"/>
    <w:rsid w:val="009F1E62"/>
    <w:rsid w:val="009F1F2A"/>
    <w:rsid w:val="009F1F99"/>
    <w:rsid w:val="009F20C6"/>
    <w:rsid w:val="009F225F"/>
    <w:rsid w:val="009F23B9"/>
    <w:rsid w:val="009F24BC"/>
    <w:rsid w:val="009F24CA"/>
    <w:rsid w:val="009F2C5C"/>
    <w:rsid w:val="009F2D26"/>
    <w:rsid w:val="009F2D39"/>
    <w:rsid w:val="009F2D68"/>
    <w:rsid w:val="009F3163"/>
    <w:rsid w:val="009F34EB"/>
    <w:rsid w:val="009F36AD"/>
    <w:rsid w:val="009F3789"/>
    <w:rsid w:val="009F3855"/>
    <w:rsid w:val="009F3894"/>
    <w:rsid w:val="009F3975"/>
    <w:rsid w:val="009F3C41"/>
    <w:rsid w:val="009F3D4D"/>
    <w:rsid w:val="009F3E97"/>
    <w:rsid w:val="009F3ECF"/>
    <w:rsid w:val="009F40DE"/>
    <w:rsid w:val="009F426E"/>
    <w:rsid w:val="009F44C6"/>
    <w:rsid w:val="009F487D"/>
    <w:rsid w:val="009F4A84"/>
    <w:rsid w:val="009F4B0F"/>
    <w:rsid w:val="009F4BBD"/>
    <w:rsid w:val="009F4EEA"/>
    <w:rsid w:val="009F4F1E"/>
    <w:rsid w:val="009F51A0"/>
    <w:rsid w:val="009F520D"/>
    <w:rsid w:val="009F541A"/>
    <w:rsid w:val="009F54A6"/>
    <w:rsid w:val="009F54E2"/>
    <w:rsid w:val="009F5731"/>
    <w:rsid w:val="009F577A"/>
    <w:rsid w:val="009F5AD0"/>
    <w:rsid w:val="009F5BD0"/>
    <w:rsid w:val="009F5C22"/>
    <w:rsid w:val="009F5D80"/>
    <w:rsid w:val="009F5E58"/>
    <w:rsid w:val="009F609E"/>
    <w:rsid w:val="009F647D"/>
    <w:rsid w:val="009F6573"/>
    <w:rsid w:val="009F664C"/>
    <w:rsid w:val="009F681C"/>
    <w:rsid w:val="009F68BA"/>
    <w:rsid w:val="009F69AE"/>
    <w:rsid w:val="009F69CD"/>
    <w:rsid w:val="009F6AFE"/>
    <w:rsid w:val="009F6C74"/>
    <w:rsid w:val="009F6C95"/>
    <w:rsid w:val="009F6D1A"/>
    <w:rsid w:val="009F700B"/>
    <w:rsid w:val="009F74D6"/>
    <w:rsid w:val="009F7646"/>
    <w:rsid w:val="009F76CC"/>
    <w:rsid w:val="009F772B"/>
    <w:rsid w:val="009F784F"/>
    <w:rsid w:val="009F7AE1"/>
    <w:rsid w:val="00A00159"/>
    <w:rsid w:val="00A002C6"/>
    <w:rsid w:val="00A00589"/>
    <w:rsid w:val="00A005EC"/>
    <w:rsid w:val="00A005F9"/>
    <w:rsid w:val="00A006CB"/>
    <w:rsid w:val="00A00778"/>
    <w:rsid w:val="00A00B63"/>
    <w:rsid w:val="00A00D41"/>
    <w:rsid w:val="00A010D8"/>
    <w:rsid w:val="00A0176E"/>
    <w:rsid w:val="00A01898"/>
    <w:rsid w:val="00A0189D"/>
    <w:rsid w:val="00A01934"/>
    <w:rsid w:val="00A01AB2"/>
    <w:rsid w:val="00A01AD1"/>
    <w:rsid w:val="00A01ADF"/>
    <w:rsid w:val="00A01BD0"/>
    <w:rsid w:val="00A01E34"/>
    <w:rsid w:val="00A01F12"/>
    <w:rsid w:val="00A02007"/>
    <w:rsid w:val="00A0201B"/>
    <w:rsid w:val="00A023EF"/>
    <w:rsid w:val="00A02567"/>
    <w:rsid w:val="00A02593"/>
    <w:rsid w:val="00A025DC"/>
    <w:rsid w:val="00A02AC9"/>
    <w:rsid w:val="00A02D5C"/>
    <w:rsid w:val="00A02E4D"/>
    <w:rsid w:val="00A031DD"/>
    <w:rsid w:val="00A031EC"/>
    <w:rsid w:val="00A03400"/>
    <w:rsid w:val="00A03506"/>
    <w:rsid w:val="00A0388E"/>
    <w:rsid w:val="00A0391C"/>
    <w:rsid w:val="00A03C11"/>
    <w:rsid w:val="00A03CA3"/>
    <w:rsid w:val="00A03CBA"/>
    <w:rsid w:val="00A03D93"/>
    <w:rsid w:val="00A03E1F"/>
    <w:rsid w:val="00A03EB9"/>
    <w:rsid w:val="00A04030"/>
    <w:rsid w:val="00A040D7"/>
    <w:rsid w:val="00A04295"/>
    <w:rsid w:val="00A045B0"/>
    <w:rsid w:val="00A04686"/>
    <w:rsid w:val="00A04A66"/>
    <w:rsid w:val="00A04D7C"/>
    <w:rsid w:val="00A04DC2"/>
    <w:rsid w:val="00A04FA3"/>
    <w:rsid w:val="00A04FE2"/>
    <w:rsid w:val="00A05181"/>
    <w:rsid w:val="00A05947"/>
    <w:rsid w:val="00A0597B"/>
    <w:rsid w:val="00A05B12"/>
    <w:rsid w:val="00A05D03"/>
    <w:rsid w:val="00A060A6"/>
    <w:rsid w:val="00A0613C"/>
    <w:rsid w:val="00A063C9"/>
    <w:rsid w:val="00A0658C"/>
    <w:rsid w:val="00A0667B"/>
    <w:rsid w:val="00A06684"/>
    <w:rsid w:val="00A06BAE"/>
    <w:rsid w:val="00A06CBC"/>
    <w:rsid w:val="00A06F39"/>
    <w:rsid w:val="00A07063"/>
    <w:rsid w:val="00A0707E"/>
    <w:rsid w:val="00A07274"/>
    <w:rsid w:val="00A074F5"/>
    <w:rsid w:val="00A0751A"/>
    <w:rsid w:val="00A078CA"/>
    <w:rsid w:val="00A07A58"/>
    <w:rsid w:val="00A07C24"/>
    <w:rsid w:val="00A07CA7"/>
    <w:rsid w:val="00A07D8D"/>
    <w:rsid w:val="00A07F2A"/>
    <w:rsid w:val="00A10223"/>
    <w:rsid w:val="00A106AB"/>
    <w:rsid w:val="00A10D1D"/>
    <w:rsid w:val="00A10F2D"/>
    <w:rsid w:val="00A10FCD"/>
    <w:rsid w:val="00A11121"/>
    <w:rsid w:val="00A111D9"/>
    <w:rsid w:val="00A11956"/>
    <w:rsid w:val="00A11989"/>
    <w:rsid w:val="00A119B1"/>
    <w:rsid w:val="00A11A32"/>
    <w:rsid w:val="00A11A3E"/>
    <w:rsid w:val="00A11CE1"/>
    <w:rsid w:val="00A11E64"/>
    <w:rsid w:val="00A11ED1"/>
    <w:rsid w:val="00A12715"/>
    <w:rsid w:val="00A12729"/>
    <w:rsid w:val="00A12E62"/>
    <w:rsid w:val="00A12E9C"/>
    <w:rsid w:val="00A1305D"/>
    <w:rsid w:val="00A1317E"/>
    <w:rsid w:val="00A1327B"/>
    <w:rsid w:val="00A132F3"/>
    <w:rsid w:val="00A1373B"/>
    <w:rsid w:val="00A13EE3"/>
    <w:rsid w:val="00A13F36"/>
    <w:rsid w:val="00A13F8D"/>
    <w:rsid w:val="00A140D3"/>
    <w:rsid w:val="00A14B97"/>
    <w:rsid w:val="00A14BCC"/>
    <w:rsid w:val="00A14D16"/>
    <w:rsid w:val="00A14E11"/>
    <w:rsid w:val="00A14E65"/>
    <w:rsid w:val="00A15039"/>
    <w:rsid w:val="00A15076"/>
    <w:rsid w:val="00A1537A"/>
    <w:rsid w:val="00A1555C"/>
    <w:rsid w:val="00A15639"/>
    <w:rsid w:val="00A15769"/>
    <w:rsid w:val="00A15B8D"/>
    <w:rsid w:val="00A15BA4"/>
    <w:rsid w:val="00A15C53"/>
    <w:rsid w:val="00A15CE8"/>
    <w:rsid w:val="00A15D73"/>
    <w:rsid w:val="00A15D75"/>
    <w:rsid w:val="00A16030"/>
    <w:rsid w:val="00A160BA"/>
    <w:rsid w:val="00A160C1"/>
    <w:rsid w:val="00A1623D"/>
    <w:rsid w:val="00A1637F"/>
    <w:rsid w:val="00A16656"/>
    <w:rsid w:val="00A1668D"/>
    <w:rsid w:val="00A16B00"/>
    <w:rsid w:val="00A16BE9"/>
    <w:rsid w:val="00A16D16"/>
    <w:rsid w:val="00A16E76"/>
    <w:rsid w:val="00A17028"/>
    <w:rsid w:val="00A173E9"/>
    <w:rsid w:val="00A17410"/>
    <w:rsid w:val="00A174AA"/>
    <w:rsid w:val="00A179EF"/>
    <w:rsid w:val="00A17B3A"/>
    <w:rsid w:val="00A17DD9"/>
    <w:rsid w:val="00A17E96"/>
    <w:rsid w:val="00A17F44"/>
    <w:rsid w:val="00A17F88"/>
    <w:rsid w:val="00A20479"/>
    <w:rsid w:val="00A20554"/>
    <w:rsid w:val="00A205F1"/>
    <w:rsid w:val="00A20820"/>
    <w:rsid w:val="00A20FAD"/>
    <w:rsid w:val="00A21B23"/>
    <w:rsid w:val="00A21B95"/>
    <w:rsid w:val="00A21D57"/>
    <w:rsid w:val="00A21DED"/>
    <w:rsid w:val="00A21E58"/>
    <w:rsid w:val="00A21E5B"/>
    <w:rsid w:val="00A21EC0"/>
    <w:rsid w:val="00A21F2A"/>
    <w:rsid w:val="00A22160"/>
    <w:rsid w:val="00A22412"/>
    <w:rsid w:val="00A22680"/>
    <w:rsid w:val="00A226B1"/>
    <w:rsid w:val="00A226BE"/>
    <w:rsid w:val="00A228A4"/>
    <w:rsid w:val="00A22CB8"/>
    <w:rsid w:val="00A230ED"/>
    <w:rsid w:val="00A23338"/>
    <w:rsid w:val="00A23650"/>
    <w:rsid w:val="00A2368A"/>
    <w:rsid w:val="00A2371C"/>
    <w:rsid w:val="00A23A05"/>
    <w:rsid w:val="00A23AEA"/>
    <w:rsid w:val="00A23AFD"/>
    <w:rsid w:val="00A23C42"/>
    <w:rsid w:val="00A23F6D"/>
    <w:rsid w:val="00A24987"/>
    <w:rsid w:val="00A24BCE"/>
    <w:rsid w:val="00A24C5A"/>
    <w:rsid w:val="00A24E01"/>
    <w:rsid w:val="00A24F29"/>
    <w:rsid w:val="00A250CB"/>
    <w:rsid w:val="00A25217"/>
    <w:rsid w:val="00A252BE"/>
    <w:rsid w:val="00A25421"/>
    <w:rsid w:val="00A25660"/>
    <w:rsid w:val="00A25C3E"/>
    <w:rsid w:val="00A25C91"/>
    <w:rsid w:val="00A25CE8"/>
    <w:rsid w:val="00A25FAE"/>
    <w:rsid w:val="00A26085"/>
    <w:rsid w:val="00A26347"/>
    <w:rsid w:val="00A2645B"/>
    <w:rsid w:val="00A264EE"/>
    <w:rsid w:val="00A26533"/>
    <w:rsid w:val="00A26551"/>
    <w:rsid w:val="00A265D1"/>
    <w:rsid w:val="00A26845"/>
    <w:rsid w:val="00A2684F"/>
    <w:rsid w:val="00A26951"/>
    <w:rsid w:val="00A26DE1"/>
    <w:rsid w:val="00A2711A"/>
    <w:rsid w:val="00A2725B"/>
    <w:rsid w:val="00A27359"/>
    <w:rsid w:val="00A27427"/>
    <w:rsid w:val="00A2754C"/>
    <w:rsid w:val="00A276D4"/>
    <w:rsid w:val="00A27867"/>
    <w:rsid w:val="00A27900"/>
    <w:rsid w:val="00A30365"/>
    <w:rsid w:val="00A303B7"/>
    <w:rsid w:val="00A304E4"/>
    <w:rsid w:val="00A30542"/>
    <w:rsid w:val="00A306C8"/>
    <w:rsid w:val="00A3082D"/>
    <w:rsid w:val="00A308DF"/>
    <w:rsid w:val="00A30A31"/>
    <w:rsid w:val="00A30BBC"/>
    <w:rsid w:val="00A30BFE"/>
    <w:rsid w:val="00A30CB0"/>
    <w:rsid w:val="00A30E09"/>
    <w:rsid w:val="00A30E4C"/>
    <w:rsid w:val="00A30EFD"/>
    <w:rsid w:val="00A31016"/>
    <w:rsid w:val="00A31194"/>
    <w:rsid w:val="00A31510"/>
    <w:rsid w:val="00A31899"/>
    <w:rsid w:val="00A31BAC"/>
    <w:rsid w:val="00A31D53"/>
    <w:rsid w:val="00A31F17"/>
    <w:rsid w:val="00A3221A"/>
    <w:rsid w:val="00A3237D"/>
    <w:rsid w:val="00A3252D"/>
    <w:rsid w:val="00A32A6E"/>
    <w:rsid w:val="00A32C30"/>
    <w:rsid w:val="00A32C85"/>
    <w:rsid w:val="00A32C93"/>
    <w:rsid w:val="00A32E96"/>
    <w:rsid w:val="00A33077"/>
    <w:rsid w:val="00A33318"/>
    <w:rsid w:val="00A33799"/>
    <w:rsid w:val="00A3387E"/>
    <w:rsid w:val="00A339C4"/>
    <w:rsid w:val="00A339FF"/>
    <w:rsid w:val="00A33B41"/>
    <w:rsid w:val="00A33BB2"/>
    <w:rsid w:val="00A33CF0"/>
    <w:rsid w:val="00A33D25"/>
    <w:rsid w:val="00A33E9C"/>
    <w:rsid w:val="00A33FC0"/>
    <w:rsid w:val="00A34129"/>
    <w:rsid w:val="00A34234"/>
    <w:rsid w:val="00A344E8"/>
    <w:rsid w:val="00A34563"/>
    <w:rsid w:val="00A346BB"/>
    <w:rsid w:val="00A34763"/>
    <w:rsid w:val="00A3479B"/>
    <w:rsid w:val="00A347C1"/>
    <w:rsid w:val="00A349D6"/>
    <w:rsid w:val="00A34B1C"/>
    <w:rsid w:val="00A34FEB"/>
    <w:rsid w:val="00A3508E"/>
    <w:rsid w:val="00A351B4"/>
    <w:rsid w:val="00A3544E"/>
    <w:rsid w:val="00A35A9F"/>
    <w:rsid w:val="00A35AC2"/>
    <w:rsid w:val="00A35B20"/>
    <w:rsid w:val="00A35B5C"/>
    <w:rsid w:val="00A35C4B"/>
    <w:rsid w:val="00A35CFF"/>
    <w:rsid w:val="00A35F7A"/>
    <w:rsid w:val="00A362B9"/>
    <w:rsid w:val="00A363E6"/>
    <w:rsid w:val="00A36586"/>
    <w:rsid w:val="00A3667F"/>
    <w:rsid w:val="00A36811"/>
    <w:rsid w:val="00A368C0"/>
    <w:rsid w:val="00A36A9B"/>
    <w:rsid w:val="00A36FD3"/>
    <w:rsid w:val="00A37701"/>
    <w:rsid w:val="00A377E0"/>
    <w:rsid w:val="00A3783C"/>
    <w:rsid w:val="00A37C1B"/>
    <w:rsid w:val="00A37EA6"/>
    <w:rsid w:val="00A40173"/>
    <w:rsid w:val="00A40238"/>
    <w:rsid w:val="00A40541"/>
    <w:rsid w:val="00A40644"/>
    <w:rsid w:val="00A406AA"/>
    <w:rsid w:val="00A406E2"/>
    <w:rsid w:val="00A4092F"/>
    <w:rsid w:val="00A40958"/>
    <w:rsid w:val="00A40CBC"/>
    <w:rsid w:val="00A41028"/>
    <w:rsid w:val="00A41291"/>
    <w:rsid w:val="00A412BD"/>
    <w:rsid w:val="00A413AF"/>
    <w:rsid w:val="00A41509"/>
    <w:rsid w:val="00A41741"/>
    <w:rsid w:val="00A417D6"/>
    <w:rsid w:val="00A41B5B"/>
    <w:rsid w:val="00A41CBC"/>
    <w:rsid w:val="00A41DDD"/>
    <w:rsid w:val="00A41E32"/>
    <w:rsid w:val="00A41F15"/>
    <w:rsid w:val="00A42083"/>
    <w:rsid w:val="00A42405"/>
    <w:rsid w:val="00A42512"/>
    <w:rsid w:val="00A42570"/>
    <w:rsid w:val="00A426B1"/>
    <w:rsid w:val="00A427F2"/>
    <w:rsid w:val="00A42C5A"/>
    <w:rsid w:val="00A42CA0"/>
    <w:rsid w:val="00A42F15"/>
    <w:rsid w:val="00A42F28"/>
    <w:rsid w:val="00A42F41"/>
    <w:rsid w:val="00A43370"/>
    <w:rsid w:val="00A433BF"/>
    <w:rsid w:val="00A43652"/>
    <w:rsid w:val="00A43687"/>
    <w:rsid w:val="00A436B3"/>
    <w:rsid w:val="00A43908"/>
    <w:rsid w:val="00A43A18"/>
    <w:rsid w:val="00A43BF9"/>
    <w:rsid w:val="00A43C49"/>
    <w:rsid w:val="00A4417C"/>
    <w:rsid w:val="00A441B6"/>
    <w:rsid w:val="00A447EF"/>
    <w:rsid w:val="00A44920"/>
    <w:rsid w:val="00A44B43"/>
    <w:rsid w:val="00A44BC3"/>
    <w:rsid w:val="00A44DB1"/>
    <w:rsid w:val="00A4504A"/>
    <w:rsid w:val="00A45166"/>
    <w:rsid w:val="00A45229"/>
    <w:rsid w:val="00A45462"/>
    <w:rsid w:val="00A4565C"/>
    <w:rsid w:val="00A458BA"/>
    <w:rsid w:val="00A45B53"/>
    <w:rsid w:val="00A45E13"/>
    <w:rsid w:val="00A46145"/>
    <w:rsid w:val="00A465F3"/>
    <w:rsid w:val="00A465FA"/>
    <w:rsid w:val="00A46847"/>
    <w:rsid w:val="00A468B1"/>
    <w:rsid w:val="00A469FC"/>
    <w:rsid w:val="00A46CB0"/>
    <w:rsid w:val="00A46EC3"/>
    <w:rsid w:val="00A4715F"/>
    <w:rsid w:val="00A4737F"/>
    <w:rsid w:val="00A47508"/>
    <w:rsid w:val="00A47660"/>
    <w:rsid w:val="00A4768E"/>
    <w:rsid w:val="00A4777C"/>
    <w:rsid w:val="00A47933"/>
    <w:rsid w:val="00A47BF6"/>
    <w:rsid w:val="00A47D6D"/>
    <w:rsid w:val="00A500D0"/>
    <w:rsid w:val="00A503DA"/>
    <w:rsid w:val="00A50494"/>
    <w:rsid w:val="00A504CD"/>
    <w:rsid w:val="00A508BB"/>
    <w:rsid w:val="00A50BF2"/>
    <w:rsid w:val="00A50C48"/>
    <w:rsid w:val="00A50CB8"/>
    <w:rsid w:val="00A50DE0"/>
    <w:rsid w:val="00A5103A"/>
    <w:rsid w:val="00A51572"/>
    <w:rsid w:val="00A515B1"/>
    <w:rsid w:val="00A5160A"/>
    <w:rsid w:val="00A516E3"/>
    <w:rsid w:val="00A51743"/>
    <w:rsid w:val="00A519D3"/>
    <w:rsid w:val="00A519EC"/>
    <w:rsid w:val="00A51B8F"/>
    <w:rsid w:val="00A522DF"/>
    <w:rsid w:val="00A52331"/>
    <w:rsid w:val="00A524C9"/>
    <w:rsid w:val="00A52840"/>
    <w:rsid w:val="00A528C1"/>
    <w:rsid w:val="00A5296F"/>
    <w:rsid w:val="00A52D5E"/>
    <w:rsid w:val="00A52EF1"/>
    <w:rsid w:val="00A53033"/>
    <w:rsid w:val="00A53155"/>
    <w:rsid w:val="00A532CC"/>
    <w:rsid w:val="00A533D4"/>
    <w:rsid w:val="00A53416"/>
    <w:rsid w:val="00A53520"/>
    <w:rsid w:val="00A539BD"/>
    <w:rsid w:val="00A53C64"/>
    <w:rsid w:val="00A53F47"/>
    <w:rsid w:val="00A540A6"/>
    <w:rsid w:val="00A54255"/>
    <w:rsid w:val="00A54274"/>
    <w:rsid w:val="00A542BE"/>
    <w:rsid w:val="00A546C7"/>
    <w:rsid w:val="00A5472B"/>
    <w:rsid w:val="00A54819"/>
    <w:rsid w:val="00A5492A"/>
    <w:rsid w:val="00A54930"/>
    <w:rsid w:val="00A54949"/>
    <w:rsid w:val="00A54C14"/>
    <w:rsid w:val="00A54EDE"/>
    <w:rsid w:val="00A54F01"/>
    <w:rsid w:val="00A54F0C"/>
    <w:rsid w:val="00A54F7B"/>
    <w:rsid w:val="00A5524F"/>
    <w:rsid w:val="00A5550B"/>
    <w:rsid w:val="00A555C2"/>
    <w:rsid w:val="00A5586F"/>
    <w:rsid w:val="00A55B98"/>
    <w:rsid w:val="00A55CD6"/>
    <w:rsid w:val="00A5609A"/>
    <w:rsid w:val="00A5633E"/>
    <w:rsid w:val="00A563B6"/>
    <w:rsid w:val="00A563D6"/>
    <w:rsid w:val="00A5656F"/>
    <w:rsid w:val="00A567D2"/>
    <w:rsid w:val="00A568CC"/>
    <w:rsid w:val="00A56967"/>
    <w:rsid w:val="00A569A0"/>
    <w:rsid w:val="00A569EB"/>
    <w:rsid w:val="00A56A2E"/>
    <w:rsid w:val="00A56B40"/>
    <w:rsid w:val="00A56D89"/>
    <w:rsid w:val="00A570DA"/>
    <w:rsid w:val="00A57134"/>
    <w:rsid w:val="00A57156"/>
    <w:rsid w:val="00A571CF"/>
    <w:rsid w:val="00A57245"/>
    <w:rsid w:val="00A572C4"/>
    <w:rsid w:val="00A57358"/>
    <w:rsid w:val="00A5749A"/>
    <w:rsid w:val="00A57576"/>
    <w:rsid w:val="00A57577"/>
    <w:rsid w:val="00A577DA"/>
    <w:rsid w:val="00A57932"/>
    <w:rsid w:val="00A57B0D"/>
    <w:rsid w:val="00A57D2D"/>
    <w:rsid w:val="00A57D91"/>
    <w:rsid w:val="00A57DC9"/>
    <w:rsid w:val="00A6001A"/>
    <w:rsid w:val="00A6001E"/>
    <w:rsid w:val="00A60088"/>
    <w:rsid w:val="00A600D2"/>
    <w:rsid w:val="00A601F4"/>
    <w:rsid w:val="00A602AC"/>
    <w:rsid w:val="00A605A9"/>
    <w:rsid w:val="00A605D4"/>
    <w:rsid w:val="00A60715"/>
    <w:rsid w:val="00A60BB1"/>
    <w:rsid w:val="00A60C45"/>
    <w:rsid w:val="00A60D46"/>
    <w:rsid w:val="00A60E26"/>
    <w:rsid w:val="00A610C2"/>
    <w:rsid w:val="00A612DC"/>
    <w:rsid w:val="00A612E4"/>
    <w:rsid w:val="00A617E3"/>
    <w:rsid w:val="00A619E2"/>
    <w:rsid w:val="00A61BBD"/>
    <w:rsid w:val="00A61BC9"/>
    <w:rsid w:val="00A61DFD"/>
    <w:rsid w:val="00A61E1F"/>
    <w:rsid w:val="00A61FC5"/>
    <w:rsid w:val="00A621C7"/>
    <w:rsid w:val="00A6223C"/>
    <w:rsid w:val="00A624D1"/>
    <w:rsid w:val="00A62709"/>
    <w:rsid w:val="00A627EC"/>
    <w:rsid w:val="00A62952"/>
    <w:rsid w:val="00A62B25"/>
    <w:rsid w:val="00A62C41"/>
    <w:rsid w:val="00A62EEA"/>
    <w:rsid w:val="00A63056"/>
    <w:rsid w:val="00A630A8"/>
    <w:rsid w:val="00A63149"/>
    <w:rsid w:val="00A6326F"/>
    <w:rsid w:val="00A633E4"/>
    <w:rsid w:val="00A63725"/>
    <w:rsid w:val="00A63B61"/>
    <w:rsid w:val="00A63B6C"/>
    <w:rsid w:val="00A63D9C"/>
    <w:rsid w:val="00A63F0E"/>
    <w:rsid w:val="00A641DF"/>
    <w:rsid w:val="00A64298"/>
    <w:rsid w:val="00A645F9"/>
    <w:rsid w:val="00A6468F"/>
    <w:rsid w:val="00A64696"/>
    <w:rsid w:val="00A646F8"/>
    <w:rsid w:val="00A648C7"/>
    <w:rsid w:val="00A64956"/>
    <w:rsid w:val="00A649E6"/>
    <w:rsid w:val="00A64C8B"/>
    <w:rsid w:val="00A64D96"/>
    <w:rsid w:val="00A64D9C"/>
    <w:rsid w:val="00A64FA0"/>
    <w:rsid w:val="00A6538D"/>
    <w:rsid w:val="00A65459"/>
    <w:rsid w:val="00A65546"/>
    <w:rsid w:val="00A65703"/>
    <w:rsid w:val="00A6579F"/>
    <w:rsid w:val="00A658B7"/>
    <w:rsid w:val="00A65C5A"/>
    <w:rsid w:val="00A65E16"/>
    <w:rsid w:val="00A65F6A"/>
    <w:rsid w:val="00A66167"/>
    <w:rsid w:val="00A66213"/>
    <w:rsid w:val="00A6630A"/>
    <w:rsid w:val="00A66482"/>
    <w:rsid w:val="00A66558"/>
    <w:rsid w:val="00A66853"/>
    <w:rsid w:val="00A668B6"/>
    <w:rsid w:val="00A66B49"/>
    <w:rsid w:val="00A671E9"/>
    <w:rsid w:val="00A672AF"/>
    <w:rsid w:val="00A67651"/>
    <w:rsid w:val="00A67681"/>
    <w:rsid w:val="00A67756"/>
    <w:rsid w:val="00A677E8"/>
    <w:rsid w:val="00A6786D"/>
    <w:rsid w:val="00A705E9"/>
    <w:rsid w:val="00A70749"/>
    <w:rsid w:val="00A708DD"/>
    <w:rsid w:val="00A7098C"/>
    <w:rsid w:val="00A70A66"/>
    <w:rsid w:val="00A70C26"/>
    <w:rsid w:val="00A70E19"/>
    <w:rsid w:val="00A70EDD"/>
    <w:rsid w:val="00A710B0"/>
    <w:rsid w:val="00A7138F"/>
    <w:rsid w:val="00A71411"/>
    <w:rsid w:val="00A715A6"/>
    <w:rsid w:val="00A715E2"/>
    <w:rsid w:val="00A71744"/>
    <w:rsid w:val="00A719AC"/>
    <w:rsid w:val="00A719C3"/>
    <w:rsid w:val="00A71B91"/>
    <w:rsid w:val="00A71CCE"/>
    <w:rsid w:val="00A71E10"/>
    <w:rsid w:val="00A71EC2"/>
    <w:rsid w:val="00A71F99"/>
    <w:rsid w:val="00A71FD1"/>
    <w:rsid w:val="00A720EF"/>
    <w:rsid w:val="00A721A8"/>
    <w:rsid w:val="00A721D0"/>
    <w:rsid w:val="00A7230B"/>
    <w:rsid w:val="00A72339"/>
    <w:rsid w:val="00A7244E"/>
    <w:rsid w:val="00A724D2"/>
    <w:rsid w:val="00A72646"/>
    <w:rsid w:val="00A729EB"/>
    <w:rsid w:val="00A72AF0"/>
    <w:rsid w:val="00A72C79"/>
    <w:rsid w:val="00A72CA4"/>
    <w:rsid w:val="00A73028"/>
    <w:rsid w:val="00A730D3"/>
    <w:rsid w:val="00A73141"/>
    <w:rsid w:val="00A731C4"/>
    <w:rsid w:val="00A734FB"/>
    <w:rsid w:val="00A73615"/>
    <w:rsid w:val="00A73681"/>
    <w:rsid w:val="00A7384D"/>
    <w:rsid w:val="00A7392E"/>
    <w:rsid w:val="00A73A1C"/>
    <w:rsid w:val="00A73B90"/>
    <w:rsid w:val="00A73C0C"/>
    <w:rsid w:val="00A73C68"/>
    <w:rsid w:val="00A73E4C"/>
    <w:rsid w:val="00A73E8F"/>
    <w:rsid w:val="00A73E93"/>
    <w:rsid w:val="00A74016"/>
    <w:rsid w:val="00A74057"/>
    <w:rsid w:val="00A74529"/>
    <w:rsid w:val="00A745B8"/>
    <w:rsid w:val="00A74600"/>
    <w:rsid w:val="00A74721"/>
    <w:rsid w:val="00A7475D"/>
    <w:rsid w:val="00A74882"/>
    <w:rsid w:val="00A74890"/>
    <w:rsid w:val="00A74902"/>
    <w:rsid w:val="00A74918"/>
    <w:rsid w:val="00A74A19"/>
    <w:rsid w:val="00A74C75"/>
    <w:rsid w:val="00A74FFF"/>
    <w:rsid w:val="00A750B2"/>
    <w:rsid w:val="00A7514B"/>
    <w:rsid w:val="00A751E6"/>
    <w:rsid w:val="00A753BB"/>
    <w:rsid w:val="00A75415"/>
    <w:rsid w:val="00A75434"/>
    <w:rsid w:val="00A755FD"/>
    <w:rsid w:val="00A756C9"/>
    <w:rsid w:val="00A75DD5"/>
    <w:rsid w:val="00A75E40"/>
    <w:rsid w:val="00A76093"/>
    <w:rsid w:val="00A760CA"/>
    <w:rsid w:val="00A761FF"/>
    <w:rsid w:val="00A7620E"/>
    <w:rsid w:val="00A76323"/>
    <w:rsid w:val="00A764A9"/>
    <w:rsid w:val="00A764BD"/>
    <w:rsid w:val="00A76516"/>
    <w:rsid w:val="00A766FD"/>
    <w:rsid w:val="00A76AB0"/>
    <w:rsid w:val="00A76CAD"/>
    <w:rsid w:val="00A76EFC"/>
    <w:rsid w:val="00A77354"/>
    <w:rsid w:val="00A77379"/>
    <w:rsid w:val="00A77525"/>
    <w:rsid w:val="00A77585"/>
    <w:rsid w:val="00A77721"/>
    <w:rsid w:val="00A7793C"/>
    <w:rsid w:val="00A77A73"/>
    <w:rsid w:val="00A77B69"/>
    <w:rsid w:val="00A77C2D"/>
    <w:rsid w:val="00A77D92"/>
    <w:rsid w:val="00A77E42"/>
    <w:rsid w:val="00A77EEC"/>
    <w:rsid w:val="00A77F10"/>
    <w:rsid w:val="00A77FF8"/>
    <w:rsid w:val="00A8005A"/>
    <w:rsid w:val="00A800FA"/>
    <w:rsid w:val="00A8040B"/>
    <w:rsid w:val="00A805B3"/>
    <w:rsid w:val="00A80782"/>
    <w:rsid w:val="00A80876"/>
    <w:rsid w:val="00A80904"/>
    <w:rsid w:val="00A80B77"/>
    <w:rsid w:val="00A80B9A"/>
    <w:rsid w:val="00A80C31"/>
    <w:rsid w:val="00A80D1B"/>
    <w:rsid w:val="00A81208"/>
    <w:rsid w:val="00A812EF"/>
    <w:rsid w:val="00A81473"/>
    <w:rsid w:val="00A81524"/>
    <w:rsid w:val="00A815D3"/>
    <w:rsid w:val="00A81742"/>
    <w:rsid w:val="00A817E9"/>
    <w:rsid w:val="00A818DB"/>
    <w:rsid w:val="00A81B20"/>
    <w:rsid w:val="00A81D30"/>
    <w:rsid w:val="00A81FD7"/>
    <w:rsid w:val="00A81FF0"/>
    <w:rsid w:val="00A82029"/>
    <w:rsid w:val="00A82203"/>
    <w:rsid w:val="00A823AA"/>
    <w:rsid w:val="00A82447"/>
    <w:rsid w:val="00A824A7"/>
    <w:rsid w:val="00A824F3"/>
    <w:rsid w:val="00A82729"/>
    <w:rsid w:val="00A8296B"/>
    <w:rsid w:val="00A82A1D"/>
    <w:rsid w:val="00A82A7C"/>
    <w:rsid w:val="00A82DED"/>
    <w:rsid w:val="00A82E5C"/>
    <w:rsid w:val="00A82F74"/>
    <w:rsid w:val="00A830FF"/>
    <w:rsid w:val="00A83242"/>
    <w:rsid w:val="00A83419"/>
    <w:rsid w:val="00A8342D"/>
    <w:rsid w:val="00A83A4D"/>
    <w:rsid w:val="00A83BB2"/>
    <w:rsid w:val="00A83C3F"/>
    <w:rsid w:val="00A83EE1"/>
    <w:rsid w:val="00A84140"/>
    <w:rsid w:val="00A84179"/>
    <w:rsid w:val="00A841C1"/>
    <w:rsid w:val="00A842FC"/>
    <w:rsid w:val="00A8482A"/>
    <w:rsid w:val="00A84A9E"/>
    <w:rsid w:val="00A84B20"/>
    <w:rsid w:val="00A84B69"/>
    <w:rsid w:val="00A84BB8"/>
    <w:rsid w:val="00A84CC8"/>
    <w:rsid w:val="00A84EC5"/>
    <w:rsid w:val="00A8526A"/>
    <w:rsid w:val="00A85271"/>
    <w:rsid w:val="00A8558D"/>
    <w:rsid w:val="00A856F8"/>
    <w:rsid w:val="00A85801"/>
    <w:rsid w:val="00A85A3B"/>
    <w:rsid w:val="00A85BBC"/>
    <w:rsid w:val="00A85D1F"/>
    <w:rsid w:val="00A85D41"/>
    <w:rsid w:val="00A85E34"/>
    <w:rsid w:val="00A85E66"/>
    <w:rsid w:val="00A85F26"/>
    <w:rsid w:val="00A85FB5"/>
    <w:rsid w:val="00A86209"/>
    <w:rsid w:val="00A8629A"/>
    <w:rsid w:val="00A862E9"/>
    <w:rsid w:val="00A8632B"/>
    <w:rsid w:val="00A86333"/>
    <w:rsid w:val="00A864FC"/>
    <w:rsid w:val="00A8652A"/>
    <w:rsid w:val="00A86583"/>
    <w:rsid w:val="00A86779"/>
    <w:rsid w:val="00A86979"/>
    <w:rsid w:val="00A86AAD"/>
    <w:rsid w:val="00A86B48"/>
    <w:rsid w:val="00A86C79"/>
    <w:rsid w:val="00A86D16"/>
    <w:rsid w:val="00A86E95"/>
    <w:rsid w:val="00A87161"/>
    <w:rsid w:val="00A871B8"/>
    <w:rsid w:val="00A87291"/>
    <w:rsid w:val="00A873B3"/>
    <w:rsid w:val="00A87857"/>
    <w:rsid w:val="00A878DD"/>
    <w:rsid w:val="00A87AF4"/>
    <w:rsid w:val="00A87EB4"/>
    <w:rsid w:val="00A901B9"/>
    <w:rsid w:val="00A90331"/>
    <w:rsid w:val="00A90392"/>
    <w:rsid w:val="00A90440"/>
    <w:rsid w:val="00A904F5"/>
    <w:rsid w:val="00A905DB"/>
    <w:rsid w:val="00A90785"/>
    <w:rsid w:val="00A908BE"/>
    <w:rsid w:val="00A90924"/>
    <w:rsid w:val="00A909FD"/>
    <w:rsid w:val="00A90CE1"/>
    <w:rsid w:val="00A90F78"/>
    <w:rsid w:val="00A91463"/>
    <w:rsid w:val="00A915BA"/>
    <w:rsid w:val="00A916BA"/>
    <w:rsid w:val="00A916E9"/>
    <w:rsid w:val="00A9173D"/>
    <w:rsid w:val="00A91A97"/>
    <w:rsid w:val="00A91AFA"/>
    <w:rsid w:val="00A91BF8"/>
    <w:rsid w:val="00A91CE1"/>
    <w:rsid w:val="00A92010"/>
    <w:rsid w:val="00A920EF"/>
    <w:rsid w:val="00A923DB"/>
    <w:rsid w:val="00A924B9"/>
    <w:rsid w:val="00A9276D"/>
    <w:rsid w:val="00A92932"/>
    <w:rsid w:val="00A92B05"/>
    <w:rsid w:val="00A92BBB"/>
    <w:rsid w:val="00A92BE4"/>
    <w:rsid w:val="00A92C34"/>
    <w:rsid w:val="00A92EC9"/>
    <w:rsid w:val="00A92F8E"/>
    <w:rsid w:val="00A93120"/>
    <w:rsid w:val="00A932B1"/>
    <w:rsid w:val="00A9330D"/>
    <w:rsid w:val="00A933CF"/>
    <w:rsid w:val="00A9343E"/>
    <w:rsid w:val="00A935BA"/>
    <w:rsid w:val="00A93822"/>
    <w:rsid w:val="00A93E8A"/>
    <w:rsid w:val="00A93EE5"/>
    <w:rsid w:val="00A93F67"/>
    <w:rsid w:val="00A93FD4"/>
    <w:rsid w:val="00A94277"/>
    <w:rsid w:val="00A94554"/>
    <w:rsid w:val="00A94B74"/>
    <w:rsid w:val="00A94FFA"/>
    <w:rsid w:val="00A95019"/>
    <w:rsid w:val="00A95141"/>
    <w:rsid w:val="00A9544A"/>
    <w:rsid w:val="00A95970"/>
    <w:rsid w:val="00A95BA3"/>
    <w:rsid w:val="00A965A0"/>
    <w:rsid w:val="00A9694F"/>
    <w:rsid w:val="00A96D79"/>
    <w:rsid w:val="00A96E52"/>
    <w:rsid w:val="00A96E57"/>
    <w:rsid w:val="00A9705F"/>
    <w:rsid w:val="00A97111"/>
    <w:rsid w:val="00A974A5"/>
    <w:rsid w:val="00A974AA"/>
    <w:rsid w:val="00A975B5"/>
    <w:rsid w:val="00A97723"/>
    <w:rsid w:val="00A9774E"/>
    <w:rsid w:val="00A977F2"/>
    <w:rsid w:val="00A97954"/>
    <w:rsid w:val="00A9796B"/>
    <w:rsid w:val="00A97DAF"/>
    <w:rsid w:val="00A97EBB"/>
    <w:rsid w:val="00A97F3D"/>
    <w:rsid w:val="00AA005C"/>
    <w:rsid w:val="00AA0069"/>
    <w:rsid w:val="00AA03BE"/>
    <w:rsid w:val="00AA05D8"/>
    <w:rsid w:val="00AA05DD"/>
    <w:rsid w:val="00AA06FF"/>
    <w:rsid w:val="00AA0836"/>
    <w:rsid w:val="00AA0A76"/>
    <w:rsid w:val="00AA0CCB"/>
    <w:rsid w:val="00AA0EFD"/>
    <w:rsid w:val="00AA0F28"/>
    <w:rsid w:val="00AA1182"/>
    <w:rsid w:val="00AA1346"/>
    <w:rsid w:val="00AA13DC"/>
    <w:rsid w:val="00AA1463"/>
    <w:rsid w:val="00AA16CE"/>
    <w:rsid w:val="00AA17D4"/>
    <w:rsid w:val="00AA1817"/>
    <w:rsid w:val="00AA194C"/>
    <w:rsid w:val="00AA19C1"/>
    <w:rsid w:val="00AA1AFD"/>
    <w:rsid w:val="00AA1C30"/>
    <w:rsid w:val="00AA1DFB"/>
    <w:rsid w:val="00AA1E85"/>
    <w:rsid w:val="00AA2136"/>
    <w:rsid w:val="00AA21B7"/>
    <w:rsid w:val="00AA222D"/>
    <w:rsid w:val="00AA223C"/>
    <w:rsid w:val="00AA22CA"/>
    <w:rsid w:val="00AA2BDE"/>
    <w:rsid w:val="00AA2C58"/>
    <w:rsid w:val="00AA2ED5"/>
    <w:rsid w:val="00AA36DA"/>
    <w:rsid w:val="00AA36F5"/>
    <w:rsid w:val="00AA375C"/>
    <w:rsid w:val="00AA39FB"/>
    <w:rsid w:val="00AA3E14"/>
    <w:rsid w:val="00AA3E4E"/>
    <w:rsid w:val="00AA4590"/>
    <w:rsid w:val="00AA4787"/>
    <w:rsid w:val="00AA4A11"/>
    <w:rsid w:val="00AA5283"/>
    <w:rsid w:val="00AA545D"/>
    <w:rsid w:val="00AA56BD"/>
    <w:rsid w:val="00AA573E"/>
    <w:rsid w:val="00AA57B8"/>
    <w:rsid w:val="00AA58BA"/>
    <w:rsid w:val="00AA5B05"/>
    <w:rsid w:val="00AA5C44"/>
    <w:rsid w:val="00AA5C86"/>
    <w:rsid w:val="00AA5CA1"/>
    <w:rsid w:val="00AA5CD0"/>
    <w:rsid w:val="00AA5F1D"/>
    <w:rsid w:val="00AA5FDA"/>
    <w:rsid w:val="00AA619C"/>
    <w:rsid w:val="00AA62EA"/>
    <w:rsid w:val="00AA665D"/>
    <w:rsid w:val="00AA66CD"/>
    <w:rsid w:val="00AA6ACF"/>
    <w:rsid w:val="00AA6BAA"/>
    <w:rsid w:val="00AA6C4E"/>
    <w:rsid w:val="00AA6C74"/>
    <w:rsid w:val="00AA6CB6"/>
    <w:rsid w:val="00AA7056"/>
    <w:rsid w:val="00AA730A"/>
    <w:rsid w:val="00AA794E"/>
    <w:rsid w:val="00AA79B0"/>
    <w:rsid w:val="00AA7A1B"/>
    <w:rsid w:val="00AA7C08"/>
    <w:rsid w:val="00AA7C6C"/>
    <w:rsid w:val="00AA7D61"/>
    <w:rsid w:val="00AA7DF6"/>
    <w:rsid w:val="00AB0103"/>
    <w:rsid w:val="00AB0107"/>
    <w:rsid w:val="00AB0199"/>
    <w:rsid w:val="00AB01D6"/>
    <w:rsid w:val="00AB02C0"/>
    <w:rsid w:val="00AB06F0"/>
    <w:rsid w:val="00AB0751"/>
    <w:rsid w:val="00AB07BC"/>
    <w:rsid w:val="00AB090D"/>
    <w:rsid w:val="00AB096F"/>
    <w:rsid w:val="00AB09F5"/>
    <w:rsid w:val="00AB0A4E"/>
    <w:rsid w:val="00AB0BF4"/>
    <w:rsid w:val="00AB0FB8"/>
    <w:rsid w:val="00AB0FFA"/>
    <w:rsid w:val="00AB108C"/>
    <w:rsid w:val="00AB1242"/>
    <w:rsid w:val="00AB180D"/>
    <w:rsid w:val="00AB1AD3"/>
    <w:rsid w:val="00AB1AFE"/>
    <w:rsid w:val="00AB1B65"/>
    <w:rsid w:val="00AB1C4F"/>
    <w:rsid w:val="00AB1FCE"/>
    <w:rsid w:val="00AB20A9"/>
    <w:rsid w:val="00AB20F2"/>
    <w:rsid w:val="00AB2468"/>
    <w:rsid w:val="00AB24B6"/>
    <w:rsid w:val="00AB28F5"/>
    <w:rsid w:val="00AB2DD0"/>
    <w:rsid w:val="00AB2DEF"/>
    <w:rsid w:val="00AB2E8B"/>
    <w:rsid w:val="00AB2F0C"/>
    <w:rsid w:val="00AB30B7"/>
    <w:rsid w:val="00AB3214"/>
    <w:rsid w:val="00AB3247"/>
    <w:rsid w:val="00AB32B9"/>
    <w:rsid w:val="00AB3374"/>
    <w:rsid w:val="00AB33DF"/>
    <w:rsid w:val="00AB3518"/>
    <w:rsid w:val="00AB3570"/>
    <w:rsid w:val="00AB35D0"/>
    <w:rsid w:val="00AB3739"/>
    <w:rsid w:val="00AB382D"/>
    <w:rsid w:val="00AB3C98"/>
    <w:rsid w:val="00AB3D5D"/>
    <w:rsid w:val="00AB4299"/>
    <w:rsid w:val="00AB43AC"/>
    <w:rsid w:val="00AB455A"/>
    <w:rsid w:val="00AB4AFC"/>
    <w:rsid w:val="00AB4EC7"/>
    <w:rsid w:val="00AB52D9"/>
    <w:rsid w:val="00AB5301"/>
    <w:rsid w:val="00AB581B"/>
    <w:rsid w:val="00AB587C"/>
    <w:rsid w:val="00AB5AF9"/>
    <w:rsid w:val="00AB5C0B"/>
    <w:rsid w:val="00AB5E28"/>
    <w:rsid w:val="00AB6161"/>
    <w:rsid w:val="00AB61C8"/>
    <w:rsid w:val="00AB61F7"/>
    <w:rsid w:val="00AB62F8"/>
    <w:rsid w:val="00AB6674"/>
    <w:rsid w:val="00AB6796"/>
    <w:rsid w:val="00AB6F1F"/>
    <w:rsid w:val="00AB71D9"/>
    <w:rsid w:val="00AB727E"/>
    <w:rsid w:val="00AB742F"/>
    <w:rsid w:val="00AB7612"/>
    <w:rsid w:val="00AB76C9"/>
    <w:rsid w:val="00AB797E"/>
    <w:rsid w:val="00AB79C0"/>
    <w:rsid w:val="00AB7C18"/>
    <w:rsid w:val="00AB7C62"/>
    <w:rsid w:val="00AB7C63"/>
    <w:rsid w:val="00AB7CBF"/>
    <w:rsid w:val="00AB7E16"/>
    <w:rsid w:val="00AB7F49"/>
    <w:rsid w:val="00AC0205"/>
    <w:rsid w:val="00AC044B"/>
    <w:rsid w:val="00AC0611"/>
    <w:rsid w:val="00AC069E"/>
    <w:rsid w:val="00AC07E7"/>
    <w:rsid w:val="00AC080C"/>
    <w:rsid w:val="00AC090F"/>
    <w:rsid w:val="00AC0A38"/>
    <w:rsid w:val="00AC0A52"/>
    <w:rsid w:val="00AC0D74"/>
    <w:rsid w:val="00AC0E30"/>
    <w:rsid w:val="00AC12DB"/>
    <w:rsid w:val="00AC140F"/>
    <w:rsid w:val="00AC149A"/>
    <w:rsid w:val="00AC1631"/>
    <w:rsid w:val="00AC169B"/>
    <w:rsid w:val="00AC16F1"/>
    <w:rsid w:val="00AC1768"/>
    <w:rsid w:val="00AC1923"/>
    <w:rsid w:val="00AC1ACB"/>
    <w:rsid w:val="00AC1C6B"/>
    <w:rsid w:val="00AC2004"/>
    <w:rsid w:val="00AC21E0"/>
    <w:rsid w:val="00AC2400"/>
    <w:rsid w:val="00AC249F"/>
    <w:rsid w:val="00AC25E6"/>
    <w:rsid w:val="00AC277D"/>
    <w:rsid w:val="00AC27BA"/>
    <w:rsid w:val="00AC2890"/>
    <w:rsid w:val="00AC2A5D"/>
    <w:rsid w:val="00AC2C30"/>
    <w:rsid w:val="00AC2C5D"/>
    <w:rsid w:val="00AC2CE5"/>
    <w:rsid w:val="00AC2F44"/>
    <w:rsid w:val="00AC2FFC"/>
    <w:rsid w:val="00AC30BC"/>
    <w:rsid w:val="00AC3149"/>
    <w:rsid w:val="00AC329F"/>
    <w:rsid w:val="00AC330A"/>
    <w:rsid w:val="00AC39C6"/>
    <w:rsid w:val="00AC3ABE"/>
    <w:rsid w:val="00AC3B42"/>
    <w:rsid w:val="00AC3E55"/>
    <w:rsid w:val="00AC3E96"/>
    <w:rsid w:val="00AC41F7"/>
    <w:rsid w:val="00AC438A"/>
    <w:rsid w:val="00AC45BD"/>
    <w:rsid w:val="00AC46CB"/>
    <w:rsid w:val="00AC48ED"/>
    <w:rsid w:val="00AC48FE"/>
    <w:rsid w:val="00AC4AE0"/>
    <w:rsid w:val="00AC4BB9"/>
    <w:rsid w:val="00AC4C2B"/>
    <w:rsid w:val="00AC4D20"/>
    <w:rsid w:val="00AC4D61"/>
    <w:rsid w:val="00AC4DD8"/>
    <w:rsid w:val="00AC4E4D"/>
    <w:rsid w:val="00AC5350"/>
    <w:rsid w:val="00AC53BF"/>
    <w:rsid w:val="00AC5657"/>
    <w:rsid w:val="00AC5679"/>
    <w:rsid w:val="00AC576D"/>
    <w:rsid w:val="00AC58AC"/>
    <w:rsid w:val="00AC5993"/>
    <w:rsid w:val="00AC5B81"/>
    <w:rsid w:val="00AC5DF7"/>
    <w:rsid w:val="00AC60E6"/>
    <w:rsid w:val="00AC61E9"/>
    <w:rsid w:val="00AC639B"/>
    <w:rsid w:val="00AC668F"/>
    <w:rsid w:val="00AC676D"/>
    <w:rsid w:val="00AC68CA"/>
    <w:rsid w:val="00AC6AFC"/>
    <w:rsid w:val="00AC6B10"/>
    <w:rsid w:val="00AC6C90"/>
    <w:rsid w:val="00AC6DA5"/>
    <w:rsid w:val="00AC6F49"/>
    <w:rsid w:val="00AC70B4"/>
    <w:rsid w:val="00AC7157"/>
    <w:rsid w:val="00AC717F"/>
    <w:rsid w:val="00AC72D5"/>
    <w:rsid w:val="00AC74D0"/>
    <w:rsid w:val="00AC75B6"/>
    <w:rsid w:val="00AC7706"/>
    <w:rsid w:val="00AC770E"/>
    <w:rsid w:val="00AC78A8"/>
    <w:rsid w:val="00AC79A5"/>
    <w:rsid w:val="00AC7B08"/>
    <w:rsid w:val="00AC7B16"/>
    <w:rsid w:val="00AC7B8C"/>
    <w:rsid w:val="00AD0032"/>
    <w:rsid w:val="00AD007C"/>
    <w:rsid w:val="00AD00EC"/>
    <w:rsid w:val="00AD0192"/>
    <w:rsid w:val="00AD0689"/>
    <w:rsid w:val="00AD0704"/>
    <w:rsid w:val="00AD0B9A"/>
    <w:rsid w:val="00AD0CBC"/>
    <w:rsid w:val="00AD0D4B"/>
    <w:rsid w:val="00AD0F96"/>
    <w:rsid w:val="00AD0FBA"/>
    <w:rsid w:val="00AD107D"/>
    <w:rsid w:val="00AD113A"/>
    <w:rsid w:val="00AD1314"/>
    <w:rsid w:val="00AD15A8"/>
    <w:rsid w:val="00AD17C0"/>
    <w:rsid w:val="00AD1995"/>
    <w:rsid w:val="00AD1A32"/>
    <w:rsid w:val="00AD1A91"/>
    <w:rsid w:val="00AD1C2C"/>
    <w:rsid w:val="00AD1D52"/>
    <w:rsid w:val="00AD2024"/>
    <w:rsid w:val="00AD2209"/>
    <w:rsid w:val="00AD2403"/>
    <w:rsid w:val="00AD2479"/>
    <w:rsid w:val="00AD24FC"/>
    <w:rsid w:val="00AD25EF"/>
    <w:rsid w:val="00AD26EC"/>
    <w:rsid w:val="00AD26F7"/>
    <w:rsid w:val="00AD2820"/>
    <w:rsid w:val="00AD2834"/>
    <w:rsid w:val="00AD29D4"/>
    <w:rsid w:val="00AD2AD0"/>
    <w:rsid w:val="00AD2CC9"/>
    <w:rsid w:val="00AD31E1"/>
    <w:rsid w:val="00AD32B9"/>
    <w:rsid w:val="00AD361A"/>
    <w:rsid w:val="00AD3871"/>
    <w:rsid w:val="00AD4234"/>
    <w:rsid w:val="00AD4423"/>
    <w:rsid w:val="00AD4424"/>
    <w:rsid w:val="00AD4CD6"/>
    <w:rsid w:val="00AD4CD9"/>
    <w:rsid w:val="00AD4FFF"/>
    <w:rsid w:val="00AD5309"/>
    <w:rsid w:val="00AD55AD"/>
    <w:rsid w:val="00AD55DF"/>
    <w:rsid w:val="00AD5734"/>
    <w:rsid w:val="00AD5758"/>
    <w:rsid w:val="00AD57C7"/>
    <w:rsid w:val="00AD585D"/>
    <w:rsid w:val="00AD58C3"/>
    <w:rsid w:val="00AD5DA2"/>
    <w:rsid w:val="00AD5DA6"/>
    <w:rsid w:val="00AD5DAB"/>
    <w:rsid w:val="00AD5EAD"/>
    <w:rsid w:val="00AD5EED"/>
    <w:rsid w:val="00AD61F5"/>
    <w:rsid w:val="00AD642A"/>
    <w:rsid w:val="00AD65CB"/>
    <w:rsid w:val="00AD65F3"/>
    <w:rsid w:val="00AD6657"/>
    <w:rsid w:val="00AD66AF"/>
    <w:rsid w:val="00AD68E4"/>
    <w:rsid w:val="00AD6953"/>
    <w:rsid w:val="00AD6999"/>
    <w:rsid w:val="00AD69A8"/>
    <w:rsid w:val="00AD6A2B"/>
    <w:rsid w:val="00AD6BA5"/>
    <w:rsid w:val="00AD6E1C"/>
    <w:rsid w:val="00AD6E91"/>
    <w:rsid w:val="00AD70AF"/>
    <w:rsid w:val="00AD7114"/>
    <w:rsid w:val="00AD71C8"/>
    <w:rsid w:val="00AD7267"/>
    <w:rsid w:val="00AD72B0"/>
    <w:rsid w:val="00AD764A"/>
    <w:rsid w:val="00AD769F"/>
    <w:rsid w:val="00AD7883"/>
    <w:rsid w:val="00AD78A6"/>
    <w:rsid w:val="00AD7AD6"/>
    <w:rsid w:val="00AD7D1E"/>
    <w:rsid w:val="00AD7D58"/>
    <w:rsid w:val="00AD7FE6"/>
    <w:rsid w:val="00AE0381"/>
    <w:rsid w:val="00AE043A"/>
    <w:rsid w:val="00AE0573"/>
    <w:rsid w:val="00AE05C8"/>
    <w:rsid w:val="00AE0614"/>
    <w:rsid w:val="00AE08E3"/>
    <w:rsid w:val="00AE0DA6"/>
    <w:rsid w:val="00AE0F38"/>
    <w:rsid w:val="00AE0F78"/>
    <w:rsid w:val="00AE104D"/>
    <w:rsid w:val="00AE111B"/>
    <w:rsid w:val="00AE14AE"/>
    <w:rsid w:val="00AE1542"/>
    <w:rsid w:val="00AE15C0"/>
    <w:rsid w:val="00AE1638"/>
    <w:rsid w:val="00AE1752"/>
    <w:rsid w:val="00AE1857"/>
    <w:rsid w:val="00AE1F5E"/>
    <w:rsid w:val="00AE20C3"/>
    <w:rsid w:val="00AE210E"/>
    <w:rsid w:val="00AE21DE"/>
    <w:rsid w:val="00AE24A8"/>
    <w:rsid w:val="00AE2638"/>
    <w:rsid w:val="00AE2741"/>
    <w:rsid w:val="00AE27D5"/>
    <w:rsid w:val="00AE27E4"/>
    <w:rsid w:val="00AE292C"/>
    <w:rsid w:val="00AE2DA2"/>
    <w:rsid w:val="00AE2DD0"/>
    <w:rsid w:val="00AE2DED"/>
    <w:rsid w:val="00AE2EBD"/>
    <w:rsid w:val="00AE3023"/>
    <w:rsid w:val="00AE32DC"/>
    <w:rsid w:val="00AE339A"/>
    <w:rsid w:val="00AE33A9"/>
    <w:rsid w:val="00AE33C5"/>
    <w:rsid w:val="00AE36D1"/>
    <w:rsid w:val="00AE3A33"/>
    <w:rsid w:val="00AE3C35"/>
    <w:rsid w:val="00AE3F47"/>
    <w:rsid w:val="00AE4074"/>
    <w:rsid w:val="00AE4088"/>
    <w:rsid w:val="00AE41E0"/>
    <w:rsid w:val="00AE48F7"/>
    <w:rsid w:val="00AE4D8E"/>
    <w:rsid w:val="00AE4DA5"/>
    <w:rsid w:val="00AE4DA7"/>
    <w:rsid w:val="00AE5030"/>
    <w:rsid w:val="00AE5099"/>
    <w:rsid w:val="00AE5146"/>
    <w:rsid w:val="00AE53D1"/>
    <w:rsid w:val="00AE549C"/>
    <w:rsid w:val="00AE5775"/>
    <w:rsid w:val="00AE58A4"/>
    <w:rsid w:val="00AE5906"/>
    <w:rsid w:val="00AE5A00"/>
    <w:rsid w:val="00AE5A26"/>
    <w:rsid w:val="00AE5AB5"/>
    <w:rsid w:val="00AE5AEF"/>
    <w:rsid w:val="00AE5B86"/>
    <w:rsid w:val="00AE5B9A"/>
    <w:rsid w:val="00AE5FDD"/>
    <w:rsid w:val="00AE5FDE"/>
    <w:rsid w:val="00AE5FF9"/>
    <w:rsid w:val="00AE60A9"/>
    <w:rsid w:val="00AE6452"/>
    <w:rsid w:val="00AE6691"/>
    <w:rsid w:val="00AE677A"/>
    <w:rsid w:val="00AE6823"/>
    <w:rsid w:val="00AE6D79"/>
    <w:rsid w:val="00AE6F3A"/>
    <w:rsid w:val="00AE6FF9"/>
    <w:rsid w:val="00AE7130"/>
    <w:rsid w:val="00AE71EA"/>
    <w:rsid w:val="00AE733A"/>
    <w:rsid w:val="00AE74E6"/>
    <w:rsid w:val="00AE7517"/>
    <w:rsid w:val="00AE76DA"/>
    <w:rsid w:val="00AE7749"/>
    <w:rsid w:val="00AE77B0"/>
    <w:rsid w:val="00AE7986"/>
    <w:rsid w:val="00AF015D"/>
    <w:rsid w:val="00AF01AA"/>
    <w:rsid w:val="00AF02C7"/>
    <w:rsid w:val="00AF050B"/>
    <w:rsid w:val="00AF0548"/>
    <w:rsid w:val="00AF05AB"/>
    <w:rsid w:val="00AF05EC"/>
    <w:rsid w:val="00AF06C8"/>
    <w:rsid w:val="00AF06F2"/>
    <w:rsid w:val="00AF082F"/>
    <w:rsid w:val="00AF0908"/>
    <w:rsid w:val="00AF0A7D"/>
    <w:rsid w:val="00AF0A94"/>
    <w:rsid w:val="00AF0C83"/>
    <w:rsid w:val="00AF128E"/>
    <w:rsid w:val="00AF168F"/>
    <w:rsid w:val="00AF181D"/>
    <w:rsid w:val="00AF19AD"/>
    <w:rsid w:val="00AF1AD3"/>
    <w:rsid w:val="00AF1BA0"/>
    <w:rsid w:val="00AF2185"/>
    <w:rsid w:val="00AF21B7"/>
    <w:rsid w:val="00AF255C"/>
    <w:rsid w:val="00AF2775"/>
    <w:rsid w:val="00AF2950"/>
    <w:rsid w:val="00AF29F1"/>
    <w:rsid w:val="00AF2C86"/>
    <w:rsid w:val="00AF2DED"/>
    <w:rsid w:val="00AF3135"/>
    <w:rsid w:val="00AF349D"/>
    <w:rsid w:val="00AF35A7"/>
    <w:rsid w:val="00AF35E4"/>
    <w:rsid w:val="00AF36A5"/>
    <w:rsid w:val="00AF37BE"/>
    <w:rsid w:val="00AF3AED"/>
    <w:rsid w:val="00AF3C6E"/>
    <w:rsid w:val="00AF3D04"/>
    <w:rsid w:val="00AF3DE4"/>
    <w:rsid w:val="00AF3FCF"/>
    <w:rsid w:val="00AF43FC"/>
    <w:rsid w:val="00AF44E8"/>
    <w:rsid w:val="00AF4907"/>
    <w:rsid w:val="00AF4E1D"/>
    <w:rsid w:val="00AF5119"/>
    <w:rsid w:val="00AF51A3"/>
    <w:rsid w:val="00AF55F0"/>
    <w:rsid w:val="00AF5703"/>
    <w:rsid w:val="00AF5743"/>
    <w:rsid w:val="00AF5993"/>
    <w:rsid w:val="00AF5D30"/>
    <w:rsid w:val="00AF5DB2"/>
    <w:rsid w:val="00AF6077"/>
    <w:rsid w:val="00AF614C"/>
    <w:rsid w:val="00AF6238"/>
    <w:rsid w:val="00AF6394"/>
    <w:rsid w:val="00AF66BC"/>
    <w:rsid w:val="00AF66E0"/>
    <w:rsid w:val="00AF707D"/>
    <w:rsid w:val="00AF72C5"/>
    <w:rsid w:val="00AF7417"/>
    <w:rsid w:val="00AF74DF"/>
    <w:rsid w:val="00AF7634"/>
    <w:rsid w:val="00AF7A16"/>
    <w:rsid w:val="00AF7BDC"/>
    <w:rsid w:val="00AF7C7F"/>
    <w:rsid w:val="00AF7D47"/>
    <w:rsid w:val="00AF7D4C"/>
    <w:rsid w:val="00AF7EF9"/>
    <w:rsid w:val="00B00016"/>
    <w:rsid w:val="00B0041C"/>
    <w:rsid w:val="00B00526"/>
    <w:rsid w:val="00B00606"/>
    <w:rsid w:val="00B00647"/>
    <w:rsid w:val="00B00C54"/>
    <w:rsid w:val="00B00D0A"/>
    <w:rsid w:val="00B00EA8"/>
    <w:rsid w:val="00B01113"/>
    <w:rsid w:val="00B011DC"/>
    <w:rsid w:val="00B01210"/>
    <w:rsid w:val="00B0170D"/>
    <w:rsid w:val="00B018F4"/>
    <w:rsid w:val="00B019DD"/>
    <w:rsid w:val="00B01A60"/>
    <w:rsid w:val="00B01B22"/>
    <w:rsid w:val="00B01BBF"/>
    <w:rsid w:val="00B01EAF"/>
    <w:rsid w:val="00B02535"/>
    <w:rsid w:val="00B02608"/>
    <w:rsid w:val="00B027F6"/>
    <w:rsid w:val="00B02C11"/>
    <w:rsid w:val="00B02C71"/>
    <w:rsid w:val="00B02D23"/>
    <w:rsid w:val="00B02E61"/>
    <w:rsid w:val="00B02FF1"/>
    <w:rsid w:val="00B032AF"/>
    <w:rsid w:val="00B032C5"/>
    <w:rsid w:val="00B03594"/>
    <w:rsid w:val="00B035EF"/>
    <w:rsid w:val="00B036CA"/>
    <w:rsid w:val="00B03803"/>
    <w:rsid w:val="00B038B0"/>
    <w:rsid w:val="00B03942"/>
    <w:rsid w:val="00B03A0F"/>
    <w:rsid w:val="00B03D74"/>
    <w:rsid w:val="00B04049"/>
    <w:rsid w:val="00B04133"/>
    <w:rsid w:val="00B042E9"/>
    <w:rsid w:val="00B04308"/>
    <w:rsid w:val="00B04328"/>
    <w:rsid w:val="00B04515"/>
    <w:rsid w:val="00B04741"/>
    <w:rsid w:val="00B04879"/>
    <w:rsid w:val="00B04D80"/>
    <w:rsid w:val="00B04ECF"/>
    <w:rsid w:val="00B051DA"/>
    <w:rsid w:val="00B05466"/>
    <w:rsid w:val="00B05487"/>
    <w:rsid w:val="00B05527"/>
    <w:rsid w:val="00B05B96"/>
    <w:rsid w:val="00B05E27"/>
    <w:rsid w:val="00B05ECF"/>
    <w:rsid w:val="00B05F77"/>
    <w:rsid w:val="00B06191"/>
    <w:rsid w:val="00B06448"/>
    <w:rsid w:val="00B06814"/>
    <w:rsid w:val="00B06841"/>
    <w:rsid w:val="00B068AA"/>
    <w:rsid w:val="00B06A8D"/>
    <w:rsid w:val="00B06C0E"/>
    <w:rsid w:val="00B06E93"/>
    <w:rsid w:val="00B06F89"/>
    <w:rsid w:val="00B06F93"/>
    <w:rsid w:val="00B07031"/>
    <w:rsid w:val="00B0708C"/>
    <w:rsid w:val="00B0713D"/>
    <w:rsid w:val="00B073B3"/>
    <w:rsid w:val="00B075CD"/>
    <w:rsid w:val="00B07864"/>
    <w:rsid w:val="00B07BCC"/>
    <w:rsid w:val="00B07C5A"/>
    <w:rsid w:val="00B07CFC"/>
    <w:rsid w:val="00B07E1F"/>
    <w:rsid w:val="00B100F9"/>
    <w:rsid w:val="00B10108"/>
    <w:rsid w:val="00B1015C"/>
    <w:rsid w:val="00B1016D"/>
    <w:rsid w:val="00B10191"/>
    <w:rsid w:val="00B1034E"/>
    <w:rsid w:val="00B103E1"/>
    <w:rsid w:val="00B10442"/>
    <w:rsid w:val="00B1048A"/>
    <w:rsid w:val="00B106B7"/>
    <w:rsid w:val="00B107B5"/>
    <w:rsid w:val="00B10A5B"/>
    <w:rsid w:val="00B10F0E"/>
    <w:rsid w:val="00B10F77"/>
    <w:rsid w:val="00B11027"/>
    <w:rsid w:val="00B110FD"/>
    <w:rsid w:val="00B111F9"/>
    <w:rsid w:val="00B112B5"/>
    <w:rsid w:val="00B112E6"/>
    <w:rsid w:val="00B11525"/>
    <w:rsid w:val="00B1164E"/>
    <w:rsid w:val="00B11A98"/>
    <w:rsid w:val="00B11B44"/>
    <w:rsid w:val="00B11B5B"/>
    <w:rsid w:val="00B11C6A"/>
    <w:rsid w:val="00B11C6C"/>
    <w:rsid w:val="00B11C6D"/>
    <w:rsid w:val="00B11F44"/>
    <w:rsid w:val="00B120B1"/>
    <w:rsid w:val="00B123C9"/>
    <w:rsid w:val="00B124C0"/>
    <w:rsid w:val="00B12793"/>
    <w:rsid w:val="00B12C3E"/>
    <w:rsid w:val="00B12E81"/>
    <w:rsid w:val="00B13126"/>
    <w:rsid w:val="00B132E2"/>
    <w:rsid w:val="00B136B2"/>
    <w:rsid w:val="00B13713"/>
    <w:rsid w:val="00B1376C"/>
    <w:rsid w:val="00B137C6"/>
    <w:rsid w:val="00B138E4"/>
    <w:rsid w:val="00B139C6"/>
    <w:rsid w:val="00B139D7"/>
    <w:rsid w:val="00B13E67"/>
    <w:rsid w:val="00B13E68"/>
    <w:rsid w:val="00B13FCC"/>
    <w:rsid w:val="00B140DB"/>
    <w:rsid w:val="00B1414A"/>
    <w:rsid w:val="00B1430A"/>
    <w:rsid w:val="00B14368"/>
    <w:rsid w:val="00B144BE"/>
    <w:rsid w:val="00B14891"/>
    <w:rsid w:val="00B148B7"/>
    <w:rsid w:val="00B14B2C"/>
    <w:rsid w:val="00B14D22"/>
    <w:rsid w:val="00B14EFA"/>
    <w:rsid w:val="00B15126"/>
    <w:rsid w:val="00B1532E"/>
    <w:rsid w:val="00B15476"/>
    <w:rsid w:val="00B154C5"/>
    <w:rsid w:val="00B155B8"/>
    <w:rsid w:val="00B15655"/>
    <w:rsid w:val="00B156F6"/>
    <w:rsid w:val="00B1580B"/>
    <w:rsid w:val="00B15898"/>
    <w:rsid w:val="00B15955"/>
    <w:rsid w:val="00B15A8D"/>
    <w:rsid w:val="00B15C32"/>
    <w:rsid w:val="00B15EF4"/>
    <w:rsid w:val="00B161BC"/>
    <w:rsid w:val="00B1628F"/>
    <w:rsid w:val="00B16498"/>
    <w:rsid w:val="00B1675B"/>
    <w:rsid w:val="00B16910"/>
    <w:rsid w:val="00B1699E"/>
    <w:rsid w:val="00B16DE7"/>
    <w:rsid w:val="00B16EEF"/>
    <w:rsid w:val="00B17148"/>
    <w:rsid w:val="00B17A2D"/>
    <w:rsid w:val="00B17B7B"/>
    <w:rsid w:val="00B17CAE"/>
    <w:rsid w:val="00B17D9D"/>
    <w:rsid w:val="00B17DA0"/>
    <w:rsid w:val="00B17DFF"/>
    <w:rsid w:val="00B17ECB"/>
    <w:rsid w:val="00B17F23"/>
    <w:rsid w:val="00B200A7"/>
    <w:rsid w:val="00B201FC"/>
    <w:rsid w:val="00B202F1"/>
    <w:rsid w:val="00B20379"/>
    <w:rsid w:val="00B20400"/>
    <w:rsid w:val="00B20442"/>
    <w:rsid w:val="00B2048A"/>
    <w:rsid w:val="00B2057C"/>
    <w:rsid w:val="00B20923"/>
    <w:rsid w:val="00B209E0"/>
    <w:rsid w:val="00B21084"/>
    <w:rsid w:val="00B212E1"/>
    <w:rsid w:val="00B2145B"/>
    <w:rsid w:val="00B2153D"/>
    <w:rsid w:val="00B215FF"/>
    <w:rsid w:val="00B2163B"/>
    <w:rsid w:val="00B21A2A"/>
    <w:rsid w:val="00B21D5F"/>
    <w:rsid w:val="00B21D75"/>
    <w:rsid w:val="00B21ECE"/>
    <w:rsid w:val="00B22402"/>
    <w:rsid w:val="00B225F2"/>
    <w:rsid w:val="00B228AC"/>
    <w:rsid w:val="00B22A3C"/>
    <w:rsid w:val="00B22B1C"/>
    <w:rsid w:val="00B22BBA"/>
    <w:rsid w:val="00B22C8A"/>
    <w:rsid w:val="00B22CAA"/>
    <w:rsid w:val="00B22E5A"/>
    <w:rsid w:val="00B22F7A"/>
    <w:rsid w:val="00B22FD5"/>
    <w:rsid w:val="00B23574"/>
    <w:rsid w:val="00B23581"/>
    <w:rsid w:val="00B2362C"/>
    <w:rsid w:val="00B23683"/>
    <w:rsid w:val="00B2385F"/>
    <w:rsid w:val="00B23993"/>
    <w:rsid w:val="00B23D96"/>
    <w:rsid w:val="00B23E08"/>
    <w:rsid w:val="00B23E12"/>
    <w:rsid w:val="00B23F34"/>
    <w:rsid w:val="00B23F4D"/>
    <w:rsid w:val="00B23FC9"/>
    <w:rsid w:val="00B240C0"/>
    <w:rsid w:val="00B240ED"/>
    <w:rsid w:val="00B24296"/>
    <w:rsid w:val="00B244AA"/>
    <w:rsid w:val="00B24614"/>
    <w:rsid w:val="00B2462E"/>
    <w:rsid w:val="00B24974"/>
    <w:rsid w:val="00B249CB"/>
    <w:rsid w:val="00B24E7E"/>
    <w:rsid w:val="00B24EE4"/>
    <w:rsid w:val="00B24F51"/>
    <w:rsid w:val="00B25025"/>
    <w:rsid w:val="00B25254"/>
    <w:rsid w:val="00B252C2"/>
    <w:rsid w:val="00B253A0"/>
    <w:rsid w:val="00B253AB"/>
    <w:rsid w:val="00B254BE"/>
    <w:rsid w:val="00B2551C"/>
    <w:rsid w:val="00B25536"/>
    <w:rsid w:val="00B255A4"/>
    <w:rsid w:val="00B255E8"/>
    <w:rsid w:val="00B255F2"/>
    <w:rsid w:val="00B2579D"/>
    <w:rsid w:val="00B257CC"/>
    <w:rsid w:val="00B2594D"/>
    <w:rsid w:val="00B259B4"/>
    <w:rsid w:val="00B25EC5"/>
    <w:rsid w:val="00B25F58"/>
    <w:rsid w:val="00B2601F"/>
    <w:rsid w:val="00B2636B"/>
    <w:rsid w:val="00B265AB"/>
    <w:rsid w:val="00B26837"/>
    <w:rsid w:val="00B26C4E"/>
    <w:rsid w:val="00B26CE5"/>
    <w:rsid w:val="00B26F61"/>
    <w:rsid w:val="00B26F62"/>
    <w:rsid w:val="00B270DB"/>
    <w:rsid w:val="00B2730E"/>
    <w:rsid w:val="00B27417"/>
    <w:rsid w:val="00B274C1"/>
    <w:rsid w:val="00B27552"/>
    <w:rsid w:val="00B27576"/>
    <w:rsid w:val="00B27784"/>
    <w:rsid w:val="00B279A0"/>
    <w:rsid w:val="00B27C4F"/>
    <w:rsid w:val="00B27CFE"/>
    <w:rsid w:val="00B27E53"/>
    <w:rsid w:val="00B27FEC"/>
    <w:rsid w:val="00B3008D"/>
    <w:rsid w:val="00B30176"/>
    <w:rsid w:val="00B3018E"/>
    <w:rsid w:val="00B30271"/>
    <w:rsid w:val="00B302F9"/>
    <w:rsid w:val="00B3034C"/>
    <w:rsid w:val="00B306B9"/>
    <w:rsid w:val="00B30997"/>
    <w:rsid w:val="00B30A34"/>
    <w:rsid w:val="00B30A6C"/>
    <w:rsid w:val="00B30B0B"/>
    <w:rsid w:val="00B30E14"/>
    <w:rsid w:val="00B30EDC"/>
    <w:rsid w:val="00B30F70"/>
    <w:rsid w:val="00B30FAC"/>
    <w:rsid w:val="00B310E3"/>
    <w:rsid w:val="00B311EE"/>
    <w:rsid w:val="00B3137A"/>
    <w:rsid w:val="00B31512"/>
    <w:rsid w:val="00B317E8"/>
    <w:rsid w:val="00B31833"/>
    <w:rsid w:val="00B31991"/>
    <w:rsid w:val="00B31B30"/>
    <w:rsid w:val="00B31BD3"/>
    <w:rsid w:val="00B31E07"/>
    <w:rsid w:val="00B31FEB"/>
    <w:rsid w:val="00B31FF9"/>
    <w:rsid w:val="00B3239D"/>
    <w:rsid w:val="00B323F7"/>
    <w:rsid w:val="00B32769"/>
    <w:rsid w:val="00B32953"/>
    <w:rsid w:val="00B32C0E"/>
    <w:rsid w:val="00B32CB9"/>
    <w:rsid w:val="00B32DF2"/>
    <w:rsid w:val="00B32E3D"/>
    <w:rsid w:val="00B33035"/>
    <w:rsid w:val="00B330D3"/>
    <w:rsid w:val="00B33152"/>
    <w:rsid w:val="00B331BA"/>
    <w:rsid w:val="00B33206"/>
    <w:rsid w:val="00B333E3"/>
    <w:rsid w:val="00B338EB"/>
    <w:rsid w:val="00B33CC9"/>
    <w:rsid w:val="00B33CE8"/>
    <w:rsid w:val="00B33DC3"/>
    <w:rsid w:val="00B33FC2"/>
    <w:rsid w:val="00B342AF"/>
    <w:rsid w:val="00B34704"/>
    <w:rsid w:val="00B348CB"/>
    <w:rsid w:val="00B34ACE"/>
    <w:rsid w:val="00B34AD1"/>
    <w:rsid w:val="00B34C7D"/>
    <w:rsid w:val="00B34D4F"/>
    <w:rsid w:val="00B350DC"/>
    <w:rsid w:val="00B3514F"/>
    <w:rsid w:val="00B3581D"/>
    <w:rsid w:val="00B35D54"/>
    <w:rsid w:val="00B35ECB"/>
    <w:rsid w:val="00B36045"/>
    <w:rsid w:val="00B361DD"/>
    <w:rsid w:val="00B36361"/>
    <w:rsid w:val="00B3642A"/>
    <w:rsid w:val="00B36450"/>
    <w:rsid w:val="00B364BE"/>
    <w:rsid w:val="00B365F1"/>
    <w:rsid w:val="00B3669C"/>
    <w:rsid w:val="00B366FC"/>
    <w:rsid w:val="00B36728"/>
    <w:rsid w:val="00B36848"/>
    <w:rsid w:val="00B368C3"/>
    <w:rsid w:val="00B3690C"/>
    <w:rsid w:val="00B36A9C"/>
    <w:rsid w:val="00B36B8A"/>
    <w:rsid w:val="00B36BDA"/>
    <w:rsid w:val="00B36CBF"/>
    <w:rsid w:val="00B36D00"/>
    <w:rsid w:val="00B370CA"/>
    <w:rsid w:val="00B37228"/>
    <w:rsid w:val="00B37296"/>
    <w:rsid w:val="00B372AA"/>
    <w:rsid w:val="00B37485"/>
    <w:rsid w:val="00B376C9"/>
    <w:rsid w:val="00B37894"/>
    <w:rsid w:val="00B378D0"/>
    <w:rsid w:val="00B378F8"/>
    <w:rsid w:val="00B37A2F"/>
    <w:rsid w:val="00B37A93"/>
    <w:rsid w:val="00B37CEC"/>
    <w:rsid w:val="00B4016F"/>
    <w:rsid w:val="00B4030A"/>
    <w:rsid w:val="00B404C3"/>
    <w:rsid w:val="00B405F4"/>
    <w:rsid w:val="00B40870"/>
    <w:rsid w:val="00B4091C"/>
    <w:rsid w:val="00B40AC2"/>
    <w:rsid w:val="00B40B92"/>
    <w:rsid w:val="00B40D14"/>
    <w:rsid w:val="00B40D27"/>
    <w:rsid w:val="00B40EB6"/>
    <w:rsid w:val="00B40EB7"/>
    <w:rsid w:val="00B40F97"/>
    <w:rsid w:val="00B410A4"/>
    <w:rsid w:val="00B4123E"/>
    <w:rsid w:val="00B4141F"/>
    <w:rsid w:val="00B41588"/>
    <w:rsid w:val="00B416F2"/>
    <w:rsid w:val="00B416F4"/>
    <w:rsid w:val="00B4181A"/>
    <w:rsid w:val="00B41912"/>
    <w:rsid w:val="00B41C0E"/>
    <w:rsid w:val="00B41DA7"/>
    <w:rsid w:val="00B41DEE"/>
    <w:rsid w:val="00B41EDE"/>
    <w:rsid w:val="00B41F56"/>
    <w:rsid w:val="00B422CF"/>
    <w:rsid w:val="00B4248B"/>
    <w:rsid w:val="00B4269B"/>
    <w:rsid w:val="00B426C4"/>
    <w:rsid w:val="00B42836"/>
    <w:rsid w:val="00B42970"/>
    <w:rsid w:val="00B42F71"/>
    <w:rsid w:val="00B43093"/>
    <w:rsid w:val="00B430B3"/>
    <w:rsid w:val="00B431D2"/>
    <w:rsid w:val="00B4350E"/>
    <w:rsid w:val="00B4364D"/>
    <w:rsid w:val="00B436BF"/>
    <w:rsid w:val="00B43BE9"/>
    <w:rsid w:val="00B43F30"/>
    <w:rsid w:val="00B4400B"/>
    <w:rsid w:val="00B440AF"/>
    <w:rsid w:val="00B44261"/>
    <w:rsid w:val="00B44703"/>
    <w:rsid w:val="00B448C2"/>
    <w:rsid w:val="00B448C6"/>
    <w:rsid w:val="00B44922"/>
    <w:rsid w:val="00B44992"/>
    <w:rsid w:val="00B449DE"/>
    <w:rsid w:val="00B44B39"/>
    <w:rsid w:val="00B44B5B"/>
    <w:rsid w:val="00B44D30"/>
    <w:rsid w:val="00B44E9C"/>
    <w:rsid w:val="00B44E9D"/>
    <w:rsid w:val="00B44FBA"/>
    <w:rsid w:val="00B44FEC"/>
    <w:rsid w:val="00B44FFF"/>
    <w:rsid w:val="00B45226"/>
    <w:rsid w:val="00B453F7"/>
    <w:rsid w:val="00B454AA"/>
    <w:rsid w:val="00B454E8"/>
    <w:rsid w:val="00B455CA"/>
    <w:rsid w:val="00B456A2"/>
    <w:rsid w:val="00B45809"/>
    <w:rsid w:val="00B4588E"/>
    <w:rsid w:val="00B45974"/>
    <w:rsid w:val="00B459B7"/>
    <w:rsid w:val="00B45C79"/>
    <w:rsid w:val="00B45C7B"/>
    <w:rsid w:val="00B45CA8"/>
    <w:rsid w:val="00B45DE0"/>
    <w:rsid w:val="00B4604E"/>
    <w:rsid w:val="00B463A8"/>
    <w:rsid w:val="00B46574"/>
    <w:rsid w:val="00B465F1"/>
    <w:rsid w:val="00B46764"/>
    <w:rsid w:val="00B4686B"/>
    <w:rsid w:val="00B46897"/>
    <w:rsid w:val="00B4692A"/>
    <w:rsid w:val="00B46CAE"/>
    <w:rsid w:val="00B46D71"/>
    <w:rsid w:val="00B46DD3"/>
    <w:rsid w:val="00B46FCF"/>
    <w:rsid w:val="00B47214"/>
    <w:rsid w:val="00B47257"/>
    <w:rsid w:val="00B472E5"/>
    <w:rsid w:val="00B473C2"/>
    <w:rsid w:val="00B4756A"/>
    <w:rsid w:val="00B475DA"/>
    <w:rsid w:val="00B475EE"/>
    <w:rsid w:val="00B47716"/>
    <w:rsid w:val="00B478F0"/>
    <w:rsid w:val="00B47ADE"/>
    <w:rsid w:val="00B47DA1"/>
    <w:rsid w:val="00B47DB1"/>
    <w:rsid w:val="00B47E30"/>
    <w:rsid w:val="00B47E6E"/>
    <w:rsid w:val="00B47F8E"/>
    <w:rsid w:val="00B50105"/>
    <w:rsid w:val="00B503EF"/>
    <w:rsid w:val="00B50563"/>
    <w:rsid w:val="00B50803"/>
    <w:rsid w:val="00B50819"/>
    <w:rsid w:val="00B508E7"/>
    <w:rsid w:val="00B50977"/>
    <w:rsid w:val="00B509B5"/>
    <w:rsid w:val="00B50A33"/>
    <w:rsid w:val="00B50C26"/>
    <w:rsid w:val="00B50F41"/>
    <w:rsid w:val="00B50F42"/>
    <w:rsid w:val="00B50F94"/>
    <w:rsid w:val="00B51240"/>
    <w:rsid w:val="00B51381"/>
    <w:rsid w:val="00B51481"/>
    <w:rsid w:val="00B515EB"/>
    <w:rsid w:val="00B517F1"/>
    <w:rsid w:val="00B5184C"/>
    <w:rsid w:val="00B5189C"/>
    <w:rsid w:val="00B518B3"/>
    <w:rsid w:val="00B51A19"/>
    <w:rsid w:val="00B51AFD"/>
    <w:rsid w:val="00B51E6E"/>
    <w:rsid w:val="00B51F6D"/>
    <w:rsid w:val="00B52090"/>
    <w:rsid w:val="00B52159"/>
    <w:rsid w:val="00B522DE"/>
    <w:rsid w:val="00B52403"/>
    <w:rsid w:val="00B52737"/>
    <w:rsid w:val="00B527BA"/>
    <w:rsid w:val="00B52B5C"/>
    <w:rsid w:val="00B52CEA"/>
    <w:rsid w:val="00B531E0"/>
    <w:rsid w:val="00B53297"/>
    <w:rsid w:val="00B53756"/>
    <w:rsid w:val="00B537FA"/>
    <w:rsid w:val="00B53805"/>
    <w:rsid w:val="00B53810"/>
    <w:rsid w:val="00B53842"/>
    <w:rsid w:val="00B53B3F"/>
    <w:rsid w:val="00B53C03"/>
    <w:rsid w:val="00B53F12"/>
    <w:rsid w:val="00B53F7C"/>
    <w:rsid w:val="00B5409B"/>
    <w:rsid w:val="00B5464F"/>
    <w:rsid w:val="00B546AD"/>
    <w:rsid w:val="00B54845"/>
    <w:rsid w:val="00B54950"/>
    <w:rsid w:val="00B54B0E"/>
    <w:rsid w:val="00B54B5F"/>
    <w:rsid w:val="00B54C2D"/>
    <w:rsid w:val="00B54D73"/>
    <w:rsid w:val="00B54F9E"/>
    <w:rsid w:val="00B54FED"/>
    <w:rsid w:val="00B552CC"/>
    <w:rsid w:val="00B5530C"/>
    <w:rsid w:val="00B555CC"/>
    <w:rsid w:val="00B556B3"/>
    <w:rsid w:val="00B556CF"/>
    <w:rsid w:val="00B55701"/>
    <w:rsid w:val="00B55813"/>
    <w:rsid w:val="00B55931"/>
    <w:rsid w:val="00B55A2B"/>
    <w:rsid w:val="00B55FD9"/>
    <w:rsid w:val="00B563BA"/>
    <w:rsid w:val="00B567F7"/>
    <w:rsid w:val="00B569AE"/>
    <w:rsid w:val="00B56CDB"/>
    <w:rsid w:val="00B56E80"/>
    <w:rsid w:val="00B56F3B"/>
    <w:rsid w:val="00B570B5"/>
    <w:rsid w:val="00B574D4"/>
    <w:rsid w:val="00B57609"/>
    <w:rsid w:val="00B57640"/>
    <w:rsid w:val="00B57792"/>
    <w:rsid w:val="00B57EFA"/>
    <w:rsid w:val="00B57FF8"/>
    <w:rsid w:val="00B60112"/>
    <w:rsid w:val="00B6019A"/>
    <w:rsid w:val="00B6019C"/>
    <w:rsid w:val="00B606A2"/>
    <w:rsid w:val="00B60812"/>
    <w:rsid w:val="00B60A17"/>
    <w:rsid w:val="00B60B71"/>
    <w:rsid w:val="00B60C54"/>
    <w:rsid w:val="00B60F67"/>
    <w:rsid w:val="00B61040"/>
    <w:rsid w:val="00B610FF"/>
    <w:rsid w:val="00B61360"/>
    <w:rsid w:val="00B61B64"/>
    <w:rsid w:val="00B61E69"/>
    <w:rsid w:val="00B61E91"/>
    <w:rsid w:val="00B61F0B"/>
    <w:rsid w:val="00B6203E"/>
    <w:rsid w:val="00B6230F"/>
    <w:rsid w:val="00B6247A"/>
    <w:rsid w:val="00B624E9"/>
    <w:rsid w:val="00B62651"/>
    <w:rsid w:val="00B628B1"/>
    <w:rsid w:val="00B62A62"/>
    <w:rsid w:val="00B62AE2"/>
    <w:rsid w:val="00B62CE5"/>
    <w:rsid w:val="00B62EF5"/>
    <w:rsid w:val="00B62F6E"/>
    <w:rsid w:val="00B63393"/>
    <w:rsid w:val="00B633EC"/>
    <w:rsid w:val="00B63427"/>
    <w:rsid w:val="00B63469"/>
    <w:rsid w:val="00B638A1"/>
    <w:rsid w:val="00B63A26"/>
    <w:rsid w:val="00B63CFF"/>
    <w:rsid w:val="00B63E46"/>
    <w:rsid w:val="00B63E7A"/>
    <w:rsid w:val="00B6425E"/>
    <w:rsid w:val="00B64308"/>
    <w:rsid w:val="00B643F4"/>
    <w:rsid w:val="00B64644"/>
    <w:rsid w:val="00B647E2"/>
    <w:rsid w:val="00B6499E"/>
    <w:rsid w:val="00B64EA8"/>
    <w:rsid w:val="00B64ECF"/>
    <w:rsid w:val="00B6536B"/>
    <w:rsid w:val="00B6572E"/>
    <w:rsid w:val="00B6579E"/>
    <w:rsid w:val="00B657C3"/>
    <w:rsid w:val="00B659A8"/>
    <w:rsid w:val="00B65AAB"/>
    <w:rsid w:val="00B65B1B"/>
    <w:rsid w:val="00B65C4F"/>
    <w:rsid w:val="00B65FD7"/>
    <w:rsid w:val="00B66669"/>
    <w:rsid w:val="00B666F7"/>
    <w:rsid w:val="00B667D6"/>
    <w:rsid w:val="00B668C8"/>
    <w:rsid w:val="00B66ED4"/>
    <w:rsid w:val="00B67756"/>
    <w:rsid w:val="00B6778F"/>
    <w:rsid w:val="00B67A9C"/>
    <w:rsid w:val="00B67E5B"/>
    <w:rsid w:val="00B67EE9"/>
    <w:rsid w:val="00B7034F"/>
    <w:rsid w:val="00B703C4"/>
    <w:rsid w:val="00B70464"/>
    <w:rsid w:val="00B7048B"/>
    <w:rsid w:val="00B704B4"/>
    <w:rsid w:val="00B7055F"/>
    <w:rsid w:val="00B70712"/>
    <w:rsid w:val="00B70A2D"/>
    <w:rsid w:val="00B70A8C"/>
    <w:rsid w:val="00B70C63"/>
    <w:rsid w:val="00B71032"/>
    <w:rsid w:val="00B710C4"/>
    <w:rsid w:val="00B71260"/>
    <w:rsid w:val="00B71269"/>
    <w:rsid w:val="00B714D7"/>
    <w:rsid w:val="00B71601"/>
    <w:rsid w:val="00B717BF"/>
    <w:rsid w:val="00B7180F"/>
    <w:rsid w:val="00B71967"/>
    <w:rsid w:val="00B71CF8"/>
    <w:rsid w:val="00B71E37"/>
    <w:rsid w:val="00B7214B"/>
    <w:rsid w:val="00B72153"/>
    <w:rsid w:val="00B722E3"/>
    <w:rsid w:val="00B72710"/>
    <w:rsid w:val="00B72961"/>
    <w:rsid w:val="00B7299F"/>
    <w:rsid w:val="00B72A3A"/>
    <w:rsid w:val="00B72D75"/>
    <w:rsid w:val="00B73110"/>
    <w:rsid w:val="00B73380"/>
    <w:rsid w:val="00B735E3"/>
    <w:rsid w:val="00B736FD"/>
    <w:rsid w:val="00B738CA"/>
    <w:rsid w:val="00B73B52"/>
    <w:rsid w:val="00B73D7C"/>
    <w:rsid w:val="00B73E2B"/>
    <w:rsid w:val="00B7406B"/>
    <w:rsid w:val="00B74202"/>
    <w:rsid w:val="00B7436E"/>
    <w:rsid w:val="00B7444F"/>
    <w:rsid w:val="00B7446F"/>
    <w:rsid w:val="00B744B8"/>
    <w:rsid w:val="00B74675"/>
    <w:rsid w:val="00B746C5"/>
    <w:rsid w:val="00B74903"/>
    <w:rsid w:val="00B74937"/>
    <w:rsid w:val="00B749BE"/>
    <w:rsid w:val="00B74BE0"/>
    <w:rsid w:val="00B74BFA"/>
    <w:rsid w:val="00B75048"/>
    <w:rsid w:val="00B75167"/>
    <w:rsid w:val="00B75174"/>
    <w:rsid w:val="00B75323"/>
    <w:rsid w:val="00B75394"/>
    <w:rsid w:val="00B75522"/>
    <w:rsid w:val="00B757DB"/>
    <w:rsid w:val="00B758AF"/>
    <w:rsid w:val="00B75CC6"/>
    <w:rsid w:val="00B75E5D"/>
    <w:rsid w:val="00B76146"/>
    <w:rsid w:val="00B76314"/>
    <w:rsid w:val="00B763EC"/>
    <w:rsid w:val="00B76663"/>
    <w:rsid w:val="00B766B2"/>
    <w:rsid w:val="00B76758"/>
    <w:rsid w:val="00B767C6"/>
    <w:rsid w:val="00B767D4"/>
    <w:rsid w:val="00B7681B"/>
    <w:rsid w:val="00B76980"/>
    <w:rsid w:val="00B76AA6"/>
    <w:rsid w:val="00B76ABD"/>
    <w:rsid w:val="00B76B97"/>
    <w:rsid w:val="00B770B3"/>
    <w:rsid w:val="00B770E6"/>
    <w:rsid w:val="00B77102"/>
    <w:rsid w:val="00B77227"/>
    <w:rsid w:val="00B775BB"/>
    <w:rsid w:val="00B775FD"/>
    <w:rsid w:val="00B77915"/>
    <w:rsid w:val="00B77DB7"/>
    <w:rsid w:val="00B77E09"/>
    <w:rsid w:val="00B77EC6"/>
    <w:rsid w:val="00B801CC"/>
    <w:rsid w:val="00B801D5"/>
    <w:rsid w:val="00B801EF"/>
    <w:rsid w:val="00B802A1"/>
    <w:rsid w:val="00B8034B"/>
    <w:rsid w:val="00B8063E"/>
    <w:rsid w:val="00B80738"/>
    <w:rsid w:val="00B8080F"/>
    <w:rsid w:val="00B80857"/>
    <w:rsid w:val="00B8099E"/>
    <w:rsid w:val="00B80A4B"/>
    <w:rsid w:val="00B80DB4"/>
    <w:rsid w:val="00B80DCC"/>
    <w:rsid w:val="00B81124"/>
    <w:rsid w:val="00B812C1"/>
    <w:rsid w:val="00B813ED"/>
    <w:rsid w:val="00B814B6"/>
    <w:rsid w:val="00B816D8"/>
    <w:rsid w:val="00B81B0D"/>
    <w:rsid w:val="00B81BC4"/>
    <w:rsid w:val="00B8257C"/>
    <w:rsid w:val="00B825B1"/>
    <w:rsid w:val="00B82725"/>
    <w:rsid w:val="00B82BF7"/>
    <w:rsid w:val="00B82DA0"/>
    <w:rsid w:val="00B8313F"/>
    <w:rsid w:val="00B83291"/>
    <w:rsid w:val="00B832A8"/>
    <w:rsid w:val="00B8336E"/>
    <w:rsid w:val="00B833CB"/>
    <w:rsid w:val="00B83438"/>
    <w:rsid w:val="00B83670"/>
    <w:rsid w:val="00B8378E"/>
    <w:rsid w:val="00B839E2"/>
    <w:rsid w:val="00B83AC8"/>
    <w:rsid w:val="00B83D96"/>
    <w:rsid w:val="00B84245"/>
    <w:rsid w:val="00B84354"/>
    <w:rsid w:val="00B84500"/>
    <w:rsid w:val="00B8457F"/>
    <w:rsid w:val="00B845BF"/>
    <w:rsid w:val="00B8466A"/>
    <w:rsid w:val="00B846D7"/>
    <w:rsid w:val="00B846DC"/>
    <w:rsid w:val="00B84747"/>
    <w:rsid w:val="00B847DA"/>
    <w:rsid w:val="00B848E2"/>
    <w:rsid w:val="00B84C8E"/>
    <w:rsid w:val="00B84D59"/>
    <w:rsid w:val="00B84E97"/>
    <w:rsid w:val="00B84EB0"/>
    <w:rsid w:val="00B84FA2"/>
    <w:rsid w:val="00B851D2"/>
    <w:rsid w:val="00B8528A"/>
    <w:rsid w:val="00B8535D"/>
    <w:rsid w:val="00B85769"/>
    <w:rsid w:val="00B85BFC"/>
    <w:rsid w:val="00B85E52"/>
    <w:rsid w:val="00B86196"/>
    <w:rsid w:val="00B86309"/>
    <w:rsid w:val="00B8642D"/>
    <w:rsid w:val="00B865EA"/>
    <w:rsid w:val="00B8660A"/>
    <w:rsid w:val="00B8665A"/>
    <w:rsid w:val="00B86826"/>
    <w:rsid w:val="00B869E8"/>
    <w:rsid w:val="00B86BAE"/>
    <w:rsid w:val="00B86BF9"/>
    <w:rsid w:val="00B86DC3"/>
    <w:rsid w:val="00B86EB5"/>
    <w:rsid w:val="00B87138"/>
    <w:rsid w:val="00B87151"/>
    <w:rsid w:val="00B87165"/>
    <w:rsid w:val="00B87384"/>
    <w:rsid w:val="00B87575"/>
    <w:rsid w:val="00B87906"/>
    <w:rsid w:val="00B8794D"/>
    <w:rsid w:val="00B87A72"/>
    <w:rsid w:val="00B87C74"/>
    <w:rsid w:val="00B87E65"/>
    <w:rsid w:val="00B87F03"/>
    <w:rsid w:val="00B90014"/>
    <w:rsid w:val="00B902E5"/>
    <w:rsid w:val="00B90428"/>
    <w:rsid w:val="00B9057D"/>
    <w:rsid w:val="00B90869"/>
    <w:rsid w:val="00B908A3"/>
    <w:rsid w:val="00B90B48"/>
    <w:rsid w:val="00B90B75"/>
    <w:rsid w:val="00B90C9A"/>
    <w:rsid w:val="00B90CCC"/>
    <w:rsid w:val="00B911AE"/>
    <w:rsid w:val="00B91465"/>
    <w:rsid w:val="00B9158F"/>
    <w:rsid w:val="00B9163A"/>
    <w:rsid w:val="00B91938"/>
    <w:rsid w:val="00B91981"/>
    <w:rsid w:val="00B91A1C"/>
    <w:rsid w:val="00B91AF7"/>
    <w:rsid w:val="00B91E63"/>
    <w:rsid w:val="00B91FA8"/>
    <w:rsid w:val="00B91FEA"/>
    <w:rsid w:val="00B92060"/>
    <w:rsid w:val="00B92071"/>
    <w:rsid w:val="00B922CF"/>
    <w:rsid w:val="00B926AA"/>
    <w:rsid w:val="00B927F3"/>
    <w:rsid w:val="00B92A1E"/>
    <w:rsid w:val="00B92E80"/>
    <w:rsid w:val="00B92E96"/>
    <w:rsid w:val="00B930DF"/>
    <w:rsid w:val="00B93287"/>
    <w:rsid w:val="00B9328D"/>
    <w:rsid w:val="00B932A2"/>
    <w:rsid w:val="00B93318"/>
    <w:rsid w:val="00B93639"/>
    <w:rsid w:val="00B93A9D"/>
    <w:rsid w:val="00B93B7F"/>
    <w:rsid w:val="00B93BF3"/>
    <w:rsid w:val="00B93CB7"/>
    <w:rsid w:val="00B93DB8"/>
    <w:rsid w:val="00B9418B"/>
    <w:rsid w:val="00B94323"/>
    <w:rsid w:val="00B943D0"/>
    <w:rsid w:val="00B94499"/>
    <w:rsid w:val="00B944EA"/>
    <w:rsid w:val="00B9468A"/>
    <w:rsid w:val="00B94836"/>
    <w:rsid w:val="00B948BD"/>
    <w:rsid w:val="00B948EF"/>
    <w:rsid w:val="00B94906"/>
    <w:rsid w:val="00B949BD"/>
    <w:rsid w:val="00B94B9A"/>
    <w:rsid w:val="00B94D7D"/>
    <w:rsid w:val="00B953A9"/>
    <w:rsid w:val="00B95482"/>
    <w:rsid w:val="00B954A4"/>
    <w:rsid w:val="00B95522"/>
    <w:rsid w:val="00B957F4"/>
    <w:rsid w:val="00B95B4F"/>
    <w:rsid w:val="00B95D53"/>
    <w:rsid w:val="00B95E7F"/>
    <w:rsid w:val="00B95EFF"/>
    <w:rsid w:val="00B963C2"/>
    <w:rsid w:val="00B96406"/>
    <w:rsid w:val="00B9641C"/>
    <w:rsid w:val="00B9643D"/>
    <w:rsid w:val="00B96569"/>
    <w:rsid w:val="00B96608"/>
    <w:rsid w:val="00B96805"/>
    <w:rsid w:val="00B9698B"/>
    <w:rsid w:val="00B96EFC"/>
    <w:rsid w:val="00B9722F"/>
    <w:rsid w:val="00B97636"/>
    <w:rsid w:val="00B9777A"/>
    <w:rsid w:val="00B97846"/>
    <w:rsid w:val="00B97CC0"/>
    <w:rsid w:val="00B97EDE"/>
    <w:rsid w:val="00B97FB7"/>
    <w:rsid w:val="00BA0101"/>
    <w:rsid w:val="00BA0341"/>
    <w:rsid w:val="00BA06E7"/>
    <w:rsid w:val="00BA0A72"/>
    <w:rsid w:val="00BA0B39"/>
    <w:rsid w:val="00BA0D52"/>
    <w:rsid w:val="00BA0E69"/>
    <w:rsid w:val="00BA0F03"/>
    <w:rsid w:val="00BA146E"/>
    <w:rsid w:val="00BA148A"/>
    <w:rsid w:val="00BA1679"/>
    <w:rsid w:val="00BA1703"/>
    <w:rsid w:val="00BA17B7"/>
    <w:rsid w:val="00BA191C"/>
    <w:rsid w:val="00BA19AB"/>
    <w:rsid w:val="00BA1BE2"/>
    <w:rsid w:val="00BA1E3B"/>
    <w:rsid w:val="00BA20A6"/>
    <w:rsid w:val="00BA2968"/>
    <w:rsid w:val="00BA2B01"/>
    <w:rsid w:val="00BA2B7D"/>
    <w:rsid w:val="00BA2D7E"/>
    <w:rsid w:val="00BA2DDA"/>
    <w:rsid w:val="00BA2F51"/>
    <w:rsid w:val="00BA31E0"/>
    <w:rsid w:val="00BA3829"/>
    <w:rsid w:val="00BA395B"/>
    <w:rsid w:val="00BA39FF"/>
    <w:rsid w:val="00BA3A55"/>
    <w:rsid w:val="00BA3AAD"/>
    <w:rsid w:val="00BA3AED"/>
    <w:rsid w:val="00BA3CA8"/>
    <w:rsid w:val="00BA403A"/>
    <w:rsid w:val="00BA40D0"/>
    <w:rsid w:val="00BA4242"/>
    <w:rsid w:val="00BA42A3"/>
    <w:rsid w:val="00BA42A8"/>
    <w:rsid w:val="00BA45D0"/>
    <w:rsid w:val="00BA481D"/>
    <w:rsid w:val="00BA490E"/>
    <w:rsid w:val="00BA4923"/>
    <w:rsid w:val="00BA4B4E"/>
    <w:rsid w:val="00BA4B95"/>
    <w:rsid w:val="00BA4BDD"/>
    <w:rsid w:val="00BA4CF2"/>
    <w:rsid w:val="00BA4D16"/>
    <w:rsid w:val="00BA4E6B"/>
    <w:rsid w:val="00BA5190"/>
    <w:rsid w:val="00BA51C8"/>
    <w:rsid w:val="00BA54E4"/>
    <w:rsid w:val="00BA5548"/>
    <w:rsid w:val="00BA56E8"/>
    <w:rsid w:val="00BA5CBA"/>
    <w:rsid w:val="00BA6098"/>
    <w:rsid w:val="00BA60B5"/>
    <w:rsid w:val="00BA6125"/>
    <w:rsid w:val="00BA6195"/>
    <w:rsid w:val="00BA6239"/>
    <w:rsid w:val="00BA627C"/>
    <w:rsid w:val="00BA65E6"/>
    <w:rsid w:val="00BA68D6"/>
    <w:rsid w:val="00BA69EC"/>
    <w:rsid w:val="00BA6CE9"/>
    <w:rsid w:val="00BA6EA8"/>
    <w:rsid w:val="00BA6F3B"/>
    <w:rsid w:val="00BA6FB3"/>
    <w:rsid w:val="00BA706D"/>
    <w:rsid w:val="00BA737B"/>
    <w:rsid w:val="00BA7390"/>
    <w:rsid w:val="00BA7415"/>
    <w:rsid w:val="00BA7675"/>
    <w:rsid w:val="00BA7713"/>
    <w:rsid w:val="00BA77EC"/>
    <w:rsid w:val="00BA78EB"/>
    <w:rsid w:val="00BA79B3"/>
    <w:rsid w:val="00BA7B63"/>
    <w:rsid w:val="00BA7C4C"/>
    <w:rsid w:val="00BA7E71"/>
    <w:rsid w:val="00BB0103"/>
    <w:rsid w:val="00BB03E3"/>
    <w:rsid w:val="00BB03FE"/>
    <w:rsid w:val="00BB0592"/>
    <w:rsid w:val="00BB0711"/>
    <w:rsid w:val="00BB0801"/>
    <w:rsid w:val="00BB092F"/>
    <w:rsid w:val="00BB0B0F"/>
    <w:rsid w:val="00BB0C05"/>
    <w:rsid w:val="00BB0FE8"/>
    <w:rsid w:val="00BB0FEA"/>
    <w:rsid w:val="00BB1062"/>
    <w:rsid w:val="00BB106D"/>
    <w:rsid w:val="00BB1178"/>
    <w:rsid w:val="00BB149B"/>
    <w:rsid w:val="00BB17B2"/>
    <w:rsid w:val="00BB17B3"/>
    <w:rsid w:val="00BB182E"/>
    <w:rsid w:val="00BB20BC"/>
    <w:rsid w:val="00BB22EC"/>
    <w:rsid w:val="00BB2351"/>
    <w:rsid w:val="00BB2355"/>
    <w:rsid w:val="00BB2631"/>
    <w:rsid w:val="00BB2633"/>
    <w:rsid w:val="00BB26B6"/>
    <w:rsid w:val="00BB2754"/>
    <w:rsid w:val="00BB27BC"/>
    <w:rsid w:val="00BB2A58"/>
    <w:rsid w:val="00BB2B58"/>
    <w:rsid w:val="00BB2C35"/>
    <w:rsid w:val="00BB2DC5"/>
    <w:rsid w:val="00BB3097"/>
    <w:rsid w:val="00BB3098"/>
    <w:rsid w:val="00BB326F"/>
    <w:rsid w:val="00BB3319"/>
    <w:rsid w:val="00BB3326"/>
    <w:rsid w:val="00BB367F"/>
    <w:rsid w:val="00BB382F"/>
    <w:rsid w:val="00BB3A86"/>
    <w:rsid w:val="00BB3B8A"/>
    <w:rsid w:val="00BB3C4A"/>
    <w:rsid w:val="00BB3F14"/>
    <w:rsid w:val="00BB4125"/>
    <w:rsid w:val="00BB4627"/>
    <w:rsid w:val="00BB4CC4"/>
    <w:rsid w:val="00BB4FA2"/>
    <w:rsid w:val="00BB4FEE"/>
    <w:rsid w:val="00BB51F9"/>
    <w:rsid w:val="00BB5284"/>
    <w:rsid w:val="00BB5285"/>
    <w:rsid w:val="00BB52C3"/>
    <w:rsid w:val="00BB54C4"/>
    <w:rsid w:val="00BB568D"/>
    <w:rsid w:val="00BB595A"/>
    <w:rsid w:val="00BB5A67"/>
    <w:rsid w:val="00BB5B4D"/>
    <w:rsid w:val="00BB5E44"/>
    <w:rsid w:val="00BB5E98"/>
    <w:rsid w:val="00BB6383"/>
    <w:rsid w:val="00BB6394"/>
    <w:rsid w:val="00BB6396"/>
    <w:rsid w:val="00BB67A3"/>
    <w:rsid w:val="00BB69F8"/>
    <w:rsid w:val="00BB6B22"/>
    <w:rsid w:val="00BB6B26"/>
    <w:rsid w:val="00BB6B2B"/>
    <w:rsid w:val="00BB6CA7"/>
    <w:rsid w:val="00BB71E4"/>
    <w:rsid w:val="00BB7238"/>
    <w:rsid w:val="00BB72EE"/>
    <w:rsid w:val="00BB7470"/>
    <w:rsid w:val="00BB751F"/>
    <w:rsid w:val="00BB775E"/>
    <w:rsid w:val="00BB7848"/>
    <w:rsid w:val="00BB7A37"/>
    <w:rsid w:val="00BB7AE4"/>
    <w:rsid w:val="00BB7B3F"/>
    <w:rsid w:val="00BB7B96"/>
    <w:rsid w:val="00BB7B9D"/>
    <w:rsid w:val="00BB7F94"/>
    <w:rsid w:val="00BC00F2"/>
    <w:rsid w:val="00BC02C3"/>
    <w:rsid w:val="00BC0508"/>
    <w:rsid w:val="00BC057B"/>
    <w:rsid w:val="00BC060D"/>
    <w:rsid w:val="00BC0938"/>
    <w:rsid w:val="00BC0B60"/>
    <w:rsid w:val="00BC0C1C"/>
    <w:rsid w:val="00BC0F7A"/>
    <w:rsid w:val="00BC115E"/>
    <w:rsid w:val="00BC1256"/>
    <w:rsid w:val="00BC127A"/>
    <w:rsid w:val="00BC14DA"/>
    <w:rsid w:val="00BC152B"/>
    <w:rsid w:val="00BC16AD"/>
    <w:rsid w:val="00BC172F"/>
    <w:rsid w:val="00BC1A0F"/>
    <w:rsid w:val="00BC1AA9"/>
    <w:rsid w:val="00BC1AD7"/>
    <w:rsid w:val="00BC2024"/>
    <w:rsid w:val="00BC2057"/>
    <w:rsid w:val="00BC212A"/>
    <w:rsid w:val="00BC213A"/>
    <w:rsid w:val="00BC22DB"/>
    <w:rsid w:val="00BC2304"/>
    <w:rsid w:val="00BC2365"/>
    <w:rsid w:val="00BC23A7"/>
    <w:rsid w:val="00BC25A2"/>
    <w:rsid w:val="00BC26B4"/>
    <w:rsid w:val="00BC2ADE"/>
    <w:rsid w:val="00BC2B6B"/>
    <w:rsid w:val="00BC2C78"/>
    <w:rsid w:val="00BC2CE2"/>
    <w:rsid w:val="00BC2F36"/>
    <w:rsid w:val="00BC3103"/>
    <w:rsid w:val="00BC331D"/>
    <w:rsid w:val="00BC33BC"/>
    <w:rsid w:val="00BC3493"/>
    <w:rsid w:val="00BC379D"/>
    <w:rsid w:val="00BC3AE3"/>
    <w:rsid w:val="00BC3F18"/>
    <w:rsid w:val="00BC419B"/>
    <w:rsid w:val="00BC4377"/>
    <w:rsid w:val="00BC440F"/>
    <w:rsid w:val="00BC4552"/>
    <w:rsid w:val="00BC463A"/>
    <w:rsid w:val="00BC483B"/>
    <w:rsid w:val="00BC4993"/>
    <w:rsid w:val="00BC4C18"/>
    <w:rsid w:val="00BC4D66"/>
    <w:rsid w:val="00BC4FE1"/>
    <w:rsid w:val="00BC5020"/>
    <w:rsid w:val="00BC527D"/>
    <w:rsid w:val="00BC59E6"/>
    <w:rsid w:val="00BC5AB7"/>
    <w:rsid w:val="00BC5AE4"/>
    <w:rsid w:val="00BC5B85"/>
    <w:rsid w:val="00BC5D2A"/>
    <w:rsid w:val="00BC5D4C"/>
    <w:rsid w:val="00BC60C4"/>
    <w:rsid w:val="00BC6294"/>
    <w:rsid w:val="00BC630E"/>
    <w:rsid w:val="00BC644A"/>
    <w:rsid w:val="00BC6510"/>
    <w:rsid w:val="00BC676D"/>
    <w:rsid w:val="00BC6777"/>
    <w:rsid w:val="00BC6A8F"/>
    <w:rsid w:val="00BC6BBC"/>
    <w:rsid w:val="00BC6C91"/>
    <w:rsid w:val="00BC6DEC"/>
    <w:rsid w:val="00BC6E23"/>
    <w:rsid w:val="00BC6E5B"/>
    <w:rsid w:val="00BC6E7B"/>
    <w:rsid w:val="00BC6FBE"/>
    <w:rsid w:val="00BC7092"/>
    <w:rsid w:val="00BC70CD"/>
    <w:rsid w:val="00BC7202"/>
    <w:rsid w:val="00BC728F"/>
    <w:rsid w:val="00BC7302"/>
    <w:rsid w:val="00BC7338"/>
    <w:rsid w:val="00BC782F"/>
    <w:rsid w:val="00BC78FE"/>
    <w:rsid w:val="00BC7A0A"/>
    <w:rsid w:val="00BC7A8D"/>
    <w:rsid w:val="00BC7CFF"/>
    <w:rsid w:val="00BC7D66"/>
    <w:rsid w:val="00BD0442"/>
    <w:rsid w:val="00BD050A"/>
    <w:rsid w:val="00BD05A3"/>
    <w:rsid w:val="00BD06A1"/>
    <w:rsid w:val="00BD09AA"/>
    <w:rsid w:val="00BD0BC6"/>
    <w:rsid w:val="00BD0F6E"/>
    <w:rsid w:val="00BD102F"/>
    <w:rsid w:val="00BD10EE"/>
    <w:rsid w:val="00BD11E6"/>
    <w:rsid w:val="00BD1275"/>
    <w:rsid w:val="00BD1353"/>
    <w:rsid w:val="00BD1455"/>
    <w:rsid w:val="00BD1591"/>
    <w:rsid w:val="00BD15BC"/>
    <w:rsid w:val="00BD16F5"/>
    <w:rsid w:val="00BD17D4"/>
    <w:rsid w:val="00BD17EB"/>
    <w:rsid w:val="00BD18B9"/>
    <w:rsid w:val="00BD1916"/>
    <w:rsid w:val="00BD19C6"/>
    <w:rsid w:val="00BD19E1"/>
    <w:rsid w:val="00BD1EE6"/>
    <w:rsid w:val="00BD1EE7"/>
    <w:rsid w:val="00BD1FB8"/>
    <w:rsid w:val="00BD1FBE"/>
    <w:rsid w:val="00BD20B3"/>
    <w:rsid w:val="00BD20C7"/>
    <w:rsid w:val="00BD2107"/>
    <w:rsid w:val="00BD2664"/>
    <w:rsid w:val="00BD26D6"/>
    <w:rsid w:val="00BD2700"/>
    <w:rsid w:val="00BD2986"/>
    <w:rsid w:val="00BD2ADB"/>
    <w:rsid w:val="00BD2C01"/>
    <w:rsid w:val="00BD2C68"/>
    <w:rsid w:val="00BD2D8F"/>
    <w:rsid w:val="00BD3047"/>
    <w:rsid w:val="00BD3124"/>
    <w:rsid w:val="00BD331E"/>
    <w:rsid w:val="00BD354B"/>
    <w:rsid w:val="00BD357C"/>
    <w:rsid w:val="00BD3680"/>
    <w:rsid w:val="00BD36EC"/>
    <w:rsid w:val="00BD3806"/>
    <w:rsid w:val="00BD3938"/>
    <w:rsid w:val="00BD3D74"/>
    <w:rsid w:val="00BD3E0D"/>
    <w:rsid w:val="00BD3F42"/>
    <w:rsid w:val="00BD444B"/>
    <w:rsid w:val="00BD47DB"/>
    <w:rsid w:val="00BD4912"/>
    <w:rsid w:val="00BD4B7F"/>
    <w:rsid w:val="00BD4D48"/>
    <w:rsid w:val="00BD5139"/>
    <w:rsid w:val="00BD54C7"/>
    <w:rsid w:val="00BD584F"/>
    <w:rsid w:val="00BD59CD"/>
    <w:rsid w:val="00BD5AD3"/>
    <w:rsid w:val="00BD5BF3"/>
    <w:rsid w:val="00BD5C4A"/>
    <w:rsid w:val="00BD5C88"/>
    <w:rsid w:val="00BD5D57"/>
    <w:rsid w:val="00BD60E8"/>
    <w:rsid w:val="00BD6439"/>
    <w:rsid w:val="00BD6450"/>
    <w:rsid w:val="00BD67FC"/>
    <w:rsid w:val="00BD6D3A"/>
    <w:rsid w:val="00BD6E3F"/>
    <w:rsid w:val="00BD70FC"/>
    <w:rsid w:val="00BD73D4"/>
    <w:rsid w:val="00BD7690"/>
    <w:rsid w:val="00BD76E7"/>
    <w:rsid w:val="00BD7B4D"/>
    <w:rsid w:val="00BD7D52"/>
    <w:rsid w:val="00BD7DD8"/>
    <w:rsid w:val="00BD7EFB"/>
    <w:rsid w:val="00BD7FF0"/>
    <w:rsid w:val="00BE017D"/>
    <w:rsid w:val="00BE01BE"/>
    <w:rsid w:val="00BE02A2"/>
    <w:rsid w:val="00BE02AB"/>
    <w:rsid w:val="00BE03DC"/>
    <w:rsid w:val="00BE0426"/>
    <w:rsid w:val="00BE0721"/>
    <w:rsid w:val="00BE0EB7"/>
    <w:rsid w:val="00BE0F5E"/>
    <w:rsid w:val="00BE115A"/>
    <w:rsid w:val="00BE1176"/>
    <w:rsid w:val="00BE13E3"/>
    <w:rsid w:val="00BE14E6"/>
    <w:rsid w:val="00BE1654"/>
    <w:rsid w:val="00BE1846"/>
    <w:rsid w:val="00BE185F"/>
    <w:rsid w:val="00BE1C8E"/>
    <w:rsid w:val="00BE272C"/>
    <w:rsid w:val="00BE2A37"/>
    <w:rsid w:val="00BE2A47"/>
    <w:rsid w:val="00BE2BC9"/>
    <w:rsid w:val="00BE2BCC"/>
    <w:rsid w:val="00BE2C06"/>
    <w:rsid w:val="00BE32A5"/>
    <w:rsid w:val="00BE33E5"/>
    <w:rsid w:val="00BE34AC"/>
    <w:rsid w:val="00BE35E3"/>
    <w:rsid w:val="00BE37A5"/>
    <w:rsid w:val="00BE3937"/>
    <w:rsid w:val="00BE3958"/>
    <w:rsid w:val="00BE3973"/>
    <w:rsid w:val="00BE3A8D"/>
    <w:rsid w:val="00BE3DA8"/>
    <w:rsid w:val="00BE409E"/>
    <w:rsid w:val="00BE40BF"/>
    <w:rsid w:val="00BE40CB"/>
    <w:rsid w:val="00BE4360"/>
    <w:rsid w:val="00BE4495"/>
    <w:rsid w:val="00BE462C"/>
    <w:rsid w:val="00BE4669"/>
    <w:rsid w:val="00BE48D1"/>
    <w:rsid w:val="00BE4A4E"/>
    <w:rsid w:val="00BE4AB8"/>
    <w:rsid w:val="00BE4ACF"/>
    <w:rsid w:val="00BE4DC3"/>
    <w:rsid w:val="00BE4E7E"/>
    <w:rsid w:val="00BE51C8"/>
    <w:rsid w:val="00BE51D0"/>
    <w:rsid w:val="00BE532C"/>
    <w:rsid w:val="00BE5692"/>
    <w:rsid w:val="00BE57E0"/>
    <w:rsid w:val="00BE59A2"/>
    <w:rsid w:val="00BE5D5B"/>
    <w:rsid w:val="00BE5E51"/>
    <w:rsid w:val="00BE5F80"/>
    <w:rsid w:val="00BE60AD"/>
    <w:rsid w:val="00BE62C7"/>
    <w:rsid w:val="00BE6318"/>
    <w:rsid w:val="00BE631E"/>
    <w:rsid w:val="00BE641B"/>
    <w:rsid w:val="00BE6926"/>
    <w:rsid w:val="00BE6C2B"/>
    <w:rsid w:val="00BE6D71"/>
    <w:rsid w:val="00BE7021"/>
    <w:rsid w:val="00BE719A"/>
    <w:rsid w:val="00BE720E"/>
    <w:rsid w:val="00BE7291"/>
    <w:rsid w:val="00BE75F5"/>
    <w:rsid w:val="00BE77B2"/>
    <w:rsid w:val="00BE7913"/>
    <w:rsid w:val="00BE7994"/>
    <w:rsid w:val="00BE79BF"/>
    <w:rsid w:val="00BE7A2C"/>
    <w:rsid w:val="00BE7A89"/>
    <w:rsid w:val="00BE7ECA"/>
    <w:rsid w:val="00BF0218"/>
    <w:rsid w:val="00BF02C3"/>
    <w:rsid w:val="00BF035A"/>
    <w:rsid w:val="00BF044A"/>
    <w:rsid w:val="00BF0462"/>
    <w:rsid w:val="00BF05C6"/>
    <w:rsid w:val="00BF07DD"/>
    <w:rsid w:val="00BF0AF1"/>
    <w:rsid w:val="00BF0C1A"/>
    <w:rsid w:val="00BF0CD7"/>
    <w:rsid w:val="00BF0D1E"/>
    <w:rsid w:val="00BF0E53"/>
    <w:rsid w:val="00BF0FA2"/>
    <w:rsid w:val="00BF10AE"/>
    <w:rsid w:val="00BF153F"/>
    <w:rsid w:val="00BF1751"/>
    <w:rsid w:val="00BF177E"/>
    <w:rsid w:val="00BF1791"/>
    <w:rsid w:val="00BF1839"/>
    <w:rsid w:val="00BF1A52"/>
    <w:rsid w:val="00BF1B0E"/>
    <w:rsid w:val="00BF1D71"/>
    <w:rsid w:val="00BF1E5F"/>
    <w:rsid w:val="00BF1EBD"/>
    <w:rsid w:val="00BF20D7"/>
    <w:rsid w:val="00BF21E3"/>
    <w:rsid w:val="00BF2354"/>
    <w:rsid w:val="00BF2419"/>
    <w:rsid w:val="00BF249C"/>
    <w:rsid w:val="00BF24B2"/>
    <w:rsid w:val="00BF25CB"/>
    <w:rsid w:val="00BF279B"/>
    <w:rsid w:val="00BF28FD"/>
    <w:rsid w:val="00BF2A5F"/>
    <w:rsid w:val="00BF31CB"/>
    <w:rsid w:val="00BF3288"/>
    <w:rsid w:val="00BF328E"/>
    <w:rsid w:val="00BF341C"/>
    <w:rsid w:val="00BF3A47"/>
    <w:rsid w:val="00BF3A9F"/>
    <w:rsid w:val="00BF3F52"/>
    <w:rsid w:val="00BF402C"/>
    <w:rsid w:val="00BF4120"/>
    <w:rsid w:val="00BF426A"/>
    <w:rsid w:val="00BF42AC"/>
    <w:rsid w:val="00BF4367"/>
    <w:rsid w:val="00BF450F"/>
    <w:rsid w:val="00BF4B0F"/>
    <w:rsid w:val="00BF4B66"/>
    <w:rsid w:val="00BF4E48"/>
    <w:rsid w:val="00BF4FC9"/>
    <w:rsid w:val="00BF4FFD"/>
    <w:rsid w:val="00BF5011"/>
    <w:rsid w:val="00BF509F"/>
    <w:rsid w:val="00BF5448"/>
    <w:rsid w:val="00BF554E"/>
    <w:rsid w:val="00BF5575"/>
    <w:rsid w:val="00BF5B15"/>
    <w:rsid w:val="00BF5B8C"/>
    <w:rsid w:val="00BF5BAF"/>
    <w:rsid w:val="00BF5F09"/>
    <w:rsid w:val="00BF6205"/>
    <w:rsid w:val="00BF65CA"/>
    <w:rsid w:val="00BF661B"/>
    <w:rsid w:val="00BF6721"/>
    <w:rsid w:val="00BF67B7"/>
    <w:rsid w:val="00BF67BB"/>
    <w:rsid w:val="00BF67CA"/>
    <w:rsid w:val="00BF6B8B"/>
    <w:rsid w:val="00BF6D84"/>
    <w:rsid w:val="00BF6DC2"/>
    <w:rsid w:val="00BF6E6C"/>
    <w:rsid w:val="00BF6EB5"/>
    <w:rsid w:val="00BF708B"/>
    <w:rsid w:val="00BF709A"/>
    <w:rsid w:val="00BF77D1"/>
    <w:rsid w:val="00BF7A4A"/>
    <w:rsid w:val="00BF7C8E"/>
    <w:rsid w:val="00BF7CC0"/>
    <w:rsid w:val="00BF7EE5"/>
    <w:rsid w:val="00BF7F4B"/>
    <w:rsid w:val="00C0005A"/>
    <w:rsid w:val="00C00109"/>
    <w:rsid w:val="00C002E0"/>
    <w:rsid w:val="00C003FF"/>
    <w:rsid w:val="00C00488"/>
    <w:rsid w:val="00C00505"/>
    <w:rsid w:val="00C00565"/>
    <w:rsid w:val="00C005AF"/>
    <w:rsid w:val="00C00A12"/>
    <w:rsid w:val="00C00B50"/>
    <w:rsid w:val="00C00B84"/>
    <w:rsid w:val="00C00D5B"/>
    <w:rsid w:val="00C0144A"/>
    <w:rsid w:val="00C01641"/>
    <w:rsid w:val="00C01772"/>
    <w:rsid w:val="00C01835"/>
    <w:rsid w:val="00C01941"/>
    <w:rsid w:val="00C019D8"/>
    <w:rsid w:val="00C01C08"/>
    <w:rsid w:val="00C01C89"/>
    <w:rsid w:val="00C01F1B"/>
    <w:rsid w:val="00C02039"/>
    <w:rsid w:val="00C023C8"/>
    <w:rsid w:val="00C02B20"/>
    <w:rsid w:val="00C02EA1"/>
    <w:rsid w:val="00C02F1F"/>
    <w:rsid w:val="00C02F5E"/>
    <w:rsid w:val="00C03140"/>
    <w:rsid w:val="00C033B0"/>
    <w:rsid w:val="00C03460"/>
    <w:rsid w:val="00C03625"/>
    <w:rsid w:val="00C03875"/>
    <w:rsid w:val="00C03C05"/>
    <w:rsid w:val="00C03E4E"/>
    <w:rsid w:val="00C03F5A"/>
    <w:rsid w:val="00C0415E"/>
    <w:rsid w:val="00C04184"/>
    <w:rsid w:val="00C041FB"/>
    <w:rsid w:val="00C042E3"/>
    <w:rsid w:val="00C04812"/>
    <w:rsid w:val="00C04894"/>
    <w:rsid w:val="00C04AEF"/>
    <w:rsid w:val="00C04F7C"/>
    <w:rsid w:val="00C05359"/>
    <w:rsid w:val="00C05495"/>
    <w:rsid w:val="00C0568D"/>
    <w:rsid w:val="00C056C8"/>
    <w:rsid w:val="00C05B10"/>
    <w:rsid w:val="00C05C92"/>
    <w:rsid w:val="00C05DCA"/>
    <w:rsid w:val="00C062DE"/>
    <w:rsid w:val="00C066DA"/>
    <w:rsid w:val="00C0696F"/>
    <w:rsid w:val="00C06A9D"/>
    <w:rsid w:val="00C06ACA"/>
    <w:rsid w:val="00C06ADC"/>
    <w:rsid w:val="00C06D29"/>
    <w:rsid w:val="00C06DBF"/>
    <w:rsid w:val="00C06FD6"/>
    <w:rsid w:val="00C06FE8"/>
    <w:rsid w:val="00C07079"/>
    <w:rsid w:val="00C070F1"/>
    <w:rsid w:val="00C07248"/>
    <w:rsid w:val="00C072E0"/>
    <w:rsid w:val="00C0748E"/>
    <w:rsid w:val="00C074FF"/>
    <w:rsid w:val="00C07584"/>
    <w:rsid w:val="00C076A8"/>
    <w:rsid w:val="00C07820"/>
    <w:rsid w:val="00C078AC"/>
    <w:rsid w:val="00C07B50"/>
    <w:rsid w:val="00C07C71"/>
    <w:rsid w:val="00C07DA3"/>
    <w:rsid w:val="00C07FAD"/>
    <w:rsid w:val="00C101F2"/>
    <w:rsid w:val="00C10421"/>
    <w:rsid w:val="00C1057F"/>
    <w:rsid w:val="00C10789"/>
    <w:rsid w:val="00C108B3"/>
    <w:rsid w:val="00C10A2C"/>
    <w:rsid w:val="00C10B02"/>
    <w:rsid w:val="00C10CBA"/>
    <w:rsid w:val="00C10DAB"/>
    <w:rsid w:val="00C10F57"/>
    <w:rsid w:val="00C11016"/>
    <w:rsid w:val="00C110C7"/>
    <w:rsid w:val="00C11630"/>
    <w:rsid w:val="00C1169E"/>
    <w:rsid w:val="00C1189B"/>
    <w:rsid w:val="00C11912"/>
    <w:rsid w:val="00C11AE8"/>
    <w:rsid w:val="00C11B62"/>
    <w:rsid w:val="00C11CFD"/>
    <w:rsid w:val="00C11D51"/>
    <w:rsid w:val="00C11DCA"/>
    <w:rsid w:val="00C11DCD"/>
    <w:rsid w:val="00C11E91"/>
    <w:rsid w:val="00C11EB7"/>
    <w:rsid w:val="00C122C8"/>
    <w:rsid w:val="00C123ED"/>
    <w:rsid w:val="00C124DE"/>
    <w:rsid w:val="00C12704"/>
    <w:rsid w:val="00C127BB"/>
    <w:rsid w:val="00C12A3B"/>
    <w:rsid w:val="00C12C81"/>
    <w:rsid w:val="00C12DE8"/>
    <w:rsid w:val="00C131DF"/>
    <w:rsid w:val="00C13458"/>
    <w:rsid w:val="00C13931"/>
    <w:rsid w:val="00C139F8"/>
    <w:rsid w:val="00C141D8"/>
    <w:rsid w:val="00C1429D"/>
    <w:rsid w:val="00C14569"/>
    <w:rsid w:val="00C145EB"/>
    <w:rsid w:val="00C14609"/>
    <w:rsid w:val="00C14A9C"/>
    <w:rsid w:val="00C14BE9"/>
    <w:rsid w:val="00C14C2E"/>
    <w:rsid w:val="00C14C84"/>
    <w:rsid w:val="00C15392"/>
    <w:rsid w:val="00C15479"/>
    <w:rsid w:val="00C15586"/>
    <w:rsid w:val="00C15603"/>
    <w:rsid w:val="00C158D8"/>
    <w:rsid w:val="00C158EC"/>
    <w:rsid w:val="00C1598B"/>
    <w:rsid w:val="00C159C4"/>
    <w:rsid w:val="00C15A9A"/>
    <w:rsid w:val="00C15AAB"/>
    <w:rsid w:val="00C15AD4"/>
    <w:rsid w:val="00C15CF0"/>
    <w:rsid w:val="00C15D5E"/>
    <w:rsid w:val="00C15E54"/>
    <w:rsid w:val="00C15F7A"/>
    <w:rsid w:val="00C15FD8"/>
    <w:rsid w:val="00C160A1"/>
    <w:rsid w:val="00C163B7"/>
    <w:rsid w:val="00C1640C"/>
    <w:rsid w:val="00C164BB"/>
    <w:rsid w:val="00C1656F"/>
    <w:rsid w:val="00C165DF"/>
    <w:rsid w:val="00C16813"/>
    <w:rsid w:val="00C1681F"/>
    <w:rsid w:val="00C16A02"/>
    <w:rsid w:val="00C16BD7"/>
    <w:rsid w:val="00C16C33"/>
    <w:rsid w:val="00C16F4C"/>
    <w:rsid w:val="00C170AD"/>
    <w:rsid w:val="00C1726C"/>
    <w:rsid w:val="00C17348"/>
    <w:rsid w:val="00C17369"/>
    <w:rsid w:val="00C17686"/>
    <w:rsid w:val="00C17700"/>
    <w:rsid w:val="00C17898"/>
    <w:rsid w:val="00C17F51"/>
    <w:rsid w:val="00C17FBA"/>
    <w:rsid w:val="00C200F2"/>
    <w:rsid w:val="00C20771"/>
    <w:rsid w:val="00C20814"/>
    <w:rsid w:val="00C208DE"/>
    <w:rsid w:val="00C209F0"/>
    <w:rsid w:val="00C20A32"/>
    <w:rsid w:val="00C20EEF"/>
    <w:rsid w:val="00C21074"/>
    <w:rsid w:val="00C21229"/>
    <w:rsid w:val="00C2177A"/>
    <w:rsid w:val="00C21D5C"/>
    <w:rsid w:val="00C21DB2"/>
    <w:rsid w:val="00C21FA1"/>
    <w:rsid w:val="00C22113"/>
    <w:rsid w:val="00C2234A"/>
    <w:rsid w:val="00C22479"/>
    <w:rsid w:val="00C22483"/>
    <w:rsid w:val="00C22503"/>
    <w:rsid w:val="00C22537"/>
    <w:rsid w:val="00C2256D"/>
    <w:rsid w:val="00C2260C"/>
    <w:rsid w:val="00C2265A"/>
    <w:rsid w:val="00C227E3"/>
    <w:rsid w:val="00C22C21"/>
    <w:rsid w:val="00C22C97"/>
    <w:rsid w:val="00C22CFB"/>
    <w:rsid w:val="00C22D26"/>
    <w:rsid w:val="00C22D66"/>
    <w:rsid w:val="00C22E71"/>
    <w:rsid w:val="00C23044"/>
    <w:rsid w:val="00C230EA"/>
    <w:rsid w:val="00C234B3"/>
    <w:rsid w:val="00C23804"/>
    <w:rsid w:val="00C240F7"/>
    <w:rsid w:val="00C24111"/>
    <w:rsid w:val="00C241E3"/>
    <w:rsid w:val="00C2445E"/>
    <w:rsid w:val="00C246C2"/>
    <w:rsid w:val="00C247CA"/>
    <w:rsid w:val="00C24846"/>
    <w:rsid w:val="00C2487D"/>
    <w:rsid w:val="00C2491B"/>
    <w:rsid w:val="00C24FA8"/>
    <w:rsid w:val="00C2515F"/>
    <w:rsid w:val="00C2521D"/>
    <w:rsid w:val="00C254CF"/>
    <w:rsid w:val="00C25509"/>
    <w:rsid w:val="00C25CF0"/>
    <w:rsid w:val="00C25EF4"/>
    <w:rsid w:val="00C260D0"/>
    <w:rsid w:val="00C26203"/>
    <w:rsid w:val="00C263F6"/>
    <w:rsid w:val="00C2641D"/>
    <w:rsid w:val="00C26586"/>
    <w:rsid w:val="00C26A24"/>
    <w:rsid w:val="00C26AE6"/>
    <w:rsid w:val="00C26D9C"/>
    <w:rsid w:val="00C27083"/>
    <w:rsid w:val="00C27188"/>
    <w:rsid w:val="00C271E8"/>
    <w:rsid w:val="00C272B5"/>
    <w:rsid w:val="00C27A4E"/>
    <w:rsid w:val="00C27D69"/>
    <w:rsid w:val="00C27DF2"/>
    <w:rsid w:val="00C27E39"/>
    <w:rsid w:val="00C27EF6"/>
    <w:rsid w:val="00C301FD"/>
    <w:rsid w:val="00C305D6"/>
    <w:rsid w:val="00C30772"/>
    <w:rsid w:val="00C3079C"/>
    <w:rsid w:val="00C30A69"/>
    <w:rsid w:val="00C30ADF"/>
    <w:rsid w:val="00C30B54"/>
    <w:rsid w:val="00C30BA6"/>
    <w:rsid w:val="00C30C5D"/>
    <w:rsid w:val="00C30D2B"/>
    <w:rsid w:val="00C3105A"/>
    <w:rsid w:val="00C3106D"/>
    <w:rsid w:val="00C312AB"/>
    <w:rsid w:val="00C3142A"/>
    <w:rsid w:val="00C3142E"/>
    <w:rsid w:val="00C31522"/>
    <w:rsid w:val="00C31B8E"/>
    <w:rsid w:val="00C31BD9"/>
    <w:rsid w:val="00C31D56"/>
    <w:rsid w:val="00C3207A"/>
    <w:rsid w:val="00C3214C"/>
    <w:rsid w:val="00C3223B"/>
    <w:rsid w:val="00C32297"/>
    <w:rsid w:val="00C324DD"/>
    <w:rsid w:val="00C324EB"/>
    <w:rsid w:val="00C324FC"/>
    <w:rsid w:val="00C3265A"/>
    <w:rsid w:val="00C326BC"/>
    <w:rsid w:val="00C326EE"/>
    <w:rsid w:val="00C3292E"/>
    <w:rsid w:val="00C329A0"/>
    <w:rsid w:val="00C32ABA"/>
    <w:rsid w:val="00C32ABF"/>
    <w:rsid w:val="00C32C8A"/>
    <w:rsid w:val="00C32E2F"/>
    <w:rsid w:val="00C32EC3"/>
    <w:rsid w:val="00C32EC9"/>
    <w:rsid w:val="00C32FEA"/>
    <w:rsid w:val="00C3322B"/>
    <w:rsid w:val="00C33443"/>
    <w:rsid w:val="00C3355D"/>
    <w:rsid w:val="00C335D2"/>
    <w:rsid w:val="00C33A4E"/>
    <w:rsid w:val="00C33AB7"/>
    <w:rsid w:val="00C33ABD"/>
    <w:rsid w:val="00C33B0A"/>
    <w:rsid w:val="00C33C26"/>
    <w:rsid w:val="00C33C5E"/>
    <w:rsid w:val="00C33C8C"/>
    <w:rsid w:val="00C33E70"/>
    <w:rsid w:val="00C33E74"/>
    <w:rsid w:val="00C33F3C"/>
    <w:rsid w:val="00C34024"/>
    <w:rsid w:val="00C3414B"/>
    <w:rsid w:val="00C34270"/>
    <w:rsid w:val="00C34394"/>
    <w:rsid w:val="00C34594"/>
    <w:rsid w:val="00C346AC"/>
    <w:rsid w:val="00C346C0"/>
    <w:rsid w:val="00C348BC"/>
    <w:rsid w:val="00C34A55"/>
    <w:rsid w:val="00C34B11"/>
    <w:rsid w:val="00C34BC5"/>
    <w:rsid w:val="00C34C15"/>
    <w:rsid w:val="00C34F4C"/>
    <w:rsid w:val="00C35127"/>
    <w:rsid w:val="00C354EB"/>
    <w:rsid w:val="00C35656"/>
    <w:rsid w:val="00C35696"/>
    <w:rsid w:val="00C357AD"/>
    <w:rsid w:val="00C35889"/>
    <w:rsid w:val="00C358A4"/>
    <w:rsid w:val="00C358DB"/>
    <w:rsid w:val="00C359FC"/>
    <w:rsid w:val="00C35B8C"/>
    <w:rsid w:val="00C35F7C"/>
    <w:rsid w:val="00C35FEF"/>
    <w:rsid w:val="00C3618A"/>
    <w:rsid w:val="00C36208"/>
    <w:rsid w:val="00C362EE"/>
    <w:rsid w:val="00C36319"/>
    <w:rsid w:val="00C363E5"/>
    <w:rsid w:val="00C365FE"/>
    <w:rsid w:val="00C3684B"/>
    <w:rsid w:val="00C36864"/>
    <w:rsid w:val="00C36B93"/>
    <w:rsid w:val="00C36BDD"/>
    <w:rsid w:val="00C36F82"/>
    <w:rsid w:val="00C37212"/>
    <w:rsid w:val="00C372D7"/>
    <w:rsid w:val="00C3747C"/>
    <w:rsid w:val="00C37588"/>
    <w:rsid w:val="00C375C3"/>
    <w:rsid w:val="00C375F8"/>
    <w:rsid w:val="00C37913"/>
    <w:rsid w:val="00C37951"/>
    <w:rsid w:val="00C379FE"/>
    <w:rsid w:val="00C37A72"/>
    <w:rsid w:val="00C37BD9"/>
    <w:rsid w:val="00C37C74"/>
    <w:rsid w:val="00C37C83"/>
    <w:rsid w:val="00C37D12"/>
    <w:rsid w:val="00C37D66"/>
    <w:rsid w:val="00C37EEE"/>
    <w:rsid w:val="00C37F94"/>
    <w:rsid w:val="00C401BA"/>
    <w:rsid w:val="00C403EC"/>
    <w:rsid w:val="00C4045A"/>
    <w:rsid w:val="00C40722"/>
    <w:rsid w:val="00C40AFE"/>
    <w:rsid w:val="00C40CAF"/>
    <w:rsid w:val="00C40CC6"/>
    <w:rsid w:val="00C40CC9"/>
    <w:rsid w:val="00C40E2C"/>
    <w:rsid w:val="00C40E6B"/>
    <w:rsid w:val="00C410F1"/>
    <w:rsid w:val="00C41102"/>
    <w:rsid w:val="00C4116D"/>
    <w:rsid w:val="00C411A6"/>
    <w:rsid w:val="00C41218"/>
    <w:rsid w:val="00C41415"/>
    <w:rsid w:val="00C41782"/>
    <w:rsid w:val="00C4191F"/>
    <w:rsid w:val="00C41C4B"/>
    <w:rsid w:val="00C41D73"/>
    <w:rsid w:val="00C41DC4"/>
    <w:rsid w:val="00C41F9F"/>
    <w:rsid w:val="00C42164"/>
    <w:rsid w:val="00C42223"/>
    <w:rsid w:val="00C42332"/>
    <w:rsid w:val="00C42338"/>
    <w:rsid w:val="00C42407"/>
    <w:rsid w:val="00C42607"/>
    <w:rsid w:val="00C4272A"/>
    <w:rsid w:val="00C429F4"/>
    <w:rsid w:val="00C4361A"/>
    <w:rsid w:val="00C4361F"/>
    <w:rsid w:val="00C4370E"/>
    <w:rsid w:val="00C43834"/>
    <w:rsid w:val="00C438C5"/>
    <w:rsid w:val="00C43944"/>
    <w:rsid w:val="00C43E39"/>
    <w:rsid w:val="00C43EFC"/>
    <w:rsid w:val="00C4410C"/>
    <w:rsid w:val="00C4447E"/>
    <w:rsid w:val="00C44579"/>
    <w:rsid w:val="00C44787"/>
    <w:rsid w:val="00C4495F"/>
    <w:rsid w:val="00C44C10"/>
    <w:rsid w:val="00C45147"/>
    <w:rsid w:val="00C45170"/>
    <w:rsid w:val="00C45629"/>
    <w:rsid w:val="00C458F5"/>
    <w:rsid w:val="00C45997"/>
    <w:rsid w:val="00C459A1"/>
    <w:rsid w:val="00C45CB6"/>
    <w:rsid w:val="00C45EA6"/>
    <w:rsid w:val="00C45F88"/>
    <w:rsid w:val="00C45FC9"/>
    <w:rsid w:val="00C461C4"/>
    <w:rsid w:val="00C46364"/>
    <w:rsid w:val="00C467A4"/>
    <w:rsid w:val="00C467A7"/>
    <w:rsid w:val="00C467B8"/>
    <w:rsid w:val="00C46B10"/>
    <w:rsid w:val="00C46B89"/>
    <w:rsid w:val="00C46E13"/>
    <w:rsid w:val="00C46F44"/>
    <w:rsid w:val="00C46F77"/>
    <w:rsid w:val="00C4712C"/>
    <w:rsid w:val="00C47138"/>
    <w:rsid w:val="00C472C3"/>
    <w:rsid w:val="00C473C0"/>
    <w:rsid w:val="00C4767F"/>
    <w:rsid w:val="00C476D5"/>
    <w:rsid w:val="00C476D8"/>
    <w:rsid w:val="00C477BF"/>
    <w:rsid w:val="00C477FD"/>
    <w:rsid w:val="00C47A0E"/>
    <w:rsid w:val="00C47EA5"/>
    <w:rsid w:val="00C47F7C"/>
    <w:rsid w:val="00C50265"/>
    <w:rsid w:val="00C50342"/>
    <w:rsid w:val="00C503E0"/>
    <w:rsid w:val="00C50940"/>
    <w:rsid w:val="00C51116"/>
    <w:rsid w:val="00C5116A"/>
    <w:rsid w:val="00C5120C"/>
    <w:rsid w:val="00C51259"/>
    <w:rsid w:val="00C51412"/>
    <w:rsid w:val="00C5187D"/>
    <w:rsid w:val="00C51945"/>
    <w:rsid w:val="00C51A49"/>
    <w:rsid w:val="00C52215"/>
    <w:rsid w:val="00C523A2"/>
    <w:rsid w:val="00C524D4"/>
    <w:rsid w:val="00C52734"/>
    <w:rsid w:val="00C528F0"/>
    <w:rsid w:val="00C52987"/>
    <w:rsid w:val="00C52A61"/>
    <w:rsid w:val="00C52AC5"/>
    <w:rsid w:val="00C53494"/>
    <w:rsid w:val="00C53598"/>
    <w:rsid w:val="00C536F8"/>
    <w:rsid w:val="00C53931"/>
    <w:rsid w:val="00C53950"/>
    <w:rsid w:val="00C53A80"/>
    <w:rsid w:val="00C53AE5"/>
    <w:rsid w:val="00C53F83"/>
    <w:rsid w:val="00C53F9E"/>
    <w:rsid w:val="00C542C3"/>
    <w:rsid w:val="00C54325"/>
    <w:rsid w:val="00C54387"/>
    <w:rsid w:val="00C543AA"/>
    <w:rsid w:val="00C543BE"/>
    <w:rsid w:val="00C546FE"/>
    <w:rsid w:val="00C54808"/>
    <w:rsid w:val="00C54909"/>
    <w:rsid w:val="00C54999"/>
    <w:rsid w:val="00C549CA"/>
    <w:rsid w:val="00C54C86"/>
    <w:rsid w:val="00C54DA9"/>
    <w:rsid w:val="00C54E0E"/>
    <w:rsid w:val="00C54F1F"/>
    <w:rsid w:val="00C55092"/>
    <w:rsid w:val="00C552E9"/>
    <w:rsid w:val="00C55776"/>
    <w:rsid w:val="00C5599F"/>
    <w:rsid w:val="00C55D34"/>
    <w:rsid w:val="00C55DFF"/>
    <w:rsid w:val="00C55E50"/>
    <w:rsid w:val="00C55E56"/>
    <w:rsid w:val="00C55FEF"/>
    <w:rsid w:val="00C56022"/>
    <w:rsid w:val="00C56243"/>
    <w:rsid w:val="00C56286"/>
    <w:rsid w:val="00C5632F"/>
    <w:rsid w:val="00C56331"/>
    <w:rsid w:val="00C566AC"/>
    <w:rsid w:val="00C567AD"/>
    <w:rsid w:val="00C56A81"/>
    <w:rsid w:val="00C56C2C"/>
    <w:rsid w:val="00C56CC6"/>
    <w:rsid w:val="00C56DAD"/>
    <w:rsid w:val="00C56E32"/>
    <w:rsid w:val="00C57278"/>
    <w:rsid w:val="00C57469"/>
    <w:rsid w:val="00C5754E"/>
    <w:rsid w:val="00C576CA"/>
    <w:rsid w:val="00C5790D"/>
    <w:rsid w:val="00C57B21"/>
    <w:rsid w:val="00C57B47"/>
    <w:rsid w:val="00C60048"/>
    <w:rsid w:val="00C60101"/>
    <w:rsid w:val="00C6046C"/>
    <w:rsid w:val="00C6073E"/>
    <w:rsid w:val="00C607B5"/>
    <w:rsid w:val="00C609A3"/>
    <w:rsid w:val="00C60A0B"/>
    <w:rsid w:val="00C60A7C"/>
    <w:rsid w:val="00C60D7D"/>
    <w:rsid w:val="00C60DC5"/>
    <w:rsid w:val="00C60EB6"/>
    <w:rsid w:val="00C61058"/>
    <w:rsid w:val="00C611B0"/>
    <w:rsid w:val="00C6131F"/>
    <w:rsid w:val="00C61A18"/>
    <w:rsid w:val="00C61C23"/>
    <w:rsid w:val="00C61CC1"/>
    <w:rsid w:val="00C61DD7"/>
    <w:rsid w:val="00C62528"/>
    <w:rsid w:val="00C625D1"/>
    <w:rsid w:val="00C62756"/>
    <w:rsid w:val="00C62A54"/>
    <w:rsid w:val="00C62B3E"/>
    <w:rsid w:val="00C62CE0"/>
    <w:rsid w:val="00C62CFA"/>
    <w:rsid w:val="00C62E2B"/>
    <w:rsid w:val="00C630DA"/>
    <w:rsid w:val="00C63323"/>
    <w:rsid w:val="00C633F6"/>
    <w:rsid w:val="00C63513"/>
    <w:rsid w:val="00C63561"/>
    <w:rsid w:val="00C63594"/>
    <w:rsid w:val="00C6364C"/>
    <w:rsid w:val="00C63C02"/>
    <w:rsid w:val="00C63D34"/>
    <w:rsid w:val="00C63E80"/>
    <w:rsid w:val="00C63EDF"/>
    <w:rsid w:val="00C63F6C"/>
    <w:rsid w:val="00C64233"/>
    <w:rsid w:val="00C642E0"/>
    <w:rsid w:val="00C64502"/>
    <w:rsid w:val="00C646B1"/>
    <w:rsid w:val="00C64846"/>
    <w:rsid w:val="00C64876"/>
    <w:rsid w:val="00C649EC"/>
    <w:rsid w:val="00C64AD3"/>
    <w:rsid w:val="00C64B7C"/>
    <w:rsid w:val="00C64BD1"/>
    <w:rsid w:val="00C64C75"/>
    <w:rsid w:val="00C64CC6"/>
    <w:rsid w:val="00C650C9"/>
    <w:rsid w:val="00C65374"/>
    <w:rsid w:val="00C65553"/>
    <w:rsid w:val="00C6556D"/>
    <w:rsid w:val="00C656C5"/>
    <w:rsid w:val="00C65EBE"/>
    <w:rsid w:val="00C66127"/>
    <w:rsid w:val="00C666D5"/>
    <w:rsid w:val="00C66814"/>
    <w:rsid w:val="00C668D6"/>
    <w:rsid w:val="00C66A43"/>
    <w:rsid w:val="00C66BA9"/>
    <w:rsid w:val="00C66C04"/>
    <w:rsid w:val="00C66C38"/>
    <w:rsid w:val="00C66C5A"/>
    <w:rsid w:val="00C66CD3"/>
    <w:rsid w:val="00C66D34"/>
    <w:rsid w:val="00C66ED2"/>
    <w:rsid w:val="00C6701A"/>
    <w:rsid w:val="00C67041"/>
    <w:rsid w:val="00C670E9"/>
    <w:rsid w:val="00C6717D"/>
    <w:rsid w:val="00C6746B"/>
    <w:rsid w:val="00C675C0"/>
    <w:rsid w:val="00C677FE"/>
    <w:rsid w:val="00C67900"/>
    <w:rsid w:val="00C6797A"/>
    <w:rsid w:val="00C67A74"/>
    <w:rsid w:val="00C67EC6"/>
    <w:rsid w:val="00C7004A"/>
    <w:rsid w:val="00C704EF"/>
    <w:rsid w:val="00C70579"/>
    <w:rsid w:val="00C705BA"/>
    <w:rsid w:val="00C70A82"/>
    <w:rsid w:val="00C70ACD"/>
    <w:rsid w:val="00C70B7E"/>
    <w:rsid w:val="00C70C17"/>
    <w:rsid w:val="00C70C21"/>
    <w:rsid w:val="00C70E60"/>
    <w:rsid w:val="00C70FAE"/>
    <w:rsid w:val="00C70FB6"/>
    <w:rsid w:val="00C71089"/>
    <w:rsid w:val="00C711C2"/>
    <w:rsid w:val="00C712A1"/>
    <w:rsid w:val="00C71409"/>
    <w:rsid w:val="00C71433"/>
    <w:rsid w:val="00C714EF"/>
    <w:rsid w:val="00C716A8"/>
    <w:rsid w:val="00C71902"/>
    <w:rsid w:val="00C71990"/>
    <w:rsid w:val="00C719E6"/>
    <w:rsid w:val="00C71A35"/>
    <w:rsid w:val="00C71CC2"/>
    <w:rsid w:val="00C71CDB"/>
    <w:rsid w:val="00C71F1D"/>
    <w:rsid w:val="00C71F66"/>
    <w:rsid w:val="00C72040"/>
    <w:rsid w:val="00C72144"/>
    <w:rsid w:val="00C721BC"/>
    <w:rsid w:val="00C7255B"/>
    <w:rsid w:val="00C72590"/>
    <w:rsid w:val="00C72865"/>
    <w:rsid w:val="00C72A33"/>
    <w:rsid w:val="00C72B11"/>
    <w:rsid w:val="00C731E8"/>
    <w:rsid w:val="00C73273"/>
    <w:rsid w:val="00C73288"/>
    <w:rsid w:val="00C734D0"/>
    <w:rsid w:val="00C738DB"/>
    <w:rsid w:val="00C73956"/>
    <w:rsid w:val="00C73ECB"/>
    <w:rsid w:val="00C73F81"/>
    <w:rsid w:val="00C73FFB"/>
    <w:rsid w:val="00C740C9"/>
    <w:rsid w:val="00C744AF"/>
    <w:rsid w:val="00C744C4"/>
    <w:rsid w:val="00C74586"/>
    <w:rsid w:val="00C7459F"/>
    <w:rsid w:val="00C7469E"/>
    <w:rsid w:val="00C746A9"/>
    <w:rsid w:val="00C74771"/>
    <w:rsid w:val="00C748FC"/>
    <w:rsid w:val="00C74946"/>
    <w:rsid w:val="00C74B10"/>
    <w:rsid w:val="00C74BC9"/>
    <w:rsid w:val="00C74C45"/>
    <w:rsid w:val="00C74E96"/>
    <w:rsid w:val="00C74F43"/>
    <w:rsid w:val="00C75442"/>
    <w:rsid w:val="00C75853"/>
    <w:rsid w:val="00C7585E"/>
    <w:rsid w:val="00C75B31"/>
    <w:rsid w:val="00C75C43"/>
    <w:rsid w:val="00C75E62"/>
    <w:rsid w:val="00C76201"/>
    <w:rsid w:val="00C7635D"/>
    <w:rsid w:val="00C7664B"/>
    <w:rsid w:val="00C76B40"/>
    <w:rsid w:val="00C76C2A"/>
    <w:rsid w:val="00C76F67"/>
    <w:rsid w:val="00C77122"/>
    <w:rsid w:val="00C7712B"/>
    <w:rsid w:val="00C771F0"/>
    <w:rsid w:val="00C77212"/>
    <w:rsid w:val="00C773D5"/>
    <w:rsid w:val="00C775E3"/>
    <w:rsid w:val="00C776AD"/>
    <w:rsid w:val="00C7784C"/>
    <w:rsid w:val="00C77E5B"/>
    <w:rsid w:val="00C77F6C"/>
    <w:rsid w:val="00C800F0"/>
    <w:rsid w:val="00C801FB"/>
    <w:rsid w:val="00C8022B"/>
    <w:rsid w:val="00C80542"/>
    <w:rsid w:val="00C80834"/>
    <w:rsid w:val="00C80A11"/>
    <w:rsid w:val="00C80A1A"/>
    <w:rsid w:val="00C80AC0"/>
    <w:rsid w:val="00C80BED"/>
    <w:rsid w:val="00C80E5A"/>
    <w:rsid w:val="00C80E6C"/>
    <w:rsid w:val="00C80ED7"/>
    <w:rsid w:val="00C80EE5"/>
    <w:rsid w:val="00C80F37"/>
    <w:rsid w:val="00C80FFB"/>
    <w:rsid w:val="00C8112D"/>
    <w:rsid w:val="00C81193"/>
    <w:rsid w:val="00C811A7"/>
    <w:rsid w:val="00C81207"/>
    <w:rsid w:val="00C812E6"/>
    <w:rsid w:val="00C81647"/>
    <w:rsid w:val="00C816A0"/>
    <w:rsid w:val="00C816EA"/>
    <w:rsid w:val="00C818D9"/>
    <w:rsid w:val="00C81AB0"/>
    <w:rsid w:val="00C81ADF"/>
    <w:rsid w:val="00C81BDB"/>
    <w:rsid w:val="00C81C35"/>
    <w:rsid w:val="00C81EB1"/>
    <w:rsid w:val="00C822E1"/>
    <w:rsid w:val="00C82303"/>
    <w:rsid w:val="00C8244F"/>
    <w:rsid w:val="00C824D6"/>
    <w:rsid w:val="00C824F2"/>
    <w:rsid w:val="00C82625"/>
    <w:rsid w:val="00C8270A"/>
    <w:rsid w:val="00C8325B"/>
    <w:rsid w:val="00C833CD"/>
    <w:rsid w:val="00C83507"/>
    <w:rsid w:val="00C83700"/>
    <w:rsid w:val="00C8377E"/>
    <w:rsid w:val="00C8385C"/>
    <w:rsid w:val="00C8399B"/>
    <w:rsid w:val="00C83A60"/>
    <w:rsid w:val="00C83B0D"/>
    <w:rsid w:val="00C83B17"/>
    <w:rsid w:val="00C83E98"/>
    <w:rsid w:val="00C83FE8"/>
    <w:rsid w:val="00C83FF4"/>
    <w:rsid w:val="00C84110"/>
    <w:rsid w:val="00C8421D"/>
    <w:rsid w:val="00C84539"/>
    <w:rsid w:val="00C84885"/>
    <w:rsid w:val="00C84A7A"/>
    <w:rsid w:val="00C84AE7"/>
    <w:rsid w:val="00C84D81"/>
    <w:rsid w:val="00C84D83"/>
    <w:rsid w:val="00C84DF3"/>
    <w:rsid w:val="00C84EEF"/>
    <w:rsid w:val="00C84F7D"/>
    <w:rsid w:val="00C84FC4"/>
    <w:rsid w:val="00C84FF1"/>
    <w:rsid w:val="00C8507C"/>
    <w:rsid w:val="00C85086"/>
    <w:rsid w:val="00C8517D"/>
    <w:rsid w:val="00C851A4"/>
    <w:rsid w:val="00C854DF"/>
    <w:rsid w:val="00C856E6"/>
    <w:rsid w:val="00C85742"/>
    <w:rsid w:val="00C857F8"/>
    <w:rsid w:val="00C85947"/>
    <w:rsid w:val="00C85961"/>
    <w:rsid w:val="00C85A73"/>
    <w:rsid w:val="00C85BB5"/>
    <w:rsid w:val="00C85C22"/>
    <w:rsid w:val="00C85EDA"/>
    <w:rsid w:val="00C85F3B"/>
    <w:rsid w:val="00C8602F"/>
    <w:rsid w:val="00C861DB"/>
    <w:rsid w:val="00C8620C"/>
    <w:rsid w:val="00C86276"/>
    <w:rsid w:val="00C86387"/>
    <w:rsid w:val="00C863C7"/>
    <w:rsid w:val="00C863E4"/>
    <w:rsid w:val="00C86407"/>
    <w:rsid w:val="00C86453"/>
    <w:rsid w:val="00C865DC"/>
    <w:rsid w:val="00C86622"/>
    <w:rsid w:val="00C8679C"/>
    <w:rsid w:val="00C8689E"/>
    <w:rsid w:val="00C868EF"/>
    <w:rsid w:val="00C86988"/>
    <w:rsid w:val="00C86B4A"/>
    <w:rsid w:val="00C86B5E"/>
    <w:rsid w:val="00C86C25"/>
    <w:rsid w:val="00C86D82"/>
    <w:rsid w:val="00C86F5F"/>
    <w:rsid w:val="00C87135"/>
    <w:rsid w:val="00C87143"/>
    <w:rsid w:val="00C873F3"/>
    <w:rsid w:val="00C87449"/>
    <w:rsid w:val="00C87625"/>
    <w:rsid w:val="00C87805"/>
    <w:rsid w:val="00C87818"/>
    <w:rsid w:val="00C87948"/>
    <w:rsid w:val="00C87A60"/>
    <w:rsid w:val="00C87AE1"/>
    <w:rsid w:val="00C87FA6"/>
    <w:rsid w:val="00C90112"/>
    <w:rsid w:val="00C9013F"/>
    <w:rsid w:val="00C90191"/>
    <w:rsid w:val="00C90363"/>
    <w:rsid w:val="00C903BF"/>
    <w:rsid w:val="00C904AC"/>
    <w:rsid w:val="00C90C59"/>
    <w:rsid w:val="00C911D6"/>
    <w:rsid w:val="00C911E5"/>
    <w:rsid w:val="00C9135C"/>
    <w:rsid w:val="00C9184C"/>
    <w:rsid w:val="00C9197E"/>
    <w:rsid w:val="00C91A0F"/>
    <w:rsid w:val="00C91C95"/>
    <w:rsid w:val="00C91D13"/>
    <w:rsid w:val="00C91FCD"/>
    <w:rsid w:val="00C92017"/>
    <w:rsid w:val="00C92181"/>
    <w:rsid w:val="00C92193"/>
    <w:rsid w:val="00C924AA"/>
    <w:rsid w:val="00C925DB"/>
    <w:rsid w:val="00C9277D"/>
    <w:rsid w:val="00C92967"/>
    <w:rsid w:val="00C92F98"/>
    <w:rsid w:val="00C930AC"/>
    <w:rsid w:val="00C933C0"/>
    <w:rsid w:val="00C93428"/>
    <w:rsid w:val="00C935D4"/>
    <w:rsid w:val="00C93844"/>
    <w:rsid w:val="00C93873"/>
    <w:rsid w:val="00C938AC"/>
    <w:rsid w:val="00C9399B"/>
    <w:rsid w:val="00C93A10"/>
    <w:rsid w:val="00C93B82"/>
    <w:rsid w:val="00C93C08"/>
    <w:rsid w:val="00C93C38"/>
    <w:rsid w:val="00C93EE4"/>
    <w:rsid w:val="00C93FC5"/>
    <w:rsid w:val="00C9415E"/>
    <w:rsid w:val="00C943F4"/>
    <w:rsid w:val="00C94676"/>
    <w:rsid w:val="00C94A6F"/>
    <w:rsid w:val="00C94AAC"/>
    <w:rsid w:val="00C94B5F"/>
    <w:rsid w:val="00C94BCB"/>
    <w:rsid w:val="00C95016"/>
    <w:rsid w:val="00C95110"/>
    <w:rsid w:val="00C952AC"/>
    <w:rsid w:val="00C954E8"/>
    <w:rsid w:val="00C95609"/>
    <w:rsid w:val="00C95842"/>
    <w:rsid w:val="00C95B17"/>
    <w:rsid w:val="00C95E90"/>
    <w:rsid w:val="00C95EB1"/>
    <w:rsid w:val="00C95FE2"/>
    <w:rsid w:val="00C96013"/>
    <w:rsid w:val="00C96433"/>
    <w:rsid w:val="00C96495"/>
    <w:rsid w:val="00C965BE"/>
    <w:rsid w:val="00C966AD"/>
    <w:rsid w:val="00C966DC"/>
    <w:rsid w:val="00C9679B"/>
    <w:rsid w:val="00C96948"/>
    <w:rsid w:val="00C96B32"/>
    <w:rsid w:val="00C96C63"/>
    <w:rsid w:val="00C96C76"/>
    <w:rsid w:val="00C96CBF"/>
    <w:rsid w:val="00C96DE7"/>
    <w:rsid w:val="00C96E39"/>
    <w:rsid w:val="00C96F20"/>
    <w:rsid w:val="00C9704F"/>
    <w:rsid w:val="00C970A7"/>
    <w:rsid w:val="00C97224"/>
    <w:rsid w:val="00C97512"/>
    <w:rsid w:val="00C975C7"/>
    <w:rsid w:val="00C977A7"/>
    <w:rsid w:val="00C9780C"/>
    <w:rsid w:val="00C97843"/>
    <w:rsid w:val="00C97A51"/>
    <w:rsid w:val="00C97B87"/>
    <w:rsid w:val="00C97D74"/>
    <w:rsid w:val="00CA04C8"/>
    <w:rsid w:val="00CA0769"/>
    <w:rsid w:val="00CA097E"/>
    <w:rsid w:val="00CA0AE8"/>
    <w:rsid w:val="00CA0F94"/>
    <w:rsid w:val="00CA103C"/>
    <w:rsid w:val="00CA124B"/>
    <w:rsid w:val="00CA1347"/>
    <w:rsid w:val="00CA136D"/>
    <w:rsid w:val="00CA139F"/>
    <w:rsid w:val="00CA15CF"/>
    <w:rsid w:val="00CA16E0"/>
    <w:rsid w:val="00CA184A"/>
    <w:rsid w:val="00CA196E"/>
    <w:rsid w:val="00CA1A00"/>
    <w:rsid w:val="00CA1A65"/>
    <w:rsid w:val="00CA1ABB"/>
    <w:rsid w:val="00CA1DD7"/>
    <w:rsid w:val="00CA1FD1"/>
    <w:rsid w:val="00CA2021"/>
    <w:rsid w:val="00CA210D"/>
    <w:rsid w:val="00CA22D8"/>
    <w:rsid w:val="00CA2662"/>
    <w:rsid w:val="00CA2766"/>
    <w:rsid w:val="00CA2821"/>
    <w:rsid w:val="00CA28C6"/>
    <w:rsid w:val="00CA2A24"/>
    <w:rsid w:val="00CA2C22"/>
    <w:rsid w:val="00CA32D8"/>
    <w:rsid w:val="00CA3466"/>
    <w:rsid w:val="00CA34FD"/>
    <w:rsid w:val="00CA3597"/>
    <w:rsid w:val="00CA372E"/>
    <w:rsid w:val="00CA37F8"/>
    <w:rsid w:val="00CA39A0"/>
    <w:rsid w:val="00CA3C06"/>
    <w:rsid w:val="00CA3CA6"/>
    <w:rsid w:val="00CA3F56"/>
    <w:rsid w:val="00CA40F9"/>
    <w:rsid w:val="00CA4840"/>
    <w:rsid w:val="00CA48D9"/>
    <w:rsid w:val="00CA4BA1"/>
    <w:rsid w:val="00CA4CAF"/>
    <w:rsid w:val="00CA4FF7"/>
    <w:rsid w:val="00CA511C"/>
    <w:rsid w:val="00CA52A6"/>
    <w:rsid w:val="00CA5616"/>
    <w:rsid w:val="00CA5808"/>
    <w:rsid w:val="00CA5888"/>
    <w:rsid w:val="00CA5898"/>
    <w:rsid w:val="00CA5A29"/>
    <w:rsid w:val="00CA5E54"/>
    <w:rsid w:val="00CA631E"/>
    <w:rsid w:val="00CA66CF"/>
    <w:rsid w:val="00CA673F"/>
    <w:rsid w:val="00CA691D"/>
    <w:rsid w:val="00CA6AC1"/>
    <w:rsid w:val="00CA6C5F"/>
    <w:rsid w:val="00CA6D4A"/>
    <w:rsid w:val="00CA709B"/>
    <w:rsid w:val="00CA71F8"/>
    <w:rsid w:val="00CA7355"/>
    <w:rsid w:val="00CA747D"/>
    <w:rsid w:val="00CA7966"/>
    <w:rsid w:val="00CA7A0C"/>
    <w:rsid w:val="00CA7B57"/>
    <w:rsid w:val="00CA7C37"/>
    <w:rsid w:val="00CA7F86"/>
    <w:rsid w:val="00CA7FD9"/>
    <w:rsid w:val="00CB01AF"/>
    <w:rsid w:val="00CB037A"/>
    <w:rsid w:val="00CB04BD"/>
    <w:rsid w:val="00CB07BA"/>
    <w:rsid w:val="00CB0838"/>
    <w:rsid w:val="00CB0AA2"/>
    <w:rsid w:val="00CB0B49"/>
    <w:rsid w:val="00CB0B4A"/>
    <w:rsid w:val="00CB0BC5"/>
    <w:rsid w:val="00CB0CC3"/>
    <w:rsid w:val="00CB0CEC"/>
    <w:rsid w:val="00CB0FCF"/>
    <w:rsid w:val="00CB139F"/>
    <w:rsid w:val="00CB1459"/>
    <w:rsid w:val="00CB1526"/>
    <w:rsid w:val="00CB1647"/>
    <w:rsid w:val="00CB1B0D"/>
    <w:rsid w:val="00CB1B49"/>
    <w:rsid w:val="00CB1D68"/>
    <w:rsid w:val="00CB207B"/>
    <w:rsid w:val="00CB20F6"/>
    <w:rsid w:val="00CB244B"/>
    <w:rsid w:val="00CB2519"/>
    <w:rsid w:val="00CB2892"/>
    <w:rsid w:val="00CB28C1"/>
    <w:rsid w:val="00CB29B8"/>
    <w:rsid w:val="00CB2CAD"/>
    <w:rsid w:val="00CB30D2"/>
    <w:rsid w:val="00CB32C7"/>
    <w:rsid w:val="00CB32FC"/>
    <w:rsid w:val="00CB3431"/>
    <w:rsid w:val="00CB3936"/>
    <w:rsid w:val="00CB3982"/>
    <w:rsid w:val="00CB3997"/>
    <w:rsid w:val="00CB39B0"/>
    <w:rsid w:val="00CB3BEF"/>
    <w:rsid w:val="00CB3EE2"/>
    <w:rsid w:val="00CB3F64"/>
    <w:rsid w:val="00CB40E0"/>
    <w:rsid w:val="00CB41F8"/>
    <w:rsid w:val="00CB427F"/>
    <w:rsid w:val="00CB42C0"/>
    <w:rsid w:val="00CB44D0"/>
    <w:rsid w:val="00CB45D2"/>
    <w:rsid w:val="00CB46F4"/>
    <w:rsid w:val="00CB480A"/>
    <w:rsid w:val="00CB4AC1"/>
    <w:rsid w:val="00CB4AD9"/>
    <w:rsid w:val="00CB4C45"/>
    <w:rsid w:val="00CB4C5D"/>
    <w:rsid w:val="00CB4CB5"/>
    <w:rsid w:val="00CB4CF6"/>
    <w:rsid w:val="00CB4E17"/>
    <w:rsid w:val="00CB4E37"/>
    <w:rsid w:val="00CB4E7C"/>
    <w:rsid w:val="00CB4F31"/>
    <w:rsid w:val="00CB4FB4"/>
    <w:rsid w:val="00CB504A"/>
    <w:rsid w:val="00CB5163"/>
    <w:rsid w:val="00CB53FD"/>
    <w:rsid w:val="00CB544B"/>
    <w:rsid w:val="00CB558D"/>
    <w:rsid w:val="00CB5873"/>
    <w:rsid w:val="00CB58B1"/>
    <w:rsid w:val="00CB59B3"/>
    <w:rsid w:val="00CB59E8"/>
    <w:rsid w:val="00CB5A6E"/>
    <w:rsid w:val="00CB5B84"/>
    <w:rsid w:val="00CB5BE1"/>
    <w:rsid w:val="00CB5E8D"/>
    <w:rsid w:val="00CB6311"/>
    <w:rsid w:val="00CB63DF"/>
    <w:rsid w:val="00CB6477"/>
    <w:rsid w:val="00CB6493"/>
    <w:rsid w:val="00CB66D7"/>
    <w:rsid w:val="00CB682E"/>
    <w:rsid w:val="00CB6840"/>
    <w:rsid w:val="00CB6A60"/>
    <w:rsid w:val="00CB6BE8"/>
    <w:rsid w:val="00CB70D4"/>
    <w:rsid w:val="00CB7100"/>
    <w:rsid w:val="00CB740A"/>
    <w:rsid w:val="00CB75EC"/>
    <w:rsid w:val="00CB7832"/>
    <w:rsid w:val="00CB7885"/>
    <w:rsid w:val="00CB78B9"/>
    <w:rsid w:val="00CB790D"/>
    <w:rsid w:val="00CB79D6"/>
    <w:rsid w:val="00CB7B7E"/>
    <w:rsid w:val="00CB7D27"/>
    <w:rsid w:val="00CB7D75"/>
    <w:rsid w:val="00CB7E7B"/>
    <w:rsid w:val="00CB7FDA"/>
    <w:rsid w:val="00CC002A"/>
    <w:rsid w:val="00CC003D"/>
    <w:rsid w:val="00CC0406"/>
    <w:rsid w:val="00CC0511"/>
    <w:rsid w:val="00CC069A"/>
    <w:rsid w:val="00CC0720"/>
    <w:rsid w:val="00CC0832"/>
    <w:rsid w:val="00CC0851"/>
    <w:rsid w:val="00CC09DA"/>
    <w:rsid w:val="00CC0A0B"/>
    <w:rsid w:val="00CC1059"/>
    <w:rsid w:val="00CC10BD"/>
    <w:rsid w:val="00CC1242"/>
    <w:rsid w:val="00CC127F"/>
    <w:rsid w:val="00CC169A"/>
    <w:rsid w:val="00CC18BB"/>
    <w:rsid w:val="00CC18EE"/>
    <w:rsid w:val="00CC1A01"/>
    <w:rsid w:val="00CC1A7F"/>
    <w:rsid w:val="00CC1BAC"/>
    <w:rsid w:val="00CC1BC6"/>
    <w:rsid w:val="00CC1C0A"/>
    <w:rsid w:val="00CC1F46"/>
    <w:rsid w:val="00CC2209"/>
    <w:rsid w:val="00CC2260"/>
    <w:rsid w:val="00CC2397"/>
    <w:rsid w:val="00CC256F"/>
    <w:rsid w:val="00CC2799"/>
    <w:rsid w:val="00CC2BF4"/>
    <w:rsid w:val="00CC2FB5"/>
    <w:rsid w:val="00CC3005"/>
    <w:rsid w:val="00CC3202"/>
    <w:rsid w:val="00CC3819"/>
    <w:rsid w:val="00CC3850"/>
    <w:rsid w:val="00CC3A2E"/>
    <w:rsid w:val="00CC3A53"/>
    <w:rsid w:val="00CC3AA2"/>
    <w:rsid w:val="00CC3BBC"/>
    <w:rsid w:val="00CC3C87"/>
    <w:rsid w:val="00CC3D4C"/>
    <w:rsid w:val="00CC3F03"/>
    <w:rsid w:val="00CC40DB"/>
    <w:rsid w:val="00CC4139"/>
    <w:rsid w:val="00CC4176"/>
    <w:rsid w:val="00CC4295"/>
    <w:rsid w:val="00CC4301"/>
    <w:rsid w:val="00CC4308"/>
    <w:rsid w:val="00CC43CB"/>
    <w:rsid w:val="00CC43F3"/>
    <w:rsid w:val="00CC4439"/>
    <w:rsid w:val="00CC469C"/>
    <w:rsid w:val="00CC481B"/>
    <w:rsid w:val="00CC4833"/>
    <w:rsid w:val="00CC4960"/>
    <w:rsid w:val="00CC49BF"/>
    <w:rsid w:val="00CC49C6"/>
    <w:rsid w:val="00CC4A03"/>
    <w:rsid w:val="00CC4AEA"/>
    <w:rsid w:val="00CC4CC4"/>
    <w:rsid w:val="00CC4E79"/>
    <w:rsid w:val="00CC5354"/>
    <w:rsid w:val="00CC5563"/>
    <w:rsid w:val="00CC561B"/>
    <w:rsid w:val="00CC5734"/>
    <w:rsid w:val="00CC59D5"/>
    <w:rsid w:val="00CC5D79"/>
    <w:rsid w:val="00CC5F2F"/>
    <w:rsid w:val="00CC608D"/>
    <w:rsid w:val="00CC65BF"/>
    <w:rsid w:val="00CC6713"/>
    <w:rsid w:val="00CC6917"/>
    <w:rsid w:val="00CC69AB"/>
    <w:rsid w:val="00CC6AB8"/>
    <w:rsid w:val="00CC6B3F"/>
    <w:rsid w:val="00CC6DBA"/>
    <w:rsid w:val="00CC6F1D"/>
    <w:rsid w:val="00CC711B"/>
    <w:rsid w:val="00CC7168"/>
    <w:rsid w:val="00CC7265"/>
    <w:rsid w:val="00CC7504"/>
    <w:rsid w:val="00CC7592"/>
    <w:rsid w:val="00CC785A"/>
    <w:rsid w:val="00CC78C4"/>
    <w:rsid w:val="00CC79ED"/>
    <w:rsid w:val="00CC7EA0"/>
    <w:rsid w:val="00CD005D"/>
    <w:rsid w:val="00CD00A3"/>
    <w:rsid w:val="00CD01EE"/>
    <w:rsid w:val="00CD0264"/>
    <w:rsid w:val="00CD02A8"/>
    <w:rsid w:val="00CD05E3"/>
    <w:rsid w:val="00CD0614"/>
    <w:rsid w:val="00CD0908"/>
    <w:rsid w:val="00CD09F4"/>
    <w:rsid w:val="00CD0B7D"/>
    <w:rsid w:val="00CD0B7E"/>
    <w:rsid w:val="00CD0C89"/>
    <w:rsid w:val="00CD0CFB"/>
    <w:rsid w:val="00CD0D71"/>
    <w:rsid w:val="00CD0DCA"/>
    <w:rsid w:val="00CD0ECA"/>
    <w:rsid w:val="00CD0F6E"/>
    <w:rsid w:val="00CD106D"/>
    <w:rsid w:val="00CD107B"/>
    <w:rsid w:val="00CD1173"/>
    <w:rsid w:val="00CD12AB"/>
    <w:rsid w:val="00CD1307"/>
    <w:rsid w:val="00CD1434"/>
    <w:rsid w:val="00CD1510"/>
    <w:rsid w:val="00CD16A7"/>
    <w:rsid w:val="00CD201C"/>
    <w:rsid w:val="00CD208B"/>
    <w:rsid w:val="00CD214C"/>
    <w:rsid w:val="00CD239A"/>
    <w:rsid w:val="00CD2546"/>
    <w:rsid w:val="00CD258F"/>
    <w:rsid w:val="00CD264D"/>
    <w:rsid w:val="00CD2769"/>
    <w:rsid w:val="00CD2929"/>
    <w:rsid w:val="00CD2957"/>
    <w:rsid w:val="00CD2C4B"/>
    <w:rsid w:val="00CD303F"/>
    <w:rsid w:val="00CD31F4"/>
    <w:rsid w:val="00CD3249"/>
    <w:rsid w:val="00CD34FF"/>
    <w:rsid w:val="00CD3580"/>
    <w:rsid w:val="00CD3670"/>
    <w:rsid w:val="00CD37BA"/>
    <w:rsid w:val="00CD382B"/>
    <w:rsid w:val="00CD3929"/>
    <w:rsid w:val="00CD3992"/>
    <w:rsid w:val="00CD3EB7"/>
    <w:rsid w:val="00CD3EE7"/>
    <w:rsid w:val="00CD3F53"/>
    <w:rsid w:val="00CD410A"/>
    <w:rsid w:val="00CD412B"/>
    <w:rsid w:val="00CD44A4"/>
    <w:rsid w:val="00CD44F3"/>
    <w:rsid w:val="00CD47C6"/>
    <w:rsid w:val="00CD48E4"/>
    <w:rsid w:val="00CD4B23"/>
    <w:rsid w:val="00CD4B88"/>
    <w:rsid w:val="00CD4BB1"/>
    <w:rsid w:val="00CD4BC6"/>
    <w:rsid w:val="00CD4C5F"/>
    <w:rsid w:val="00CD4CAD"/>
    <w:rsid w:val="00CD4EE5"/>
    <w:rsid w:val="00CD5036"/>
    <w:rsid w:val="00CD50DC"/>
    <w:rsid w:val="00CD510D"/>
    <w:rsid w:val="00CD514D"/>
    <w:rsid w:val="00CD528D"/>
    <w:rsid w:val="00CD52B1"/>
    <w:rsid w:val="00CD574E"/>
    <w:rsid w:val="00CD5846"/>
    <w:rsid w:val="00CD58C4"/>
    <w:rsid w:val="00CD5AF1"/>
    <w:rsid w:val="00CD5B76"/>
    <w:rsid w:val="00CD5FA5"/>
    <w:rsid w:val="00CD64AD"/>
    <w:rsid w:val="00CD658D"/>
    <w:rsid w:val="00CD6777"/>
    <w:rsid w:val="00CD6782"/>
    <w:rsid w:val="00CD699D"/>
    <w:rsid w:val="00CD6B94"/>
    <w:rsid w:val="00CD6EA4"/>
    <w:rsid w:val="00CD6F5F"/>
    <w:rsid w:val="00CD6FE3"/>
    <w:rsid w:val="00CD71F2"/>
    <w:rsid w:val="00CD7253"/>
    <w:rsid w:val="00CD733F"/>
    <w:rsid w:val="00CD737C"/>
    <w:rsid w:val="00CD7413"/>
    <w:rsid w:val="00CD75CE"/>
    <w:rsid w:val="00CD76E1"/>
    <w:rsid w:val="00CD76E9"/>
    <w:rsid w:val="00CD7710"/>
    <w:rsid w:val="00CD786B"/>
    <w:rsid w:val="00CD79AA"/>
    <w:rsid w:val="00CD79D2"/>
    <w:rsid w:val="00CD7A10"/>
    <w:rsid w:val="00CD7CFB"/>
    <w:rsid w:val="00CE02D3"/>
    <w:rsid w:val="00CE0537"/>
    <w:rsid w:val="00CE0758"/>
    <w:rsid w:val="00CE09DE"/>
    <w:rsid w:val="00CE0A3F"/>
    <w:rsid w:val="00CE0AD9"/>
    <w:rsid w:val="00CE0AEB"/>
    <w:rsid w:val="00CE0F00"/>
    <w:rsid w:val="00CE1032"/>
    <w:rsid w:val="00CE1104"/>
    <w:rsid w:val="00CE1111"/>
    <w:rsid w:val="00CE148C"/>
    <w:rsid w:val="00CE1509"/>
    <w:rsid w:val="00CE1581"/>
    <w:rsid w:val="00CE17B7"/>
    <w:rsid w:val="00CE1815"/>
    <w:rsid w:val="00CE1CEB"/>
    <w:rsid w:val="00CE1E59"/>
    <w:rsid w:val="00CE1F77"/>
    <w:rsid w:val="00CE1F93"/>
    <w:rsid w:val="00CE2098"/>
    <w:rsid w:val="00CE2204"/>
    <w:rsid w:val="00CE242E"/>
    <w:rsid w:val="00CE2991"/>
    <w:rsid w:val="00CE2A36"/>
    <w:rsid w:val="00CE3009"/>
    <w:rsid w:val="00CE3120"/>
    <w:rsid w:val="00CE323E"/>
    <w:rsid w:val="00CE3431"/>
    <w:rsid w:val="00CE34DD"/>
    <w:rsid w:val="00CE36B1"/>
    <w:rsid w:val="00CE36C2"/>
    <w:rsid w:val="00CE3C60"/>
    <w:rsid w:val="00CE3CA3"/>
    <w:rsid w:val="00CE3D97"/>
    <w:rsid w:val="00CE3E89"/>
    <w:rsid w:val="00CE3EDF"/>
    <w:rsid w:val="00CE45D6"/>
    <w:rsid w:val="00CE471D"/>
    <w:rsid w:val="00CE4A53"/>
    <w:rsid w:val="00CE4B21"/>
    <w:rsid w:val="00CE4B70"/>
    <w:rsid w:val="00CE4E3C"/>
    <w:rsid w:val="00CE4F2F"/>
    <w:rsid w:val="00CE501A"/>
    <w:rsid w:val="00CE5045"/>
    <w:rsid w:val="00CE5062"/>
    <w:rsid w:val="00CE5239"/>
    <w:rsid w:val="00CE54B5"/>
    <w:rsid w:val="00CE5839"/>
    <w:rsid w:val="00CE59CA"/>
    <w:rsid w:val="00CE5BA8"/>
    <w:rsid w:val="00CE5DA2"/>
    <w:rsid w:val="00CE5DD3"/>
    <w:rsid w:val="00CE5F0C"/>
    <w:rsid w:val="00CE6008"/>
    <w:rsid w:val="00CE6174"/>
    <w:rsid w:val="00CE64CB"/>
    <w:rsid w:val="00CE66E7"/>
    <w:rsid w:val="00CE67BB"/>
    <w:rsid w:val="00CE6C0F"/>
    <w:rsid w:val="00CE6E32"/>
    <w:rsid w:val="00CE7008"/>
    <w:rsid w:val="00CE725A"/>
    <w:rsid w:val="00CE726B"/>
    <w:rsid w:val="00CE7584"/>
    <w:rsid w:val="00CE79C4"/>
    <w:rsid w:val="00CE7CEA"/>
    <w:rsid w:val="00CF0104"/>
    <w:rsid w:val="00CF01F0"/>
    <w:rsid w:val="00CF0259"/>
    <w:rsid w:val="00CF02E7"/>
    <w:rsid w:val="00CF043F"/>
    <w:rsid w:val="00CF0464"/>
    <w:rsid w:val="00CF05AF"/>
    <w:rsid w:val="00CF05D7"/>
    <w:rsid w:val="00CF07C6"/>
    <w:rsid w:val="00CF080F"/>
    <w:rsid w:val="00CF08B8"/>
    <w:rsid w:val="00CF0A28"/>
    <w:rsid w:val="00CF0C64"/>
    <w:rsid w:val="00CF0CA5"/>
    <w:rsid w:val="00CF0FAE"/>
    <w:rsid w:val="00CF0FBE"/>
    <w:rsid w:val="00CF102B"/>
    <w:rsid w:val="00CF1125"/>
    <w:rsid w:val="00CF120F"/>
    <w:rsid w:val="00CF165A"/>
    <w:rsid w:val="00CF165F"/>
    <w:rsid w:val="00CF16E2"/>
    <w:rsid w:val="00CF1B98"/>
    <w:rsid w:val="00CF1C90"/>
    <w:rsid w:val="00CF1DE6"/>
    <w:rsid w:val="00CF21B6"/>
    <w:rsid w:val="00CF25A5"/>
    <w:rsid w:val="00CF26E8"/>
    <w:rsid w:val="00CF300C"/>
    <w:rsid w:val="00CF33D1"/>
    <w:rsid w:val="00CF34AB"/>
    <w:rsid w:val="00CF34AC"/>
    <w:rsid w:val="00CF34B2"/>
    <w:rsid w:val="00CF3647"/>
    <w:rsid w:val="00CF3660"/>
    <w:rsid w:val="00CF37B9"/>
    <w:rsid w:val="00CF38B9"/>
    <w:rsid w:val="00CF3A35"/>
    <w:rsid w:val="00CF3B9B"/>
    <w:rsid w:val="00CF3BCF"/>
    <w:rsid w:val="00CF3CAF"/>
    <w:rsid w:val="00CF4073"/>
    <w:rsid w:val="00CF408C"/>
    <w:rsid w:val="00CF42BB"/>
    <w:rsid w:val="00CF43CA"/>
    <w:rsid w:val="00CF4996"/>
    <w:rsid w:val="00CF4A34"/>
    <w:rsid w:val="00CF4B67"/>
    <w:rsid w:val="00CF4D7C"/>
    <w:rsid w:val="00CF4DF5"/>
    <w:rsid w:val="00CF4FC8"/>
    <w:rsid w:val="00CF5715"/>
    <w:rsid w:val="00CF5B8E"/>
    <w:rsid w:val="00CF5C3C"/>
    <w:rsid w:val="00CF5E13"/>
    <w:rsid w:val="00CF6148"/>
    <w:rsid w:val="00CF61A3"/>
    <w:rsid w:val="00CF625E"/>
    <w:rsid w:val="00CF63DD"/>
    <w:rsid w:val="00CF6544"/>
    <w:rsid w:val="00CF6642"/>
    <w:rsid w:val="00CF682B"/>
    <w:rsid w:val="00CF6B6A"/>
    <w:rsid w:val="00CF6C9D"/>
    <w:rsid w:val="00CF6E8E"/>
    <w:rsid w:val="00CF70C9"/>
    <w:rsid w:val="00CF71B3"/>
    <w:rsid w:val="00CF72BE"/>
    <w:rsid w:val="00CF7360"/>
    <w:rsid w:val="00CF747C"/>
    <w:rsid w:val="00CF74DE"/>
    <w:rsid w:val="00CF7527"/>
    <w:rsid w:val="00CF7702"/>
    <w:rsid w:val="00CF7831"/>
    <w:rsid w:val="00CF7A2F"/>
    <w:rsid w:val="00CF7AEB"/>
    <w:rsid w:val="00CF7BBD"/>
    <w:rsid w:val="00CF7BD9"/>
    <w:rsid w:val="00CF7D93"/>
    <w:rsid w:val="00CF7E95"/>
    <w:rsid w:val="00CF7EF0"/>
    <w:rsid w:val="00D00004"/>
    <w:rsid w:val="00D00030"/>
    <w:rsid w:val="00D0008D"/>
    <w:rsid w:val="00D000D1"/>
    <w:rsid w:val="00D00100"/>
    <w:rsid w:val="00D00257"/>
    <w:rsid w:val="00D00450"/>
    <w:rsid w:val="00D00511"/>
    <w:rsid w:val="00D00598"/>
    <w:rsid w:val="00D006AD"/>
    <w:rsid w:val="00D0080A"/>
    <w:rsid w:val="00D0084F"/>
    <w:rsid w:val="00D00E65"/>
    <w:rsid w:val="00D00F61"/>
    <w:rsid w:val="00D015F6"/>
    <w:rsid w:val="00D0171B"/>
    <w:rsid w:val="00D019AF"/>
    <w:rsid w:val="00D01B9D"/>
    <w:rsid w:val="00D01FCB"/>
    <w:rsid w:val="00D02057"/>
    <w:rsid w:val="00D02234"/>
    <w:rsid w:val="00D0237B"/>
    <w:rsid w:val="00D02533"/>
    <w:rsid w:val="00D02821"/>
    <w:rsid w:val="00D028DB"/>
    <w:rsid w:val="00D02949"/>
    <w:rsid w:val="00D02D51"/>
    <w:rsid w:val="00D02E35"/>
    <w:rsid w:val="00D03461"/>
    <w:rsid w:val="00D03674"/>
    <w:rsid w:val="00D03777"/>
    <w:rsid w:val="00D0395D"/>
    <w:rsid w:val="00D039DE"/>
    <w:rsid w:val="00D03AFF"/>
    <w:rsid w:val="00D03B2F"/>
    <w:rsid w:val="00D03D87"/>
    <w:rsid w:val="00D03F0A"/>
    <w:rsid w:val="00D040C1"/>
    <w:rsid w:val="00D04120"/>
    <w:rsid w:val="00D0423F"/>
    <w:rsid w:val="00D043DC"/>
    <w:rsid w:val="00D04432"/>
    <w:rsid w:val="00D046DE"/>
    <w:rsid w:val="00D04728"/>
    <w:rsid w:val="00D04C77"/>
    <w:rsid w:val="00D04E38"/>
    <w:rsid w:val="00D04E94"/>
    <w:rsid w:val="00D04F49"/>
    <w:rsid w:val="00D05083"/>
    <w:rsid w:val="00D0509D"/>
    <w:rsid w:val="00D050C5"/>
    <w:rsid w:val="00D050EC"/>
    <w:rsid w:val="00D05568"/>
    <w:rsid w:val="00D05647"/>
    <w:rsid w:val="00D0567C"/>
    <w:rsid w:val="00D057FB"/>
    <w:rsid w:val="00D05A39"/>
    <w:rsid w:val="00D05CE6"/>
    <w:rsid w:val="00D06001"/>
    <w:rsid w:val="00D0628C"/>
    <w:rsid w:val="00D0635D"/>
    <w:rsid w:val="00D063AF"/>
    <w:rsid w:val="00D06451"/>
    <w:rsid w:val="00D064E9"/>
    <w:rsid w:val="00D066AF"/>
    <w:rsid w:val="00D06720"/>
    <w:rsid w:val="00D067A9"/>
    <w:rsid w:val="00D067F2"/>
    <w:rsid w:val="00D06858"/>
    <w:rsid w:val="00D06AFC"/>
    <w:rsid w:val="00D06E44"/>
    <w:rsid w:val="00D06E57"/>
    <w:rsid w:val="00D06E8F"/>
    <w:rsid w:val="00D07221"/>
    <w:rsid w:val="00D07356"/>
    <w:rsid w:val="00D073C6"/>
    <w:rsid w:val="00D0766C"/>
    <w:rsid w:val="00D07697"/>
    <w:rsid w:val="00D077E3"/>
    <w:rsid w:val="00D07834"/>
    <w:rsid w:val="00D078E8"/>
    <w:rsid w:val="00D07A74"/>
    <w:rsid w:val="00D07A94"/>
    <w:rsid w:val="00D07A9E"/>
    <w:rsid w:val="00D07A9F"/>
    <w:rsid w:val="00D07AC6"/>
    <w:rsid w:val="00D07C2D"/>
    <w:rsid w:val="00D07DE0"/>
    <w:rsid w:val="00D07F48"/>
    <w:rsid w:val="00D10403"/>
    <w:rsid w:val="00D10530"/>
    <w:rsid w:val="00D108C8"/>
    <w:rsid w:val="00D10946"/>
    <w:rsid w:val="00D1097F"/>
    <w:rsid w:val="00D10BCB"/>
    <w:rsid w:val="00D10F63"/>
    <w:rsid w:val="00D11022"/>
    <w:rsid w:val="00D1128D"/>
    <w:rsid w:val="00D115B1"/>
    <w:rsid w:val="00D115D7"/>
    <w:rsid w:val="00D11A7B"/>
    <w:rsid w:val="00D11B25"/>
    <w:rsid w:val="00D11BB8"/>
    <w:rsid w:val="00D11E0D"/>
    <w:rsid w:val="00D11EA6"/>
    <w:rsid w:val="00D1201D"/>
    <w:rsid w:val="00D12085"/>
    <w:rsid w:val="00D1226E"/>
    <w:rsid w:val="00D1253C"/>
    <w:rsid w:val="00D12695"/>
    <w:rsid w:val="00D12719"/>
    <w:rsid w:val="00D1283F"/>
    <w:rsid w:val="00D12DA5"/>
    <w:rsid w:val="00D12E0F"/>
    <w:rsid w:val="00D12F3B"/>
    <w:rsid w:val="00D12F45"/>
    <w:rsid w:val="00D12F6D"/>
    <w:rsid w:val="00D130EF"/>
    <w:rsid w:val="00D13509"/>
    <w:rsid w:val="00D135D9"/>
    <w:rsid w:val="00D13603"/>
    <w:rsid w:val="00D136EB"/>
    <w:rsid w:val="00D13771"/>
    <w:rsid w:val="00D13D56"/>
    <w:rsid w:val="00D13E1F"/>
    <w:rsid w:val="00D13E57"/>
    <w:rsid w:val="00D13FC0"/>
    <w:rsid w:val="00D13FD7"/>
    <w:rsid w:val="00D1411C"/>
    <w:rsid w:val="00D1417B"/>
    <w:rsid w:val="00D14441"/>
    <w:rsid w:val="00D14457"/>
    <w:rsid w:val="00D144EA"/>
    <w:rsid w:val="00D14664"/>
    <w:rsid w:val="00D1480D"/>
    <w:rsid w:val="00D14866"/>
    <w:rsid w:val="00D148B5"/>
    <w:rsid w:val="00D14A17"/>
    <w:rsid w:val="00D14D12"/>
    <w:rsid w:val="00D14D22"/>
    <w:rsid w:val="00D14EFD"/>
    <w:rsid w:val="00D15081"/>
    <w:rsid w:val="00D151CF"/>
    <w:rsid w:val="00D15319"/>
    <w:rsid w:val="00D1533D"/>
    <w:rsid w:val="00D1538E"/>
    <w:rsid w:val="00D153A7"/>
    <w:rsid w:val="00D155F5"/>
    <w:rsid w:val="00D156C4"/>
    <w:rsid w:val="00D1571C"/>
    <w:rsid w:val="00D15727"/>
    <w:rsid w:val="00D15B04"/>
    <w:rsid w:val="00D15EA8"/>
    <w:rsid w:val="00D15F0A"/>
    <w:rsid w:val="00D164F5"/>
    <w:rsid w:val="00D16563"/>
    <w:rsid w:val="00D167C1"/>
    <w:rsid w:val="00D16807"/>
    <w:rsid w:val="00D16CD3"/>
    <w:rsid w:val="00D170A1"/>
    <w:rsid w:val="00D172F8"/>
    <w:rsid w:val="00D17730"/>
    <w:rsid w:val="00D17BED"/>
    <w:rsid w:val="00D17C67"/>
    <w:rsid w:val="00D17E31"/>
    <w:rsid w:val="00D17F2F"/>
    <w:rsid w:val="00D20092"/>
    <w:rsid w:val="00D2020D"/>
    <w:rsid w:val="00D20293"/>
    <w:rsid w:val="00D202C8"/>
    <w:rsid w:val="00D20362"/>
    <w:rsid w:val="00D2040B"/>
    <w:rsid w:val="00D20413"/>
    <w:rsid w:val="00D20555"/>
    <w:rsid w:val="00D20854"/>
    <w:rsid w:val="00D2089C"/>
    <w:rsid w:val="00D20BAE"/>
    <w:rsid w:val="00D20DFD"/>
    <w:rsid w:val="00D20EC9"/>
    <w:rsid w:val="00D20F70"/>
    <w:rsid w:val="00D212E8"/>
    <w:rsid w:val="00D2132B"/>
    <w:rsid w:val="00D215B0"/>
    <w:rsid w:val="00D2165E"/>
    <w:rsid w:val="00D2190E"/>
    <w:rsid w:val="00D21D2C"/>
    <w:rsid w:val="00D21ED4"/>
    <w:rsid w:val="00D21FD3"/>
    <w:rsid w:val="00D220A7"/>
    <w:rsid w:val="00D220B3"/>
    <w:rsid w:val="00D22114"/>
    <w:rsid w:val="00D221EF"/>
    <w:rsid w:val="00D224B6"/>
    <w:rsid w:val="00D224CE"/>
    <w:rsid w:val="00D22861"/>
    <w:rsid w:val="00D22A90"/>
    <w:rsid w:val="00D22C2F"/>
    <w:rsid w:val="00D22E3D"/>
    <w:rsid w:val="00D22EAC"/>
    <w:rsid w:val="00D23534"/>
    <w:rsid w:val="00D23989"/>
    <w:rsid w:val="00D239E4"/>
    <w:rsid w:val="00D23B8A"/>
    <w:rsid w:val="00D242C0"/>
    <w:rsid w:val="00D243EA"/>
    <w:rsid w:val="00D24531"/>
    <w:rsid w:val="00D24627"/>
    <w:rsid w:val="00D2465C"/>
    <w:rsid w:val="00D246D5"/>
    <w:rsid w:val="00D24A25"/>
    <w:rsid w:val="00D24A29"/>
    <w:rsid w:val="00D24AC1"/>
    <w:rsid w:val="00D24BE8"/>
    <w:rsid w:val="00D24C25"/>
    <w:rsid w:val="00D24C5B"/>
    <w:rsid w:val="00D24E43"/>
    <w:rsid w:val="00D2519A"/>
    <w:rsid w:val="00D25612"/>
    <w:rsid w:val="00D25678"/>
    <w:rsid w:val="00D25691"/>
    <w:rsid w:val="00D25701"/>
    <w:rsid w:val="00D2571D"/>
    <w:rsid w:val="00D25D97"/>
    <w:rsid w:val="00D25F03"/>
    <w:rsid w:val="00D2608F"/>
    <w:rsid w:val="00D26135"/>
    <w:rsid w:val="00D26144"/>
    <w:rsid w:val="00D261E3"/>
    <w:rsid w:val="00D26393"/>
    <w:rsid w:val="00D26555"/>
    <w:rsid w:val="00D2657B"/>
    <w:rsid w:val="00D26612"/>
    <w:rsid w:val="00D2662B"/>
    <w:rsid w:val="00D2666B"/>
    <w:rsid w:val="00D26798"/>
    <w:rsid w:val="00D26908"/>
    <w:rsid w:val="00D26AD6"/>
    <w:rsid w:val="00D26ADB"/>
    <w:rsid w:val="00D26B19"/>
    <w:rsid w:val="00D26D59"/>
    <w:rsid w:val="00D26E81"/>
    <w:rsid w:val="00D2714A"/>
    <w:rsid w:val="00D2750D"/>
    <w:rsid w:val="00D27B59"/>
    <w:rsid w:val="00D27B90"/>
    <w:rsid w:val="00D27B96"/>
    <w:rsid w:val="00D27E28"/>
    <w:rsid w:val="00D30166"/>
    <w:rsid w:val="00D302F5"/>
    <w:rsid w:val="00D3034D"/>
    <w:rsid w:val="00D305C0"/>
    <w:rsid w:val="00D306F7"/>
    <w:rsid w:val="00D309DE"/>
    <w:rsid w:val="00D30AB2"/>
    <w:rsid w:val="00D30CEC"/>
    <w:rsid w:val="00D30D4E"/>
    <w:rsid w:val="00D3100B"/>
    <w:rsid w:val="00D31176"/>
    <w:rsid w:val="00D31304"/>
    <w:rsid w:val="00D313BC"/>
    <w:rsid w:val="00D3154D"/>
    <w:rsid w:val="00D3178C"/>
    <w:rsid w:val="00D3179E"/>
    <w:rsid w:val="00D319D4"/>
    <w:rsid w:val="00D31AC3"/>
    <w:rsid w:val="00D31AE2"/>
    <w:rsid w:val="00D31B71"/>
    <w:rsid w:val="00D31F28"/>
    <w:rsid w:val="00D321D4"/>
    <w:rsid w:val="00D321D5"/>
    <w:rsid w:val="00D321D7"/>
    <w:rsid w:val="00D324AF"/>
    <w:rsid w:val="00D324BE"/>
    <w:rsid w:val="00D32860"/>
    <w:rsid w:val="00D32CD7"/>
    <w:rsid w:val="00D32E0E"/>
    <w:rsid w:val="00D32E88"/>
    <w:rsid w:val="00D333F7"/>
    <w:rsid w:val="00D33430"/>
    <w:rsid w:val="00D33617"/>
    <w:rsid w:val="00D33711"/>
    <w:rsid w:val="00D33969"/>
    <w:rsid w:val="00D33B6C"/>
    <w:rsid w:val="00D33D74"/>
    <w:rsid w:val="00D33D9D"/>
    <w:rsid w:val="00D33DF7"/>
    <w:rsid w:val="00D3425A"/>
    <w:rsid w:val="00D34457"/>
    <w:rsid w:val="00D3445E"/>
    <w:rsid w:val="00D34581"/>
    <w:rsid w:val="00D346D6"/>
    <w:rsid w:val="00D347BB"/>
    <w:rsid w:val="00D347DD"/>
    <w:rsid w:val="00D34A0D"/>
    <w:rsid w:val="00D34A9F"/>
    <w:rsid w:val="00D34BEC"/>
    <w:rsid w:val="00D34C3A"/>
    <w:rsid w:val="00D34E11"/>
    <w:rsid w:val="00D34F64"/>
    <w:rsid w:val="00D3508E"/>
    <w:rsid w:val="00D35266"/>
    <w:rsid w:val="00D352FB"/>
    <w:rsid w:val="00D35331"/>
    <w:rsid w:val="00D3548B"/>
    <w:rsid w:val="00D355FA"/>
    <w:rsid w:val="00D3588D"/>
    <w:rsid w:val="00D35A92"/>
    <w:rsid w:val="00D35AC7"/>
    <w:rsid w:val="00D35DD9"/>
    <w:rsid w:val="00D36199"/>
    <w:rsid w:val="00D3622F"/>
    <w:rsid w:val="00D36461"/>
    <w:rsid w:val="00D36613"/>
    <w:rsid w:val="00D366F7"/>
    <w:rsid w:val="00D36900"/>
    <w:rsid w:val="00D36914"/>
    <w:rsid w:val="00D36945"/>
    <w:rsid w:val="00D36AFE"/>
    <w:rsid w:val="00D36D0C"/>
    <w:rsid w:val="00D36E45"/>
    <w:rsid w:val="00D36F42"/>
    <w:rsid w:val="00D37057"/>
    <w:rsid w:val="00D372A7"/>
    <w:rsid w:val="00D373BA"/>
    <w:rsid w:val="00D379BC"/>
    <w:rsid w:val="00D37AA7"/>
    <w:rsid w:val="00D37B73"/>
    <w:rsid w:val="00D37CDD"/>
    <w:rsid w:val="00D37D31"/>
    <w:rsid w:val="00D37D95"/>
    <w:rsid w:val="00D37E79"/>
    <w:rsid w:val="00D40123"/>
    <w:rsid w:val="00D4022C"/>
    <w:rsid w:val="00D404B5"/>
    <w:rsid w:val="00D40794"/>
    <w:rsid w:val="00D40978"/>
    <w:rsid w:val="00D40B13"/>
    <w:rsid w:val="00D40B42"/>
    <w:rsid w:val="00D40C01"/>
    <w:rsid w:val="00D40D3E"/>
    <w:rsid w:val="00D40D7A"/>
    <w:rsid w:val="00D40EA2"/>
    <w:rsid w:val="00D41001"/>
    <w:rsid w:val="00D411D7"/>
    <w:rsid w:val="00D41241"/>
    <w:rsid w:val="00D414C4"/>
    <w:rsid w:val="00D416FD"/>
    <w:rsid w:val="00D41951"/>
    <w:rsid w:val="00D41ABC"/>
    <w:rsid w:val="00D41E5F"/>
    <w:rsid w:val="00D41FBF"/>
    <w:rsid w:val="00D42058"/>
    <w:rsid w:val="00D422B8"/>
    <w:rsid w:val="00D422FF"/>
    <w:rsid w:val="00D42303"/>
    <w:rsid w:val="00D426A7"/>
    <w:rsid w:val="00D427AD"/>
    <w:rsid w:val="00D428BE"/>
    <w:rsid w:val="00D42A6C"/>
    <w:rsid w:val="00D42BD4"/>
    <w:rsid w:val="00D42D8E"/>
    <w:rsid w:val="00D43120"/>
    <w:rsid w:val="00D43208"/>
    <w:rsid w:val="00D435EC"/>
    <w:rsid w:val="00D43619"/>
    <w:rsid w:val="00D43844"/>
    <w:rsid w:val="00D43A57"/>
    <w:rsid w:val="00D43B4D"/>
    <w:rsid w:val="00D43BD4"/>
    <w:rsid w:val="00D43C11"/>
    <w:rsid w:val="00D43D4E"/>
    <w:rsid w:val="00D43D87"/>
    <w:rsid w:val="00D44099"/>
    <w:rsid w:val="00D44305"/>
    <w:rsid w:val="00D443BF"/>
    <w:rsid w:val="00D446A3"/>
    <w:rsid w:val="00D446E0"/>
    <w:rsid w:val="00D4499A"/>
    <w:rsid w:val="00D44BFB"/>
    <w:rsid w:val="00D44D4D"/>
    <w:rsid w:val="00D44E0B"/>
    <w:rsid w:val="00D44ED8"/>
    <w:rsid w:val="00D44F0C"/>
    <w:rsid w:val="00D44F30"/>
    <w:rsid w:val="00D450F0"/>
    <w:rsid w:val="00D453E0"/>
    <w:rsid w:val="00D455D5"/>
    <w:rsid w:val="00D4579C"/>
    <w:rsid w:val="00D4586B"/>
    <w:rsid w:val="00D459C4"/>
    <w:rsid w:val="00D45B4C"/>
    <w:rsid w:val="00D45B93"/>
    <w:rsid w:val="00D45BF1"/>
    <w:rsid w:val="00D45C36"/>
    <w:rsid w:val="00D45C68"/>
    <w:rsid w:val="00D45D2E"/>
    <w:rsid w:val="00D4616E"/>
    <w:rsid w:val="00D461EC"/>
    <w:rsid w:val="00D4638C"/>
    <w:rsid w:val="00D466FE"/>
    <w:rsid w:val="00D46750"/>
    <w:rsid w:val="00D46822"/>
    <w:rsid w:val="00D4682A"/>
    <w:rsid w:val="00D46D45"/>
    <w:rsid w:val="00D46E2C"/>
    <w:rsid w:val="00D46F30"/>
    <w:rsid w:val="00D4715F"/>
    <w:rsid w:val="00D47490"/>
    <w:rsid w:val="00D4754B"/>
    <w:rsid w:val="00D4765B"/>
    <w:rsid w:val="00D47660"/>
    <w:rsid w:val="00D476FB"/>
    <w:rsid w:val="00D47E22"/>
    <w:rsid w:val="00D5049F"/>
    <w:rsid w:val="00D5054A"/>
    <w:rsid w:val="00D50619"/>
    <w:rsid w:val="00D50B69"/>
    <w:rsid w:val="00D50CE6"/>
    <w:rsid w:val="00D50E3F"/>
    <w:rsid w:val="00D50F1F"/>
    <w:rsid w:val="00D5121E"/>
    <w:rsid w:val="00D51243"/>
    <w:rsid w:val="00D51770"/>
    <w:rsid w:val="00D5180F"/>
    <w:rsid w:val="00D519B3"/>
    <w:rsid w:val="00D51AAF"/>
    <w:rsid w:val="00D51AE0"/>
    <w:rsid w:val="00D51C9B"/>
    <w:rsid w:val="00D51D71"/>
    <w:rsid w:val="00D51E99"/>
    <w:rsid w:val="00D51EFA"/>
    <w:rsid w:val="00D521DB"/>
    <w:rsid w:val="00D52663"/>
    <w:rsid w:val="00D526CD"/>
    <w:rsid w:val="00D52746"/>
    <w:rsid w:val="00D527D6"/>
    <w:rsid w:val="00D529B4"/>
    <w:rsid w:val="00D52E61"/>
    <w:rsid w:val="00D52ECC"/>
    <w:rsid w:val="00D530B0"/>
    <w:rsid w:val="00D531E5"/>
    <w:rsid w:val="00D53247"/>
    <w:rsid w:val="00D53290"/>
    <w:rsid w:val="00D532D4"/>
    <w:rsid w:val="00D5332C"/>
    <w:rsid w:val="00D53418"/>
    <w:rsid w:val="00D534B3"/>
    <w:rsid w:val="00D53644"/>
    <w:rsid w:val="00D53944"/>
    <w:rsid w:val="00D53C2B"/>
    <w:rsid w:val="00D53C7E"/>
    <w:rsid w:val="00D5405F"/>
    <w:rsid w:val="00D5420E"/>
    <w:rsid w:val="00D542FC"/>
    <w:rsid w:val="00D5466A"/>
    <w:rsid w:val="00D54A3C"/>
    <w:rsid w:val="00D54B75"/>
    <w:rsid w:val="00D54BB3"/>
    <w:rsid w:val="00D54C41"/>
    <w:rsid w:val="00D54DFA"/>
    <w:rsid w:val="00D5509D"/>
    <w:rsid w:val="00D555D3"/>
    <w:rsid w:val="00D5564E"/>
    <w:rsid w:val="00D5569B"/>
    <w:rsid w:val="00D556F9"/>
    <w:rsid w:val="00D55AA4"/>
    <w:rsid w:val="00D55CC1"/>
    <w:rsid w:val="00D55D0C"/>
    <w:rsid w:val="00D55D1D"/>
    <w:rsid w:val="00D55F9E"/>
    <w:rsid w:val="00D5621F"/>
    <w:rsid w:val="00D562C5"/>
    <w:rsid w:val="00D563CB"/>
    <w:rsid w:val="00D565F8"/>
    <w:rsid w:val="00D56713"/>
    <w:rsid w:val="00D5691E"/>
    <w:rsid w:val="00D56A3B"/>
    <w:rsid w:val="00D56F9D"/>
    <w:rsid w:val="00D571B8"/>
    <w:rsid w:val="00D5723B"/>
    <w:rsid w:val="00D57373"/>
    <w:rsid w:val="00D575DB"/>
    <w:rsid w:val="00D5776A"/>
    <w:rsid w:val="00D57B4A"/>
    <w:rsid w:val="00D57B71"/>
    <w:rsid w:val="00D57BE0"/>
    <w:rsid w:val="00D57D9E"/>
    <w:rsid w:val="00D57EFE"/>
    <w:rsid w:val="00D60000"/>
    <w:rsid w:val="00D60202"/>
    <w:rsid w:val="00D6035D"/>
    <w:rsid w:val="00D60428"/>
    <w:rsid w:val="00D60435"/>
    <w:rsid w:val="00D60447"/>
    <w:rsid w:val="00D604D7"/>
    <w:rsid w:val="00D6059E"/>
    <w:rsid w:val="00D605E2"/>
    <w:rsid w:val="00D606E1"/>
    <w:rsid w:val="00D607AF"/>
    <w:rsid w:val="00D607D0"/>
    <w:rsid w:val="00D60D47"/>
    <w:rsid w:val="00D60DE2"/>
    <w:rsid w:val="00D61070"/>
    <w:rsid w:val="00D61071"/>
    <w:rsid w:val="00D61A22"/>
    <w:rsid w:val="00D61A53"/>
    <w:rsid w:val="00D61D16"/>
    <w:rsid w:val="00D61EDE"/>
    <w:rsid w:val="00D61EFA"/>
    <w:rsid w:val="00D620AF"/>
    <w:rsid w:val="00D620B3"/>
    <w:rsid w:val="00D62208"/>
    <w:rsid w:val="00D62222"/>
    <w:rsid w:val="00D62358"/>
    <w:rsid w:val="00D6235A"/>
    <w:rsid w:val="00D62394"/>
    <w:rsid w:val="00D6243F"/>
    <w:rsid w:val="00D6252E"/>
    <w:rsid w:val="00D6271B"/>
    <w:rsid w:val="00D62802"/>
    <w:rsid w:val="00D6295F"/>
    <w:rsid w:val="00D6299A"/>
    <w:rsid w:val="00D62A04"/>
    <w:rsid w:val="00D62A30"/>
    <w:rsid w:val="00D62A66"/>
    <w:rsid w:val="00D62C15"/>
    <w:rsid w:val="00D62D4F"/>
    <w:rsid w:val="00D62DD8"/>
    <w:rsid w:val="00D62E17"/>
    <w:rsid w:val="00D62E73"/>
    <w:rsid w:val="00D63005"/>
    <w:rsid w:val="00D63015"/>
    <w:rsid w:val="00D63320"/>
    <w:rsid w:val="00D63434"/>
    <w:rsid w:val="00D6372B"/>
    <w:rsid w:val="00D6397C"/>
    <w:rsid w:val="00D63DBB"/>
    <w:rsid w:val="00D63EC5"/>
    <w:rsid w:val="00D64136"/>
    <w:rsid w:val="00D64308"/>
    <w:rsid w:val="00D6434B"/>
    <w:rsid w:val="00D64468"/>
    <w:rsid w:val="00D644C2"/>
    <w:rsid w:val="00D64ACE"/>
    <w:rsid w:val="00D64C66"/>
    <w:rsid w:val="00D64DA0"/>
    <w:rsid w:val="00D64DAC"/>
    <w:rsid w:val="00D64DC9"/>
    <w:rsid w:val="00D64EC8"/>
    <w:rsid w:val="00D65248"/>
    <w:rsid w:val="00D652EE"/>
    <w:rsid w:val="00D65332"/>
    <w:rsid w:val="00D655C9"/>
    <w:rsid w:val="00D655F0"/>
    <w:rsid w:val="00D658DD"/>
    <w:rsid w:val="00D6592A"/>
    <w:rsid w:val="00D65DF7"/>
    <w:rsid w:val="00D65E8D"/>
    <w:rsid w:val="00D65F8D"/>
    <w:rsid w:val="00D665CD"/>
    <w:rsid w:val="00D665FB"/>
    <w:rsid w:val="00D6696C"/>
    <w:rsid w:val="00D66BFA"/>
    <w:rsid w:val="00D66D3D"/>
    <w:rsid w:val="00D67152"/>
    <w:rsid w:val="00D673E4"/>
    <w:rsid w:val="00D675E3"/>
    <w:rsid w:val="00D67793"/>
    <w:rsid w:val="00D67E34"/>
    <w:rsid w:val="00D70168"/>
    <w:rsid w:val="00D701CE"/>
    <w:rsid w:val="00D701F0"/>
    <w:rsid w:val="00D70549"/>
    <w:rsid w:val="00D70567"/>
    <w:rsid w:val="00D7060A"/>
    <w:rsid w:val="00D7097F"/>
    <w:rsid w:val="00D70BF7"/>
    <w:rsid w:val="00D70DA6"/>
    <w:rsid w:val="00D70DFC"/>
    <w:rsid w:val="00D71090"/>
    <w:rsid w:val="00D71115"/>
    <w:rsid w:val="00D71163"/>
    <w:rsid w:val="00D71251"/>
    <w:rsid w:val="00D71464"/>
    <w:rsid w:val="00D71537"/>
    <w:rsid w:val="00D7155B"/>
    <w:rsid w:val="00D71812"/>
    <w:rsid w:val="00D71B6D"/>
    <w:rsid w:val="00D71BA3"/>
    <w:rsid w:val="00D71C81"/>
    <w:rsid w:val="00D71F42"/>
    <w:rsid w:val="00D71F63"/>
    <w:rsid w:val="00D72354"/>
    <w:rsid w:val="00D723CA"/>
    <w:rsid w:val="00D7245D"/>
    <w:rsid w:val="00D7260F"/>
    <w:rsid w:val="00D726ED"/>
    <w:rsid w:val="00D7286B"/>
    <w:rsid w:val="00D728DD"/>
    <w:rsid w:val="00D72ABB"/>
    <w:rsid w:val="00D72D9B"/>
    <w:rsid w:val="00D73088"/>
    <w:rsid w:val="00D73153"/>
    <w:rsid w:val="00D731EE"/>
    <w:rsid w:val="00D73455"/>
    <w:rsid w:val="00D73459"/>
    <w:rsid w:val="00D734A4"/>
    <w:rsid w:val="00D736E8"/>
    <w:rsid w:val="00D73726"/>
    <w:rsid w:val="00D737B8"/>
    <w:rsid w:val="00D73817"/>
    <w:rsid w:val="00D73B1C"/>
    <w:rsid w:val="00D73CE5"/>
    <w:rsid w:val="00D74054"/>
    <w:rsid w:val="00D740DA"/>
    <w:rsid w:val="00D74136"/>
    <w:rsid w:val="00D74222"/>
    <w:rsid w:val="00D74294"/>
    <w:rsid w:val="00D746E5"/>
    <w:rsid w:val="00D74BEC"/>
    <w:rsid w:val="00D74D41"/>
    <w:rsid w:val="00D75025"/>
    <w:rsid w:val="00D75187"/>
    <w:rsid w:val="00D75286"/>
    <w:rsid w:val="00D752C6"/>
    <w:rsid w:val="00D753A0"/>
    <w:rsid w:val="00D753CD"/>
    <w:rsid w:val="00D75496"/>
    <w:rsid w:val="00D75525"/>
    <w:rsid w:val="00D7562C"/>
    <w:rsid w:val="00D75792"/>
    <w:rsid w:val="00D757AA"/>
    <w:rsid w:val="00D7587B"/>
    <w:rsid w:val="00D758F0"/>
    <w:rsid w:val="00D7598F"/>
    <w:rsid w:val="00D75D99"/>
    <w:rsid w:val="00D75EF5"/>
    <w:rsid w:val="00D7627B"/>
    <w:rsid w:val="00D764FD"/>
    <w:rsid w:val="00D76731"/>
    <w:rsid w:val="00D768AD"/>
    <w:rsid w:val="00D768D7"/>
    <w:rsid w:val="00D76936"/>
    <w:rsid w:val="00D76976"/>
    <w:rsid w:val="00D769F1"/>
    <w:rsid w:val="00D76B11"/>
    <w:rsid w:val="00D76BD1"/>
    <w:rsid w:val="00D76DCD"/>
    <w:rsid w:val="00D76E8F"/>
    <w:rsid w:val="00D771A0"/>
    <w:rsid w:val="00D775ED"/>
    <w:rsid w:val="00D7769B"/>
    <w:rsid w:val="00D77B8C"/>
    <w:rsid w:val="00D77C02"/>
    <w:rsid w:val="00D77C7F"/>
    <w:rsid w:val="00D77E1D"/>
    <w:rsid w:val="00D8017B"/>
    <w:rsid w:val="00D80234"/>
    <w:rsid w:val="00D8027B"/>
    <w:rsid w:val="00D803C7"/>
    <w:rsid w:val="00D8067A"/>
    <w:rsid w:val="00D80776"/>
    <w:rsid w:val="00D80970"/>
    <w:rsid w:val="00D809B0"/>
    <w:rsid w:val="00D8104F"/>
    <w:rsid w:val="00D811B6"/>
    <w:rsid w:val="00D81342"/>
    <w:rsid w:val="00D81516"/>
    <w:rsid w:val="00D81830"/>
    <w:rsid w:val="00D81C67"/>
    <w:rsid w:val="00D81C72"/>
    <w:rsid w:val="00D81DA3"/>
    <w:rsid w:val="00D81E4C"/>
    <w:rsid w:val="00D82044"/>
    <w:rsid w:val="00D820EA"/>
    <w:rsid w:val="00D821B6"/>
    <w:rsid w:val="00D821CF"/>
    <w:rsid w:val="00D8234A"/>
    <w:rsid w:val="00D825E3"/>
    <w:rsid w:val="00D8272E"/>
    <w:rsid w:val="00D82AC7"/>
    <w:rsid w:val="00D82E6B"/>
    <w:rsid w:val="00D83053"/>
    <w:rsid w:val="00D835FE"/>
    <w:rsid w:val="00D83852"/>
    <w:rsid w:val="00D839C3"/>
    <w:rsid w:val="00D83B01"/>
    <w:rsid w:val="00D83C24"/>
    <w:rsid w:val="00D83D42"/>
    <w:rsid w:val="00D83D98"/>
    <w:rsid w:val="00D83E9D"/>
    <w:rsid w:val="00D841AB"/>
    <w:rsid w:val="00D8431C"/>
    <w:rsid w:val="00D84428"/>
    <w:rsid w:val="00D8449B"/>
    <w:rsid w:val="00D84778"/>
    <w:rsid w:val="00D8483E"/>
    <w:rsid w:val="00D84D97"/>
    <w:rsid w:val="00D84DB3"/>
    <w:rsid w:val="00D84E92"/>
    <w:rsid w:val="00D84F33"/>
    <w:rsid w:val="00D852AC"/>
    <w:rsid w:val="00D85388"/>
    <w:rsid w:val="00D8539C"/>
    <w:rsid w:val="00D8540E"/>
    <w:rsid w:val="00D855A7"/>
    <w:rsid w:val="00D85958"/>
    <w:rsid w:val="00D85A37"/>
    <w:rsid w:val="00D85BDC"/>
    <w:rsid w:val="00D85FC1"/>
    <w:rsid w:val="00D85FC9"/>
    <w:rsid w:val="00D860C7"/>
    <w:rsid w:val="00D8619B"/>
    <w:rsid w:val="00D861F9"/>
    <w:rsid w:val="00D86547"/>
    <w:rsid w:val="00D8661C"/>
    <w:rsid w:val="00D866D1"/>
    <w:rsid w:val="00D86766"/>
    <w:rsid w:val="00D867C5"/>
    <w:rsid w:val="00D86967"/>
    <w:rsid w:val="00D86E23"/>
    <w:rsid w:val="00D86F86"/>
    <w:rsid w:val="00D87068"/>
    <w:rsid w:val="00D87098"/>
    <w:rsid w:val="00D8718E"/>
    <w:rsid w:val="00D87267"/>
    <w:rsid w:val="00D87280"/>
    <w:rsid w:val="00D872B3"/>
    <w:rsid w:val="00D874E7"/>
    <w:rsid w:val="00D8767D"/>
    <w:rsid w:val="00D876CE"/>
    <w:rsid w:val="00D87707"/>
    <w:rsid w:val="00D877DA"/>
    <w:rsid w:val="00D879B7"/>
    <w:rsid w:val="00D87A30"/>
    <w:rsid w:val="00D87C2A"/>
    <w:rsid w:val="00D87D02"/>
    <w:rsid w:val="00D87DDF"/>
    <w:rsid w:val="00D87DF5"/>
    <w:rsid w:val="00D90539"/>
    <w:rsid w:val="00D905B1"/>
    <w:rsid w:val="00D90A58"/>
    <w:rsid w:val="00D90A6A"/>
    <w:rsid w:val="00D90AAA"/>
    <w:rsid w:val="00D90B96"/>
    <w:rsid w:val="00D90D7C"/>
    <w:rsid w:val="00D90ECE"/>
    <w:rsid w:val="00D90F37"/>
    <w:rsid w:val="00D9149F"/>
    <w:rsid w:val="00D91623"/>
    <w:rsid w:val="00D918AE"/>
    <w:rsid w:val="00D919CE"/>
    <w:rsid w:val="00D91AEA"/>
    <w:rsid w:val="00D91E7A"/>
    <w:rsid w:val="00D91EC3"/>
    <w:rsid w:val="00D92013"/>
    <w:rsid w:val="00D9205F"/>
    <w:rsid w:val="00D9220F"/>
    <w:rsid w:val="00D92218"/>
    <w:rsid w:val="00D92498"/>
    <w:rsid w:val="00D924DC"/>
    <w:rsid w:val="00D925F4"/>
    <w:rsid w:val="00D926B8"/>
    <w:rsid w:val="00D9283B"/>
    <w:rsid w:val="00D92A27"/>
    <w:rsid w:val="00D92B57"/>
    <w:rsid w:val="00D92EA9"/>
    <w:rsid w:val="00D92FE5"/>
    <w:rsid w:val="00D93001"/>
    <w:rsid w:val="00D930D8"/>
    <w:rsid w:val="00D93C59"/>
    <w:rsid w:val="00D93DAB"/>
    <w:rsid w:val="00D93EDC"/>
    <w:rsid w:val="00D942AE"/>
    <w:rsid w:val="00D9435E"/>
    <w:rsid w:val="00D94504"/>
    <w:rsid w:val="00D9451C"/>
    <w:rsid w:val="00D94564"/>
    <w:rsid w:val="00D94658"/>
    <w:rsid w:val="00D946E1"/>
    <w:rsid w:val="00D9472D"/>
    <w:rsid w:val="00D948BE"/>
    <w:rsid w:val="00D94A64"/>
    <w:rsid w:val="00D94D5B"/>
    <w:rsid w:val="00D94DCD"/>
    <w:rsid w:val="00D94FE1"/>
    <w:rsid w:val="00D9511D"/>
    <w:rsid w:val="00D951F4"/>
    <w:rsid w:val="00D95358"/>
    <w:rsid w:val="00D9549A"/>
    <w:rsid w:val="00D956EA"/>
    <w:rsid w:val="00D95747"/>
    <w:rsid w:val="00D9585E"/>
    <w:rsid w:val="00D959C8"/>
    <w:rsid w:val="00D95BFB"/>
    <w:rsid w:val="00D95C87"/>
    <w:rsid w:val="00D95DD9"/>
    <w:rsid w:val="00D95E44"/>
    <w:rsid w:val="00D95EA0"/>
    <w:rsid w:val="00D95FCA"/>
    <w:rsid w:val="00D9606B"/>
    <w:rsid w:val="00D96233"/>
    <w:rsid w:val="00D96338"/>
    <w:rsid w:val="00D96448"/>
    <w:rsid w:val="00D965FB"/>
    <w:rsid w:val="00D9664E"/>
    <w:rsid w:val="00D9681F"/>
    <w:rsid w:val="00D96854"/>
    <w:rsid w:val="00D96CF8"/>
    <w:rsid w:val="00D96DF2"/>
    <w:rsid w:val="00D96E71"/>
    <w:rsid w:val="00D97316"/>
    <w:rsid w:val="00D973B3"/>
    <w:rsid w:val="00D97404"/>
    <w:rsid w:val="00D9750D"/>
    <w:rsid w:val="00D976E6"/>
    <w:rsid w:val="00D97727"/>
    <w:rsid w:val="00D97775"/>
    <w:rsid w:val="00D9785C"/>
    <w:rsid w:val="00D97AEA"/>
    <w:rsid w:val="00D97B0E"/>
    <w:rsid w:val="00D97B23"/>
    <w:rsid w:val="00D97C71"/>
    <w:rsid w:val="00D97EB8"/>
    <w:rsid w:val="00D97FA2"/>
    <w:rsid w:val="00DA003F"/>
    <w:rsid w:val="00DA08FA"/>
    <w:rsid w:val="00DA0939"/>
    <w:rsid w:val="00DA0951"/>
    <w:rsid w:val="00DA096E"/>
    <w:rsid w:val="00DA0A88"/>
    <w:rsid w:val="00DA0B03"/>
    <w:rsid w:val="00DA0B70"/>
    <w:rsid w:val="00DA0D1A"/>
    <w:rsid w:val="00DA10A9"/>
    <w:rsid w:val="00DA11D4"/>
    <w:rsid w:val="00DA15BF"/>
    <w:rsid w:val="00DA194F"/>
    <w:rsid w:val="00DA19B5"/>
    <w:rsid w:val="00DA1B09"/>
    <w:rsid w:val="00DA1D30"/>
    <w:rsid w:val="00DA1D70"/>
    <w:rsid w:val="00DA20B1"/>
    <w:rsid w:val="00DA2267"/>
    <w:rsid w:val="00DA243C"/>
    <w:rsid w:val="00DA26FA"/>
    <w:rsid w:val="00DA27DC"/>
    <w:rsid w:val="00DA30B0"/>
    <w:rsid w:val="00DA30D3"/>
    <w:rsid w:val="00DA33BC"/>
    <w:rsid w:val="00DA35C1"/>
    <w:rsid w:val="00DA3642"/>
    <w:rsid w:val="00DA37A4"/>
    <w:rsid w:val="00DA3887"/>
    <w:rsid w:val="00DA3897"/>
    <w:rsid w:val="00DA3956"/>
    <w:rsid w:val="00DA39E3"/>
    <w:rsid w:val="00DA3A1C"/>
    <w:rsid w:val="00DA3A80"/>
    <w:rsid w:val="00DA3B86"/>
    <w:rsid w:val="00DA3D09"/>
    <w:rsid w:val="00DA3D80"/>
    <w:rsid w:val="00DA3E9D"/>
    <w:rsid w:val="00DA40F5"/>
    <w:rsid w:val="00DA420D"/>
    <w:rsid w:val="00DA4456"/>
    <w:rsid w:val="00DA4519"/>
    <w:rsid w:val="00DA45F2"/>
    <w:rsid w:val="00DA4625"/>
    <w:rsid w:val="00DA472B"/>
    <w:rsid w:val="00DA478E"/>
    <w:rsid w:val="00DA48EA"/>
    <w:rsid w:val="00DA49DE"/>
    <w:rsid w:val="00DA49ED"/>
    <w:rsid w:val="00DA4A22"/>
    <w:rsid w:val="00DA4AF5"/>
    <w:rsid w:val="00DA4BC2"/>
    <w:rsid w:val="00DA4E1C"/>
    <w:rsid w:val="00DA4E20"/>
    <w:rsid w:val="00DA5107"/>
    <w:rsid w:val="00DA5146"/>
    <w:rsid w:val="00DA5266"/>
    <w:rsid w:val="00DA5402"/>
    <w:rsid w:val="00DA5470"/>
    <w:rsid w:val="00DA56E3"/>
    <w:rsid w:val="00DA5919"/>
    <w:rsid w:val="00DA5A1D"/>
    <w:rsid w:val="00DA5BE1"/>
    <w:rsid w:val="00DA5CBD"/>
    <w:rsid w:val="00DA5D6B"/>
    <w:rsid w:val="00DA5E25"/>
    <w:rsid w:val="00DA5E26"/>
    <w:rsid w:val="00DA5F16"/>
    <w:rsid w:val="00DA5FF6"/>
    <w:rsid w:val="00DA6272"/>
    <w:rsid w:val="00DA6273"/>
    <w:rsid w:val="00DA6664"/>
    <w:rsid w:val="00DA6728"/>
    <w:rsid w:val="00DA6912"/>
    <w:rsid w:val="00DA6D4F"/>
    <w:rsid w:val="00DA6E85"/>
    <w:rsid w:val="00DA6EBA"/>
    <w:rsid w:val="00DA6F9A"/>
    <w:rsid w:val="00DA738D"/>
    <w:rsid w:val="00DA7467"/>
    <w:rsid w:val="00DA772E"/>
    <w:rsid w:val="00DA782A"/>
    <w:rsid w:val="00DA791A"/>
    <w:rsid w:val="00DA7980"/>
    <w:rsid w:val="00DA79EE"/>
    <w:rsid w:val="00DA7B74"/>
    <w:rsid w:val="00DA7DBA"/>
    <w:rsid w:val="00DB0111"/>
    <w:rsid w:val="00DB0231"/>
    <w:rsid w:val="00DB033B"/>
    <w:rsid w:val="00DB056B"/>
    <w:rsid w:val="00DB0698"/>
    <w:rsid w:val="00DB0771"/>
    <w:rsid w:val="00DB07ED"/>
    <w:rsid w:val="00DB08CE"/>
    <w:rsid w:val="00DB0AA0"/>
    <w:rsid w:val="00DB0CAD"/>
    <w:rsid w:val="00DB0D2E"/>
    <w:rsid w:val="00DB0FE0"/>
    <w:rsid w:val="00DB1195"/>
    <w:rsid w:val="00DB1381"/>
    <w:rsid w:val="00DB165D"/>
    <w:rsid w:val="00DB18AA"/>
    <w:rsid w:val="00DB18D0"/>
    <w:rsid w:val="00DB18E5"/>
    <w:rsid w:val="00DB18EF"/>
    <w:rsid w:val="00DB1C64"/>
    <w:rsid w:val="00DB1C67"/>
    <w:rsid w:val="00DB1FF9"/>
    <w:rsid w:val="00DB20B3"/>
    <w:rsid w:val="00DB2304"/>
    <w:rsid w:val="00DB2377"/>
    <w:rsid w:val="00DB2445"/>
    <w:rsid w:val="00DB2861"/>
    <w:rsid w:val="00DB290B"/>
    <w:rsid w:val="00DB2924"/>
    <w:rsid w:val="00DB2AA3"/>
    <w:rsid w:val="00DB2B6F"/>
    <w:rsid w:val="00DB2E9C"/>
    <w:rsid w:val="00DB2F48"/>
    <w:rsid w:val="00DB34AE"/>
    <w:rsid w:val="00DB34DD"/>
    <w:rsid w:val="00DB364B"/>
    <w:rsid w:val="00DB3762"/>
    <w:rsid w:val="00DB39A2"/>
    <w:rsid w:val="00DB39F7"/>
    <w:rsid w:val="00DB3ABA"/>
    <w:rsid w:val="00DB3D93"/>
    <w:rsid w:val="00DB3F66"/>
    <w:rsid w:val="00DB423E"/>
    <w:rsid w:val="00DB42FB"/>
    <w:rsid w:val="00DB441B"/>
    <w:rsid w:val="00DB46BC"/>
    <w:rsid w:val="00DB46C0"/>
    <w:rsid w:val="00DB46CE"/>
    <w:rsid w:val="00DB4839"/>
    <w:rsid w:val="00DB488C"/>
    <w:rsid w:val="00DB4A0F"/>
    <w:rsid w:val="00DB4A60"/>
    <w:rsid w:val="00DB4D28"/>
    <w:rsid w:val="00DB4E98"/>
    <w:rsid w:val="00DB5165"/>
    <w:rsid w:val="00DB531E"/>
    <w:rsid w:val="00DB5573"/>
    <w:rsid w:val="00DB560D"/>
    <w:rsid w:val="00DB570F"/>
    <w:rsid w:val="00DB5916"/>
    <w:rsid w:val="00DB5A2D"/>
    <w:rsid w:val="00DB5C1C"/>
    <w:rsid w:val="00DB5C60"/>
    <w:rsid w:val="00DB5CD8"/>
    <w:rsid w:val="00DB5E08"/>
    <w:rsid w:val="00DB617B"/>
    <w:rsid w:val="00DB6214"/>
    <w:rsid w:val="00DB62F4"/>
    <w:rsid w:val="00DB6973"/>
    <w:rsid w:val="00DB6A62"/>
    <w:rsid w:val="00DB6A76"/>
    <w:rsid w:val="00DB6AD7"/>
    <w:rsid w:val="00DB6B29"/>
    <w:rsid w:val="00DB6E98"/>
    <w:rsid w:val="00DB6F4A"/>
    <w:rsid w:val="00DB70C5"/>
    <w:rsid w:val="00DB73B7"/>
    <w:rsid w:val="00DB7718"/>
    <w:rsid w:val="00DB77E9"/>
    <w:rsid w:val="00DB78E7"/>
    <w:rsid w:val="00DB7936"/>
    <w:rsid w:val="00DB7B38"/>
    <w:rsid w:val="00DB7B7A"/>
    <w:rsid w:val="00DB7D80"/>
    <w:rsid w:val="00DC00DC"/>
    <w:rsid w:val="00DC00F1"/>
    <w:rsid w:val="00DC0253"/>
    <w:rsid w:val="00DC02FD"/>
    <w:rsid w:val="00DC04E8"/>
    <w:rsid w:val="00DC05C8"/>
    <w:rsid w:val="00DC0D10"/>
    <w:rsid w:val="00DC0E34"/>
    <w:rsid w:val="00DC0E48"/>
    <w:rsid w:val="00DC0FB9"/>
    <w:rsid w:val="00DC0FC8"/>
    <w:rsid w:val="00DC0FEC"/>
    <w:rsid w:val="00DC1626"/>
    <w:rsid w:val="00DC17AD"/>
    <w:rsid w:val="00DC17E9"/>
    <w:rsid w:val="00DC17EF"/>
    <w:rsid w:val="00DC189F"/>
    <w:rsid w:val="00DC1C57"/>
    <w:rsid w:val="00DC1CF8"/>
    <w:rsid w:val="00DC1D7F"/>
    <w:rsid w:val="00DC2387"/>
    <w:rsid w:val="00DC245C"/>
    <w:rsid w:val="00DC284D"/>
    <w:rsid w:val="00DC28CB"/>
    <w:rsid w:val="00DC2952"/>
    <w:rsid w:val="00DC29E0"/>
    <w:rsid w:val="00DC2A81"/>
    <w:rsid w:val="00DC2CB4"/>
    <w:rsid w:val="00DC2EFD"/>
    <w:rsid w:val="00DC3037"/>
    <w:rsid w:val="00DC304F"/>
    <w:rsid w:val="00DC308C"/>
    <w:rsid w:val="00DC32E6"/>
    <w:rsid w:val="00DC34BF"/>
    <w:rsid w:val="00DC350A"/>
    <w:rsid w:val="00DC3A4F"/>
    <w:rsid w:val="00DC3A6C"/>
    <w:rsid w:val="00DC3EAA"/>
    <w:rsid w:val="00DC3F40"/>
    <w:rsid w:val="00DC40F4"/>
    <w:rsid w:val="00DC4335"/>
    <w:rsid w:val="00DC43CF"/>
    <w:rsid w:val="00DC4453"/>
    <w:rsid w:val="00DC4528"/>
    <w:rsid w:val="00DC463B"/>
    <w:rsid w:val="00DC479A"/>
    <w:rsid w:val="00DC47FA"/>
    <w:rsid w:val="00DC47FD"/>
    <w:rsid w:val="00DC48F1"/>
    <w:rsid w:val="00DC4956"/>
    <w:rsid w:val="00DC4CCA"/>
    <w:rsid w:val="00DC527D"/>
    <w:rsid w:val="00DC570C"/>
    <w:rsid w:val="00DC5740"/>
    <w:rsid w:val="00DC5773"/>
    <w:rsid w:val="00DC57A6"/>
    <w:rsid w:val="00DC58DB"/>
    <w:rsid w:val="00DC5958"/>
    <w:rsid w:val="00DC5B16"/>
    <w:rsid w:val="00DC5D39"/>
    <w:rsid w:val="00DC5DFF"/>
    <w:rsid w:val="00DC5F6F"/>
    <w:rsid w:val="00DC612F"/>
    <w:rsid w:val="00DC61D2"/>
    <w:rsid w:val="00DC62A3"/>
    <w:rsid w:val="00DC62AC"/>
    <w:rsid w:val="00DC6347"/>
    <w:rsid w:val="00DC642B"/>
    <w:rsid w:val="00DC65DB"/>
    <w:rsid w:val="00DC6AEB"/>
    <w:rsid w:val="00DC6CC2"/>
    <w:rsid w:val="00DC6EF0"/>
    <w:rsid w:val="00DC6F08"/>
    <w:rsid w:val="00DC6F2A"/>
    <w:rsid w:val="00DC6FFD"/>
    <w:rsid w:val="00DC716A"/>
    <w:rsid w:val="00DC7179"/>
    <w:rsid w:val="00DC72D5"/>
    <w:rsid w:val="00DC72E3"/>
    <w:rsid w:val="00DC755C"/>
    <w:rsid w:val="00DC7734"/>
    <w:rsid w:val="00DC7777"/>
    <w:rsid w:val="00DC799C"/>
    <w:rsid w:val="00DC7A36"/>
    <w:rsid w:val="00DC7B07"/>
    <w:rsid w:val="00DC7B08"/>
    <w:rsid w:val="00DC7C5A"/>
    <w:rsid w:val="00DC7D7B"/>
    <w:rsid w:val="00DC7E10"/>
    <w:rsid w:val="00DD023D"/>
    <w:rsid w:val="00DD02C1"/>
    <w:rsid w:val="00DD0405"/>
    <w:rsid w:val="00DD05E9"/>
    <w:rsid w:val="00DD07F2"/>
    <w:rsid w:val="00DD086D"/>
    <w:rsid w:val="00DD087F"/>
    <w:rsid w:val="00DD0983"/>
    <w:rsid w:val="00DD0A6E"/>
    <w:rsid w:val="00DD0A84"/>
    <w:rsid w:val="00DD0B92"/>
    <w:rsid w:val="00DD0CAD"/>
    <w:rsid w:val="00DD0D87"/>
    <w:rsid w:val="00DD0F81"/>
    <w:rsid w:val="00DD1244"/>
    <w:rsid w:val="00DD12DE"/>
    <w:rsid w:val="00DD13DF"/>
    <w:rsid w:val="00DD1467"/>
    <w:rsid w:val="00DD152E"/>
    <w:rsid w:val="00DD181E"/>
    <w:rsid w:val="00DD18BD"/>
    <w:rsid w:val="00DD18E1"/>
    <w:rsid w:val="00DD1BF6"/>
    <w:rsid w:val="00DD1C6C"/>
    <w:rsid w:val="00DD1D93"/>
    <w:rsid w:val="00DD1ECD"/>
    <w:rsid w:val="00DD2360"/>
    <w:rsid w:val="00DD24B2"/>
    <w:rsid w:val="00DD25B3"/>
    <w:rsid w:val="00DD2770"/>
    <w:rsid w:val="00DD27DC"/>
    <w:rsid w:val="00DD28A2"/>
    <w:rsid w:val="00DD28D3"/>
    <w:rsid w:val="00DD2A4B"/>
    <w:rsid w:val="00DD2AB8"/>
    <w:rsid w:val="00DD2B70"/>
    <w:rsid w:val="00DD2B7A"/>
    <w:rsid w:val="00DD2E3B"/>
    <w:rsid w:val="00DD30B0"/>
    <w:rsid w:val="00DD324B"/>
    <w:rsid w:val="00DD35BE"/>
    <w:rsid w:val="00DD3688"/>
    <w:rsid w:val="00DD3825"/>
    <w:rsid w:val="00DD382A"/>
    <w:rsid w:val="00DD3842"/>
    <w:rsid w:val="00DD3D4D"/>
    <w:rsid w:val="00DD437D"/>
    <w:rsid w:val="00DD4382"/>
    <w:rsid w:val="00DD43CC"/>
    <w:rsid w:val="00DD4966"/>
    <w:rsid w:val="00DD49CD"/>
    <w:rsid w:val="00DD4AC8"/>
    <w:rsid w:val="00DD4CEB"/>
    <w:rsid w:val="00DD4CF7"/>
    <w:rsid w:val="00DD4E72"/>
    <w:rsid w:val="00DD4E96"/>
    <w:rsid w:val="00DD4EF2"/>
    <w:rsid w:val="00DD4F46"/>
    <w:rsid w:val="00DD540F"/>
    <w:rsid w:val="00DD5501"/>
    <w:rsid w:val="00DD55F2"/>
    <w:rsid w:val="00DD575F"/>
    <w:rsid w:val="00DD578A"/>
    <w:rsid w:val="00DD5A76"/>
    <w:rsid w:val="00DD5E45"/>
    <w:rsid w:val="00DD5F2F"/>
    <w:rsid w:val="00DD61CE"/>
    <w:rsid w:val="00DD62A8"/>
    <w:rsid w:val="00DD66DE"/>
    <w:rsid w:val="00DD6784"/>
    <w:rsid w:val="00DD6886"/>
    <w:rsid w:val="00DD695C"/>
    <w:rsid w:val="00DD6971"/>
    <w:rsid w:val="00DD7612"/>
    <w:rsid w:val="00DD7810"/>
    <w:rsid w:val="00DD78B0"/>
    <w:rsid w:val="00DD797D"/>
    <w:rsid w:val="00DD7C1D"/>
    <w:rsid w:val="00DD7C5C"/>
    <w:rsid w:val="00DD7D57"/>
    <w:rsid w:val="00DD7DD2"/>
    <w:rsid w:val="00DE00FF"/>
    <w:rsid w:val="00DE011F"/>
    <w:rsid w:val="00DE0241"/>
    <w:rsid w:val="00DE0345"/>
    <w:rsid w:val="00DE03B8"/>
    <w:rsid w:val="00DE03BF"/>
    <w:rsid w:val="00DE06B6"/>
    <w:rsid w:val="00DE07AB"/>
    <w:rsid w:val="00DE089A"/>
    <w:rsid w:val="00DE0A9E"/>
    <w:rsid w:val="00DE0CCD"/>
    <w:rsid w:val="00DE0E2F"/>
    <w:rsid w:val="00DE0ED1"/>
    <w:rsid w:val="00DE0F42"/>
    <w:rsid w:val="00DE0FE1"/>
    <w:rsid w:val="00DE11CD"/>
    <w:rsid w:val="00DE123D"/>
    <w:rsid w:val="00DE1554"/>
    <w:rsid w:val="00DE178A"/>
    <w:rsid w:val="00DE18D3"/>
    <w:rsid w:val="00DE1B4F"/>
    <w:rsid w:val="00DE1F40"/>
    <w:rsid w:val="00DE1F4A"/>
    <w:rsid w:val="00DE1FB6"/>
    <w:rsid w:val="00DE1FC7"/>
    <w:rsid w:val="00DE211E"/>
    <w:rsid w:val="00DE21B0"/>
    <w:rsid w:val="00DE2308"/>
    <w:rsid w:val="00DE2487"/>
    <w:rsid w:val="00DE2520"/>
    <w:rsid w:val="00DE25ED"/>
    <w:rsid w:val="00DE274A"/>
    <w:rsid w:val="00DE2839"/>
    <w:rsid w:val="00DE2A43"/>
    <w:rsid w:val="00DE2C82"/>
    <w:rsid w:val="00DE2E96"/>
    <w:rsid w:val="00DE315C"/>
    <w:rsid w:val="00DE3435"/>
    <w:rsid w:val="00DE354A"/>
    <w:rsid w:val="00DE36FC"/>
    <w:rsid w:val="00DE3746"/>
    <w:rsid w:val="00DE3774"/>
    <w:rsid w:val="00DE3779"/>
    <w:rsid w:val="00DE382D"/>
    <w:rsid w:val="00DE3A21"/>
    <w:rsid w:val="00DE3BD5"/>
    <w:rsid w:val="00DE3D00"/>
    <w:rsid w:val="00DE3FA7"/>
    <w:rsid w:val="00DE45A5"/>
    <w:rsid w:val="00DE4633"/>
    <w:rsid w:val="00DE466E"/>
    <w:rsid w:val="00DE4734"/>
    <w:rsid w:val="00DE47C9"/>
    <w:rsid w:val="00DE492F"/>
    <w:rsid w:val="00DE49EA"/>
    <w:rsid w:val="00DE4A01"/>
    <w:rsid w:val="00DE4AC0"/>
    <w:rsid w:val="00DE4B46"/>
    <w:rsid w:val="00DE51D7"/>
    <w:rsid w:val="00DE52ED"/>
    <w:rsid w:val="00DE5496"/>
    <w:rsid w:val="00DE564D"/>
    <w:rsid w:val="00DE577F"/>
    <w:rsid w:val="00DE58FB"/>
    <w:rsid w:val="00DE59A1"/>
    <w:rsid w:val="00DE5AEC"/>
    <w:rsid w:val="00DE5BFE"/>
    <w:rsid w:val="00DE5C18"/>
    <w:rsid w:val="00DE5C3A"/>
    <w:rsid w:val="00DE5D0B"/>
    <w:rsid w:val="00DE5DA6"/>
    <w:rsid w:val="00DE5EF8"/>
    <w:rsid w:val="00DE64CB"/>
    <w:rsid w:val="00DE66EE"/>
    <w:rsid w:val="00DE6701"/>
    <w:rsid w:val="00DE6795"/>
    <w:rsid w:val="00DE6C55"/>
    <w:rsid w:val="00DE6C9A"/>
    <w:rsid w:val="00DE6D45"/>
    <w:rsid w:val="00DE6D4F"/>
    <w:rsid w:val="00DE6D5B"/>
    <w:rsid w:val="00DE6E43"/>
    <w:rsid w:val="00DE7013"/>
    <w:rsid w:val="00DE7068"/>
    <w:rsid w:val="00DE70AB"/>
    <w:rsid w:val="00DE70D7"/>
    <w:rsid w:val="00DE71C2"/>
    <w:rsid w:val="00DE72D4"/>
    <w:rsid w:val="00DE7803"/>
    <w:rsid w:val="00DE7AB8"/>
    <w:rsid w:val="00DE7AF2"/>
    <w:rsid w:val="00DE7C99"/>
    <w:rsid w:val="00DE7DA3"/>
    <w:rsid w:val="00DE7DFC"/>
    <w:rsid w:val="00DE7FE8"/>
    <w:rsid w:val="00DF0013"/>
    <w:rsid w:val="00DF0077"/>
    <w:rsid w:val="00DF01F3"/>
    <w:rsid w:val="00DF0224"/>
    <w:rsid w:val="00DF0323"/>
    <w:rsid w:val="00DF0397"/>
    <w:rsid w:val="00DF04E4"/>
    <w:rsid w:val="00DF05ED"/>
    <w:rsid w:val="00DF07A3"/>
    <w:rsid w:val="00DF082C"/>
    <w:rsid w:val="00DF1506"/>
    <w:rsid w:val="00DF1554"/>
    <w:rsid w:val="00DF179F"/>
    <w:rsid w:val="00DF17D9"/>
    <w:rsid w:val="00DF18A4"/>
    <w:rsid w:val="00DF1AF7"/>
    <w:rsid w:val="00DF1B6C"/>
    <w:rsid w:val="00DF1BA6"/>
    <w:rsid w:val="00DF1D7F"/>
    <w:rsid w:val="00DF1D9C"/>
    <w:rsid w:val="00DF1DDF"/>
    <w:rsid w:val="00DF20C9"/>
    <w:rsid w:val="00DF23D5"/>
    <w:rsid w:val="00DF23EF"/>
    <w:rsid w:val="00DF241A"/>
    <w:rsid w:val="00DF24CC"/>
    <w:rsid w:val="00DF2603"/>
    <w:rsid w:val="00DF2DF2"/>
    <w:rsid w:val="00DF2E4A"/>
    <w:rsid w:val="00DF2F95"/>
    <w:rsid w:val="00DF30D0"/>
    <w:rsid w:val="00DF30F2"/>
    <w:rsid w:val="00DF36F6"/>
    <w:rsid w:val="00DF387F"/>
    <w:rsid w:val="00DF3B5D"/>
    <w:rsid w:val="00DF3C33"/>
    <w:rsid w:val="00DF3F87"/>
    <w:rsid w:val="00DF4164"/>
    <w:rsid w:val="00DF426D"/>
    <w:rsid w:val="00DF430D"/>
    <w:rsid w:val="00DF433E"/>
    <w:rsid w:val="00DF43E1"/>
    <w:rsid w:val="00DF472E"/>
    <w:rsid w:val="00DF48E0"/>
    <w:rsid w:val="00DF4961"/>
    <w:rsid w:val="00DF49B3"/>
    <w:rsid w:val="00DF4A08"/>
    <w:rsid w:val="00DF5121"/>
    <w:rsid w:val="00DF5B85"/>
    <w:rsid w:val="00DF5E6B"/>
    <w:rsid w:val="00DF62FE"/>
    <w:rsid w:val="00DF6837"/>
    <w:rsid w:val="00DF69F9"/>
    <w:rsid w:val="00DF6A8D"/>
    <w:rsid w:val="00DF6AFF"/>
    <w:rsid w:val="00DF6CB6"/>
    <w:rsid w:val="00DF6E03"/>
    <w:rsid w:val="00DF6FB2"/>
    <w:rsid w:val="00DF71F6"/>
    <w:rsid w:val="00DF71FD"/>
    <w:rsid w:val="00DF7207"/>
    <w:rsid w:val="00DF7325"/>
    <w:rsid w:val="00DF7326"/>
    <w:rsid w:val="00DF781B"/>
    <w:rsid w:val="00DF789F"/>
    <w:rsid w:val="00DF78D0"/>
    <w:rsid w:val="00DF7A6E"/>
    <w:rsid w:val="00DF7BF4"/>
    <w:rsid w:val="00DF7CE1"/>
    <w:rsid w:val="00DF7E6A"/>
    <w:rsid w:val="00E000AE"/>
    <w:rsid w:val="00E00358"/>
    <w:rsid w:val="00E0036E"/>
    <w:rsid w:val="00E004CB"/>
    <w:rsid w:val="00E004E7"/>
    <w:rsid w:val="00E005FD"/>
    <w:rsid w:val="00E0088C"/>
    <w:rsid w:val="00E00DD7"/>
    <w:rsid w:val="00E01175"/>
    <w:rsid w:val="00E0148D"/>
    <w:rsid w:val="00E0148E"/>
    <w:rsid w:val="00E015F3"/>
    <w:rsid w:val="00E01666"/>
    <w:rsid w:val="00E018F3"/>
    <w:rsid w:val="00E01A34"/>
    <w:rsid w:val="00E01E59"/>
    <w:rsid w:val="00E020BB"/>
    <w:rsid w:val="00E021F1"/>
    <w:rsid w:val="00E0224B"/>
    <w:rsid w:val="00E022C0"/>
    <w:rsid w:val="00E024F4"/>
    <w:rsid w:val="00E0253F"/>
    <w:rsid w:val="00E0268D"/>
    <w:rsid w:val="00E0274E"/>
    <w:rsid w:val="00E02825"/>
    <w:rsid w:val="00E02977"/>
    <w:rsid w:val="00E02B19"/>
    <w:rsid w:val="00E02B4A"/>
    <w:rsid w:val="00E02CAA"/>
    <w:rsid w:val="00E02D87"/>
    <w:rsid w:val="00E02F23"/>
    <w:rsid w:val="00E02FB0"/>
    <w:rsid w:val="00E031B0"/>
    <w:rsid w:val="00E033AB"/>
    <w:rsid w:val="00E034DA"/>
    <w:rsid w:val="00E03537"/>
    <w:rsid w:val="00E03738"/>
    <w:rsid w:val="00E0373A"/>
    <w:rsid w:val="00E037B0"/>
    <w:rsid w:val="00E0397D"/>
    <w:rsid w:val="00E03BEB"/>
    <w:rsid w:val="00E03C47"/>
    <w:rsid w:val="00E03C7D"/>
    <w:rsid w:val="00E03D3E"/>
    <w:rsid w:val="00E04286"/>
    <w:rsid w:val="00E045EE"/>
    <w:rsid w:val="00E04748"/>
    <w:rsid w:val="00E047FD"/>
    <w:rsid w:val="00E048CB"/>
    <w:rsid w:val="00E049F4"/>
    <w:rsid w:val="00E04C12"/>
    <w:rsid w:val="00E04E37"/>
    <w:rsid w:val="00E04FA2"/>
    <w:rsid w:val="00E0507A"/>
    <w:rsid w:val="00E0547D"/>
    <w:rsid w:val="00E05522"/>
    <w:rsid w:val="00E05A85"/>
    <w:rsid w:val="00E05ACD"/>
    <w:rsid w:val="00E05E59"/>
    <w:rsid w:val="00E05FA3"/>
    <w:rsid w:val="00E0659B"/>
    <w:rsid w:val="00E06682"/>
    <w:rsid w:val="00E0675E"/>
    <w:rsid w:val="00E0678E"/>
    <w:rsid w:val="00E067B7"/>
    <w:rsid w:val="00E069EA"/>
    <w:rsid w:val="00E07306"/>
    <w:rsid w:val="00E0745E"/>
    <w:rsid w:val="00E0756A"/>
    <w:rsid w:val="00E075CB"/>
    <w:rsid w:val="00E078A1"/>
    <w:rsid w:val="00E07924"/>
    <w:rsid w:val="00E07A59"/>
    <w:rsid w:val="00E07C86"/>
    <w:rsid w:val="00E07E59"/>
    <w:rsid w:val="00E102E9"/>
    <w:rsid w:val="00E1051C"/>
    <w:rsid w:val="00E1088A"/>
    <w:rsid w:val="00E1089F"/>
    <w:rsid w:val="00E10CFF"/>
    <w:rsid w:val="00E10D29"/>
    <w:rsid w:val="00E10E8E"/>
    <w:rsid w:val="00E10FE2"/>
    <w:rsid w:val="00E1105D"/>
    <w:rsid w:val="00E11083"/>
    <w:rsid w:val="00E110EB"/>
    <w:rsid w:val="00E110FA"/>
    <w:rsid w:val="00E11115"/>
    <w:rsid w:val="00E11397"/>
    <w:rsid w:val="00E115BD"/>
    <w:rsid w:val="00E115C5"/>
    <w:rsid w:val="00E116FB"/>
    <w:rsid w:val="00E11C0F"/>
    <w:rsid w:val="00E11D8C"/>
    <w:rsid w:val="00E12137"/>
    <w:rsid w:val="00E125D7"/>
    <w:rsid w:val="00E12800"/>
    <w:rsid w:val="00E1283D"/>
    <w:rsid w:val="00E1286B"/>
    <w:rsid w:val="00E12887"/>
    <w:rsid w:val="00E12D61"/>
    <w:rsid w:val="00E12E14"/>
    <w:rsid w:val="00E12FEF"/>
    <w:rsid w:val="00E12FFD"/>
    <w:rsid w:val="00E1339B"/>
    <w:rsid w:val="00E134DD"/>
    <w:rsid w:val="00E135E2"/>
    <w:rsid w:val="00E13A26"/>
    <w:rsid w:val="00E13B84"/>
    <w:rsid w:val="00E13EE6"/>
    <w:rsid w:val="00E13FA8"/>
    <w:rsid w:val="00E14090"/>
    <w:rsid w:val="00E1411D"/>
    <w:rsid w:val="00E141D7"/>
    <w:rsid w:val="00E1436F"/>
    <w:rsid w:val="00E143AF"/>
    <w:rsid w:val="00E14416"/>
    <w:rsid w:val="00E14627"/>
    <w:rsid w:val="00E14682"/>
    <w:rsid w:val="00E1473D"/>
    <w:rsid w:val="00E148B8"/>
    <w:rsid w:val="00E14911"/>
    <w:rsid w:val="00E14D4B"/>
    <w:rsid w:val="00E15000"/>
    <w:rsid w:val="00E1510F"/>
    <w:rsid w:val="00E1516B"/>
    <w:rsid w:val="00E1525B"/>
    <w:rsid w:val="00E1532E"/>
    <w:rsid w:val="00E15453"/>
    <w:rsid w:val="00E15740"/>
    <w:rsid w:val="00E15865"/>
    <w:rsid w:val="00E15949"/>
    <w:rsid w:val="00E15950"/>
    <w:rsid w:val="00E159F3"/>
    <w:rsid w:val="00E15E3A"/>
    <w:rsid w:val="00E16005"/>
    <w:rsid w:val="00E166EA"/>
    <w:rsid w:val="00E167D9"/>
    <w:rsid w:val="00E168AA"/>
    <w:rsid w:val="00E16B12"/>
    <w:rsid w:val="00E16CC4"/>
    <w:rsid w:val="00E16D22"/>
    <w:rsid w:val="00E171A8"/>
    <w:rsid w:val="00E171AC"/>
    <w:rsid w:val="00E171F5"/>
    <w:rsid w:val="00E1732B"/>
    <w:rsid w:val="00E1776B"/>
    <w:rsid w:val="00E17A13"/>
    <w:rsid w:val="00E17A95"/>
    <w:rsid w:val="00E17EB1"/>
    <w:rsid w:val="00E17EBF"/>
    <w:rsid w:val="00E20075"/>
    <w:rsid w:val="00E2010D"/>
    <w:rsid w:val="00E20160"/>
    <w:rsid w:val="00E2027B"/>
    <w:rsid w:val="00E203D6"/>
    <w:rsid w:val="00E20429"/>
    <w:rsid w:val="00E20652"/>
    <w:rsid w:val="00E20662"/>
    <w:rsid w:val="00E20C29"/>
    <w:rsid w:val="00E20C87"/>
    <w:rsid w:val="00E20DC5"/>
    <w:rsid w:val="00E20DF2"/>
    <w:rsid w:val="00E20E80"/>
    <w:rsid w:val="00E20F8A"/>
    <w:rsid w:val="00E212B6"/>
    <w:rsid w:val="00E212F5"/>
    <w:rsid w:val="00E2135F"/>
    <w:rsid w:val="00E213C9"/>
    <w:rsid w:val="00E216B1"/>
    <w:rsid w:val="00E217F0"/>
    <w:rsid w:val="00E21A4F"/>
    <w:rsid w:val="00E21A91"/>
    <w:rsid w:val="00E21C74"/>
    <w:rsid w:val="00E21FA1"/>
    <w:rsid w:val="00E220BD"/>
    <w:rsid w:val="00E221AE"/>
    <w:rsid w:val="00E22525"/>
    <w:rsid w:val="00E22689"/>
    <w:rsid w:val="00E22830"/>
    <w:rsid w:val="00E22B27"/>
    <w:rsid w:val="00E22EE7"/>
    <w:rsid w:val="00E22F9A"/>
    <w:rsid w:val="00E230F5"/>
    <w:rsid w:val="00E23140"/>
    <w:rsid w:val="00E232EF"/>
    <w:rsid w:val="00E2354A"/>
    <w:rsid w:val="00E2357C"/>
    <w:rsid w:val="00E237DC"/>
    <w:rsid w:val="00E238C4"/>
    <w:rsid w:val="00E23A5A"/>
    <w:rsid w:val="00E23BBB"/>
    <w:rsid w:val="00E23CDB"/>
    <w:rsid w:val="00E23D7F"/>
    <w:rsid w:val="00E24207"/>
    <w:rsid w:val="00E242D8"/>
    <w:rsid w:val="00E243A0"/>
    <w:rsid w:val="00E244C0"/>
    <w:rsid w:val="00E245D5"/>
    <w:rsid w:val="00E2465A"/>
    <w:rsid w:val="00E24680"/>
    <w:rsid w:val="00E24748"/>
    <w:rsid w:val="00E24785"/>
    <w:rsid w:val="00E248FF"/>
    <w:rsid w:val="00E24AD8"/>
    <w:rsid w:val="00E24AF7"/>
    <w:rsid w:val="00E24BB3"/>
    <w:rsid w:val="00E24BF0"/>
    <w:rsid w:val="00E24D10"/>
    <w:rsid w:val="00E24D41"/>
    <w:rsid w:val="00E24E44"/>
    <w:rsid w:val="00E24F7B"/>
    <w:rsid w:val="00E25059"/>
    <w:rsid w:val="00E2509A"/>
    <w:rsid w:val="00E25409"/>
    <w:rsid w:val="00E2548E"/>
    <w:rsid w:val="00E255E6"/>
    <w:rsid w:val="00E25701"/>
    <w:rsid w:val="00E25BF1"/>
    <w:rsid w:val="00E25C40"/>
    <w:rsid w:val="00E25C41"/>
    <w:rsid w:val="00E25F86"/>
    <w:rsid w:val="00E260CF"/>
    <w:rsid w:val="00E264A1"/>
    <w:rsid w:val="00E26723"/>
    <w:rsid w:val="00E26A3D"/>
    <w:rsid w:val="00E26AAD"/>
    <w:rsid w:val="00E26B63"/>
    <w:rsid w:val="00E26CCF"/>
    <w:rsid w:val="00E26ECE"/>
    <w:rsid w:val="00E27059"/>
    <w:rsid w:val="00E270E4"/>
    <w:rsid w:val="00E270EF"/>
    <w:rsid w:val="00E27164"/>
    <w:rsid w:val="00E27281"/>
    <w:rsid w:val="00E27364"/>
    <w:rsid w:val="00E273A0"/>
    <w:rsid w:val="00E27624"/>
    <w:rsid w:val="00E277C9"/>
    <w:rsid w:val="00E27A8C"/>
    <w:rsid w:val="00E27A95"/>
    <w:rsid w:val="00E27DCE"/>
    <w:rsid w:val="00E27FD6"/>
    <w:rsid w:val="00E30172"/>
    <w:rsid w:val="00E3042F"/>
    <w:rsid w:val="00E3060C"/>
    <w:rsid w:val="00E306FC"/>
    <w:rsid w:val="00E3076A"/>
    <w:rsid w:val="00E30AA8"/>
    <w:rsid w:val="00E30B58"/>
    <w:rsid w:val="00E30C0D"/>
    <w:rsid w:val="00E30C16"/>
    <w:rsid w:val="00E30F4E"/>
    <w:rsid w:val="00E311A2"/>
    <w:rsid w:val="00E31295"/>
    <w:rsid w:val="00E31614"/>
    <w:rsid w:val="00E317FE"/>
    <w:rsid w:val="00E3185E"/>
    <w:rsid w:val="00E31B55"/>
    <w:rsid w:val="00E31B58"/>
    <w:rsid w:val="00E31BAC"/>
    <w:rsid w:val="00E31C23"/>
    <w:rsid w:val="00E31ED2"/>
    <w:rsid w:val="00E31F4F"/>
    <w:rsid w:val="00E32005"/>
    <w:rsid w:val="00E320C9"/>
    <w:rsid w:val="00E321EE"/>
    <w:rsid w:val="00E32341"/>
    <w:rsid w:val="00E327E8"/>
    <w:rsid w:val="00E3291D"/>
    <w:rsid w:val="00E32973"/>
    <w:rsid w:val="00E32B72"/>
    <w:rsid w:val="00E32BF0"/>
    <w:rsid w:val="00E32BFC"/>
    <w:rsid w:val="00E32CB7"/>
    <w:rsid w:val="00E32DB4"/>
    <w:rsid w:val="00E32E94"/>
    <w:rsid w:val="00E33032"/>
    <w:rsid w:val="00E3342B"/>
    <w:rsid w:val="00E3355B"/>
    <w:rsid w:val="00E3377E"/>
    <w:rsid w:val="00E338F5"/>
    <w:rsid w:val="00E33BFA"/>
    <w:rsid w:val="00E33C42"/>
    <w:rsid w:val="00E34142"/>
    <w:rsid w:val="00E341BF"/>
    <w:rsid w:val="00E341C4"/>
    <w:rsid w:val="00E34488"/>
    <w:rsid w:val="00E349FF"/>
    <w:rsid w:val="00E34B52"/>
    <w:rsid w:val="00E35397"/>
    <w:rsid w:val="00E3543D"/>
    <w:rsid w:val="00E35C32"/>
    <w:rsid w:val="00E35D87"/>
    <w:rsid w:val="00E36021"/>
    <w:rsid w:val="00E365BA"/>
    <w:rsid w:val="00E3672A"/>
    <w:rsid w:val="00E3686F"/>
    <w:rsid w:val="00E368B4"/>
    <w:rsid w:val="00E36958"/>
    <w:rsid w:val="00E36AC3"/>
    <w:rsid w:val="00E36D2A"/>
    <w:rsid w:val="00E36F56"/>
    <w:rsid w:val="00E36FBB"/>
    <w:rsid w:val="00E3713E"/>
    <w:rsid w:val="00E37222"/>
    <w:rsid w:val="00E37A74"/>
    <w:rsid w:val="00E37D72"/>
    <w:rsid w:val="00E37E9D"/>
    <w:rsid w:val="00E401BF"/>
    <w:rsid w:val="00E401C5"/>
    <w:rsid w:val="00E402FE"/>
    <w:rsid w:val="00E40408"/>
    <w:rsid w:val="00E405C1"/>
    <w:rsid w:val="00E40A7F"/>
    <w:rsid w:val="00E40B43"/>
    <w:rsid w:val="00E40B70"/>
    <w:rsid w:val="00E40CB8"/>
    <w:rsid w:val="00E40D8F"/>
    <w:rsid w:val="00E41289"/>
    <w:rsid w:val="00E4134D"/>
    <w:rsid w:val="00E41710"/>
    <w:rsid w:val="00E41AEF"/>
    <w:rsid w:val="00E41C53"/>
    <w:rsid w:val="00E41CBC"/>
    <w:rsid w:val="00E41D2D"/>
    <w:rsid w:val="00E41D2E"/>
    <w:rsid w:val="00E41EA9"/>
    <w:rsid w:val="00E41EE5"/>
    <w:rsid w:val="00E41FB9"/>
    <w:rsid w:val="00E421C4"/>
    <w:rsid w:val="00E423C1"/>
    <w:rsid w:val="00E424DC"/>
    <w:rsid w:val="00E42511"/>
    <w:rsid w:val="00E428CC"/>
    <w:rsid w:val="00E42BD5"/>
    <w:rsid w:val="00E42C11"/>
    <w:rsid w:val="00E42F43"/>
    <w:rsid w:val="00E43061"/>
    <w:rsid w:val="00E432AC"/>
    <w:rsid w:val="00E434B7"/>
    <w:rsid w:val="00E43519"/>
    <w:rsid w:val="00E4354E"/>
    <w:rsid w:val="00E435B9"/>
    <w:rsid w:val="00E43855"/>
    <w:rsid w:val="00E43AA2"/>
    <w:rsid w:val="00E43C67"/>
    <w:rsid w:val="00E43C6C"/>
    <w:rsid w:val="00E43CB6"/>
    <w:rsid w:val="00E43D99"/>
    <w:rsid w:val="00E43DCE"/>
    <w:rsid w:val="00E43DF6"/>
    <w:rsid w:val="00E43FD3"/>
    <w:rsid w:val="00E44083"/>
    <w:rsid w:val="00E440C4"/>
    <w:rsid w:val="00E440DB"/>
    <w:rsid w:val="00E4456F"/>
    <w:rsid w:val="00E44644"/>
    <w:rsid w:val="00E4468D"/>
    <w:rsid w:val="00E448CA"/>
    <w:rsid w:val="00E4492D"/>
    <w:rsid w:val="00E4498A"/>
    <w:rsid w:val="00E44DD8"/>
    <w:rsid w:val="00E44E3D"/>
    <w:rsid w:val="00E452C6"/>
    <w:rsid w:val="00E453FF"/>
    <w:rsid w:val="00E454E9"/>
    <w:rsid w:val="00E455A5"/>
    <w:rsid w:val="00E456FA"/>
    <w:rsid w:val="00E45870"/>
    <w:rsid w:val="00E4589C"/>
    <w:rsid w:val="00E459D6"/>
    <w:rsid w:val="00E45B24"/>
    <w:rsid w:val="00E45CA1"/>
    <w:rsid w:val="00E45FD2"/>
    <w:rsid w:val="00E46006"/>
    <w:rsid w:val="00E46190"/>
    <w:rsid w:val="00E4628E"/>
    <w:rsid w:val="00E4642A"/>
    <w:rsid w:val="00E464D9"/>
    <w:rsid w:val="00E4656F"/>
    <w:rsid w:val="00E46584"/>
    <w:rsid w:val="00E46676"/>
    <w:rsid w:val="00E4678E"/>
    <w:rsid w:val="00E467D0"/>
    <w:rsid w:val="00E46913"/>
    <w:rsid w:val="00E46A09"/>
    <w:rsid w:val="00E46A59"/>
    <w:rsid w:val="00E46DB0"/>
    <w:rsid w:val="00E46EC8"/>
    <w:rsid w:val="00E47236"/>
    <w:rsid w:val="00E47547"/>
    <w:rsid w:val="00E47673"/>
    <w:rsid w:val="00E476B0"/>
    <w:rsid w:val="00E477D7"/>
    <w:rsid w:val="00E4790D"/>
    <w:rsid w:val="00E4794E"/>
    <w:rsid w:val="00E47AAD"/>
    <w:rsid w:val="00E47B14"/>
    <w:rsid w:val="00E47B2F"/>
    <w:rsid w:val="00E47D4A"/>
    <w:rsid w:val="00E47F41"/>
    <w:rsid w:val="00E47FB2"/>
    <w:rsid w:val="00E47FE5"/>
    <w:rsid w:val="00E5033A"/>
    <w:rsid w:val="00E5046D"/>
    <w:rsid w:val="00E50496"/>
    <w:rsid w:val="00E5049F"/>
    <w:rsid w:val="00E509C8"/>
    <w:rsid w:val="00E50A91"/>
    <w:rsid w:val="00E50AE5"/>
    <w:rsid w:val="00E50B78"/>
    <w:rsid w:val="00E50DA6"/>
    <w:rsid w:val="00E50E60"/>
    <w:rsid w:val="00E511B3"/>
    <w:rsid w:val="00E513C2"/>
    <w:rsid w:val="00E5150D"/>
    <w:rsid w:val="00E5152F"/>
    <w:rsid w:val="00E515F3"/>
    <w:rsid w:val="00E51A83"/>
    <w:rsid w:val="00E51B75"/>
    <w:rsid w:val="00E51F74"/>
    <w:rsid w:val="00E520E2"/>
    <w:rsid w:val="00E522A2"/>
    <w:rsid w:val="00E52367"/>
    <w:rsid w:val="00E5244B"/>
    <w:rsid w:val="00E52541"/>
    <w:rsid w:val="00E526D6"/>
    <w:rsid w:val="00E528EA"/>
    <w:rsid w:val="00E52BEF"/>
    <w:rsid w:val="00E52CAF"/>
    <w:rsid w:val="00E52E28"/>
    <w:rsid w:val="00E52F82"/>
    <w:rsid w:val="00E53193"/>
    <w:rsid w:val="00E533F2"/>
    <w:rsid w:val="00E5390C"/>
    <w:rsid w:val="00E53987"/>
    <w:rsid w:val="00E539BF"/>
    <w:rsid w:val="00E53BCD"/>
    <w:rsid w:val="00E53D5B"/>
    <w:rsid w:val="00E53F2F"/>
    <w:rsid w:val="00E5411A"/>
    <w:rsid w:val="00E545B5"/>
    <w:rsid w:val="00E5471B"/>
    <w:rsid w:val="00E547C0"/>
    <w:rsid w:val="00E54834"/>
    <w:rsid w:val="00E54B34"/>
    <w:rsid w:val="00E54BA7"/>
    <w:rsid w:val="00E54DD9"/>
    <w:rsid w:val="00E54E74"/>
    <w:rsid w:val="00E54FED"/>
    <w:rsid w:val="00E550E7"/>
    <w:rsid w:val="00E55116"/>
    <w:rsid w:val="00E552B1"/>
    <w:rsid w:val="00E553D4"/>
    <w:rsid w:val="00E554C8"/>
    <w:rsid w:val="00E555F1"/>
    <w:rsid w:val="00E5566E"/>
    <w:rsid w:val="00E5585B"/>
    <w:rsid w:val="00E55866"/>
    <w:rsid w:val="00E55A65"/>
    <w:rsid w:val="00E55BF0"/>
    <w:rsid w:val="00E55E17"/>
    <w:rsid w:val="00E55F50"/>
    <w:rsid w:val="00E5625B"/>
    <w:rsid w:val="00E56294"/>
    <w:rsid w:val="00E56367"/>
    <w:rsid w:val="00E56579"/>
    <w:rsid w:val="00E5659F"/>
    <w:rsid w:val="00E56768"/>
    <w:rsid w:val="00E56817"/>
    <w:rsid w:val="00E5689D"/>
    <w:rsid w:val="00E56D33"/>
    <w:rsid w:val="00E5709F"/>
    <w:rsid w:val="00E570C7"/>
    <w:rsid w:val="00E571BE"/>
    <w:rsid w:val="00E573BC"/>
    <w:rsid w:val="00E57475"/>
    <w:rsid w:val="00E575E0"/>
    <w:rsid w:val="00E57657"/>
    <w:rsid w:val="00E5767A"/>
    <w:rsid w:val="00E578DB"/>
    <w:rsid w:val="00E579D2"/>
    <w:rsid w:val="00E57A10"/>
    <w:rsid w:val="00E57C79"/>
    <w:rsid w:val="00E57F4A"/>
    <w:rsid w:val="00E57F5A"/>
    <w:rsid w:val="00E60229"/>
    <w:rsid w:val="00E602BC"/>
    <w:rsid w:val="00E606F4"/>
    <w:rsid w:val="00E60806"/>
    <w:rsid w:val="00E60846"/>
    <w:rsid w:val="00E60CEA"/>
    <w:rsid w:val="00E6100E"/>
    <w:rsid w:val="00E611D9"/>
    <w:rsid w:val="00E611F5"/>
    <w:rsid w:val="00E612AC"/>
    <w:rsid w:val="00E61811"/>
    <w:rsid w:val="00E6189B"/>
    <w:rsid w:val="00E61E06"/>
    <w:rsid w:val="00E61FA4"/>
    <w:rsid w:val="00E61FAA"/>
    <w:rsid w:val="00E620F4"/>
    <w:rsid w:val="00E622AB"/>
    <w:rsid w:val="00E6241D"/>
    <w:rsid w:val="00E624E1"/>
    <w:rsid w:val="00E6254D"/>
    <w:rsid w:val="00E626C9"/>
    <w:rsid w:val="00E62738"/>
    <w:rsid w:val="00E628BF"/>
    <w:rsid w:val="00E629C3"/>
    <w:rsid w:val="00E62B7D"/>
    <w:rsid w:val="00E63206"/>
    <w:rsid w:val="00E633ED"/>
    <w:rsid w:val="00E6340F"/>
    <w:rsid w:val="00E6344E"/>
    <w:rsid w:val="00E637BF"/>
    <w:rsid w:val="00E637F7"/>
    <w:rsid w:val="00E63A49"/>
    <w:rsid w:val="00E63A8C"/>
    <w:rsid w:val="00E63DEA"/>
    <w:rsid w:val="00E64195"/>
    <w:rsid w:val="00E644BA"/>
    <w:rsid w:val="00E64651"/>
    <w:rsid w:val="00E64823"/>
    <w:rsid w:val="00E6486D"/>
    <w:rsid w:val="00E6499C"/>
    <w:rsid w:val="00E64A25"/>
    <w:rsid w:val="00E64A4C"/>
    <w:rsid w:val="00E64B11"/>
    <w:rsid w:val="00E64D14"/>
    <w:rsid w:val="00E64E40"/>
    <w:rsid w:val="00E64E59"/>
    <w:rsid w:val="00E64ECF"/>
    <w:rsid w:val="00E64EF5"/>
    <w:rsid w:val="00E64FAC"/>
    <w:rsid w:val="00E65040"/>
    <w:rsid w:val="00E65379"/>
    <w:rsid w:val="00E65869"/>
    <w:rsid w:val="00E65B3B"/>
    <w:rsid w:val="00E65BEF"/>
    <w:rsid w:val="00E65C02"/>
    <w:rsid w:val="00E65C79"/>
    <w:rsid w:val="00E65E46"/>
    <w:rsid w:val="00E6625C"/>
    <w:rsid w:val="00E6637C"/>
    <w:rsid w:val="00E66701"/>
    <w:rsid w:val="00E66B61"/>
    <w:rsid w:val="00E66C90"/>
    <w:rsid w:val="00E66DC0"/>
    <w:rsid w:val="00E66DD2"/>
    <w:rsid w:val="00E66E72"/>
    <w:rsid w:val="00E66EB3"/>
    <w:rsid w:val="00E66FD4"/>
    <w:rsid w:val="00E67175"/>
    <w:rsid w:val="00E67398"/>
    <w:rsid w:val="00E673C3"/>
    <w:rsid w:val="00E676FD"/>
    <w:rsid w:val="00E67727"/>
    <w:rsid w:val="00E679BB"/>
    <w:rsid w:val="00E67AC7"/>
    <w:rsid w:val="00E67B95"/>
    <w:rsid w:val="00E67E17"/>
    <w:rsid w:val="00E702A6"/>
    <w:rsid w:val="00E707AF"/>
    <w:rsid w:val="00E707FE"/>
    <w:rsid w:val="00E7098F"/>
    <w:rsid w:val="00E709C1"/>
    <w:rsid w:val="00E70CF6"/>
    <w:rsid w:val="00E70D39"/>
    <w:rsid w:val="00E70F42"/>
    <w:rsid w:val="00E71018"/>
    <w:rsid w:val="00E71117"/>
    <w:rsid w:val="00E71229"/>
    <w:rsid w:val="00E7152C"/>
    <w:rsid w:val="00E71770"/>
    <w:rsid w:val="00E71923"/>
    <w:rsid w:val="00E719DC"/>
    <w:rsid w:val="00E71A5E"/>
    <w:rsid w:val="00E71A66"/>
    <w:rsid w:val="00E71B5B"/>
    <w:rsid w:val="00E71BC4"/>
    <w:rsid w:val="00E71BCC"/>
    <w:rsid w:val="00E71CBA"/>
    <w:rsid w:val="00E71CC5"/>
    <w:rsid w:val="00E71CF4"/>
    <w:rsid w:val="00E7205C"/>
    <w:rsid w:val="00E724DA"/>
    <w:rsid w:val="00E7279D"/>
    <w:rsid w:val="00E72814"/>
    <w:rsid w:val="00E72B9D"/>
    <w:rsid w:val="00E72BB9"/>
    <w:rsid w:val="00E72CAB"/>
    <w:rsid w:val="00E7303D"/>
    <w:rsid w:val="00E730EE"/>
    <w:rsid w:val="00E731AF"/>
    <w:rsid w:val="00E731CF"/>
    <w:rsid w:val="00E7347E"/>
    <w:rsid w:val="00E734E8"/>
    <w:rsid w:val="00E73558"/>
    <w:rsid w:val="00E73A92"/>
    <w:rsid w:val="00E73A97"/>
    <w:rsid w:val="00E73AC6"/>
    <w:rsid w:val="00E73BE9"/>
    <w:rsid w:val="00E73D4F"/>
    <w:rsid w:val="00E73D52"/>
    <w:rsid w:val="00E74185"/>
    <w:rsid w:val="00E74326"/>
    <w:rsid w:val="00E74410"/>
    <w:rsid w:val="00E74460"/>
    <w:rsid w:val="00E7451D"/>
    <w:rsid w:val="00E747D5"/>
    <w:rsid w:val="00E747F5"/>
    <w:rsid w:val="00E74887"/>
    <w:rsid w:val="00E748C7"/>
    <w:rsid w:val="00E74D7A"/>
    <w:rsid w:val="00E74E21"/>
    <w:rsid w:val="00E74E27"/>
    <w:rsid w:val="00E74FB9"/>
    <w:rsid w:val="00E7532F"/>
    <w:rsid w:val="00E754FF"/>
    <w:rsid w:val="00E7551D"/>
    <w:rsid w:val="00E75A32"/>
    <w:rsid w:val="00E75D63"/>
    <w:rsid w:val="00E75E30"/>
    <w:rsid w:val="00E75F75"/>
    <w:rsid w:val="00E761F2"/>
    <w:rsid w:val="00E76600"/>
    <w:rsid w:val="00E7663E"/>
    <w:rsid w:val="00E766E9"/>
    <w:rsid w:val="00E767B8"/>
    <w:rsid w:val="00E7694C"/>
    <w:rsid w:val="00E769B2"/>
    <w:rsid w:val="00E76A2E"/>
    <w:rsid w:val="00E76A36"/>
    <w:rsid w:val="00E76A6F"/>
    <w:rsid w:val="00E76B16"/>
    <w:rsid w:val="00E76D49"/>
    <w:rsid w:val="00E770F4"/>
    <w:rsid w:val="00E77201"/>
    <w:rsid w:val="00E774A6"/>
    <w:rsid w:val="00E77994"/>
    <w:rsid w:val="00E77A5D"/>
    <w:rsid w:val="00E77B13"/>
    <w:rsid w:val="00E77B73"/>
    <w:rsid w:val="00E77C1C"/>
    <w:rsid w:val="00E77E6C"/>
    <w:rsid w:val="00E77EAA"/>
    <w:rsid w:val="00E77ED7"/>
    <w:rsid w:val="00E77F8C"/>
    <w:rsid w:val="00E80224"/>
    <w:rsid w:val="00E80326"/>
    <w:rsid w:val="00E80573"/>
    <w:rsid w:val="00E80760"/>
    <w:rsid w:val="00E80775"/>
    <w:rsid w:val="00E807F8"/>
    <w:rsid w:val="00E80C80"/>
    <w:rsid w:val="00E80C9B"/>
    <w:rsid w:val="00E80FEB"/>
    <w:rsid w:val="00E81360"/>
    <w:rsid w:val="00E814F1"/>
    <w:rsid w:val="00E819EE"/>
    <w:rsid w:val="00E81B07"/>
    <w:rsid w:val="00E81B9B"/>
    <w:rsid w:val="00E81C3C"/>
    <w:rsid w:val="00E81D67"/>
    <w:rsid w:val="00E81DE3"/>
    <w:rsid w:val="00E81E15"/>
    <w:rsid w:val="00E81EA3"/>
    <w:rsid w:val="00E81F22"/>
    <w:rsid w:val="00E81FB2"/>
    <w:rsid w:val="00E81FF7"/>
    <w:rsid w:val="00E82028"/>
    <w:rsid w:val="00E826DE"/>
    <w:rsid w:val="00E82723"/>
    <w:rsid w:val="00E82813"/>
    <w:rsid w:val="00E82A0F"/>
    <w:rsid w:val="00E82A8B"/>
    <w:rsid w:val="00E82A98"/>
    <w:rsid w:val="00E82C23"/>
    <w:rsid w:val="00E82C52"/>
    <w:rsid w:val="00E82D7B"/>
    <w:rsid w:val="00E83088"/>
    <w:rsid w:val="00E831B5"/>
    <w:rsid w:val="00E8344D"/>
    <w:rsid w:val="00E83505"/>
    <w:rsid w:val="00E837AF"/>
    <w:rsid w:val="00E8393D"/>
    <w:rsid w:val="00E83A7C"/>
    <w:rsid w:val="00E83F04"/>
    <w:rsid w:val="00E8416E"/>
    <w:rsid w:val="00E84243"/>
    <w:rsid w:val="00E842D7"/>
    <w:rsid w:val="00E84403"/>
    <w:rsid w:val="00E8446A"/>
    <w:rsid w:val="00E84700"/>
    <w:rsid w:val="00E84781"/>
    <w:rsid w:val="00E849C1"/>
    <w:rsid w:val="00E84B10"/>
    <w:rsid w:val="00E84C05"/>
    <w:rsid w:val="00E84C34"/>
    <w:rsid w:val="00E84D78"/>
    <w:rsid w:val="00E84E36"/>
    <w:rsid w:val="00E850FB"/>
    <w:rsid w:val="00E851CB"/>
    <w:rsid w:val="00E852B4"/>
    <w:rsid w:val="00E8568A"/>
    <w:rsid w:val="00E857E1"/>
    <w:rsid w:val="00E85C09"/>
    <w:rsid w:val="00E85D61"/>
    <w:rsid w:val="00E85F2D"/>
    <w:rsid w:val="00E85FB5"/>
    <w:rsid w:val="00E8604C"/>
    <w:rsid w:val="00E861C0"/>
    <w:rsid w:val="00E86233"/>
    <w:rsid w:val="00E864D6"/>
    <w:rsid w:val="00E866C7"/>
    <w:rsid w:val="00E8674F"/>
    <w:rsid w:val="00E869BA"/>
    <w:rsid w:val="00E87463"/>
    <w:rsid w:val="00E87620"/>
    <w:rsid w:val="00E876F6"/>
    <w:rsid w:val="00E877B0"/>
    <w:rsid w:val="00E87CEE"/>
    <w:rsid w:val="00E900EB"/>
    <w:rsid w:val="00E902F5"/>
    <w:rsid w:val="00E903B9"/>
    <w:rsid w:val="00E9076C"/>
    <w:rsid w:val="00E90D89"/>
    <w:rsid w:val="00E90E56"/>
    <w:rsid w:val="00E90EA0"/>
    <w:rsid w:val="00E90F86"/>
    <w:rsid w:val="00E90FD7"/>
    <w:rsid w:val="00E911AE"/>
    <w:rsid w:val="00E915B2"/>
    <w:rsid w:val="00E91659"/>
    <w:rsid w:val="00E91719"/>
    <w:rsid w:val="00E91755"/>
    <w:rsid w:val="00E9175A"/>
    <w:rsid w:val="00E918FC"/>
    <w:rsid w:val="00E91985"/>
    <w:rsid w:val="00E91B6C"/>
    <w:rsid w:val="00E91B90"/>
    <w:rsid w:val="00E92148"/>
    <w:rsid w:val="00E921B7"/>
    <w:rsid w:val="00E92270"/>
    <w:rsid w:val="00E9265B"/>
    <w:rsid w:val="00E9270F"/>
    <w:rsid w:val="00E92988"/>
    <w:rsid w:val="00E92AEE"/>
    <w:rsid w:val="00E92BC9"/>
    <w:rsid w:val="00E92D6F"/>
    <w:rsid w:val="00E92DC9"/>
    <w:rsid w:val="00E92F42"/>
    <w:rsid w:val="00E93055"/>
    <w:rsid w:val="00E932F0"/>
    <w:rsid w:val="00E933AE"/>
    <w:rsid w:val="00E93648"/>
    <w:rsid w:val="00E93672"/>
    <w:rsid w:val="00E93681"/>
    <w:rsid w:val="00E9382D"/>
    <w:rsid w:val="00E9386B"/>
    <w:rsid w:val="00E938C2"/>
    <w:rsid w:val="00E938EA"/>
    <w:rsid w:val="00E93AA4"/>
    <w:rsid w:val="00E93CD4"/>
    <w:rsid w:val="00E93F4E"/>
    <w:rsid w:val="00E9418F"/>
    <w:rsid w:val="00E94698"/>
    <w:rsid w:val="00E9479C"/>
    <w:rsid w:val="00E94872"/>
    <w:rsid w:val="00E94AA6"/>
    <w:rsid w:val="00E94BFA"/>
    <w:rsid w:val="00E94C21"/>
    <w:rsid w:val="00E94D9D"/>
    <w:rsid w:val="00E9521E"/>
    <w:rsid w:val="00E95245"/>
    <w:rsid w:val="00E952BE"/>
    <w:rsid w:val="00E952F0"/>
    <w:rsid w:val="00E954F3"/>
    <w:rsid w:val="00E955B9"/>
    <w:rsid w:val="00E958F0"/>
    <w:rsid w:val="00E95909"/>
    <w:rsid w:val="00E959CF"/>
    <w:rsid w:val="00E95C91"/>
    <w:rsid w:val="00E95F67"/>
    <w:rsid w:val="00E95F9F"/>
    <w:rsid w:val="00E96402"/>
    <w:rsid w:val="00E968A5"/>
    <w:rsid w:val="00E969B8"/>
    <w:rsid w:val="00E96A49"/>
    <w:rsid w:val="00E96BDE"/>
    <w:rsid w:val="00E96BF2"/>
    <w:rsid w:val="00E96D42"/>
    <w:rsid w:val="00E96E23"/>
    <w:rsid w:val="00E96EFC"/>
    <w:rsid w:val="00E97185"/>
    <w:rsid w:val="00E97197"/>
    <w:rsid w:val="00E971E4"/>
    <w:rsid w:val="00E97278"/>
    <w:rsid w:val="00E973A6"/>
    <w:rsid w:val="00E974D9"/>
    <w:rsid w:val="00E979C0"/>
    <w:rsid w:val="00E979CD"/>
    <w:rsid w:val="00E97A19"/>
    <w:rsid w:val="00E97D4C"/>
    <w:rsid w:val="00E97DBA"/>
    <w:rsid w:val="00E97DD4"/>
    <w:rsid w:val="00E97EA9"/>
    <w:rsid w:val="00E97EF1"/>
    <w:rsid w:val="00E97F03"/>
    <w:rsid w:val="00EA0067"/>
    <w:rsid w:val="00EA006B"/>
    <w:rsid w:val="00EA00B0"/>
    <w:rsid w:val="00EA04DD"/>
    <w:rsid w:val="00EA05BC"/>
    <w:rsid w:val="00EA0AE3"/>
    <w:rsid w:val="00EA0B74"/>
    <w:rsid w:val="00EA0D81"/>
    <w:rsid w:val="00EA0FFA"/>
    <w:rsid w:val="00EA12E3"/>
    <w:rsid w:val="00EA1473"/>
    <w:rsid w:val="00EA1799"/>
    <w:rsid w:val="00EA1A73"/>
    <w:rsid w:val="00EA1B7E"/>
    <w:rsid w:val="00EA1D7C"/>
    <w:rsid w:val="00EA1E5D"/>
    <w:rsid w:val="00EA1E67"/>
    <w:rsid w:val="00EA2203"/>
    <w:rsid w:val="00EA251D"/>
    <w:rsid w:val="00EA26CD"/>
    <w:rsid w:val="00EA26D5"/>
    <w:rsid w:val="00EA2708"/>
    <w:rsid w:val="00EA2A62"/>
    <w:rsid w:val="00EA2C8A"/>
    <w:rsid w:val="00EA2D20"/>
    <w:rsid w:val="00EA2D36"/>
    <w:rsid w:val="00EA357B"/>
    <w:rsid w:val="00EA3706"/>
    <w:rsid w:val="00EA375E"/>
    <w:rsid w:val="00EA3B2C"/>
    <w:rsid w:val="00EA3C9F"/>
    <w:rsid w:val="00EA3CE3"/>
    <w:rsid w:val="00EA3D1F"/>
    <w:rsid w:val="00EA3F40"/>
    <w:rsid w:val="00EA3F91"/>
    <w:rsid w:val="00EA4124"/>
    <w:rsid w:val="00EA42FA"/>
    <w:rsid w:val="00EA44D0"/>
    <w:rsid w:val="00EA450C"/>
    <w:rsid w:val="00EA45EF"/>
    <w:rsid w:val="00EA4653"/>
    <w:rsid w:val="00EA47B3"/>
    <w:rsid w:val="00EA48D0"/>
    <w:rsid w:val="00EA4AF8"/>
    <w:rsid w:val="00EA4B7C"/>
    <w:rsid w:val="00EA4C7E"/>
    <w:rsid w:val="00EA4D18"/>
    <w:rsid w:val="00EA4EBD"/>
    <w:rsid w:val="00EA4EC5"/>
    <w:rsid w:val="00EA4F4D"/>
    <w:rsid w:val="00EA51BE"/>
    <w:rsid w:val="00EA51C6"/>
    <w:rsid w:val="00EA51F1"/>
    <w:rsid w:val="00EA5518"/>
    <w:rsid w:val="00EA5711"/>
    <w:rsid w:val="00EA5784"/>
    <w:rsid w:val="00EA580E"/>
    <w:rsid w:val="00EA59A9"/>
    <w:rsid w:val="00EA5AA3"/>
    <w:rsid w:val="00EA618D"/>
    <w:rsid w:val="00EA66B0"/>
    <w:rsid w:val="00EA6879"/>
    <w:rsid w:val="00EA6AC8"/>
    <w:rsid w:val="00EA6B00"/>
    <w:rsid w:val="00EA6B4D"/>
    <w:rsid w:val="00EA6C88"/>
    <w:rsid w:val="00EA7A0E"/>
    <w:rsid w:val="00EA7ADE"/>
    <w:rsid w:val="00EA7BAD"/>
    <w:rsid w:val="00EA7BBC"/>
    <w:rsid w:val="00EA7F6B"/>
    <w:rsid w:val="00EB0265"/>
    <w:rsid w:val="00EB03C0"/>
    <w:rsid w:val="00EB0782"/>
    <w:rsid w:val="00EB0903"/>
    <w:rsid w:val="00EB0A89"/>
    <w:rsid w:val="00EB0B3E"/>
    <w:rsid w:val="00EB0F0D"/>
    <w:rsid w:val="00EB0F54"/>
    <w:rsid w:val="00EB0FCA"/>
    <w:rsid w:val="00EB10A5"/>
    <w:rsid w:val="00EB11C6"/>
    <w:rsid w:val="00EB1255"/>
    <w:rsid w:val="00EB14B0"/>
    <w:rsid w:val="00EB1591"/>
    <w:rsid w:val="00EB16E9"/>
    <w:rsid w:val="00EB17B6"/>
    <w:rsid w:val="00EB17E8"/>
    <w:rsid w:val="00EB17FB"/>
    <w:rsid w:val="00EB1882"/>
    <w:rsid w:val="00EB200F"/>
    <w:rsid w:val="00EB2075"/>
    <w:rsid w:val="00EB2331"/>
    <w:rsid w:val="00EB238A"/>
    <w:rsid w:val="00EB2418"/>
    <w:rsid w:val="00EB28CE"/>
    <w:rsid w:val="00EB2BFD"/>
    <w:rsid w:val="00EB2C33"/>
    <w:rsid w:val="00EB2D59"/>
    <w:rsid w:val="00EB3033"/>
    <w:rsid w:val="00EB3276"/>
    <w:rsid w:val="00EB33D3"/>
    <w:rsid w:val="00EB37E8"/>
    <w:rsid w:val="00EB385B"/>
    <w:rsid w:val="00EB3A1C"/>
    <w:rsid w:val="00EB3C40"/>
    <w:rsid w:val="00EB3D6F"/>
    <w:rsid w:val="00EB412E"/>
    <w:rsid w:val="00EB44A4"/>
    <w:rsid w:val="00EB47CE"/>
    <w:rsid w:val="00EB4A9D"/>
    <w:rsid w:val="00EB4E8F"/>
    <w:rsid w:val="00EB4EE9"/>
    <w:rsid w:val="00EB501C"/>
    <w:rsid w:val="00EB50D3"/>
    <w:rsid w:val="00EB512E"/>
    <w:rsid w:val="00EB5251"/>
    <w:rsid w:val="00EB54CC"/>
    <w:rsid w:val="00EB553F"/>
    <w:rsid w:val="00EB5681"/>
    <w:rsid w:val="00EB5B46"/>
    <w:rsid w:val="00EB5BC5"/>
    <w:rsid w:val="00EB5BCB"/>
    <w:rsid w:val="00EB5C24"/>
    <w:rsid w:val="00EB5E20"/>
    <w:rsid w:val="00EB5E62"/>
    <w:rsid w:val="00EB60AE"/>
    <w:rsid w:val="00EB6742"/>
    <w:rsid w:val="00EB68A0"/>
    <w:rsid w:val="00EB693F"/>
    <w:rsid w:val="00EB6AC3"/>
    <w:rsid w:val="00EB6C60"/>
    <w:rsid w:val="00EB6D03"/>
    <w:rsid w:val="00EB6D15"/>
    <w:rsid w:val="00EB6FAF"/>
    <w:rsid w:val="00EB717D"/>
    <w:rsid w:val="00EB75E3"/>
    <w:rsid w:val="00EB762D"/>
    <w:rsid w:val="00EB784F"/>
    <w:rsid w:val="00EB79FB"/>
    <w:rsid w:val="00EB7C3F"/>
    <w:rsid w:val="00EB7F47"/>
    <w:rsid w:val="00EC0139"/>
    <w:rsid w:val="00EC0444"/>
    <w:rsid w:val="00EC097A"/>
    <w:rsid w:val="00EC0A69"/>
    <w:rsid w:val="00EC0AF4"/>
    <w:rsid w:val="00EC0B45"/>
    <w:rsid w:val="00EC0D67"/>
    <w:rsid w:val="00EC1005"/>
    <w:rsid w:val="00EC102D"/>
    <w:rsid w:val="00EC1058"/>
    <w:rsid w:val="00EC11E1"/>
    <w:rsid w:val="00EC122C"/>
    <w:rsid w:val="00EC141B"/>
    <w:rsid w:val="00EC1870"/>
    <w:rsid w:val="00EC188F"/>
    <w:rsid w:val="00EC1B4B"/>
    <w:rsid w:val="00EC1C63"/>
    <w:rsid w:val="00EC1E83"/>
    <w:rsid w:val="00EC2093"/>
    <w:rsid w:val="00EC2303"/>
    <w:rsid w:val="00EC251F"/>
    <w:rsid w:val="00EC25B6"/>
    <w:rsid w:val="00EC277F"/>
    <w:rsid w:val="00EC28A5"/>
    <w:rsid w:val="00EC320D"/>
    <w:rsid w:val="00EC360E"/>
    <w:rsid w:val="00EC364E"/>
    <w:rsid w:val="00EC36C5"/>
    <w:rsid w:val="00EC384F"/>
    <w:rsid w:val="00EC38C2"/>
    <w:rsid w:val="00EC39F4"/>
    <w:rsid w:val="00EC3BD7"/>
    <w:rsid w:val="00EC3C5A"/>
    <w:rsid w:val="00EC3DA7"/>
    <w:rsid w:val="00EC3E02"/>
    <w:rsid w:val="00EC3EAC"/>
    <w:rsid w:val="00EC41C8"/>
    <w:rsid w:val="00EC4241"/>
    <w:rsid w:val="00EC4294"/>
    <w:rsid w:val="00EC4582"/>
    <w:rsid w:val="00EC4642"/>
    <w:rsid w:val="00EC4674"/>
    <w:rsid w:val="00EC4703"/>
    <w:rsid w:val="00EC4823"/>
    <w:rsid w:val="00EC48F4"/>
    <w:rsid w:val="00EC4A5F"/>
    <w:rsid w:val="00EC4B8B"/>
    <w:rsid w:val="00EC4DCB"/>
    <w:rsid w:val="00EC4E25"/>
    <w:rsid w:val="00EC4F02"/>
    <w:rsid w:val="00EC4FE8"/>
    <w:rsid w:val="00EC4FFD"/>
    <w:rsid w:val="00EC5128"/>
    <w:rsid w:val="00EC5158"/>
    <w:rsid w:val="00EC515B"/>
    <w:rsid w:val="00EC53B4"/>
    <w:rsid w:val="00EC5589"/>
    <w:rsid w:val="00EC55B3"/>
    <w:rsid w:val="00EC57A4"/>
    <w:rsid w:val="00EC588B"/>
    <w:rsid w:val="00EC5938"/>
    <w:rsid w:val="00EC5A3B"/>
    <w:rsid w:val="00EC5C35"/>
    <w:rsid w:val="00EC5CDB"/>
    <w:rsid w:val="00EC5D14"/>
    <w:rsid w:val="00EC5D5A"/>
    <w:rsid w:val="00EC5EBC"/>
    <w:rsid w:val="00EC5F77"/>
    <w:rsid w:val="00EC6003"/>
    <w:rsid w:val="00EC61D5"/>
    <w:rsid w:val="00EC632A"/>
    <w:rsid w:val="00EC646F"/>
    <w:rsid w:val="00EC6526"/>
    <w:rsid w:val="00EC667C"/>
    <w:rsid w:val="00EC6806"/>
    <w:rsid w:val="00EC6C6A"/>
    <w:rsid w:val="00EC6E1D"/>
    <w:rsid w:val="00EC6E3C"/>
    <w:rsid w:val="00EC6EFB"/>
    <w:rsid w:val="00EC6F0D"/>
    <w:rsid w:val="00EC7172"/>
    <w:rsid w:val="00EC73E7"/>
    <w:rsid w:val="00EC76CF"/>
    <w:rsid w:val="00EC7ABA"/>
    <w:rsid w:val="00EC7AE9"/>
    <w:rsid w:val="00EC7DDF"/>
    <w:rsid w:val="00ED0079"/>
    <w:rsid w:val="00ED04D7"/>
    <w:rsid w:val="00ED0858"/>
    <w:rsid w:val="00ED09F5"/>
    <w:rsid w:val="00ED0BFF"/>
    <w:rsid w:val="00ED0DDB"/>
    <w:rsid w:val="00ED0DFA"/>
    <w:rsid w:val="00ED1028"/>
    <w:rsid w:val="00ED14A8"/>
    <w:rsid w:val="00ED1571"/>
    <w:rsid w:val="00ED16BD"/>
    <w:rsid w:val="00ED1786"/>
    <w:rsid w:val="00ED18E4"/>
    <w:rsid w:val="00ED194C"/>
    <w:rsid w:val="00ED1BF7"/>
    <w:rsid w:val="00ED1CEC"/>
    <w:rsid w:val="00ED214C"/>
    <w:rsid w:val="00ED259C"/>
    <w:rsid w:val="00ED25D3"/>
    <w:rsid w:val="00ED26E3"/>
    <w:rsid w:val="00ED28DA"/>
    <w:rsid w:val="00ED2BD3"/>
    <w:rsid w:val="00ED2DFE"/>
    <w:rsid w:val="00ED2EDA"/>
    <w:rsid w:val="00ED320D"/>
    <w:rsid w:val="00ED32B5"/>
    <w:rsid w:val="00ED3424"/>
    <w:rsid w:val="00ED3536"/>
    <w:rsid w:val="00ED3872"/>
    <w:rsid w:val="00ED3C13"/>
    <w:rsid w:val="00ED3E91"/>
    <w:rsid w:val="00ED400F"/>
    <w:rsid w:val="00ED4571"/>
    <w:rsid w:val="00ED45E8"/>
    <w:rsid w:val="00ED4B29"/>
    <w:rsid w:val="00ED4BF8"/>
    <w:rsid w:val="00ED4CA5"/>
    <w:rsid w:val="00ED4F01"/>
    <w:rsid w:val="00ED4F72"/>
    <w:rsid w:val="00ED500B"/>
    <w:rsid w:val="00ED5129"/>
    <w:rsid w:val="00ED51C8"/>
    <w:rsid w:val="00ED5261"/>
    <w:rsid w:val="00ED5299"/>
    <w:rsid w:val="00ED52FE"/>
    <w:rsid w:val="00ED5386"/>
    <w:rsid w:val="00ED5663"/>
    <w:rsid w:val="00ED5B64"/>
    <w:rsid w:val="00ED5BFD"/>
    <w:rsid w:val="00ED5CA3"/>
    <w:rsid w:val="00ED5E4B"/>
    <w:rsid w:val="00ED6049"/>
    <w:rsid w:val="00ED60C7"/>
    <w:rsid w:val="00ED630B"/>
    <w:rsid w:val="00ED631D"/>
    <w:rsid w:val="00ED634A"/>
    <w:rsid w:val="00ED63F6"/>
    <w:rsid w:val="00ED644C"/>
    <w:rsid w:val="00ED6577"/>
    <w:rsid w:val="00ED6691"/>
    <w:rsid w:val="00ED67C0"/>
    <w:rsid w:val="00ED6B8A"/>
    <w:rsid w:val="00ED6C58"/>
    <w:rsid w:val="00ED71CA"/>
    <w:rsid w:val="00ED71FD"/>
    <w:rsid w:val="00ED7353"/>
    <w:rsid w:val="00ED76E7"/>
    <w:rsid w:val="00ED7717"/>
    <w:rsid w:val="00ED77A0"/>
    <w:rsid w:val="00ED7846"/>
    <w:rsid w:val="00ED798F"/>
    <w:rsid w:val="00ED79E8"/>
    <w:rsid w:val="00ED7E3C"/>
    <w:rsid w:val="00EE006F"/>
    <w:rsid w:val="00EE00AB"/>
    <w:rsid w:val="00EE0159"/>
    <w:rsid w:val="00EE01FA"/>
    <w:rsid w:val="00EE03C4"/>
    <w:rsid w:val="00EE0717"/>
    <w:rsid w:val="00EE07D6"/>
    <w:rsid w:val="00EE098D"/>
    <w:rsid w:val="00EE0992"/>
    <w:rsid w:val="00EE09F8"/>
    <w:rsid w:val="00EE0BD6"/>
    <w:rsid w:val="00EE0CE5"/>
    <w:rsid w:val="00EE0CEF"/>
    <w:rsid w:val="00EE1088"/>
    <w:rsid w:val="00EE1200"/>
    <w:rsid w:val="00EE1908"/>
    <w:rsid w:val="00EE1E4F"/>
    <w:rsid w:val="00EE1E55"/>
    <w:rsid w:val="00EE1F1C"/>
    <w:rsid w:val="00EE1FC6"/>
    <w:rsid w:val="00EE201F"/>
    <w:rsid w:val="00EE20F3"/>
    <w:rsid w:val="00EE213D"/>
    <w:rsid w:val="00EE22CE"/>
    <w:rsid w:val="00EE28BA"/>
    <w:rsid w:val="00EE2D50"/>
    <w:rsid w:val="00EE2F95"/>
    <w:rsid w:val="00EE30AE"/>
    <w:rsid w:val="00EE3309"/>
    <w:rsid w:val="00EE34DB"/>
    <w:rsid w:val="00EE364D"/>
    <w:rsid w:val="00EE3AAE"/>
    <w:rsid w:val="00EE3B47"/>
    <w:rsid w:val="00EE3E42"/>
    <w:rsid w:val="00EE3E7F"/>
    <w:rsid w:val="00EE3E93"/>
    <w:rsid w:val="00EE3FCF"/>
    <w:rsid w:val="00EE4034"/>
    <w:rsid w:val="00EE4273"/>
    <w:rsid w:val="00EE42D4"/>
    <w:rsid w:val="00EE42FC"/>
    <w:rsid w:val="00EE4381"/>
    <w:rsid w:val="00EE4687"/>
    <w:rsid w:val="00EE4789"/>
    <w:rsid w:val="00EE4D49"/>
    <w:rsid w:val="00EE4E44"/>
    <w:rsid w:val="00EE4F90"/>
    <w:rsid w:val="00EE50D1"/>
    <w:rsid w:val="00EE50F7"/>
    <w:rsid w:val="00EE50FE"/>
    <w:rsid w:val="00EE52D3"/>
    <w:rsid w:val="00EE52DB"/>
    <w:rsid w:val="00EE5642"/>
    <w:rsid w:val="00EE573A"/>
    <w:rsid w:val="00EE5A97"/>
    <w:rsid w:val="00EE5B60"/>
    <w:rsid w:val="00EE5E2E"/>
    <w:rsid w:val="00EE5EC8"/>
    <w:rsid w:val="00EE606F"/>
    <w:rsid w:val="00EE6236"/>
    <w:rsid w:val="00EE6424"/>
    <w:rsid w:val="00EE6426"/>
    <w:rsid w:val="00EE6A53"/>
    <w:rsid w:val="00EE6C6A"/>
    <w:rsid w:val="00EE6CB8"/>
    <w:rsid w:val="00EE6E50"/>
    <w:rsid w:val="00EE6FBE"/>
    <w:rsid w:val="00EE70B4"/>
    <w:rsid w:val="00EE711A"/>
    <w:rsid w:val="00EE7362"/>
    <w:rsid w:val="00EE7388"/>
    <w:rsid w:val="00EE75DA"/>
    <w:rsid w:val="00EE79B7"/>
    <w:rsid w:val="00EE79F6"/>
    <w:rsid w:val="00EE7AD6"/>
    <w:rsid w:val="00EE7D51"/>
    <w:rsid w:val="00EE7E1F"/>
    <w:rsid w:val="00EF0269"/>
    <w:rsid w:val="00EF06F3"/>
    <w:rsid w:val="00EF08D4"/>
    <w:rsid w:val="00EF09FB"/>
    <w:rsid w:val="00EF0B02"/>
    <w:rsid w:val="00EF0B85"/>
    <w:rsid w:val="00EF0CC8"/>
    <w:rsid w:val="00EF105E"/>
    <w:rsid w:val="00EF1223"/>
    <w:rsid w:val="00EF169E"/>
    <w:rsid w:val="00EF16C0"/>
    <w:rsid w:val="00EF1986"/>
    <w:rsid w:val="00EF1C8E"/>
    <w:rsid w:val="00EF2253"/>
    <w:rsid w:val="00EF23A0"/>
    <w:rsid w:val="00EF2565"/>
    <w:rsid w:val="00EF25EE"/>
    <w:rsid w:val="00EF2647"/>
    <w:rsid w:val="00EF2867"/>
    <w:rsid w:val="00EF2877"/>
    <w:rsid w:val="00EF28B4"/>
    <w:rsid w:val="00EF2941"/>
    <w:rsid w:val="00EF29A1"/>
    <w:rsid w:val="00EF2B3D"/>
    <w:rsid w:val="00EF2FD5"/>
    <w:rsid w:val="00EF3168"/>
    <w:rsid w:val="00EF3337"/>
    <w:rsid w:val="00EF34D3"/>
    <w:rsid w:val="00EF359B"/>
    <w:rsid w:val="00EF368E"/>
    <w:rsid w:val="00EF3750"/>
    <w:rsid w:val="00EF379C"/>
    <w:rsid w:val="00EF37A7"/>
    <w:rsid w:val="00EF37DF"/>
    <w:rsid w:val="00EF3926"/>
    <w:rsid w:val="00EF42FA"/>
    <w:rsid w:val="00EF43B6"/>
    <w:rsid w:val="00EF44B9"/>
    <w:rsid w:val="00EF4519"/>
    <w:rsid w:val="00EF481B"/>
    <w:rsid w:val="00EF49C8"/>
    <w:rsid w:val="00EF4A77"/>
    <w:rsid w:val="00EF4B26"/>
    <w:rsid w:val="00EF4D4A"/>
    <w:rsid w:val="00EF4FDB"/>
    <w:rsid w:val="00EF502E"/>
    <w:rsid w:val="00EF5050"/>
    <w:rsid w:val="00EF515A"/>
    <w:rsid w:val="00EF5162"/>
    <w:rsid w:val="00EF53BA"/>
    <w:rsid w:val="00EF5580"/>
    <w:rsid w:val="00EF585D"/>
    <w:rsid w:val="00EF58E2"/>
    <w:rsid w:val="00EF58F2"/>
    <w:rsid w:val="00EF5906"/>
    <w:rsid w:val="00EF59AB"/>
    <w:rsid w:val="00EF5B99"/>
    <w:rsid w:val="00EF5C28"/>
    <w:rsid w:val="00EF5CAE"/>
    <w:rsid w:val="00EF5D89"/>
    <w:rsid w:val="00EF604D"/>
    <w:rsid w:val="00EF6095"/>
    <w:rsid w:val="00EF623C"/>
    <w:rsid w:val="00EF673F"/>
    <w:rsid w:val="00EF6766"/>
    <w:rsid w:val="00EF6A90"/>
    <w:rsid w:val="00EF6AA1"/>
    <w:rsid w:val="00EF6B6F"/>
    <w:rsid w:val="00EF6D85"/>
    <w:rsid w:val="00EF7136"/>
    <w:rsid w:val="00EF7160"/>
    <w:rsid w:val="00EF7267"/>
    <w:rsid w:val="00EF737F"/>
    <w:rsid w:val="00EF73AE"/>
    <w:rsid w:val="00EF7641"/>
    <w:rsid w:val="00EF7696"/>
    <w:rsid w:val="00EF79E6"/>
    <w:rsid w:val="00EF7AA8"/>
    <w:rsid w:val="00EF7BA9"/>
    <w:rsid w:val="00EF7C5E"/>
    <w:rsid w:val="00EF7C92"/>
    <w:rsid w:val="00EF7E31"/>
    <w:rsid w:val="00F0021F"/>
    <w:rsid w:val="00F0040E"/>
    <w:rsid w:val="00F00417"/>
    <w:rsid w:val="00F006BF"/>
    <w:rsid w:val="00F00979"/>
    <w:rsid w:val="00F009C4"/>
    <w:rsid w:val="00F00AF7"/>
    <w:rsid w:val="00F00B1C"/>
    <w:rsid w:val="00F00B34"/>
    <w:rsid w:val="00F00C8C"/>
    <w:rsid w:val="00F00DAF"/>
    <w:rsid w:val="00F00DC5"/>
    <w:rsid w:val="00F00DF5"/>
    <w:rsid w:val="00F011F5"/>
    <w:rsid w:val="00F01204"/>
    <w:rsid w:val="00F0125E"/>
    <w:rsid w:val="00F01303"/>
    <w:rsid w:val="00F01584"/>
    <w:rsid w:val="00F016CD"/>
    <w:rsid w:val="00F01810"/>
    <w:rsid w:val="00F01A2F"/>
    <w:rsid w:val="00F01B16"/>
    <w:rsid w:val="00F01BD1"/>
    <w:rsid w:val="00F01BE5"/>
    <w:rsid w:val="00F01C21"/>
    <w:rsid w:val="00F01DEE"/>
    <w:rsid w:val="00F01EB5"/>
    <w:rsid w:val="00F02345"/>
    <w:rsid w:val="00F02588"/>
    <w:rsid w:val="00F02589"/>
    <w:rsid w:val="00F025DE"/>
    <w:rsid w:val="00F026BC"/>
    <w:rsid w:val="00F02AC3"/>
    <w:rsid w:val="00F02C5D"/>
    <w:rsid w:val="00F02E77"/>
    <w:rsid w:val="00F02E7F"/>
    <w:rsid w:val="00F02EBD"/>
    <w:rsid w:val="00F02FEF"/>
    <w:rsid w:val="00F034F2"/>
    <w:rsid w:val="00F03687"/>
    <w:rsid w:val="00F0379F"/>
    <w:rsid w:val="00F037DC"/>
    <w:rsid w:val="00F038AB"/>
    <w:rsid w:val="00F038FE"/>
    <w:rsid w:val="00F03960"/>
    <w:rsid w:val="00F03B97"/>
    <w:rsid w:val="00F040D3"/>
    <w:rsid w:val="00F04339"/>
    <w:rsid w:val="00F04342"/>
    <w:rsid w:val="00F04381"/>
    <w:rsid w:val="00F043AD"/>
    <w:rsid w:val="00F0455B"/>
    <w:rsid w:val="00F04A4B"/>
    <w:rsid w:val="00F04DEB"/>
    <w:rsid w:val="00F04DED"/>
    <w:rsid w:val="00F04EBB"/>
    <w:rsid w:val="00F04F52"/>
    <w:rsid w:val="00F0509D"/>
    <w:rsid w:val="00F050A3"/>
    <w:rsid w:val="00F05129"/>
    <w:rsid w:val="00F0522E"/>
    <w:rsid w:val="00F0532A"/>
    <w:rsid w:val="00F053BA"/>
    <w:rsid w:val="00F055E2"/>
    <w:rsid w:val="00F0563F"/>
    <w:rsid w:val="00F05661"/>
    <w:rsid w:val="00F057C1"/>
    <w:rsid w:val="00F05893"/>
    <w:rsid w:val="00F059CB"/>
    <w:rsid w:val="00F05DC8"/>
    <w:rsid w:val="00F05F3C"/>
    <w:rsid w:val="00F062CF"/>
    <w:rsid w:val="00F063C5"/>
    <w:rsid w:val="00F06439"/>
    <w:rsid w:val="00F06521"/>
    <w:rsid w:val="00F06629"/>
    <w:rsid w:val="00F06932"/>
    <w:rsid w:val="00F06C0D"/>
    <w:rsid w:val="00F073F5"/>
    <w:rsid w:val="00F07414"/>
    <w:rsid w:val="00F074F2"/>
    <w:rsid w:val="00F07583"/>
    <w:rsid w:val="00F078F7"/>
    <w:rsid w:val="00F07A87"/>
    <w:rsid w:val="00F07B00"/>
    <w:rsid w:val="00F07BFF"/>
    <w:rsid w:val="00F07C7D"/>
    <w:rsid w:val="00F07D1E"/>
    <w:rsid w:val="00F1013D"/>
    <w:rsid w:val="00F10387"/>
    <w:rsid w:val="00F104FF"/>
    <w:rsid w:val="00F10504"/>
    <w:rsid w:val="00F10747"/>
    <w:rsid w:val="00F107D3"/>
    <w:rsid w:val="00F1082A"/>
    <w:rsid w:val="00F108D4"/>
    <w:rsid w:val="00F1096C"/>
    <w:rsid w:val="00F10B06"/>
    <w:rsid w:val="00F10B74"/>
    <w:rsid w:val="00F10E41"/>
    <w:rsid w:val="00F11594"/>
    <w:rsid w:val="00F1180E"/>
    <w:rsid w:val="00F11815"/>
    <w:rsid w:val="00F11B2A"/>
    <w:rsid w:val="00F11B80"/>
    <w:rsid w:val="00F11BFE"/>
    <w:rsid w:val="00F11ED4"/>
    <w:rsid w:val="00F120F7"/>
    <w:rsid w:val="00F121ED"/>
    <w:rsid w:val="00F1243A"/>
    <w:rsid w:val="00F12516"/>
    <w:rsid w:val="00F1253F"/>
    <w:rsid w:val="00F125DD"/>
    <w:rsid w:val="00F12650"/>
    <w:rsid w:val="00F126B6"/>
    <w:rsid w:val="00F126BC"/>
    <w:rsid w:val="00F12AA4"/>
    <w:rsid w:val="00F12AF0"/>
    <w:rsid w:val="00F12C49"/>
    <w:rsid w:val="00F12C9E"/>
    <w:rsid w:val="00F12E48"/>
    <w:rsid w:val="00F131E9"/>
    <w:rsid w:val="00F132D9"/>
    <w:rsid w:val="00F135BC"/>
    <w:rsid w:val="00F13913"/>
    <w:rsid w:val="00F1397E"/>
    <w:rsid w:val="00F13A4E"/>
    <w:rsid w:val="00F13A4F"/>
    <w:rsid w:val="00F13B10"/>
    <w:rsid w:val="00F13BDB"/>
    <w:rsid w:val="00F13E67"/>
    <w:rsid w:val="00F13E8D"/>
    <w:rsid w:val="00F13E9F"/>
    <w:rsid w:val="00F142E4"/>
    <w:rsid w:val="00F14385"/>
    <w:rsid w:val="00F143DF"/>
    <w:rsid w:val="00F1459B"/>
    <w:rsid w:val="00F145F7"/>
    <w:rsid w:val="00F14738"/>
    <w:rsid w:val="00F14740"/>
    <w:rsid w:val="00F14803"/>
    <w:rsid w:val="00F14AFD"/>
    <w:rsid w:val="00F15072"/>
    <w:rsid w:val="00F151EC"/>
    <w:rsid w:val="00F15285"/>
    <w:rsid w:val="00F15549"/>
    <w:rsid w:val="00F15723"/>
    <w:rsid w:val="00F15742"/>
    <w:rsid w:val="00F159D5"/>
    <w:rsid w:val="00F15A73"/>
    <w:rsid w:val="00F15AD5"/>
    <w:rsid w:val="00F15ED6"/>
    <w:rsid w:val="00F15FCA"/>
    <w:rsid w:val="00F16097"/>
    <w:rsid w:val="00F160E3"/>
    <w:rsid w:val="00F16487"/>
    <w:rsid w:val="00F16811"/>
    <w:rsid w:val="00F16853"/>
    <w:rsid w:val="00F16910"/>
    <w:rsid w:val="00F169F4"/>
    <w:rsid w:val="00F16BCD"/>
    <w:rsid w:val="00F16D67"/>
    <w:rsid w:val="00F16E61"/>
    <w:rsid w:val="00F16F52"/>
    <w:rsid w:val="00F1712F"/>
    <w:rsid w:val="00F171F0"/>
    <w:rsid w:val="00F1720C"/>
    <w:rsid w:val="00F1727A"/>
    <w:rsid w:val="00F17330"/>
    <w:rsid w:val="00F17475"/>
    <w:rsid w:val="00F174C0"/>
    <w:rsid w:val="00F17508"/>
    <w:rsid w:val="00F17675"/>
    <w:rsid w:val="00F1767E"/>
    <w:rsid w:val="00F176FF"/>
    <w:rsid w:val="00F177AA"/>
    <w:rsid w:val="00F178DF"/>
    <w:rsid w:val="00F17BC1"/>
    <w:rsid w:val="00F17FE3"/>
    <w:rsid w:val="00F2015C"/>
    <w:rsid w:val="00F20241"/>
    <w:rsid w:val="00F202C0"/>
    <w:rsid w:val="00F202C1"/>
    <w:rsid w:val="00F203AA"/>
    <w:rsid w:val="00F20510"/>
    <w:rsid w:val="00F20567"/>
    <w:rsid w:val="00F205F6"/>
    <w:rsid w:val="00F20786"/>
    <w:rsid w:val="00F207C4"/>
    <w:rsid w:val="00F208CF"/>
    <w:rsid w:val="00F20945"/>
    <w:rsid w:val="00F20A96"/>
    <w:rsid w:val="00F20F2D"/>
    <w:rsid w:val="00F21214"/>
    <w:rsid w:val="00F2195C"/>
    <w:rsid w:val="00F21AE4"/>
    <w:rsid w:val="00F22304"/>
    <w:rsid w:val="00F22307"/>
    <w:rsid w:val="00F223A0"/>
    <w:rsid w:val="00F2264B"/>
    <w:rsid w:val="00F22AD8"/>
    <w:rsid w:val="00F22CA1"/>
    <w:rsid w:val="00F22EFE"/>
    <w:rsid w:val="00F22F1F"/>
    <w:rsid w:val="00F2304A"/>
    <w:rsid w:val="00F23381"/>
    <w:rsid w:val="00F2355F"/>
    <w:rsid w:val="00F2362F"/>
    <w:rsid w:val="00F23840"/>
    <w:rsid w:val="00F238E7"/>
    <w:rsid w:val="00F239DD"/>
    <w:rsid w:val="00F23A31"/>
    <w:rsid w:val="00F23AA6"/>
    <w:rsid w:val="00F23B7C"/>
    <w:rsid w:val="00F23BC4"/>
    <w:rsid w:val="00F23BF0"/>
    <w:rsid w:val="00F23D25"/>
    <w:rsid w:val="00F23DCC"/>
    <w:rsid w:val="00F2403B"/>
    <w:rsid w:val="00F24134"/>
    <w:rsid w:val="00F24247"/>
    <w:rsid w:val="00F244AB"/>
    <w:rsid w:val="00F24742"/>
    <w:rsid w:val="00F249C4"/>
    <w:rsid w:val="00F24BD9"/>
    <w:rsid w:val="00F24C72"/>
    <w:rsid w:val="00F24F49"/>
    <w:rsid w:val="00F255EC"/>
    <w:rsid w:val="00F2562E"/>
    <w:rsid w:val="00F25714"/>
    <w:rsid w:val="00F2594C"/>
    <w:rsid w:val="00F25A55"/>
    <w:rsid w:val="00F25B86"/>
    <w:rsid w:val="00F25D4E"/>
    <w:rsid w:val="00F25FBF"/>
    <w:rsid w:val="00F2619C"/>
    <w:rsid w:val="00F26688"/>
    <w:rsid w:val="00F267E6"/>
    <w:rsid w:val="00F267F7"/>
    <w:rsid w:val="00F2680E"/>
    <w:rsid w:val="00F268EC"/>
    <w:rsid w:val="00F26C4A"/>
    <w:rsid w:val="00F26D44"/>
    <w:rsid w:val="00F26D5A"/>
    <w:rsid w:val="00F26E09"/>
    <w:rsid w:val="00F26E0B"/>
    <w:rsid w:val="00F26E55"/>
    <w:rsid w:val="00F26E78"/>
    <w:rsid w:val="00F26F4F"/>
    <w:rsid w:val="00F2743A"/>
    <w:rsid w:val="00F274B7"/>
    <w:rsid w:val="00F2752C"/>
    <w:rsid w:val="00F27553"/>
    <w:rsid w:val="00F27556"/>
    <w:rsid w:val="00F27587"/>
    <w:rsid w:val="00F278AE"/>
    <w:rsid w:val="00F278F6"/>
    <w:rsid w:val="00F2798E"/>
    <w:rsid w:val="00F279CD"/>
    <w:rsid w:val="00F27A65"/>
    <w:rsid w:val="00F27C51"/>
    <w:rsid w:val="00F27C56"/>
    <w:rsid w:val="00F27D01"/>
    <w:rsid w:val="00F27D87"/>
    <w:rsid w:val="00F27FBF"/>
    <w:rsid w:val="00F300CC"/>
    <w:rsid w:val="00F30142"/>
    <w:rsid w:val="00F3016C"/>
    <w:rsid w:val="00F301FE"/>
    <w:rsid w:val="00F30226"/>
    <w:rsid w:val="00F302D8"/>
    <w:rsid w:val="00F30356"/>
    <w:rsid w:val="00F30507"/>
    <w:rsid w:val="00F30642"/>
    <w:rsid w:val="00F307A8"/>
    <w:rsid w:val="00F307AC"/>
    <w:rsid w:val="00F30A3B"/>
    <w:rsid w:val="00F30ABD"/>
    <w:rsid w:val="00F30E1C"/>
    <w:rsid w:val="00F30E6E"/>
    <w:rsid w:val="00F30EE0"/>
    <w:rsid w:val="00F31154"/>
    <w:rsid w:val="00F31180"/>
    <w:rsid w:val="00F31282"/>
    <w:rsid w:val="00F31304"/>
    <w:rsid w:val="00F31337"/>
    <w:rsid w:val="00F31476"/>
    <w:rsid w:val="00F3163B"/>
    <w:rsid w:val="00F3169D"/>
    <w:rsid w:val="00F31877"/>
    <w:rsid w:val="00F31AF1"/>
    <w:rsid w:val="00F31C30"/>
    <w:rsid w:val="00F31D53"/>
    <w:rsid w:val="00F31D6A"/>
    <w:rsid w:val="00F31DB2"/>
    <w:rsid w:val="00F31EE8"/>
    <w:rsid w:val="00F31FE4"/>
    <w:rsid w:val="00F320B9"/>
    <w:rsid w:val="00F321FB"/>
    <w:rsid w:val="00F32317"/>
    <w:rsid w:val="00F3238B"/>
    <w:rsid w:val="00F323F4"/>
    <w:rsid w:val="00F328E7"/>
    <w:rsid w:val="00F329A5"/>
    <w:rsid w:val="00F32A95"/>
    <w:rsid w:val="00F32FD2"/>
    <w:rsid w:val="00F33216"/>
    <w:rsid w:val="00F33333"/>
    <w:rsid w:val="00F3334A"/>
    <w:rsid w:val="00F33562"/>
    <w:rsid w:val="00F3356E"/>
    <w:rsid w:val="00F33972"/>
    <w:rsid w:val="00F33ABC"/>
    <w:rsid w:val="00F33B2B"/>
    <w:rsid w:val="00F33D32"/>
    <w:rsid w:val="00F33EF9"/>
    <w:rsid w:val="00F33F45"/>
    <w:rsid w:val="00F34276"/>
    <w:rsid w:val="00F345AB"/>
    <w:rsid w:val="00F34822"/>
    <w:rsid w:val="00F34E04"/>
    <w:rsid w:val="00F34E93"/>
    <w:rsid w:val="00F350A5"/>
    <w:rsid w:val="00F35252"/>
    <w:rsid w:val="00F35449"/>
    <w:rsid w:val="00F35807"/>
    <w:rsid w:val="00F358EC"/>
    <w:rsid w:val="00F3590A"/>
    <w:rsid w:val="00F35A2E"/>
    <w:rsid w:val="00F35A88"/>
    <w:rsid w:val="00F35AF8"/>
    <w:rsid w:val="00F35B9E"/>
    <w:rsid w:val="00F35F28"/>
    <w:rsid w:val="00F360E5"/>
    <w:rsid w:val="00F36348"/>
    <w:rsid w:val="00F3639E"/>
    <w:rsid w:val="00F36565"/>
    <w:rsid w:val="00F368E9"/>
    <w:rsid w:val="00F3694F"/>
    <w:rsid w:val="00F36AA5"/>
    <w:rsid w:val="00F36EA4"/>
    <w:rsid w:val="00F36ED6"/>
    <w:rsid w:val="00F370C4"/>
    <w:rsid w:val="00F3712B"/>
    <w:rsid w:val="00F37384"/>
    <w:rsid w:val="00F374C8"/>
    <w:rsid w:val="00F377A8"/>
    <w:rsid w:val="00F37916"/>
    <w:rsid w:val="00F37B98"/>
    <w:rsid w:val="00F37C01"/>
    <w:rsid w:val="00F37EA8"/>
    <w:rsid w:val="00F37F83"/>
    <w:rsid w:val="00F40BE1"/>
    <w:rsid w:val="00F40C0D"/>
    <w:rsid w:val="00F41026"/>
    <w:rsid w:val="00F41057"/>
    <w:rsid w:val="00F410B1"/>
    <w:rsid w:val="00F4125B"/>
    <w:rsid w:val="00F41497"/>
    <w:rsid w:val="00F4164D"/>
    <w:rsid w:val="00F416CE"/>
    <w:rsid w:val="00F41882"/>
    <w:rsid w:val="00F418BC"/>
    <w:rsid w:val="00F41BD0"/>
    <w:rsid w:val="00F41C5F"/>
    <w:rsid w:val="00F41F27"/>
    <w:rsid w:val="00F41FCF"/>
    <w:rsid w:val="00F422EA"/>
    <w:rsid w:val="00F4276E"/>
    <w:rsid w:val="00F42D10"/>
    <w:rsid w:val="00F42F57"/>
    <w:rsid w:val="00F431D9"/>
    <w:rsid w:val="00F43353"/>
    <w:rsid w:val="00F4353B"/>
    <w:rsid w:val="00F43679"/>
    <w:rsid w:val="00F43D69"/>
    <w:rsid w:val="00F4400C"/>
    <w:rsid w:val="00F4405E"/>
    <w:rsid w:val="00F44163"/>
    <w:rsid w:val="00F4420C"/>
    <w:rsid w:val="00F44507"/>
    <w:rsid w:val="00F445B0"/>
    <w:rsid w:val="00F44774"/>
    <w:rsid w:val="00F447D0"/>
    <w:rsid w:val="00F449F9"/>
    <w:rsid w:val="00F44B37"/>
    <w:rsid w:val="00F44B43"/>
    <w:rsid w:val="00F44B54"/>
    <w:rsid w:val="00F44D09"/>
    <w:rsid w:val="00F44D5C"/>
    <w:rsid w:val="00F44EA8"/>
    <w:rsid w:val="00F44FC5"/>
    <w:rsid w:val="00F44FD4"/>
    <w:rsid w:val="00F4505B"/>
    <w:rsid w:val="00F45148"/>
    <w:rsid w:val="00F452A5"/>
    <w:rsid w:val="00F45557"/>
    <w:rsid w:val="00F455BB"/>
    <w:rsid w:val="00F45643"/>
    <w:rsid w:val="00F4579C"/>
    <w:rsid w:val="00F45E27"/>
    <w:rsid w:val="00F4610C"/>
    <w:rsid w:val="00F46BA6"/>
    <w:rsid w:val="00F471FD"/>
    <w:rsid w:val="00F47263"/>
    <w:rsid w:val="00F4727D"/>
    <w:rsid w:val="00F472A8"/>
    <w:rsid w:val="00F47589"/>
    <w:rsid w:val="00F475E1"/>
    <w:rsid w:val="00F47719"/>
    <w:rsid w:val="00F47770"/>
    <w:rsid w:val="00F47B33"/>
    <w:rsid w:val="00F47CA3"/>
    <w:rsid w:val="00F47FC6"/>
    <w:rsid w:val="00F501DB"/>
    <w:rsid w:val="00F502F0"/>
    <w:rsid w:val="00F50C78"/>
    <w:rsid w:val="00F50DF5"/>
    <w:rsid w:val="00F51051"/>
    <w:rsid w:val="00F510EF"/>
    <w:rsid w:val="00F511C4"/>
    <w:rsid w:val="00F5132E"/>
    <w:rsid w:val="00F514E8"/>
    <w:rsid w:val="00F514ED"/>
    <w:rsid w:val="00F5152B"/>
    <w:rsid w:val="00F515E1"/>
    <w:rsid w:val="00F51943"/>
    <w:rsid w:val="00F51B1D"/>
    <w:rsid w:val="00F51D0D"/>
    <w:rsid w:val="00F51E72"/>
    <w:rsid w:val="00F51F43"/>
    <w:rsid w:val="00F51F4D"/>
    <w:rsid w:val="00F52164"/>
    <w:rsid w:val="00F522A8"/>
    <w:rsid w:val="00F528B4"/>
    <w:rsid w:val="00F52910"/>
    <w:rsid w:val="00F52A5C"/>
    <w:rsid w:val="00F52A82"/>
    <w:rsid w:val="00F52B61"/>
    <w:rsid w:val="00F53193"/>
    <w:rsid w:val="00F532D6"/>
    <w:rsid w:val="00F533E1"/>
    <w:rsid w:val="00F534C6"/>
    <w:rsid w:val="00F534E0"/>
    <w:rsid w:val="00F5368A"/>
    <w:rsid w:val="00F537CA"/>
    <w:rsid w:val="00F53B74"/>
    <w:rsid w:val="00F53CBF"/>
    <w:rsid w:val="00F53CC7"/>
    <w:rsid w:val="00F53D19"/>
    <w:rsid w:val="00F53E2F"/>
    <w:rsid w:val="00F54006"/>
    <w:rsid w:val="00F5428B"/>
    <w:rsid w:val="00F5442C"/>
    <w:rsid w:val="00F54578"/>
    <w:rsid w:val="00F54717"/>
    <w:rsid w:val="00F54C91"/>
    <w:rsid w:val="00F54EA8"/>
    <w:rsid w:val="00F54EDB"/>
    <w:rsid w:val="00F5502D"/>
    <w:rsid w:val="00F551E7"/>
    <w:rsid w:val="00F55352"/>
    <w:rsid w:val="00F555C3"/>
    <w:rsid w:val="00F55964"/>
    <w:rsid w:val="00F55984"/>
    <w:rsid w:val="00F55B7E"/>
    <w:rsid w:val="00F55EC7"/>
    <w:rsid w:val="00F562C9"/>
    <w:rsid w:val="00F56374"/>
    <w:rsid w:val="00F56375"/>
    <w:rsid w:val="00F563D3"/>
    <w:rsid w:val="00F563F3"/>
    <w:rsid w:val="00F564CF"/>
    <w:rsid w:val="00F56901"/>
    <w:rsid w:val="00F569B5"/>
    <w:rsid w:val="00F56AA5"/>
    <w:rsid w:val="00F56C60"/>
    <w:rsid w:val="00F56D06"/>
    <w:rsid w:val="00F56DD7"/>
    <w:rsid w:val="00F574F9"/>
    <w:rsid w:val="00F577BC"/>
    <w:rsid w:val="00F57A88"/>
    <w:rsid w:val="00F57AC4"/>
    <w:rsid w:val="00F60083"/>
    <w:rsid w:val="00F603AC"/>
    <w:rsid w:val="00F6042E"/>
    <w:rsid w:val="00F60605"/>
    <w:rsid w:val="00F6075B"/>
    <w:rsid w:val="00F60AFA"/>
    <w:rsid w:val="00F60CC0"/>
    <w:rsid w:val="00F60D1C"/>
    <w:rsid w:val="00F60D72"/>
    <w:rsid w:val="00F60E53"/>
    <w:rsid w:val="00F60E96"/>
    <w:rsid w:val="00F60F00"/>
    <w:rsid w:val="00F60F44"/>
    <w:rsid w:val="00F61106"/>
    <w:rsid w:val="00F6119D"/>
    <w:rsid w:val="00F6138E"/>
    <w:rsid w:val="00F616DA"/>
    <w:rsid w:val="00F6175F"/>
    <w:rsid w:val="00F618B4"/>
    <w:rsid w:val="00F6193D"/>
    <w:rsid w:val="00F61F1C"/>
    <w:rsid w:val="00F620D4"/>
    <w:rsid w:val="00F6226F"/>
    <w:rsid w:val="00F62366"/>
    <w:rsid w:val="00F62784"/>
    <w:rsid w:val="00F627F6"/>
    <w:rsid w:val="00F628B9"/>
    <w:rsid w:val="00F62A82"/>
    <w:rsid w:val="00F62D86"/>
    <w:rsid w:val="00F62E23"/>
    <w:rsid w:val="00F63607"/>
    <w:rsid w:val="00F636B3"/>
    <w:rsid w:val="00F63C08"/>
    <w:rsid w:val="00F63DA9"/>
    <w:rsid w:val="00F6404A"/>
    <w:rsid w:val="00F64160"/>
    <w:rsid w:val="00F644CE"/>
    <w:rsid w:val="00F646F3"/>
    <w:rsid w:val="00F6473D"/>
    <w:rsid w:val="00F6483C"/>
    <w:rsid w:val="00F64928"/>
    <w:rsid w:val="00F64DCD"/>
    <w:rsid w:val="00F65015"/>
    <w:rsid w:val="00F654F8"/>
    <w:rsid w:val="00F65518"/>
    <w:rsid w:val="00F656CA"/>
    <w:rsid w:val="00F65989"/>
    <w:rsid w:val="00F659B9"/>
    <w:rsid w:val="00F65AD2"/>
    <w:rsid w:val="00F661CB"/>
    <w:rsid w:val="00F662E7"/>
    <w:rsid w:val="00F6633B"/>
    <w:rsid w:val="00F664D9"/>
    <w:rsid w:val="00F6666C"/>
    <w:rsid w:val="00F666CE"/>
    <w:rsid w:val="00F668F3"/>
    <w:rsid w:val="00F66990"/>
    <w:rsid w:val="00F66C65"/>
    <w:rsid w:val="00F66CC6"/>
    <w:rsid w:val="00F66D81"/>
    <w:rsid w:val="00F66DAF"/>
    <w:rsid w:val="00F66DE0"/>
    <w:rsid w:val="00F66EEA"/>
    <w:rsid w:val="00F6702D"/>
    <w:rsid w:val="00F671B1"/>
    <w:rsid w:val="00F672C1"/>
    <w:rsid w:val="00F6774B"/>
    <w:rsid w:val="00F67790"/>
    <w:rsid w:val="00F677B7"/>
    <w:rsid w:val="00F67813"/>
    <w:rsid w:val="00F678D6"/>
    <w:rsid w:val="00F67A4E"/>
    <w:rsid w:val="00F67B5F"/>
    <w:rsid w:val="00F67C03"/>
    <w:rsid w:val="00F67C20"/>
    <w:rsid w:val="00F67D3D"/>
    <w:rsid w:val="00F67D7C"/>
    <w:rsid w:val="00F67DBA"/>
    <w:rsid w:val="00F67FE0"/>
    <w:rsid w:val="00F702D5"/>
    <w:rsid w:val="00F70434"/>
    <w:rsid w:val="00F70771"/>
    <w:rsid w:val="00F708F5"/>
    <w:rsid w:val="00F70CF1"/>
    <w:rsid w:val="00F70CFB"/>
    <w:rsid w:val="00F70E75"/>
    <w:rsid w:val="00F70F16"/>
    <w:rsid w:val="00F71050"/>
    <w:rsid w:val="00F71781"/>
    <w:rsid w:val="00F71A3A"/>
    <w:rsid w:val="00F71A98"/>
    <w:rsid w:val="00F71AB3"/>
    <w:rsid w:val="00F71BAE"/>
    <w:rsid w:val="00F71C23"/>
    <w:rsid w:val="00F71C70"/>
    <w:rsid w:val="00F71CB1"/>
    <w:rsid w:val="00F71D5F"/>
    <w:rsid w:val="00F72164"/>
    <w:rsid w:val="00F72191"/>
    <w:rsid w:val="00F721A3"/>
    <w:rsid w:val="00F7238F"/>
    <w:rsid w:val="00F726F1"/>
    <w:rsid w:val="00F72789"/>
    <w:rsid w:val="00F727EA"/>
    <w:rsid w:val="00F72861"/>
    <w:rsid w:val="00F728B2"/>
    <w:rsid w:val="00F72B4E"/>
    <w:rsid w:val="00F72C65"/>
    <w:rsid w:val="00F72E20"/>
    <w:rsid w:val="00F72F74"/>
    <w:rsid w:val="00F73157"/>
    <w:rsid w:val="00F73171"/>
    <w:rsid w:val="00F73303"/>
    <w:rsid w:val="00F7331E"/>
    <w:rsid w:val="00F735A8"/>
    <w:rsid w:val="00F735D7"/>
    <w:rsid w:val="00F73645"/>
    <w:rsid w:val="00F7370B"/>
    <w:rsid w:val="00F73736"/>
    <w:rsid w:val="00F73862"/>
    <w:rsid w:val="00F73B04"/>
    <w:rsid w:val="00F73E35"/>
    <w:rsid w:val="00F740D8"/>
    <w:rsid w:val="00F741ED"/>
    <w:rsid w:val="00F742D1"/>
    <w:rsid w:val="00F743FA"/>
    <w:rsid w:val="00F744CE"/>
    <w:rsid w:val="00F7450B"/>
    <w:rsid w:val="00F745CF"/>
    <w:rsid w:val="00F746C0"/>
    <w:rsid w:val="00F7473C"/>
    <w:rsid w:val="00F748AE"/>
    <w:rsid w:val="00F74C1B"/>
    <w:rsid w:val="00F74D3C"/>
    <w:rsid w:val="00F74DB8"/>
    <w:rsid w:val="00F7504D"/>
    <w:rsid w:val="00F750DE"/>
    <w:rsid w:val="00F753BF"/>
    <w:rsid w:val="00F7576E"/>
    <w:rsid w:val="00F757F3"/>
    <w:rsid w:val="00F760C3"/>
    <w:rsid w:val="00F7614A"/>
    <w:rsid w:val="00F76403"/>
    <w:rsid w:val="00F7677B"/>
    <w:rsid w:val="00F7694A"/>
    <w:rsid w:val="00F76B99"/>
    <w:rsid w:val="00F76D72"/>
    <w:rsid w:val="00F7713D"/>
    <w:rsid w:val="00F771AD"/>
    <w:rsid w:val="00F7724D"/>
    <w:rsid w:val="00F77374"/>
    <w:rsid w:val="00F77433"/>
    <w:rsid w:val="00F776E1"/>
    <w:rsid w:val="00F7795A"/>
    <w:rsid w:val="00F77AE3"/>
    <w:rsid w:val="00F77DDE"/>
    <w:rsid w:val="00F80154"/>
    <w:rsid w:val="00F801C5"/>
    <w:rsid w:val="00F8028B"/>
    <w:rsid w:val="00F80321"/>
    <w:rsid w:val="00F805C5"/>
    <w:rsid w:val="00F80888"/>
    <w:rsid w:val="00F809B5"/>
    <w:rsid w:val="00F80B28"/>
    <w:rsid w:val="00F80CAF"/>
    <w:rsid w:val="00F8127B"/>
    <w:rsid w:val="00F8144B"/>
    <w:rsid w:val="00F814E9"/>
    <w:rsid w:val="00F816F7"/>
    <w:rsid w:val="00F818B2"/>
    <w:rsid w:val="00F81994"/>
    <w:rsid w:val="00F81CFB"/>
    <w:rsid w:val="00F82101"/>
    <w:rsid w:val="00F822C0"/>
    <w:rsid w:val="00F823A4"/>
    <w:rsid w:val="00F82404"/>
    <w:rsid w:val="00F82410"/>
    <w:rsid w:val="00F8269E"/>
    <w:rsid w:val="00F8273F"/>
    <w:rsid w:val="00F827A8"/>
    <w:rsid w:val="00F828BC"/>
    <w:rsid w:val="00F82953"/>
    <w:rsid w:val="00F82989"/>
    <w:rsid w:val="00F829CD"/>
    <w:rsid w:val="00F82BBB"/>
    <w:rsid w:val="00F82D70"/>
    <w:rsid w:val="00F82E2D"/>
    <w:rsid w:val="00F82EAF"/>
    <w:rsid w:val="00F83400"/>
    <w:rsid w:val="00F8360B"/>
    <w:rsid w:val="00F83735"/>
    <w:rsid w:val="00F8373C"/>
    <w:rsid w:val="00F839C7"/>
    <w:rsid w:val="00F83A14"/>
    <w:rsid w:val="00F83A1F"/>
    <w:rsid w:val="00F83A74"/>
    <w:rsid w:val="00F83C2B"/>
    <w:rsid w:val="00F84276"/>
    <w:rsid w:val="00F842F4"/>
    <w:rsid w:val="00F843B0"/>
    <w:rsid w:val="00F843B7"/>
    <w:rsid w:val="00F8463A"/>
    <w:rsid w:val="00F84856"/>
    <w:rsid w:val="00F8490E"/>
    <w:rsid w:val="00F84AAB"/>
    <w:rsid w:val="00F84E7C"/>
    <w:rsid w:val="00F84E8E"/>
    <w:rsid w:val="00F85391"/>
    <w:rsid w:val="00F8548E"/>
    <w:rsid w:val="00F85523"/>
    <w:rsid w:val="00F8558F"/>
    <w:rsid w:val="00F855A9"/>
    <w:rsid w:val="00F855E4"/>
    <w:rsid w:val="00F855F6"/>
    <w:rsid w:val="00F85603"/>
    <w:rsid w:val="00F857E2"/>
    <w:rsid w:val="00F8596A"/>
    <w:rsid w:val="00F85D94"/>
    <w:rsid w:val="00F86018"/>
    <w:rsid w:val="00F862A0"/>
    <w:rsid w:val="00F86488"/>
    <w:rsid w:val="00F865E5"/>
    <w:rsid w:val="00F86663"/>
    <w:rsid w:val="00F866C7"/>
    <w:rsid w:val="00F867DD"/>
    <w:rsid w:val="00F868C4"/>
    <w:rsid w:val="00F8694F"/>
    <w:rsid w:val="00F869D3"/>
    <w:rsid w:val="00F86C82"/>
    <w:rsid w:val="00F86F73"/>
    <w:rsid w:val="00F870F1"/>
    <w:rsid w:val="00F87197"/>
    <w:rsid w:val="00F872B4"/>
    <w:rsid w:val="00F872D4"/>
    <w:rsid w:val="00F875E5"/>
    <w:rsid w:val="00F87642"/>
    <w:rsid w:val="00F8766A"/>
    <w:rsid w:val="00F876B6"/>
    <w:rsid w:val="00F87A27"/>
    <w:rsid w:val="00F87AE6"/>
    <w:rsid w:val="00F87CDE"/>
    <w:rsid w:val="00F87DA1"/>
    <w:rsid w:val="00F87F9C"/>
    <w:rsid w:val="00F87FE7"/>
    <w:rsid w:val="00F9001E"/>
    <w:rsid w:val="00F9030D"/>
    <w:rsid w:val="00F9097E"/>
    <w:rsid w:val="00F90BA0"/>
    <w:rsid w:val="00F90C2F"/>
    <w:rsid w:val="00F91500"/>
    <w:rsid w:val="00F916A1"/>
    <w:rsid w:val="00F91724"/>
    <w:rsid w:val="00F9177C"/>
    <w:rsid w:val="00F919CF"/>
    <w:rsid w:val="00F91E3E"/>
    <w:rsid w:val="00F91FCF"/>
    <w:rsid w:val="00F920E6"/>
    <w:rsid w:val="00F924CE"/>
    <w:rsid w:val="00F92664"/>
    <w:rsid w:val="00F926E6"/>
    <w:rsid w:val="00F927A5"/>
    <w:rsid w:val="00F928DE"/>
    <w:rsid w:val="00F92C6F"/>
    <w:rsid w:val="00F930A4"/>
    <w:rsid w:val="00F93122"/>
    <w:rsid w:val="00F93252"/>
    <w:rsid w:val="00F93268"/>
    <w:rsid w:val="00F93360"/>
    <w:rsid w:val="00F936C8"/>
    <w:rsid w:val="00F936FB"/>
    <w:rsid w:val="00F93714"/>
    <w:rsid w:val="00F937F1"/>
    <w:rsid w:val="00F93892"/>
    <w:rsid w:val="00F939B7"/>
    <w:rsid w:val="00F939F5"/>
    <w:rsid w:val="00F93D92"/>
    <w:rsid w:val="00F93F42"/>
    <w:rsid w:val="00F940AF"/>
    <w:rsid w:val="00F94295"/>
    <w:rsid w:val="00F94385"/>
    <w:rsid w:val="00F9498C"/>
    <w:rsid w:val="00F94B12"/>
    <w:rsid w:val="00F9500A"/>
    <w:rsid w:val="00F9525C"/>
    <w:rsid w:val="00F9529A"/>
    <w:rsid w:val="00F9532C"/>
    <w:rsid w:val="00F95389"/>
    <w:rsid w:val="00F9557C"/>
    <w:rsid w:val="00F95709"/>
    <w:rsid w:val="00F957B3"/>
    <w:rsid w:val="00F957B9"/>
    <w:rsid w:val="00F95BDB"/>
    <w:rsid w:val="00F95EF4"/>
    <w:rsid w:val="00F96276"/>
    <w:rsid w:val="00F965F9"/>
    <w:rsid w:val="00F969D2"/>
    <w:rsid w:val="00F96C04"/>
    <w:rsid w:val="00F96E30"/>
    <w:rsid w:val="00F96FCC"/>
    <w:rsid w:val="00F97FB0"/>
    <w:rsid w:val="00FA02CD"/>
    <w:rsid w:val="00FA0410"/>
    <w:rsid w:val="00FA04EC"/>
    <w:rsid w:val="00FA0526"/>
    <w:rsid w:val="00FA07AF"/>
    <w:rsid w:val="00FA090F"/>
    <w:rsid w:val="00FA09CB"/>
    <w:rsid w:val="00FA09D1"/>
    <w:rsid w:val="00FA0AC1"/>
    <w:rsid w:val="00FA0AF1"/>
    <w:rsid w:val="00FA0C22"/>
    <w:rsid w:val="00FA0CDC"/>
    <w:rsid w:val="00FA0E22"/>
    <w:rsid w:val="00FA0E2F"/>
    <w:rsid w:val="00FA10B3"/>
    <w:rsid w:val="00FA10BF"/>
    <w:rsid w:val="00FA14B2"/>
    <w:rsid w:val="00FA1555"/>
    <w:rsid w:val="00FA1803"/>
    <w:rsid w:val="00FA1846"/>
    <w:rsid w:val="00FA1887"/>
    <w:rsid w:val="00FA1928"/>
    <w:rsid w:val="00FA1BA1"/>
    <w:rsid w:val="00FA1D16"/>
    <w:rsid w:val="00FA1D19"/>
    <w:rsid w:val="00FA2305"/>
    <w:rsid w:val="00FA2494"/>
    <w:rsid w:val="00FA2632"/>
    <w:rsid w:val="00FA2A56"/>
    <w:rsid w:val="00FA2E4B"/>
    <w:rsid w:val="00FA2E5C"/>
    <w:rsid w:val="00FA2E75"/>
    <w:rsid w:val="00FA2ED9"/>
    <w:rsid w:val="00FA2F4A"/>
    <w:rsid w:val="00FA31B2"/>
    <w:rsid w:val="00FA351E"/>
    <w:rsid w:val="00FA35E3"/>
    <w:rsid w:val="00FA3FD1"/>
    <w:rsid w:val="00FA4055"/>
    <w:rsid w:val="00FA41BE"/>
    <w:rsid w:val="00FA448B"/>
    <w:rsid w:val="00FA478B"/>
    <w:rsid w:val="00FA4984"/>
    <w:rsid w:val="00FA49A4"/>
    <w:rsid w:val="00FA4AD1"/>
    <w:rsid w:val="00FA4B34"/>
    <w:rsid w:val="00FA4C1E"/>
    <w:rsid w:val="00FA4C1F"/>
    <w:rsid w:val="00FA4DC0"/>
    <w:rsid w:val="00FA534F"/>
    <w:rsid w:val="00FA53A1"/>
    <w:rsid w:val="00FA56B5"/>
    <w:rsid w:val="00FA5747"/>
    <w:rsid w:val="00FA57F9"/>
    <w:rsid w:val="00FA5A8D"/>
    <w:rsid w:val="00FA5AD0"/>
    <w:rsid w:val="00FA5BC1"/>
    <w:rsid w:val="00FA5DA9"/>
    <w:rsid w:val="00FA5F52"/>
    <w:rsid w:val="00FA6081"/>
    <w:rsid w:val="00FA60A7"/>
    <w:rsid w:val="00FA6141"/>
    <w:rsid w:val="00FA6148"/>
    <w:rsid w:val="00FA6495"/>
    <w:rsid w:val="00FA6622"/>
    <w:rsid w:val="00FA6626"/>
    <w:rsid w:val="00FA66C3"/>
    <w:rsid w:val="00FA6903"/>
    <w:rsid w:val="00FA6E06"/>
    <w:rsid w:val="00FA6EF8"/>
    <w:rsid w:val="00FA711D"/>
    <w:rsid w:val="00FA72A8"/>
    <w:rsid w:val="00FA7988"/>
    <w:rsid w:val="00FA7A22"/>
    <w:rsid w:val="00FA7D91"/>
    <w:rsid w:val="00FA7E3F"/>
    <w:rsid w:val="00FB00F3"/>
    <w:rsid w:val="00FB013F"/>
    <w:rsid w:val="00FB01D7"/>
    <w:rsid w:val="00FB0460"/>
    <w:rsid w:val="00FB0751"/>
    <w:rsid w:val="00FB0ACC"/>
    <w:rsid w:val="00FB0BD5"/>
    <w:rsid w:val="00FB1105"/>
    <w:rsid w:val="00FB14DA"/>
    <w:rsid w:val="00FB1717"/>
    <w:rsid w:val="00FB18A9"/>
    <w:rsid w:val="00FB1AEA"/>
    <w:rsid w:val="00FB205F"/>
    <w:rsid w:val="00FB2062"/>
    <w:rsid w:val="00FB20C5"/>
    <w:rsid w:val="00FB210E"/>
    <w:rsid w:val="00FB2213"/>
    <w:rsid w:val="00FB24F9"/>
    <w:rsid w:val="00FB2520"/>
    <w:rsid w:val="00FB26FF"/>
    <w:rsid w:val="00FB27B7"/>
    <w:rsid w:val="00FB2843"/>
    <w:rsid w:val="00FB2A6A"/>
    <w:rsid w:val="00FB2B3F"/>
    <w:rsid w:val="00FB2B97"/>
    <w:rsid w:val="00FB2CA6"/>
    <w:rsid w:val="00FB2CB8"/>
    <w:rsid w:val="00FB2D86"/>
    <w:rsid w:val="00FB2FBD"/>
    <w:rsid w:val="00FB3114"/>
    <w:rsid w:val="00FB31CA"/>
    <w:rsid w:val="00FB3301"/>
    <w:rsid w:val="00FB3306"/>
    <w:rsid w:val="00FB34C6"/>
    <w:rsid w:val="00FB3668"/>
    <w:rsid w:val="00FB372A"/>
    <w:rsid w:val="00FB3746"/>
    <w:rsid w:val="00FB377B"/>
    <w:rsid w:val="00FB37AC"/>
    <w:rsid w:val="00FB38B6"/>
    <w:rsid w:val="00FB397B"/>
    <w:rsid w:val="00FB3ACF"/>
    <w:rsid w:val="00FB3B14"/>
    <w:rsid w:val="00FB3C91"/>
    <w:rsid w:val="00FB3CD2"/>
    <w:rsid w:val="00FB3E58"/>
    <w:rsid w:val="00FB401C"/>
    <w:rsid w:val="00FB4039"/>
    <w:rsid w:val="00FB41DE"/>
    <w:rsid w:val="00FB43BB"/>
    <w:rsid w:val="00FB442E"/>
    <w:rsid w:val="00FB44D1"/>
    <w:rsid w:val="00FB47AD"/>
    <w:rsid w:val="00FB489C"/>
    <w:rsid w:val="00FB48DA"/>
    <w:rsid w:val="00FB4CAA"/>
    <w:rsid w:val="00FB4E7E"/>
    <w:rsid w:val="00FB5110"/>
    <w:rsid w:val="00FB512A"/>
    <w:rsid w:val="00FB51C0"/>
    <w:rsid w:val="00FB53A1"/>
    <w:rsid w:val="00FB53AB"/>
    <w:rsid w:val="00FB54A7"/>
    <w:rsid w:val="00FB55FA"/>
    <w:rsid w:val="00FB57C1"/>
    <w:rsid w:val="00FB5940"/>
    <w:rsid w:val="00FB6013"/>
    <w:rsid w:val="00FB608F"/>
    <w:rsid w:val="00FB618F"/>
    <w:rsid w:val="00FB628B"/>
    <w:rsid w:val="00FB654A"/>
    <w:rsid w:val="00FB6734"/>
    <w:rsid w:val="00FB679C"/>
    <w:rsid w:val="00FB6A7A"/>
    <w:rsid w:val="00FB6BA2"/>
    <w:rsid w:val="00FB6D1D"/>
    <w:rsid w:val="00FB6D43"/>
    <w:rsid w:val="00FB6D4B"/>
    <w:rsid w:val="00FB6E22"/>
    <w:rsid w:val="00FB6ED5"/>
    <w:rsid w:val="00FB6F03"/>
    <w:rsid w:val="00FB71A6"/>
    <w:rsid w:val="00FB74C8"/>
    <w:rsid w:val="00FB7500"/>
    <w:rsid w:val="00FB752F"/>
    <w:rsid w:val="00FB7828"/>
    <w:rsid w:val="00FB78AA"/>
    <w:rsid w:val="00FB7954"/>
    <w:rsid w:val="00FB7A37"/>
    <w:rsid w:val="00FB7AC2"/>
    <w:rsid w:val="00FB7BE2"/>
    <w:rsid w:val="00FB7E6E"/>
    <w:rsid w:val="00FB7EAD"/>
    <w:rsid w:val="00FB7F1D"/>
    <w:rsid w:val="00FC0574"/>
    <w:rsid w:val="00FC0575"/>
    <w:rsid w:val="00FC05ED"/>
    <w:rsid w:val="00FC06A7"/>
    <w:rsid w:val="00FC0884"/>
    <w:rsid w:val="00FC092C"/>
    <w:rsid w:val="00FC0AB1"/>
    <w:rsid w:val="00FC0B16"/>
    <w:rsid w:val="00FC0CEF"/>
    <w:rsid w:val="00FC0F80"/>
    <w:rsid w:val="00FC10FE"/>
    <w:rsid w:val="00FC111E"/>
    <w:rsid w:val="00FC1824"/>
    <w:rsid w:val="00FC1828"/>
    <w:rsid w:val="00FC1956"/>
    <w:rsid w:val="00FC199B"/>
    <w:rsid w:val="00FC21D9"/>
    <w:rsid w:val="00FC2281"/>
    <w:rsid w:val="00FC233B"/>
    <w:rsid w:val="00FC252E"/>
    <w:rsid w:val="00FC2808"/>
    <w:rsid w:val="00FC28E6"/>
    <w:rsid w:val="00FC2954"/>
    <w:rsid w:val="00FC2969"/>
    <w:rsid w:val="00FC2B35"/>
    <w:rsid w:val="00FC2B58"/>
    <w:rsid w:val="00FC2D0B"/>
    <w:rsid w:val="00FC2DC6"/>
    <w:rsid w:val="00FC3027"/>
    <w:rsid w:val="00FC30AE"/>
    <w:rsid w:val="00FC338A"/>
    <w:rsid w:val="00FC340B"/>
    <w:rsid w:val="00FC3477"/>
    <w:rsid w:val="00FC357D"/>
    <w:rsid w:val="00FC35B9"/>
    <w:rsid w:val="00FC35BE"/>
    <w:rsid w:val="00FC36B1"/>
    <w:rsid w:val="00FC3804"/>
    <w:rsid w:val="00FC3879"/>
    <w:rsid w:val="00FC3AE3"/>
    <w:rsid w:val="00FC3C9A"/>
    <w:rsid w:val="00FC3CA0"/>
    <w:rsid w:val="00FC405C"/>
    <w:rsid w:val="00FC40CC"/>
    <w:rsid w:val="00FC414B"/>
    <w:rsid w:val="00FC45A9"/>
    <w:rsid w:val="00FC47F7"/>
    <w:rsid w:val="00FC488D"/>
    <w:rsid w:val="00FC4CE2"/>
    <w:rsid w:val="00FC4F6B"/>
    <w:rsid w:val="00FC53B9"/>
    <w:rsid w:val="00FC5412"/>
    <w:rsid w:val="00FC54BF"/>
    <w:rsid w:val="00FC5B21"/>
    <w:rsid w:val="00FC5CE4"/>
    <w:rsid w:val="00FC5DD8"/>
    <w:rsid w:val="00FC5F66"/>
    <w:rsid w:val="00FC5FF2"/>
    <w:rsid w:val="00FC60E1"/>
    <w:rsid w:val="00FC631B"/>
    <w:rsid w:val="00FC65B4"/>
    <w:rsid w:val="00FC6645"/>
    <w:rsid w:val="00FC677A"/>
    <w:rsid w:val="00FC67FB"/>
    <w:rsid w:val="00FC6820"/>
    <w:rsid w:val="00FC6865"/>
    <w:rsid w:val="00FC68E8"/>
    <w:rsid w:val="00FC693B"/>
    <w:rsid w:val="00FC6C95"/>
    <w:rsid w:val="00FC7364"/>
    <w:rsid w:val="00FC73EB"/>
    <w:rsid w:val="00FC74C5"/>
    <w:rsid w:val="00FC7628"/>
    <w:rsid w:val="00FC7866"/>
    <w:rsid w:val="00FC794B"/>
    <w:rsid w:val="00FC7C67"/>
    <w:rsid w:val="00FC7DD2"/>
    <w:rsid w:val="00FC7DE2"/>
    <w:rsid w:val="00FC7F6A"/>
    <w:rsid w:val="00FD0518"/>
    <w:rsid w:val="00FD066C"/>
    <w:rsid w:val="00FD0A55"/>
    <w:rsid w:val="00FD0CE9"/>
    <w:rsid w:val="00FD0D1C"/>
    <w:rsid w:val="00FD0EE0"/>
    <w:rsid w:val="00FD108F"/>
    <w:rsid w:val="00FD1140"/>
    <w:rsid w:val="00FD116F"/>
    <w:rsid w:val="00FD11FD"/>
    <w:rsid w:val="00FD1213"/>
    <w:rsid w:val="00FD1294"/>
    <w:rsid w:val="00FD144D"/>
    <w:rsid w:val="00FD14D0"/>
    <w:rsid w:val="00FD15D0"/>
    <w:rsid w:val="00FD1997"/>
    <w:rsid w:val="00FD19B7"/>
    <w:rsid w:val="00FD1AE5"/>
    <w:rsid w:val="00FD1EBE"/>
    <w:rsid w:val="00FD1F52"/>
    <w:rsid w:val="00FD209E"/>
    <w:rsid w:val="00FD211B"/>
    <w:rsid w:val="00FD2507"/>
    <w:rsid w:val="00FD26D4"/>
    <w:rsid w:val="00FD27AF"/>
    <w:rsid w:val="00FD28E5"/>
    <w:rsid w:val="00FD29FD"/>
    <w:rsid w:val="00FD2C09"/>
    <w:rsid w:val="00FD2C9B"/>
    <w:rsid w:val="00FD2E1F"/>
    <w:rsid w:val="00FD2E8A"/>
    <w:rsid w:val="00FD2F08"/>
    <w:rsid w:val="00FD3296"/>
    <w:rsid w:val="00FD3322"/>
    <w:rsid w:val="00FD344E"/>
    <w:rsid w:val="00FD34A6"/>
    <w:rsid w:val="00FD3539"/>
    <w:rsid w:val="00FD35B7"/>
    <w:rsid w:val="00FD3706"/>
    <w:rsid w:val="00FD37A3"/>
    <w:rsid w:val="00FD385C"/>
    <w:rsid w:val="00FD3911"/>
    <w:rsid w:val="00FD3C20"/>
    <w:rsid w:val="00FD3CDA"/>
    <w:rsid w:val="00FD3E1D"/>
    <w:rsid w:val="00FD3EBD"/>
    <w:rsid w:val="00FD4373"/>
    <w:rsid w:val="00FD4440"/>
    <w:rsid w:val="00FD4503"/>
    <w:rsid w:val="00FD47FD"/>
    <w:rsid w:val="00FD4890"/>
    <w:rsid w:val="00FD4991"/>
    <w:rsid w:val="00FD49F0"/>
    <w:rsid w:val="00FD4CB1"/>
    <w:rsid w:val="00FD4FED"/>
    <w:rsid w:val="00FD5069"/>
    <w:rsid w:val="00FD50F8"/>
    <w:rsid w:val="00FD573F"/>
    <w:rsid w:val="00FD5773"/>
    <w:rsid w:val="00FD5A62"/>
    <w:rsid w:val="00FD5ACE"/>
    <w:rsid w:val="00FD5BC2"/>
    <w:rsid w:val="00FD5CA4"/>
    <w:rsid w:val="00FD603F"/>
    <w:rsid w:val="00FD60E5"/>
    <w:rsid w:val="00FD6177"/>
    <w:rsid w:val="00FD6369"/>
    <w:rsid w:val="00FD63A6"/>
    <w:rsid w:val="00FD6485"/>
    <w:rsid w:val="00FD665C"/>
    <w:rsid w:val="00FD66BD"/>
    <w:rsid w:val="00FD6B76"/>
    <w:rsid w:val="00FD6C82"/>
    <w:rsid w:val="00FD6D73"/>
    <w:rsid w:val="00FD70F9"/>
    <w:rsid w:val="00FD71D6"/>
    <w:rsid w:val="00FD71DD"/>
    <w:rsid w:val="00FD722F"/>
    <w:rsid w:val="00FD723F"/>
    <w:rsid w:val="00FD73E8"/>
    <w:rsid w:val="00FD74A9"/>
    <w:rsid w:val="00FD763F"/>
    <w:rsid w:val="00FD7B97"/>
    <w:rsid w:val="00FD7BCF"/>
    <w:rsid w:val="00FD7C69"/>
    <w:rsid w:val="00FD7F74"/>
    <w:rsid w:val="00FE00C4"/>
    <w:rsid w:val="00FE02C4"/>
    <w:rsid w:val="00FE04E1"/>
    <w:rsid w:val="00FE062C"/>
    <w:rsid w:val="00FE0643"/>
    <w:rsid w:val="00FE07ED"/>
    <w:rsid w:val="00FE0839"/>
    <w:rsid w:val="00FE0AA8"/>
    <w:rsid w:val="00FE0CCE"/>
    <w:rsid w:val="00FE0DCC"/>
    <w:rsid w:val="00FE0EBA"/>
    <w:rsid w:val="00FE0EDF"/>
    <w:rsid w:val="00FE0FB2"/>
    <w:rsid w:val="00FE1306"/>
    <w:rsid w:val="00FE16E7"/>
    <w:rsid w:val="00FE1B3D"/>
    <w:rsid w:val="00FE1E1C"/>
    <w:rsid w:val="00FE1E35"/>
    <w:rsid w:val="00FE1E8A"/>
    <w:rsid w:val="00FE2383"/>
    <w:rsid w:val="00FE2482"/>
    <w:rsid w:val="00FE26A6"/>
    <w:rsid w:val="00FE28ED"/>
    <w:rsid w:val="00FE29B6"/>
    <w:rsid w:val="00FE2C35"/>
    <w:rsid w:val="00FE2C3E"/>
    <w:rsid w:val="00FE2CF2"/>
    <w:rsid w:val="00FE3132"/>
    <w:rsid w:val="00FE32A6"/>
    <w:rsid w:val="00FE33F8"/>
    <w:rsid w:val="00FE34AA"/>
    <w:rsid w:val="00FE3732"/>
    <w:rsid w:val="00FE382E"/>
    <w:rsid w:val="00FE3ACF"/>
    <w:rsid w:val="00FE3C8A"/>
    <w:rsid w:val="00FE3D03"/>
    <w:rsid w:val="00FE3D2D"/>
    <w:rsid w:val="00FE3FFB"/>
    <w:rsid w:val="00FE4150"/>
    <w:rsid w:val="00FE417E"/>
    <w:rsid w:val="00FE429F"/>
    <w:rsid w:val="00FE4402"/>
    <w:rsid w:val="00FE4678"/>
    <w:rsid w:val="00FE48C8"/>
    <w:rsid w:val="00FE49BF"/>
    <w:rsid w:val="00FE49C4"/>
    <w:rsid w:val="00FE4A42"/>
    <w:rsid w:val="00FE4B50"/>
    <w:rsid w:val="00FE52A6"/>
    <w:rsid w:val="00FE55E8"/>
    <w:rsid w:val="00FE56A4"/>
    <w:rsid w:val="00FE59D3"/>
    <w:rsid w:val="00FE5A81"/>
    <w:rsid w:val="00FE5C42"/>
    <w:rsid w:val="00FE5C7F"/>
    <w:rsid w:val="00FE6302"/>
    <w:rsid w:val="00FE650F"/>
    <w:rsid w:val="00FE6543"/>
    <w:rsid w:val="00FE69E4"/>
    <w:rsid w:val="00FE6E1E"/>
    <w:rsid w:val="00FE6E79"/>
    <w:rsid w:val="00FE71EA"/>
    <w:rsid w:val="00FE724C"/>
    <w:rsid w:val="00FE7355"/>
    <w:rsid w:val="00FE742F"/>
    <w:rsid w:val="00FE7508"/>
    <w:rsid w:val="00FE7552"/>
    <w:rsid w:val="00FE7553"/>
    <w:rsid w:val="00FE7675"/>
    <w:rsid w:val="00FE76BF"/>
    <w:rsid w:val="00FE7858"/>
    <w:rsid w:val="00FE7A49"/>
    <w:rsid w:val="00FE7A81"/>
    <w:rsid w:val="00FE7CC9"/>
    <w:rsid w:val="00FE7DB3"/>
    <w:rsid w:val="00FF03F0"/>
    <w:rsid w:val="00FF066E"/>
    <w:rsid w:val="00FF0855"/>
    <w:rsid w:val="00FF0898"/>
    <w:rsid w:val="00FF0CFC"/>
    <w:rsid w:val="00FF0D5A"/>
    <w:rsid w:val="00FF0DF9"/>
    <w:rsid w:val="00FF1031"/>
    <w:rsid w:val="00FF15A3"/>
    <w:rsid w:val="00FF1C1C"/>
    <w:rsid w:val="00FF1C46"/>
    <w:rsid w:val="00FF1DBD"/>
    <w:rsid w:val="00FF1DF2"/>
    <w:rsid w:val="00FF211B"/>
    <w:rsid w:val="00FF2246"/>
    <w:rsid w:val="00FF2276"/>
    <w:rsid w:val="00FF2417"/>
    <w:rsid w:val="00FF2584"/>
    <w:rsid w:val="00FF260D"/>
    <w:rsid w:val="00FF264C"/>
    <w:rsid w:val="00FF2780"/>
    <w:rsid w:val="00FF2907"/>
    <w:rsid w:val="00FF290A"/>
    <w:rsid w:val="00FF2AFD"/>
    <w:rsid w:val="00FF2B73"/>
    <w:rsid w:val="00FF2E75"/>
    <w:rsid w:val="00FF2EFB"/>
    <w:rsid w:val="00FF2FC5"/>
    <w:rsid w:val="00FF305E"/>
    <w:rsid w:val="00FF3239"/>
    <w:rsid w:val="00FF3506"/>
    <w:rsid w:val="00FF3552"/>
    <w:rsid w:val="00FF3AB5"/>
    <w:rsid w:val="00FF3F29"/>
    <w:rsid w:val="00FF426D"/>
    <w:rsid w:val="00FF48F0"/>
    <w:rsid w:val="00FF4931"/>
    <w:rsid w:val="00FF4952"/>
    <w:rsid w:val="00FF49DD"/>
    <w:rsid w:val="00FF4ACA"/>
    <w:rsid w:val="00FF4C90"/>
    <w:rsid w:val="00FF5119"/>
    <w:rsid w:val="00FF5172"/>
    <w:rsid w:val="00FF524A"/>
    <w:rsid w:val="00FF5534"/>
    <w:rsid w:val="00FF565F"/>
    <w:rsid w:val="00FF5674"/>
    <w:rsid w:val="00FF56A1"/>
    <w:rsid w:val="00FF572E"/>
    <w:rsid w:val="00FF5750"/>
    <w:rsid w:val="00FF587E"/>
    <w:rsid w:val="00FF5A03"/>
    <w:rsid w:val="00FF5CCE"/>
    <w:rsid w:val="00FF5D07"/>
    <w:rsid w:val="00FF6041"/>
    <w:rsid w:val="00FF607C"/>
    <w:rsid w:val="00FF60A7"/>
    <w:rsid w:val="00FF610C"/>
    <w:rsid w:val="00FF636E"/>
    <w:rsid w:val="00FF63D8"/>
    <w:rsid w:val="00FF678F"/>
    <w:rsid w:val="00FF684E"/>
    <w:rsid w:val="00FF6866"/>
    <w:rsid w:val="00FF695E"/>
    <w:rsid w:val="00FF6A3D"/>
    <w:rsid w:val="00FF6AF4"/>
    <w:rsid w:val="00FF6B8A"/>
    <w:rsid w:val="00FF6CCB"/>
    <w:rsid w:val="00FF6E1F"/>
    <w:rsid w:val="00FF6F48"/>
    <w:rsid w:val="00FF7086"/>
    <w:rsid w:val="00FF7417"/>
    <w:rsid w:val="00FF743D"/>
    <w:rsid w:val="00FF766F"/>
    <w:rsid w:val="00FF784E"/>
    <w:rsid w:val="00FF7896"/>
    <w:rsid w:val="00FF789F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ТАБЛИЦА название"/>
    <w:basedOn w:val="DefaultParagraphFont"/>
    <w:uiPriority w:val="99"/>
    <w:qFormat/>
    <w:rsid w:val="00C254CF"/>
    <w:rPr>
      <w:rFonts w:ascii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2118</Words>
  <Characters>12076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Брестский филиал РУП "Институт недвижимости и оценки" извещает о проведении открытого аукциона по продаже имущества Государственного предприятия "Островецкая МПМК-158"</dc:title>
  <dc:subject/>
  <dc:creator>RePack by SPecialiST</dc:creator>
  <cp:keywords/>
  <dc:description/>
  <cp:lastModifiedBy>m.marchenko</cp:lastModifiedBy>
  <cp:revision>2</cp:revision>
  <dcterms:created xsi:type="dcterms:W3CDTF">2021-03-25T16:32:00Z</dcterms:created>
  <dcterms:modified xsi:type="dcterms:W3CDTF">2021-03-25T16:32:00Z</dcterms:modified>
</cp:coreProperties>
</file>